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3" w:rsidRDefault="00661D2C" w:rsidP="008F32DC">
      <w:pPr>
        <w:spacing w:after="0" w:line="216" w:lineRule="auto"/>
        <w:contextualSpacing/>
        <w:rPr>
          <w:rFonts w:ascii="Angsana New" w:hAnsi="Angsana New" w:cs="Angsana New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DF048" wp14:editId="10E7C2F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08660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903" y="21233"/>
                <wp:lineTo x="20903" y="0"/>
                <wp:lineTo x="0" y="0"/>
              </wp:wrapPolygon>
            </wp:wrapThrough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1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4648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B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79BAC6" wp14:editId="6AFF08DB">
                <wp:simplePos x="0" y="0"/>
                <wp:positionH relativeFrom="column">
                  <wp:posOffset>4486275</wp:posOffset>
                </wp:positionH>
                <wp:positionV relativeFrom="paragraph">
                  <wp:posOffset>-123825</wp:posOffset>
                </wp:positionV>
                <wp:extent cx="1911350" cy="1473200"/>
                <wp:effectExtent l="0" t="0" r="1270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404" w:rsidRPr="00661D2C" w:rsidRDefault="004C4404" w:rsidP="00A13FD9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เงินรายได้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เงินวิสาหกิจ</w:t>
                            </w:r>
                          </w:p>
                          <w:p w:rsidR="004C4404" w:rsidRPr="00661D2C" w:rsidRDefault="004C4404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ตัดยอด  ครั้งที่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…………./……………</w:t>
                            </w:r>
                            <w:r w:rsidR="00A13FD9"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…………….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รหัส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………………….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หมวด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…………………………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เงินเหลือยกมา (ประมาณ)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………….………..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บาท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ขออนุมัติครั้งนี้</w:t>
                            </w:r>
                            <w:r w:rsidR="00B32519"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……………..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บาท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คงเหลือ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………………………………...………...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บาท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เจ้าหน้าที่งบประมาณ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………………...……………..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ผู้รับผิดชอบงาน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/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  <w:t>โครงการ</w:t>
                            </w: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………………………....</w:t>
                            </w:r>
                          </w:p>
                          <w:p w:rsidR="00A13FD9" w:rsidRPr="00661D2C" w:rsidRDefault="00A13FD9" w:rsidP="00A13FD9">
                            <w:pPr>
                              <w:spacing w:after="0" w:line="192" w:lineRule="auto"/>
                              <w:contextualSpacing/>
                              <w:jc w:val="right"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661D2C"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  <w:cs/>
                              </w:rPr>
                              <w:t>………./………../……………..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BAC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53.25pt;margin-top:-9.75pt;width:150.5pt;height:1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" fillcolor="white [3201]" strokeweight="1pt">
                <v:textbox>
                  <w:txbxContent>
                    <w:p w:rsidR="004C4404" w:rsidRPr="00661D2C" w:rsidRDefault="004C4404" w:rsidP="00A13FD9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เงินรายได้</w:t>
                      </w:r>
                      <w:r w:rsidRPr="00661D2C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Pr="00661D2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เงินวิสาหกิจ</w:t>
                      </w:r>
                    </w:p>
                    <w:p w:rsidR="004C4404" w:rsidRPr="00661D2C" w:rsidRDefault="004C4404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ตัดยอด  ครั้งที่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…………./……………</w:t>
                      </w:r>
                      <w:r w:rsidR="00A13FD9"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…………….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รหัส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………………….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หมวด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…………………………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เงินเหลือยกมา (ประมาณ)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………….………..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บาท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ขออนุมัติครั้งนี้</w:t>
                      </w:r>
                      <w:r w:rsidR="00B32519"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……………..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บาท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คงเหลือ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………………………………...………...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บาท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เจ้าหน้าที่งบประมาณ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………………...……………..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ผู้รับผิดชอบงาน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/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  <w:t>โครงการ</w:t>
                      </w: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………………………....</w:t>
                      </w:r>
                    </w:p>
                    <w:p w:rsidR="00A13FD9" w:rsidRPr="00661D2C" w:rsidRDefault="00A13FD9" w:rsidP="00A13FD9">
                      <w:pPr>
                        <w:spacing w:after="0" w:line="192" w:lineRule="auto"/>
                        <w:contextualSpacing/>
                        <w:jc w:val="right"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661D2C">
                        <w:rPr>
                          <w:rFonts w:ascii="TH Sarabun New" w:hAnsi="TH Sarabun New" w:cs="TH Sarabun New"/>
                          <w:sz w:val="18"/>
                          <w:szCs w:val="18"/>
                          <w:cs/>
                        </w:rPr>
                        <w:t>………./………../……………..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23429" w:rsidRPr="003230DD" w:rsidRDefault="00123429" w:rsidP="008F32DC">
      <w:pPr>
        <w:spacing w:after="0" w:line="216" w:lineRule="auto"/>
        <w:contextualSpacing/>
        <w:rPr>
          <w:rFonts w:ascii="Angsana New" w:hAnsi="Angsana New" w:cs="Angsana New"/>
          <w:sz w:val="28"/>
        </w:rPr>
      </w:pPr>
    </w:p>
    <w:p w:rsidR="00123429" w:rsidRPr="00AA3A3E" w:rsidRDefault="004B0673" w:rsidP="008F32DC">
      <w:pPr>
        <w:spacing w:after="0" w:line="216" w:lineRule="auto"/>
        <w:contextualSpacing/>
        <w:rPr>
          <w:rFonts w:ascii="LilyUPC" w:hAnsi="LilyUPC" w:cs="LilyUPC"/>
          <w:b/>
          <w:bCs/>
          <w:sz w:val="40"/>
          <w:szCs w:val="40"/>
          <w:u w:val="thick"/>
        </w:rPr>
      </w:pPr>
      <w:r w:rsidRPr="00AA3A3E">
        <w:rPr>
          <w:rFonts w:ascii="LilyUPC" w:hAnsi="LilyUPC" w:cs="LilyUPC"/>
          <w:b/>
          <w:bCs/>
          <w:sz w:val="40"/>
          <w:szCs w:val="40"/>
          <w:u w:val="thick"/>
          <w:cs/>
        </w:rPr>
        <w:t>สำนักพิมพ์  มหาวิทยาลัยสุโขทัยธรรมาธิราช</w:t>
      </w:r>
    </w:p>
    <w:p w:rsidR="004B0673" w:rsidRPr="00AA3A3E" w:rsidRDefault="004B0673" w:rsidP="008F32DC">
      <w:pPr>
        <w:spacing w:after="0" w:line="216" w:lineRule="auto"/>
        <w:contextualSpacing/>
        <w:rPr>
          <w:rFonts w:ascii="EucrosiaUPC" w:hAnsi="EucrosiaUPC" w:cs="EucrosiaUPC"/>
          <w:b/>
          <w:bCs/>
          <w:sz w:val="32"/>
          <w:szCs w:val="32"/>
          <w:cs/>
        </w:rPr>
      </w:pPr>
      <w:r w:rsidRPr="00AA3A3E">
        <w:rPr>
          <w:rFonts w:ascii="EucrosiaUPC" w:hAnsi="EucrosiaUPC" w:cs="EucrosiaUPC"/>
          <w:b/>
          <w:bCs/>
          <w:sz w:val="32"/>
          <w:szCs w:val="32"/>
          <w:cs/>
        </w:rPr>
        <w:t xml:space="preserve">โทร. </w:t>
      </w:r>
      <w:r w:rsidRPr="00AA3A3E">
        <w:rPr>
          <w:rFonts w:ascii="EucrosiaUPC" w:hAnsi="EucrosiaUPC" w:cs="EucrosiaUPC"/>
          <w:b/>
          <w:bCs/>
          <w:sz w:val="32"/>
          <w:szCs w:val="32"/>
        </w:rPr>
        <w:t xml:space="preserve">7681 </w:t>
      </w:r>
      <w:r w:rsidRPr="00AA3A3E">
        <w:rPr>
          <w:rFonts w:ascii="EucrosiaUPC" w:hAnsi="EucrosiaUPC" w:cs="EucrosiaUPC"/>
          <w:b/>
          <w:bCs/>
          <w:sz w:val="32"/>
          <w:szCs w:val="32"/>
          <w:cs/>
        </w:rPr>
        <w:t xml:space="preserve">- </w:t>
      </w:r>
      <w:r w:rsidRPr="00AA3A3E">
        <w:rPr>
          <w:rFonts w:ascii="EucrosiaUPC" w:hAnsi="EucrosiaUPC" w:cs="EucrosiaUPC"/>
          <w:b/>
          <w:bCs/>
          <w:sz w:val="32"/>
          <w:szCs w:val="32"/>
        </w:rPr>
        <w:t>7685</w:t>
      </w:r>
    </w:p>
    <w:p w:rsidR="004B0673" w:rsidRDefault="00661D2C" w:rsidP="008F32DC">
      <w:pPr>
        <w:spacing w:after="0" w:line="216" w:lineRule="auto"/>
        <w:contextualSpacing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2DF8" wp14:editId="609267A5">
                <wp:simplePos x="0" y="0"/>
                <wp:positionH relativeFrom="column">
                  <wp:posOffset>1508166</wp:posOffset>
                </wp:positionH>
                <wp:positionV relativeFrom="paragraph">
                  <wp:posOffset>33802</wp:posOffset>
                </wp:positionV>
                <wp:extent cx="2019300" cy="47707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77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3E" w:rsidRPr="007E5CE8" w:rsidRDefault="00AA3A3E" w:rsidP="00661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7E5C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แบบ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สั่งพิมพ์งาน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A2DF8" id="Text Box 1" o:spid="_x0000_s1027" style="position:absolute;margin-left:118.75pt;margin-top:2.65pt;width:159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" fillcolor="#404040 [2429]" strokeweight=".5pt">
                <v:textbox>
                  <w:txbxContent>
                    <w:p w:rsidR="00AA3A3E" w:rsidRPr="007E5CE8" w:rsidRDefault="00AA3A3E" w:rsidP="00661D2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7E5CE8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แบบ</w:t>
                      </w:r>
                      <w:r w:rsidRPr="007E5CE8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สั่งพิมพ์งาน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0673" w:rsidRDefault="004B0673" w:rsidP="008F32DC">
      <w:pPr>
        <w:spacing w:after="0" w:line="216" w:lineRule="auto"/>
        <w:contextualSpacing/>
        <w:rPr>
          <w:rFonts w:ascii="Angsana New" w:hAnsi="Angsana New" w:cs="Angsana New"/>
          <w:sz w:val="28"/>
        </w:rPr>
      </w:pPr>
    </w:p>
    <w:p w:rsidR="003D74C3" w:rsidRPr="003D74C3" w:rsidRDefault="003D74C3" w:rsidP="008F32DC">
      <w:pPr>
        <w:spacing w:after="0" w:line="216" w:lineRule="auto"/>
        <w:contextualSpacing/>
        <w:rPr>
          <w:rFonts w:ascii="Angsana New" w:hAnsi="Angsana New" w:cs="Angsana New"/>
          <w:sz w:val="16"/>
          <w:szCs w:val="16"/>
        </w:rPr>
      </w:pPr>
    </w:p>
    <w:p w:rsidR="00123429" w:rsidRPr="00661D2C" w:rsidRDefault="00123429" w:rsidP="00481A27">
      <w:pPr>
        <w:spacing w:before="60" w:after="0" w:line="240" w:lineRule="auto"/>
        <w:rPr>
          <w:rFonts w:ascii="TH Sarabun New" w:hAnsi="TH Sarabun New" w:cs="TH Sarabun New"/>
          <w:b/>
          <w:bCs/>
          <w:sz w:val="28"/>
          <w:u w:val="dotted"/>
        </w:rPr>
      </w:pPr>
      <w:r w:rsidRPr="00661D2C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="00D04D3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</w:t>
      </w:r>
      <w:r w:rsidR="00661D2C" w:rsidRPr="00661D2C">
        <w:rPr>
          <w:rFonts w:ascii="TH Sarabun New" w:hAnsi="TH Sarabun New" w:cs="TH Sarabun New"/>
          <w:sz w:val="28"/>
          <w:u w:val="dotted"/>
        </w:rPr>
        <w:tab/>
      </w:r>
      <w:r w:rsidR="00661D2C" w:rsidRPr="00661D2C">
        <w:rPr>
          <w:rFonts w:ascii="TH Sarabun New" w:hAnsi="TH Sarabun New" w:cs="TH Sarabun New"/>
          <w:sz w:val="28"/>
          <w:u w:val="dotted"/>
        </w:rPr>
        <w:tab/>
      </w:r>
      <w:r w:rsidR="00661D2C" w:rsidRPr="00661D2C">
        <w:rPr>
          <w:rFonts w:ascii="TH Sarabun New" w:hAnsi="TH Sarabun New" w:cs="TH Sarabun New"/>
          <w:sz w:val="28"/>
          <w:u w:val="dotted"/>
        </w:rPr>
        <w:tab/>
      </w:r>
      <w:r w:rsidR="00661D2C" w:rsidRPr="00661D2C">
        <w:rPr>
          <w:rFonts w:ascii="TH Sarabun New" w:hAnsi="TH Sarabun New" w:cs="TH Sarabun New"/>
          <w:sz w:val="28"/>
          <w:u w:val="dotted"/>
        </w:rPr>
        <w:tab/>
      </w:r>
      <w:r w:rsidR="00661D2C" w:rsidRPr="00661D2C">
        <w:rPr>
          <w:rFonts w:ascii="TH Sarabun New" w:hAnsi="TH Sarabun New" w:cs="TH Sarabun New"/>
          <w:sz w:val="28"/>
          <w:u w:val="dotted"/>
        </w:rPr>
        <w:tab/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</w:rPr>
        <w:tab/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</w:rPr>
        <w:tab/>
      </w:r>
      <w:r w:rsidR="00661D2C" w:rsidRPr="00661D2C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</w:t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D04D3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661D2C">
        <w:rPr>
          <w:rFonts w:ascii="TH Sarabun New" w:hAnsi="TH Sarabun New" w:cs="TH Sarabun New"/>
          <w:b/>
          <w:bCs/>
          <w:sz w:val="28"/>
          <w:cs/>
        </w:rPr>
        <w:t>โทร</w:t>
      </w:r>
      <w:r w:rsidR="00D04D3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="00661D2C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             </w:t>
      </w:r>
      <w:r w:rsidR="004930FF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</w:t>
      </w:r>
      <w:r w:rsidR="00661D2C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</w:t>
      </w:r>
      <w:r w:rsidR="00D77E62" w:rsidRPr="00661D2C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="00661D2C" w:rsidRPr="00661D2C">
        <w:rPr>
          <w:rFonts w:ascii="TH Sarabun New" w:hAnsi="TH Sarabun New" w:cs="TH Sarabun New" w:hint="cs"/>
          <w:b/>
          <w:bCs/>
          <w:color w:val="FFFFFF" w:themeColor="background1"/>
          <w:sz w:val="28"/>
          <w:u w:val="dotted"/>
          <w:cs/>
        </w:rPr>
        <w:t>.</w:t>
      </w:r>
    </w:p>
    <w:p w:rsidR="00123429" w:rsidRPr="00D04D32" w:rsidRDefault="00123429" w:rsidP="00D06AB6">
      <w:pPr>
        <w:spacing w:after="0" w:line="240" w:lineRule="auto"/>
        <w:contextualSpacing/>
        <w:rPr>
          <w:rFonts w:ascii="TH Sarabun New" w:hAnsi="TH Sarabun New" w:cs="TH Sarabun New" w:hint="cs"/>
          <w:b/>
          <w:bCs/>
          <w:sz w:val="28"/>
          <w:u w:val="dotted"/>
          <w:cs/>
        </w:rPr>
      </w:pPr>
      <w:r w:rsidRPr="00661D2C">
        <w:rPr>
          <w:rFonts w:ascii="TH Sarabun New" w:hAnsi="TH Sarabun New" w:cs="TH Sarabun New"/>
          <w:b/>
          <w:bCs/>
          <w:sz w:val="28"/>
          <w:cs/>
        </w:rPr>
        <w:t>ที่</w:t>
      </w:r>
      <w:r w:rsidR="00D04D32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E3AB2" w:rsidRPr="00D04D32">
        <w:rPr>
          <w:rFonts w:ascii="TH Sarabun New" w:hAnsi="TH Sarabun New" w:cs="TH Sarabun New"/>
          <w:sz w:val="28"/>
          <w:u w:val="dotted"/>
          <w:cs/>
        </w:rPr>
        <w:t xml:space="preserve">อว </w:t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>0602</w:t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3D74C3" w:rsidRPr="00D04D32">
        <w:rPr>
          <w:rFonts w:ascii="TH Sarabun New" w:hAnsi="TH Sarabun New" w:cs="TH Sarabun New"/>
          <w:b/>
          <w:bCs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b/>
          <w:bCs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b/>
          <w:bCs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b/>
          <w:bCs/>
          <w:sz w:val="28"/>
          <w:u w:val="dotted"/>
        </w:rPr>
        <w:tab/>
      </w:r>
      <w:r w:rsidRPr="00661D2C">
        <w:rPr>
          <w:rFonts w:ascii="TH Sarabun New" w:hAnsi="TH Sarabun New" w:cs="TH Sarabun New"/>
          <w:b/>
          <w:bCs/>
          <w:sz w:val="28"/>
          <w:cs/>
        </w:rPr>
        <w:t xml:space="preserve"> วันที่</w:t>
      </w:r>
      <w:r w:rsidR="009C6D7C" w:rsidRPr="00661D2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C6D7C" w:rsidRPr="00D04D32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="00DE78E6" w:rsidRPr="00D04D32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853F67" w:rsidRPr="00D04D32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="00D04D32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                                     </w:t>
      </w:r>
      <w:r w:rsidR="004930FF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</w:t>
      </w:r>
      <w:r w:rsidR="00D04D32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</w:t>
      </w:r>
      <w:r w:rsidR="004930FF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</w:t>
      </w:r>
      <w:r w:rsidR="00853F67" w:rsidRPr="00D04D32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DE78E6" w:rsidRPr="00D04D32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D04D32" w:rsidRPr="00D04D32">
        <w:rPr>
          <w:rFonts w:ascii="TH Sarabun New" w:hAnsi="TH Sarabun New" w:cs="TH Sarabun New" w:hint="cs"/>
          <w:b/>
          <w:bCs/>
          <w:color w:val="FFFFFF" w:themeColor="background1"/>
          <w:sz w:val="28"/>
          <w:u w:val="dotted"/>
          <w:cs/>
        </w:rPr>
        <w:t>.</w:t>
      </w:r>
    </w:p>
    <w:p w:rsidR="00123429" w:rsidRPr="00661D2C" w:rsidRDefault="00123429" w:rsidP="00D06AB6">
      <w:pPr>
        <w:spacing w:after="0" w:line="240" w:lineRule="auto"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253B66" w:rsidRPr="00661D2C">
        <w:rPr>
          <w:rFonts w:ascii="TH Sarabun New" w:hAnsi="TH Sarabun New" w:cs="TH Sarabun New"/>
          <w:b/>
          <w:bCs/>
          <w:sz w:val="28"/>
          <w:cs/>
        </w:rPr>
        <w:t xml:space="preserve">   </w:t>
      </w:r>
    </w:p>
    <w:p w:rsidR="00123429" w:rsidRPr="00661D2C" w:rsidRDefault="00123429" w:rsidP="00D06AB6">
      <w:pPr>
        <w:spacing w:before="120" w:after="0" w:line="240" w:lineRule="auto"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661D2C">
        <w:rPr>
          <w:rFonts w:ascii="TH Sarabun New" w:hAnsi="TH Sarabun New" w:cs="TH Sarabun New"/>
          <w:sz w:val="28"/>
          <w:cs/>
        </w:rPr>
        <w:t xml:space="preserve">  ผู้อำนวยการสำนักพิมพ์</w:t>
      </w:r>
    </w:p>
    <w:p w:rsidR="00123429" w:rsidRPr="00661D2C" w:rsidRDefault="00123429" w:rsidP="00D06AB6">
      <w:pPr>
        <w:spacing w:before="120" w:after="0" w:line="240" w:lineRule="auto"/>
        <w:ind w:firstLine="720"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>ด้วย (หน่วยงาน)</w:t>
      </w:r>
      <w:r w:rsidR="003D74C3" w:rsidRPr="00661D2C">
        <w:rPr>
          <w:rFonts w:ascii="TH Sarabun New" w:hAnsi="TH Sarabun New" w:cs="TH Sarabun New"/>
          <w:noProof/>
          <w:sz w:val="28"/>
          <w:cs/>
          <w:lang w:val="th-TH"/>
        </w:rPr>
        <w:t xml:space="preserve">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มีความประสงค์จะให้สำนักพิมพ์</w:t>
      </w:r>
    </w:p>
    <w:p w:rsidR="00123429" w:rsidRPr="00661D2C" w:rsidRDefault="00123429" w:rsidP="00D06AB6">
      <w:pPr>
        <w:spacing w:after="0" w:line="240" w:lineRule="auto"/>
        <w:contextualSpacing/>
        <w:rPr>
          <w:rFonts w:ascii="TH Sarabun New" w:hAnsi="TH Sarabun New" w:cs="TH Sarabun New"/>
          <w:sz w:val="28"/>
          <w:cs/>
        </w:rPr>
      </w:pPr>
      <w:r w:rsidRPr="00661D2C">
        <w:rPr>
          <w:rFonts w:ascii="TH Sarabun New" w:hAnsi="TH Sarabun New" w:cs="TH Sarabun New"/>
          <w:sz w:val="28"/>
          <w:cs/>
        </w:rPr>
        <w:t>จัดพิมพ์งานสิ่งพิมพ์ดังรายการต่อไปนี้</w:t>
      </w:r>
      <w:r w:rsidRPr="00661D2C">
        <w:rPr>
          <w:rFonts w:ascii="TH Sarabun New" w:hAnsi="TH Sarabun New" w:cs="TH Sarabun New"/>
          <w:sz w:val="28"/>
          <w:cs/>
        </w:rPr>
        <w:tab/>
      </w:r>
    </w:p>
    <w:p w:rsidR="00107713" w:rsidRPr="00D04D32" w:rsidRDefault="00123429" w:rsidP="00D06AB6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28"/>
          <w:cs/>
        </w:rPr>
      </w:pPr>
      <w:r w:rsidRPr="00661D2C">
        <w:rPr>
          <w:rFonts w:ascii="TH Sarabun New" w:hAnsi="TH Sarabun New" w:cs="TH Sarabun New"/>
          <w:sz w:val="28"/>
          <w:cs/>
        </w:rPr>
        <w:t>ชื่องาน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874DED" w:rsidRPr="00D04D32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D04D32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="00874DED" w:rsidRPr="00D04D32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D04D32" w:rsidRPr="00D04D32">
        <w:rPr>
          <w:rFonts w:ascii="TH Sarabun New" w:hAnsi="TH Sarabun New" w:cs="TH Sarabun New" w:hint="cs"/>
          <w:color w:val="FFFFFF" w:themeColor="background1"/>
          <w:sz w:val="28"/>
          <w:u w:val="dotted"/>
          <w:cs/>
        </w:rPr>
        <w:t>.</w:t>
      </w:r>
    </w:p>
    <w:p w:rsidR="00D04D32" w:rsidRDefault="00D04D32" w:rsidP="004930FF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</w:t>
      </w:r>
      <w:r>
        <w:rPr>
          <w:rFonts w:ascii="TH Sarabun New" w:hAnsi="TH Sarabun New" w:cs="TH Sarabun New"/>
          <w:sz w:val="28"/>
          <w:cs/>
        </w:rPr>
        <w:tab/>
      </w:r>
      <w:r w:rsidR="00123429" w:rsidRPr="00661D2C">
        <w:rPr>
          <w:rFonts w:ascii="TH Sarabun New" w:hAnsi="TH Sarabun New" w:cs="TH Sarabun New"/>
          <w:sz w:val="28"/>
          <w:cs/>
        </w:rPr>
        <w:t>จำนวนพิมพ์</w:t>
      </w:r>
      <w:r w:rsidR="00502AAD" w:rsidRPr="00661D2C">
        <w:rPr>
          <w:rFonts w:ascii="TH Sarabun New" w:hAnsi="TH Sarabun New" w:cs="TH Sarabun New"/>
          <w:sz w:val="28"/>
          <w:cs/>
        </w:rPr>
        <w:t xml:space="preserve"> </w:t>
      </w:r>
      <w:r w:rsidR="00502AAD" w:rsidRPr="00D04D32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                                                                    </w:t>
      </w:r>
      <w:r w:rsidR="00502AAD" w:rsidRPr="00D04D32">
        <w:rPr>
          <w:rFonts w:ascii="TH Sarabun New" w:hAnsi="TH Sarabun New" w:cs="TH Sarabun New"/>
          <w:sz w:val="28"/>
          <w:u w:val="dotted"/>
          <w:cs/>
        </w:rPr>
        <w:t xml:space="preserve">   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color w:val="FFFFFF" w:themeColor="background1"/>
          <w:sz w:val="28"/>
          <w:u w:val="dotted"/>
        </w:rPr>
        <w:t>.</w:t>
      </w:r>
    </w:p>
    <w:p w:rsidR="00123429" w:rsidRPr="00661D2C" w:rsidRDefault="00D04D32" w:rsidP="00D06AB6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ชนิดสิ่งพิมพ์ 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หนังสือ   </w:t>
      </w:r>
      <w:r w:rsidR="003230DD" w:rsidRPr="00661D2C">
        <w:rPr>
          <w:rFonts w:ascii="TH Sarabun New" w:hAnsi="TH Sarabun New" w:cs="TH Sarabun New"/>
          <w:sz w:val="28"/>
          <w:cs/>
        </w:rPr>
        <w:t xml:space="preserve">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แผ่นพับ  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ใบปลิว   </w:t>
      </w:r>
      <w:r w:rsidR="00123429" w:rsidRPr="00661D2C">
        <w:rPr>
          <w:rFonts w:ascii="TH Sarabun New" w:hAnsi="TH Sarabun New" w:cs="TH Sarabun New"/>
          <w:sz w:val="28"/>
          <w:cs/>
        </w:rPr>
        <w:t xml:space="preserve">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โปสเตอร์    </w:t>
      </w:r>
      <w:r w:rsidR="00123429" w:rsidRPr="00661D2C">
        <w:rPr>
          <w:rFonts w:ascii="TH Sarabun New" w:hAnsi="TH Sarabun New" w:cs="TH Sarabun New"/>
          <w:sz w:val="28"/>
          <w:cs/>
        </w:rPr>
        <w:t xml:space="preserve"> 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การ์ด    </w:t>
      </w:r>
      <w:r w:rsidR="00123429" w:rsidRPr="00661D2C">
        <w:rPr>
          <w:rFonts w:ascii="TH Sarabun New" w:hAnsi="TH Sarabun New" w:cs="TH Sarabun New"/>
          <w:sz w:val="28"/>
          <w:cs/>
        </w:rPr>
        <w:t xml:space="preserve">  </w:t>
      </w:r>
      <w:r w:rsidR="00123429" w:rsidRPr="00661D2C">
        <w:rPr>
          <w:rFonts w:ascii="TH Sarabun New" w:hAnsi="TH Sarabun New" w:cs="TH Sarabun New"/>
          <w:sz w:val="28"/>
        </w:rPr>
        <w:sym w:font="Wingdings 2" w:char="F0A3"/>
      </w:r>
      <w:r w:rsidR="00123429" w:rsidRPr="00661D2C">
        <w:rPr>
          <w:rFonts w:ascii="TH Sarabun New" w:hAnsi="TH Sarabun New" w:cs="TH Sarabun New"/>
          <w:sz w:val="28"/>
          <w:cs/>
        </w:rPr>
        <w:t xml:space="preserve"> นามบัตร</w:t>
      </w:r>
    </w:p>
    <w:p w:rsidR="00123429" w:rsidRPr="00661D2C" w:rsidRDefault="00123429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="00D04D32">
        <w:rPr>
          <w:rFonts w:ascii="TH Sarabun New" w:hAnsi="TH Sarabun New" w:cs="TH Sarabun New"/>
          <w:sz w:val="28"/>
          <w:cs/>
        </w:rPr>
        <w:t xml:space="preserve">    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D04D32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ปกเทป/ซีดี</w:t>
      </w:r>
      <w:r w:rsidR="003230DD" w:rsidRPr="00661D2C">
        <w:rPr>
          <w:rFonts w:ascii="TH Sarabun New" w:hAnsi="TH Sarabun New" w:cs="TH Sarabun New"/>
          <w:sz w:val="28"/>
          <w:cs/>
        </w:rPr>
        <w:t xml:space="preserve">   </w:t>
      </w:r>
      <w:r w:rsidR="003230DD" w:rsidRPr="00661D2C">
        <w:rPr>
          <w:rFonts w:ascii="TH Sarabun New" w:hAnsi="TH Sarabun New" w:cs="TH Sarabun New"/>
          <w:sz w:val="28"/>
        </w:rPr>
        <w:sym w:font="Wingdings 2" w:char="F0A3"/>
      </w:r>
      <w:r w:rsidR="003230DD" w:rsidRPr="00661D2C">
        <w:rPr>
          <w:rFonts w:ascii="TH Sarabun New" w:hAnsi="TH Sarabun New" w:cs="TH Sarabun New"/>
          <w:sz w:val="28"/>
          <w:cs/>
        </w:rPr>
        <w:t xml:space="preserve"> อื่นๆ ระบุ</w:t>
      </w:r>
      <w:r w:rsidR="008E4F2B" w:rsidRPr="00661D2C">
        <w:rPr>
          <w:rFonts w:ascii="TH Sarabun New" w:hAnsi="TH Sarabun New" w:cs="TH Sarabun New"/>
          <w:sz w:val="28"/>
          <w:cs/>
        </w:rPr>
        <w:t>.........</w:t>
      </w:r>
      <w:r w:rsidR="001A27C3" w:rsidRPr="00661D2C">
        <w:rPr>
          <w:rFonts w:ascii="TH Sarabun New" w:hAnsi="TH Sarabun New" w:cs="TH Sarabun New"/>
          <w:sz w:val="28"/>
          <w:cs/>
        </w:rPr>
        <w:t>.......................</w:t>
      </w:r>
      <w:r w:rsidR="003D74C3" w:rsidRPr="00661D2C">
        <w:rPr>
          <w:rFonts w:ascii="TH Sarabun New" w:hAnsi="TH Sarabun New" w:cs="TH Sarabun New"/>
          <w:sz w:val="28"/>
        </w:rPr>
        <w:tab/>
      </w:r>
      <w:r w:rsidR="003D74C3" w:rsidRPr="00661D2C">
        <w:rPr>
          <w:rFonts w:ascii="TH Sarabun New" w:hAnsi="TH Sarabun New" w:cs="TH Sarabun New"/>
          <w:sz w:val="28"/>
        </w:rPr>
        <w:tab/>
      </w:r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>ลักษณะงานที่ต้องการสั่งทำ</w:t>
      </w:r>
      <w:r w:rsidR="0015507F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อาร์ตเวิร์ก</w:t>
      </w:r>
      <w:r w:rsidR="0015507F">
        <w:rPr>
          <w:rFonts w:ascii="TH Sarabun New" w:hAnsi="TH Sarabun New" w:cs="TH Sarabun New"/>
          <w:sz w:val="28"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ฟิล์ม</w:t>
      </w:r>
      <w:r w:rsidR="0015507F">
        <w:rPr>
          <w:rFonts w:ascii="TH Sarabun New" w:hAnsi="TH Sarabun New" w:cs="TH Sarabun New"/>
          <w:sz w:val="28"/>
          <w:cs/>
        </w:rPr>
        <w:tab/>
      </w:r>
      <w:r w:rsidR="0015507F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สิ่งพิมพ์สำเร็จ</w:t>
      </w:r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 xml:space="preserve">ขนาดสิ่งพิมพ์ (กว้าง </w:t>
      </w:r>
      <w:r w:rsidRPr="00661D2C">
        <w:rPr>
          <w:rFonts w:ascii="TH Sarabun New" w:hAnsi="TH Sarabun New" w:cs="TH Sarabun New"/>
          <w:sz w:val="28"/>
        </w:rPr>
        <w:t xml:space="preserve">x </w:t>
      </w:r>
      <w:r w:rsidRPr="00661D2C">
        <w:rPr>
          <w:rFonts w:ascii="TH Sarabun New" w:hAnsi="TH Sarabun New" w:cs="TH Sarabun New"/>
          <w:sz w:val="28"/>
          <w:cs/>
        </w:rPr>
        <w:t>ยาว)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396D1E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/>
          <w:sz w:val="28"/>
          <w:u w:val="dotted"/>
        </w:rPr>
        <w:t xml:space="preserve">                                     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นิ้ว</w:t>
      </w:r>
    </w:p>
    <w:p w:rsidR="003230DD" w:rsidRPr="00D04D32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  <w:u w:val="dotted"/>
        </w:rPr>
      </w:pPr>
      <w:r w:rsidRPr="00661D2C">
        <w:rPr>
          <w:rFonts w:ascii="TH Sarabun New" w:hAnsi="TH Sarabun New" w:cs="TH Sarabun New"/>
          <w:sz w:val="28"/>
          <w:cs/>
        </w:rPr>
        <w:tab/>
        <w:t>ผู้ประสานงาน</w:t>
      </w:r>
      <w:r w:rsidRPr="00661D2C">
        <w:rPr>
          <w:rFonts w:ascii="TH Sarabun New" w:hAnsi="TH Sarabun New" w:cs="TH Sarabun New"/>
          <w:sz w:val="28"/>
          <w:cs/>
        </w:rPr>
        <w:tab/>
      </w:r>
      <w:r w:rsidR="00D04D32">
        <w:rPr>
          <w:rFonts w:ascii="TH Sarabun New" w:hAnsi="TH Sarabun New" w:cs="TH Sarabun New"/>
          <w:sz w:val="28"/>
        </w:rPr>
        <w:t>1</w:t>
      </w:r>
      <w:r w:rsidR="00D04D32" w:rsidRPr="00D04D32">
        <w:rPr>
          <w:rFonts w:ascii="TH Sarabun New" w:hAnsi="TH Sarabun New" w:cs="TH Sarabun New"/>
          <w:sz w:val="28"/>
        </w:rPr>
        <w:t xml:space="preserve">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661D2C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/>
          <w:sz w:val="28"/>
          <w:u w:val="dotted"/>
        </w:rPr>
        <w:t xml:space="preserve">      </w:t>
      </w:r>
      <w:r w:rsidR="004A2DF1" w:rsidRPr="00D04D32">
        <w:rPr>
          <w:rFonts w:ascii="TH Sarabun New" w:hAnsi="TH Sarabun New" w:cs="TH Sarabun New"/>
          <w:sz w:val="28"/>
          <w:u w:val="dotted"/>
        </w:rPr>
        <w:tab/>
      </w:r>
      <w:r w:rsidR="00396D1E" w:rsidRPr="00D04D32">
        <w:rPr>
          <w:rFonts w:ascii="TH Sarabun New" w:hAnsi="TH Sarabun New" w:cs="TH Sarabun New"/>
          <w:sz w:val="28"/>
          <w:u w:val="dotted"/>
        </w:rPr>
        <w:tab/>
      </w:r>
      <w:r w:rsidR="00396D1E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/>
          <w:sz w:val="28"/>
          <w:u w:val="dotted"/>
        </w:rPr>
        <w:t xml:space="preserve">         </w:t>
      </w:r>
      <w:r w:rsidR="00D04D32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โทร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/>
          <w:sz w:val="28"/>
          <w:u w:val="dotted"/>
        </w:rPr>
        <w:t xml:space="preserve">                         </w:t>
      </w:r>
      <w:r w:rsidR="00D04D32" w:rsidRPr="00D04D32">
        <w:rPr>
          <w:rFonts w:ascii="TH Sarabun New" w:hAnsi="TH Sarabun New" w:cs="TH Sarabun New"/>
          <w:color w:val="FFFFFF" w:themeColor="background1"/>
          <w:sz w:val="28"/>
          <w:u w:val="dotted"/>
        </w:rPr>
        <w:t xml:space="preserve">. </w:t>
      </w:r>
    </w:p>
    <w:p w:rsidR="00D04D32" w:rsidRPr="00D04D32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  <w:u w:val="dotted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="00D04D32">
        <w:rPr>
          <w:rFonts w:ascii="TH Sarabun New" w:hAnsi="TH Sarabun New" w:cs="TH Sarabun New"/>
          <w:sz w:val="28"/>
        </w:rPr>
        <w:t>2</w:t>
      </w:r>
      <w:r w:rsidR="00D04D32" w:rsidRPr="00D04D32">
        <w:rPr>
          <w:rFonts w:ascii="TH Sarabun New" w:hAnsi="TH Sarabun New" w:cs="TH Sarabun New"/>
          <w:sz w:val="28"/>
        </w:rPr>
        <w:t xml:space="preserve"> </w:t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 w:hint="cs"/>
          <w:sz w:val="28"/>
          <w:u w:val="dotted"/>
          <w:cs/>
        </w:rPr>
        <w:t xml:space="preserve">         </w:t>
      </w:r>
      <w:r w:rsidR="00D04D32" w:rsidRPr="00D04D32">
        <w:rPr>
          <w:rFonts w:ascii="TH Sarabun New" w:hAnsi="TH Sarabun New" w:cs="TH Sarabun New"/>
          <w:sz w:val="28"/>
          <w:cs/>
        </w:rPr>
        <w:t xml:space="preserve"> </w:t>
      </w:r>
      <w:r w:rsidR="00D04D32" w:rsidRPr="00661D2C">
        <w:rPr>
          <w:rFonts w:ascii="TH Sarabun New" w:hAnsi="TH Sarabun New" w:cs="TH Sarabun New"/>
          <w:sz w:val="28"/>
          <w:cs/>
        </w:rPr>
        <w:t>โทร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/>
          <w:sz w:val="28"/>
          <w:u w:val="dotted"/>
        </w:rPr>
        <w:t xml:space="preserve">                       </w:t>
      </w:r>
      <w:proofErr w:type="gramStart"/>
      <w:r w:rsidR="00D04D32">
        <w:rPr>
          <w:rFonts w:ascii="TH Sarabun New" w:hAnsi="TH Sarabun New" w:cs="TH Sarabun New"/>
          <w:sz w:val="28"/>
          <w:u w:val="dotted"/>
        </w:rPr>
        <w:t xml:space="preserve">  </w:t>
      </w:r>
      <w:r w:rsidR="00D04D32" w:rsidRPr="00D04D32">
        <w:rPr>
          <w:rFonts w:ascii="TH Sarabun New" w:hAnsi="TH Sarabun New" w:cs="TH Sarabun New"/>
          <w:color w:val="FFFFFF" w:themeColor="background1"/>
          <w:sz w:val="28"/>
          <w:u w:val="dotted"/>
        </w:rPr>
        <w:t>.</w:t>
      </w:r>
      <w:proofErr w:type="gramEnd"/>
      <w:r w:rsidR="00D04D32" w:rsidRPr="00D04D32">
        <w:rPr>
          <w:rFonts w:ascii="TH Sarabun New" w:hAnsi="TH Sarabun New" w:cs="TH Sarabun New"/>
          <w:color w:val="FFFFFF" w:themeColor="background1"/>
          <w:sz w:val="28"/>
          <w:u w:val="dotted"/>
        </w:rPr>
        <w:t xml:space="preserve"> </w:t>
      </w:r>
      <w:bookmarkStart w:id="0" w:name="_GoBack"/>
      <w:bookmarkEnd w:id="0"/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>เนื้อใน</w:t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>จำนวนหน้า</w:t>
      </w:r>
      <w:r w:rsidR="00D04D32" w:rsidRPr="00D04D32">
        <w:rPr>
          <w:rFonts w:ascii="TH Sarabun New" w:hAnsi="TH Sarabun New" w:cs="TH Sarabun New"/>
          <w:sz w:val="28"/>
        </w:rPr>
        <w:t xml:space="preserve"> </w:t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3D74C3" w:rsidRPr="00D04D32">
        <w:rPr>
          <w:rFonts w:ascii="TH Sarabun New" w:hAnsi="TH Sarabun New" w:cs="TH Sarabun New"/>
          <w:sz w:val="28"/>
          <w:u w:val="dotted"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หน้า</w:t>
      </w:r>
    </w:p>
    <w:p w:rsidR="003230DD" w:rsidRPr="00661D2C" w:rsidRDefault="0021545E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AF6EF" wp14:editId="0CB1A2D9">
                <wp:simplePos x="0" y="0"/>
                <wp:positionH relativeFrom="column">
                  <wp:posOffset>3067050</wp:posOffset>
                </wp:positionH>
                <wp:positionV relativeFrom="paragraph">
                  <wp:posOffset>5937250</wp:posOffset>
                </wp:positionV>
                <wp:extent cx="685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16D7C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467.5pt" to="295.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" strokecolor="black [3213]" strokeweight="1pt">
                <v:stroke dashstyle="1 1" joinstyle="miter"/>
              </v:line>
            </w:pict>
          </mc:Fallback>
        </mc:AlternateContent>
      </w:r>
      <w:r w:rsidRPr="00661D2C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B70A6" wp14:editId="29DD7B87">
                <wp:simplePos x="0" y="0"/>
                <wp:positionH relativeFrom="column">
                  <wp:posOffset>4489450</wp:posOffset>
                </wp:positionH>
                <wp:positionV relativeFrom="paragraph">
                  <wp:posOffset>5930900</wp:posOffset>
                </wp:positionV>
                <wp:extent cx="20891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62D2B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5pt,467pt" to="518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" strokecolor="black [3213]" strokeweight="1pt">
                <v:stroke dashstyle="1 1" joinstyle="miter"/>
              </v:line>
            </w:pict>
          </mc:Fallback>
        </mc:AlternateContent>
      </w:r>
      <w:r w:rsidR="003230DD" w:rsidRPr="00661D2C">
        <w:rPr>
          <w:rFonts w:ascii="TH Sarabun New" w:hAnsi="TH Sarabun New" w:cs="TH Sarabun New"/>
          <w:sz w:val="28"/>
          <w:cs/>
        </w:rPr>
        <w:tab/>
      </w:r>
      <w:r w:rsidR="003230DD" w:rsidRPr="00661D2C">
        <w:rPr>
          <w:rFonts w:ascii="TH Sarabun New" w:hAnsi="TH Sarabun New" w:cs="TH Sarabun New"/>
          <w:sz w:val="28"/>
          <w:cs/>
        </w:rPr>
        <w:tab/>
      </w:r>
      <w:r w:rsidR="003230DD" w:rsidRPr="00661D2C">
        <w:rPr>
          <w:rFonts w:ascii="TH Sarabun New" w:hAnsi="TH Sarabun New" w:cs="TH Sarabun New"/>
          <w:sz w:val="28"/>
          <w:cs/>
        </w:rPr>
        <w:tab/>
        <w:t xml:space="preserve">พิมพ์  </w:t>
      </w:r>
      <w:r w:rsidR="00D04D32">
        <w:rPr>
          <w:rFonts w:ascii="TH Sarabun New" w:hAnsi="TH Sarabun New" w:cs="TH Sarabun New"/>
          <w:sz w:val="28"/>
          <w:cs/>
        </w:rPr>
        <w:tab/>
      </w:r>
      <w:r w:rsidR="00CD416F" w:rsidRPr="00661D2C">
        <w:rPr>
          <w:rFonts w:ascii="TH Sarabun New" w:hAnsi="TH Sarabun New" w:cs="TH Sarabun New"/>
          <w:sz w:val="28"/>
        </w:rPr>
        <w:sym w:font="Wingdings 2" w:char="F0A3"/>
      </w:r>
      <w:r w:rsidR="00CD416F" w:rsidRPr="00661D2C">
        <w:rPr>
          <w:rFonts w:ascii="TH Sarabun New" w:hAnsi="TH Sarabun New" w:cs="TH Sarabun New"/>
          <w:sz w:val="28"/>
          <w:cs/>
        </w:rPr>
        <w:t xml:space="preserve"> </w:t>
      </w:r>
      <w:r w:rsidR="003230DD" w:rsidRPr="00661D2C">
        <w:rPr>
          <w:rFonts w:ascii="TH Sarabun New" w:hAnsi="TH Sarabun New" w:cs="TH Sarabun New"/>
          <w:sz w:val="28"/>
        </w:rPr>
        <w:t xml:space="preserve">1 </w:t>
      </w:r>
      <w:r w:rsidR="003230DD" w:rsidRPr="00661D2C">
        <w:rPr>
          <w:rFonts w:ascii="TH Sarabun New" w:hAnsi="TH Sarabun New" w:cs="TH Sarabun New"/>
          <w:sz w:val="28"/>
          <w:cs/>
        </w:rPr>
        <w:t xml:space="preserve">สี </w:t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 w:hint="cs"/>
          <w:sz w:val="28"/>
          <w:u w:val="dotted"/>
          <w:cs/>
        </w:rPr>
        <w:t xml:space="preserve">              </w:t>
      </w:r>
      <w:r w:rsidR="00D04D32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15507F">
        <w:rPr>
          <w:rFonts w:ascii="TH Sarabun New" w:hAnsi="TH Sarabun New" w:cs="TH Sarabun New"/>
          <w:sz w:val="28"/>
          <w:cs/>
        </w:rPr>
        <w:t>หน้า</w:t>
      </w:r>
      <w:r w:rsidR="0015507F">
        <w:rPr>
          <w:rFonts w:ascii="TH Sarabun New" w:hAnsi="TH Sarabun New" w:cs="TH Sarabun New"/>
          <w:sz w:val="28"/>
          <w:cs/>
        </w:rPr>
        <w:tab/>
      </w:r>
      <w:r w:rsidR="003230DD" w:rsidRPr="00661D2C">
        <w:rPr>
          <w:rFonts w:ascii="TH Sarabun New" w:hAnsi="TH Sarabun New" w:cs="TH Sarabun New"/>
          <w:sz w:val="28"/>
          <w:cs/>
        </w:rPr>
        <w:t>กระดาษ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 xml:space="preserve">          </w:t>
      </w:r>
      <w:r w:rsidR="00D04D32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2</w:t>
      </w:r>
      <w:r w:rsidRPr="00661D2C">
        <w:rPr>
          <w:rFonts w:ascii="TH Sarabun New" w:hAnsi="TH Sarabun New" w:cs="TH Sarabun New"/>
          <w:sz w:val="28"/>
          <w:cs/>
        </w:rPr>
        <w:t xml:space="preserve"> สี</w:t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  <w:cs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D04D32" w:rsidRPr="00661D2C">
        <w:rPr>
          <w:rFonts w:ascii="TH Sarabun New" w:hAnsi="TH Sarabun New" w:cs="TH Sarabun New"/>
          <w:sz w:val="28"/>
          <w:cs/>
        </w:rPr>
        <w:t xml:space="preserve">หน้า  </w:t>
      </w:r>
      <w:r w:rsidR="0015507F">
        <w:rPr>
          <w:rFonts w:ascii="TH Sarabun New" w:hAnsi="TH Sarabun New" w:cs="TH Sarabun New"/>
          <w:sz w:val="28"/>
          <w:cs/>
        </w:rPr>
        <w:tab/>
      </w:r>
      <w:proofErr w:type="gramEnd"/>
      <w:r w:rsidR="00D04D32" w:rsidRPr="00661D2C">
        <w:rPr>
          <w:rFonts w:ascii="TH Sarabun New" w:hAnsi="TH Sarabun New" w:cs="TH Sarabun New"/>
          <w:sz w:val="28"/>
          <w:cs/>
        </w:rPr>
        <w:t>กระดาษ</w:t>
      </w:r>
      <w:r w:rsidR="00D04D32">
        <w:rPr>
          <w:rFonts w:ascii="TH Sarabun New" w:hAnsi="TH Sarabun New" w:cs="TH Sarabun New"/>
          <w:sz w:val="28"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</w:p>
    <w:p w:rsidR="0015507F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 xml:space="preserve">         </w:t>
      </w:r>
      <w:r w:rsidR="00D04D32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4</w:t>
      </w:r>
      <w:r w:rsidRPr="00661D2C">
        <w:rPr>
          <w:rFonts w:ascii="TH Sarabun New" w:hAnsi="TH Sarabun New" w:cs="TH Sarabun New"/>
          <w:sz w:val="28"/>
          <w:cs/>
        </w:rPr>
        <w:t xml:space="preserve"> สี</w:t>
      </w:r>
      <w:r w:rsidR="00D04D32" w:rsidRPr="00D04D32">
        <w:rPr>
          <w:rFonts w:ascii="TH Sarabun New" w:hAnsi="TH Sarabun New" w:cs="TH Sarabun New"/>
          <w:sz w:val="28"/>
        </w:rPr>
        <w:t xml:space="preserve"> </w:t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</w:rPr>
        <w:tab/>
      </w:r>
      <w:r w:rsidR="00D04D32" w:rsidRPr="00D04D32">
        <w:rPr>
          <w:rFonts w:ascii="TH Sarabun New" w:hAnsi="TH Sarabun New" w:cs="TH Sarabun New"/>
          <w:sz w:val="28"/>
          <w:u w:val="dotted"/>
          <w:cs/>
        </w:rPr>
        <w:tab/>
      </w:r>
      <w:r w:rsidR="0015507F">
        <w:rPr>
          <w:rFonts w:ascii="TH Sarabun New" w:hAnsi="TH Sarabun New" w:cs="TH Sarabun New"/>
          <w:sz w:val="28"/>
          <w:u w:val="dotted"/>
          <w:cs/>
        </w:rPr>
        <w:tab/>
      </w:r>
      <w:r w:rsidR="00D04D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D04D32" w:rsidRPr="00661D2C">
        <w:rPr>
          <w:rFonts w:ascii="TH Sarabun New" w:hAnsi="TH Sarabun New" w:cs="TH Sarabun New"/>
          <w:sz w:val="28"/>
          <w:cs/>
        </w:rPr>
        <w:t xml:space="preserve">หน้า  </w:t>
      </w:r>
      <w:r w:rsidR="0015507F">
        <w:rPr>
          <w:rFonts w:ascii="TH Sarabun New" w:hAnsi="TH Sarabun New" w:cs="TH Sarabun New"/>
          <w:sz w:val="28"/>
          <w:cs/>
        </w:rPr>
        <w:tab/>
      </w:r>
      <w:proofErr w:type="gramEnd"/>
      <w:r w:rsidR="0015507F" w:rsidRPr="00661D2C">
        <w:rPr>
          <w:rFonts w:ascii="TH Sarabun New" w:hAnsi="TH Sarabun New" w:cs="TH Sarabun New"/>
          <w:sz w:val="28"/>
          <w:cs/>
        </w:rPr>
        <w:t>กระดาษ</w:t>
      </w:r>
      <w:r w:rsidR="0015507F">
        <w:rPr>
          <w:rFonts w:ascii="TH Sarabun New" w:hAnsi="TH Sarabun New" w:cs="TH Sarabun New"/>
          <w:sz w:val="28"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 xml:space="preserve"> </w:t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/>
          <w:sz w:val="28"/>
          <w:u w:val="dotted"/>
        </w:rPr>
        <w:tab/>
      </w:r>
    </w:p>
    <w:p w:rsidR="003230DD" w:rsidRPr="00661D2C" w:rsidRDefault="0015507F" w:rsidP="00D06AB6">
      <w:pPr>
        <w:spacing w:after="0" w:line="240" w:lineRule="auto"/>
        <w:ind w:left="2160" w:firstLine="720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อื่นๆ</w:t>
      </w:r>
      <w:r w:rsidRPr="0015507F">
        <w:rPr>
          <w:rFonts w:ascii="TH Sarabun New" w:hAnsi="TH Sarabun New" w:cs="TH Sarabun New"/>
          <w:sz w:val="28"/>
        </w:rPr>
        <w:t xml:space="preserve"> </w:t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661D2C">
        <w:rPr>
          <w:rFonts w:ascii="TH Sarabun New" w:hAnsi="TH Sarabun New" w:cs="TH Sarabun New"/>
          <w:sz w:val="28"/>
          <w:cs/>
        </w:rPr>
        <w:t>กระดาษ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 w:hint="cs"/>
          <w:sz w:val="28"/>
          <w:cs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="0015507F">
        <w:rPr>
          <w:rFonts w:ascii="TH Sarabun New" w:hAnsi="TH Sarabun New" w:cs="TH Sarabun New"/>
          <w:sz w:val="28"/>
          <w:cs/>
        </w:rPr>
        <w:t>ภาพประกอบ</w:t>
      </w:r>
      <w:r w:rsidR="0021545E" w:rsidRPr="00661D2C">
        <w:rPr>
          <w:rFonts w:ascii="TH Sarabun New" w:hAnsi="TH Sarabun New" w:cs="TH Sarabun New"/>
          <w:sz w:val="28"/>
          <w:cs/>
        </w:rPr>
        <w:t xml:space="preserve">  </w:t>
      </w:r>
      <w:r w:rsidR="0021545E" w:rsidRPr="00661D2C">
        <w:rPr>
          <w:rFonts w:ascii="TH Sarabun New" w:hAnsi="TH Sarabun New" w:cs="TH Sarabun New"/>
          <w:sz w:val="28"/>
        </w:rPr>
        <w:sym w:font="Wingdings 2" w:char="F0A3"/>
      </w:r>
      <w:r w:rsidR="0021545E" w:rsidRPr="00661D2C">
        <w:rPr>
          <w:rFonts w:ascii="TH Sarabun New" w:hAnsi="TH Sarabun New" w:cs="TH Sarabun New"/>
          <w:sz w:val="28"/>
          <w:cs/>
        </w:rPr>
        <w:t xml:space="preserve"> มี จำนวน</w:t>
      </w:r>
      <w:r w:rsidR="0015507F">
        <w:rPr>
          <w:rFonts w:ascii="TH Sarabun New" w:hAnsi="TH Sarabun New" w:cs="TH Sarabun New" w:hint="cs"/>
          <w:sz w:val="28"/>
          <w:cs/>
        </w:rPr>
        <w:t xml:space="preserve"> </w:t>
      </w:r>
      <w:r w:rsidR="0015507F" w:rsidRPr="0015507F">
        <w:rPr>
          <w:rFonts w:ascii="TH Sarabun New" w:hAnsi="TH Sarabun New" w:cs="TH Sarabun New"/>
          <w:sz w:val="28"/>
          <w:u w:val="dotted"/>
        </w:rPr>
        <w:t xml:space="preserve"> </w:t>
      </w:r>
      <w:r w:rsidR="0021545E" w:rsidRPr="0015507F">
        <w:rPr>
          <w:rFonts w:ascii="TH Sarabun New" w:hAnsi="TH Sarabun New" w:cs="TH Sarabun New"/>
          <w:sz w:val="28"/>
          <w:u w:val="dotted"/>
        </w:rPr>
        <w:tab/>
      </w:r>
      <w:r w:rsidR="0021545E" w:rsidRPr="0015507F">
        <w:rPr>
          <w:rFonts w:ascii="TH Sarabun New" w:hAnsi="TH Sarabun New" w:cs="TH Sarabun New"/>
          <w:sz w:val="28"/>
          <w:u w:val="dotted"/>
        </w:rPr>
        <w:tab/>
      </w:r>
      <w:r w:rsidR="0015507F">
        <w:rPr>
          <w:rFonts w:ascii="TH Sarabun New" w:hAnsi="TH Sarabun New" w:cs="TH Sarabun New" w:hint="cs"/>
          <w:sz w:val="28"/>
          <w:cs/>
        </w:rPr>
        <w:t xml:space="preserve"> </w:t>
      </w:r>
      <w:r w:rsidR="0021545E" w:rsidRPr="00661D2C">
        <w:rPr>
          <w:rFonts w:ascii="TH Sarabun New" w:hAnsi="TH Sarabun New" w:cs="TH Sarabun New"/>
          <w:sz w:val="28"/>
          <w:cs/>
        </w:rPr>
        <w:t>ภาพ</w:t>
      </w:r>
      <w:r w:rsidR="0021545E" w:rsidRPr="00661D2C">
        <w:rPr>
          <w:rFonts w:ascii="TH Sarabun New" w:hAnsi="TH Sarabun New" w:cs="TH Sarabun New"/>
          <w:sz w:val="28"/>
          <w:cs/>
        </w:rPr>
        <w:tab/>
      </w:r>
      <w:r w:rsidR="0021545E" w:rsidRPr="00661D2C">
        <w:rPr>
          <w:rFonts w:ascii="TH Sarabun New" w:hAnsi="TH Sarabun New" w:cs="TH Sarabun New"/>
          <w:sz w:val="28"/>
        </w:rPr>
        <w:sym w:font="Wingdings 2" w:char="F0A3"/>
      </w:r>
      <w:r w:rsidR="0021545E" w:rsidRPr="00661D2C">
        <w:rPr>
          <w:rFonts w:ascii="TH Sarabun New" w:hAnsi="TH Sarabun New" w:cs="TH Sarabun New"/>
          <w:sz w:val="28"/>
          <w:cs/>
        </w:rPr>
        <w:t xml:space="preserve"> ไม่มี</w:t>
      </w:r>
    </w:p>
    <w:p w:rsidR="0021545E" w:rsidRPr="00661D2C" w:rsidRDefault="0021545E" w:rsidP="00D06AB6">
      <w:pPr>
        <w:spacing w:after="0" w:line="240" w:lineRule="auto"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>ใบแทรก</w:t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 xml:space="preserve">พิมพ์  </w:t>
      </w:r>
      <w:r w:rsidR="0015507F">
        <w:rPr>
          <w:rFonts w:ascii="TH Sarabun New" w:hAnsi="TH Sarabun New" w:cs="TH Sarabun New"/>
          <w:sz w:val="28"/>
          <w:cs/>
        </w:rPr>
        <w:tab/>
      </w:r>
      <w:r w:rsidR="009370F3"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 xml:space="preserve">1 </w:t>
      </w:r>
      <w:r w:rsidRPr="00661D2C">
        <w:rPr>
          <w:rFonts w:ascii="TH Sarabun New" w:hAnsi="TH Sarabun New" w:cs="TH Sarabun New"/>
          <w:sz w:val="28"/>
          <w:cs/>
        </w:rPr>
        <w:t>สี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หน้า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  <w:cs/>
        </w:rPr>
        <w:tab/>
      </w:r>
      <w:r w:rsidRPr="0015507F">
        <w:rPr>
          <w:rFonts w:ascii="TH Sarabun New" w:hAnsi="TH Sarabun New" w:cs="TH Sarabun New"/>
          <w:sz w:val="28"/>
          <w:u w:val="dotted"/>
          <w:cs/>
        </w:rPr>
        <w:tab/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ยก กระดาษ</w:t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Pr="00D06AB6">
        <w:rPr>
          <w:rFonts w:ascii="TH Sarabun New" w:hAnsi="TH Sarabun New" w:cs="TH Sarabun New"/>
          <w:sz w:val="28"/>
          <w:u w:val="dotted"/>
        </w:rPr>
        <w:tab/>
      </w:r>
      <w:r w:rsidRPr="00D06AB6">
        <w:rPr>
          <w:rFonts w:ascii="TH Sarabun New" w:hAnsi="TH Sarabun New" w:cs="TH Sarabun New"/>
          <w:sz w:val="28"/>
          <w:u w:val="dotted"/>
        </w:rPr>
        <w:tab/>
      </w:r>
      <w:r w:rsidRPr="00D06AB6">
        <w:rPr>
          <w:rFonts w:ascii="TH Sarabun New" w:hAnsi="TH Sarabun New" w:cs="TH Sarabun New"/>
          <w:sz w:val="28"/>
          <w:u w:val="dotted"/>
        </w:rPr>
        <w:tab/>
      </w:r>
      <w:r w:rsidRPr="00D06AB6">
        <w:rPr>
          <w:rFonts w:ascii="TH Sarabun New" w:hAnsi="TH Sarabun New" w:cs="TH Sarabun New"/>
          <w:sz w:val="28"/>
          <w:u w:val="dotted"/>
        </w:rPr>
        <w:tab/>
      </w:r>
    </w:p>
    <w:p w:rsidR="0021545E" w:rsidRPr="00D06AB6" w:rsidRDefault="0021545E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 xml:space="preserve">          </w:t>
      </w:r>
      <w:r w:rsidR="0015507F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2</w:t>
      </w:r>
      <w:r w:rsidRPr="00661D2C">
        <w:rPr>
          <w:rFonts w:ascii="TH Sarabun New" w:hAnsi="TH Sarabun New" w:cs="TH Sarabun New"/>
          <w:sz w:val="28"/>
          <w:cs/>
        </w:rPr>
        <w:t xml:space="preserve"> สี</w:t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15507F">
        <w:rPr>
          <w:rFonts w:ascii="TH Sarabun New" w:hAnsi="TH Sarabun New" w:cs="TH Sarabun New"/>
          <w:sz w:val="28"/>
          <w:cs/>
        </w:rPr>
        <w:t>หน้า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  <w:cs/>
        </w:rPr>
        <w:tab/>
      </w:r>
      <w:proofErr w:type="gramEnd"/>
      <w:r w:rsidRPr="0015507F">
        <w:rPr>
          <w:rFonts w:ascii="TH Sarabun New" w:hAnsi="TH Sarabun New" w:cs="TH Sarabun New"/>
          <w:sz w:val="28"/>
          <w:u w:val="dotted"/>
          <w:cs/>
        </w:rPr>
        <w:tab/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ยก กระดาษ</w:t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="00D06AB6">
        <w:rPr>
          <w:rFonts w:ascii="TH Sarabun New" w:hAnsi="TH Sarabun New" w:cs="TH Sarabun New"/>
          <w:sz w:val="28"/>
          <w:u w:val="dotted"/>
        </w:rPr>
        <w:tab/>
        <w:t xml:space="preserve">                        </w:t>
      </w:r>
      <w:r w:rsidR="00D06AB6">
        <w:rPr>
          <w:rFonts w:ascii="TH Sarabun New" w:hAnsi="TH Sarabun New" w:cs="TH Sarabun New"/>
          <w:sz w:val="28"/>
          <w:u w:val="dotted"/>
        </w:rPr>
        <w:tab/>
      </w:r>
    </w:p>
    <w:p w:rsidR="0021545E" w:rsidRPr="00661D2C" w:rsidRDefault="0021545E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ab/>
        <w:t xml:space="preserve">          </w:t>
      </w:r>
      <w:r w:rsidR="0015507F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4</w:t>
      </w:r>
      <w:r w:rsidRPr="00661D2C">
        <w:rPr>
          <w:rFonts w:ascii="TH Sarabun New" w:hAnsi="TH Sarabun New" w:cs="TH Sarabun New"/>
          <w:sz w:val="28"/>
          <w:cs/>
        </w:rPr>
        <w:t xml:space="preserve"> สี</w:t>
      </w:r>
      <w:r w:rsidR="00D06AB6">
        <w:rPr>
          <w:rFonts w:ascii="TH Sarabun New" w:hAnsi="TH Sarabun New" w:cs="TH Sarabun New"/>
          <w:sz w:val="28"/>
        </w:rPr>
        <w:t xml:space="preserve"> </w:t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Pr="0015507F">
        <w:rPr>
          <w:rFonts w:ascii="TH Sarabun New" w:hAnsi="TH Sarabun New" w:cs="TH Sarabun New"/>
          <w:sz w:val="28"/>
          <w:u w:val="dotted"/>
        </w:rPr>
        <w:tab/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หน้า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D06AB6">
        <w:rPr>
          <w:rFonts w:ascii="TH Sarabun New" w:hAnsi="TH Sarabun New" w:cs="TH Sarabun New"/>
          <w:sz w:val="28"/>
          <w:u w:val="dotted"/>
          <w:cs/>
        </w:rPr>
        <w:tab/>
      </w:r>
      <w:r w:rsidRPr="00D06AB6">
        <w:rPr>
          <w:rFonts w:ascii="TH Sarabun New" w:hAnsi="TH Sarabun New" w:cs="TH Sarabun New"/>
          <w:sz w:val="28"/>
          <w:u w:val="dotted"/>
          <w:cs/>
        </w:rPr>
        <w:tab/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ยก กระดาษ</w:t>
      </w:r>
      <w:r w:rsidR="00D06AB6" w:rsidRPr="00D06AB6">
        <w:rPr>
          <w:rFonts w:ascii="TH Sarabun New" w:hAnsi="TH Sarabun New" w:cs="TH Sarabun New"/>
          <w:sz w:val="28"/>
        </w:rPr>
        <w:t xml:space="preserve"> </w:t>
      </w:r>
      <w:r w:rsidR="00D06AB6" w:rsidRPr="00D06AB6">
        <w:rPr>
          <w:rFonts w:ascii="TH Sarabun New" w:hAnsi="TH Sarabun New" w:cs="TH Sarabun New"/>
          <w:sz w:val="28"/>
          <w:u w:val="dotted"/>
        </w:rPr>
        <w:tab/>
      </w:r>
      <w:r w:rsidR="00D06AB6" w:rsidRPr="00D06AB6">
        <w:rPr>
          <w:rFonts w:ascii="TH Sarabun New" w:hAnsi="TH Sarabun New" w:cs="TH Sarabun New"/>
          <w:sz w:val="28"/>
          <w:u w:val="dotted"/>
        </w:rPr>
        <w:tab/>
      </w:r>
      <w:r w:rsidR="00D06AB6" w:rsidRPr="00D06AB6">
        <w:rPr>
          <w:rFonts w:ascii="TH Sarabun New" w:hAnsi="TH Sarabun New" w:cs="TH Sarabun New"/>
          <w:sz w:val="28"/>
          <w:u w:val="dotted"/>
        </w:rPr>
        <w:tab/>
      </w:r>
      <w:r w:rsidR="00D06AB6" w:rsidRPr="00D06AB6">
        <w:rPr>
          <w:rFonts w:ascii="TH Sarabun New" w:hAnsi="TH Sarabun New" w:cs="TH Sarabun New"/>
          <w:sz w:val="28"/>
          <w:u w:val="dotted"/>
        </w:rPr>
        <w:tab/>
      </w:r>
    </w:p>
    <w:p w:rsidR="0021545E" w:rsidRPr="00661D2C" w:rsidRDefault="0015507F" w:rsidP="00D06AB6">
      <w:pPr>
        <w:spacing w:after="0" w:line="240" w:lineRule="auto"/>
        <w:ind w:left="2160" w:firstLine="720"/>
        <w:contextualSpacing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>อื่นๆ</w:t>
      </w:r>
      <w:r w:rsidRPr="0015507F">
        <w:rPr>
          <w:rFonts w:ascii="TH Sarabun New" w:hAnsi="TH Sarabun New" w:cs="TH Sarabun New"/>
          <w:sz w:val="28"/>
        </w:rPr>
        <w:t xml:space="preserve"> </w:t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sz w:val="28"/>
          <w:u w:val="dotted"/>
        </w:rPr>
        <w:tab/>
      </w:r>
      <w:r w:rsidRPr="00D04D32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กระดาษ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ab/>
      </w:r>
      <w:r w:rsidR="00D06AB6">
        <w:rPr>
          <w:rFonts w:ascii="TH Sarabun New" w:hAnsi="TH Sarabun New" w:cs="TH Sarabun New"/>
          <w:sz w:val="28"/>
          <w:u w:val="dotted"/>
        </w:rPr>
        <w:t xml:space="preserve">                </w:t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</w:p>
    <w:p w:rsidR="00D06AB6" w:rsidRDefault="00676D40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>ปก</w:t>
      </w:r>
      <w:r w:rsidR="00D06AB6">
        <w:rPr>
          <w:rFonts w:ascii="TH Sarabun New" w:hAnsi="TH Sarabun New" w:cs="TH Sarabun New"/>
          <w:sz w:val="28"/>
          <w:cs/>
        </w:rPr>
        <w:tab/>
      </w:r>
      <w:r w:rsidR="00D06AB6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>พิมพ์ ปกหน้า + ปกหลัง</w:t>
      </w:r>
      <w:r w:rsidR="00D06AB6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 xml:space="preserve">1 </w:t>
      </w:r>
      <w:r w:rsidRPr="00661D2C">
        <w:rPr>
          <w:rFonts w:ascii="TH Sarabun New" w:hAnsi="TH Sarabun New" w:cs="TH Sarabun New"/>
          <w:sz w:val="28"/>
          <w:cs/>
        </w:rPr>
        <w:t xml:space="preserve">สี  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2</w:t>
      </w:r>
      <w:r w:rsidRPr="00661D2C">
        <w:rPr>
          <w:rFonts w:ascii="TH Sarabun New" w:hAnsi="TH Sarabun New" w:cs="TH Sarabun New"/>
          <w:sz w:val="28"/>
          <w:cs/>
        </w:rPr>
        <w:t xml:space="preserve"> สี 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4</w:t>
      </w:r>
      <w:r w:rsidRPr="00661D2C">
        <w:rPr>
          <w:rFonts w:ascii="TH Sarabun New" w:hAnsi="TH Sarabun New" w:cs="TH Sarabun New"/>
          <w:sz w:val="28"/>
          <w:cs/>
        </w:rPr>
        <w:t xml:space="preserve"> สี  กระดาษ</w:t>
      </w:r>
      <w:r w:rsidRPr="00661D2C">
        <w:rPr>
          <w:rFonts w:ascii="TH Sarabun New" w:hAnsi="TH Sarabun New" w:cs="TH Sarabun New"/>
          <w:sz w:val="28"/>
        </w:rPr>
        <w:tab/>
      </w:r>
      <w:r w:rsidRPr="00D06AB6">
        <w:rPr>
          <w:rFonts w:ascii="TH Sarabun New" w:hAnsi="TH Sarabun New" w:cs="TH Sarabun New"/>
          <w:sz w:val="28"/>
          <w:u w:val="dotted"/>
        </w:rPr>
        <w:tab/>
      </w:r>
      <w:r w:rsidR="004930FF">
        <w:rPr>
          <w:rFonts w:ascii="TH Sarabun New" w:hAnsi="TH Sarabun New" w:cs="TH Sarabun New"/>
          <w:sz w:val="28"/>
          <w:u w:val="dotted"/>
        </w:rPr>
        <w:t xml:space="preserve">             </w:t>
      </w:r>
      <w:r w:rsidRPr="00D06AB6">
        <w:rPr>
          <w:rFonts w:ascii="TH Sarabun New" w:hAnsi="TH Sarabun New" w:cs="TH Sarabun New"/>
          <w:sz w:val="28"/>
          <w:u w:val="dotted"/>
        </w:rPr>
        <w:tab/>
      </w:r>
      <w:r w:rsidRPr="00661D2C">
        <w:rPr>
          <w:rFonts w:ascii="TH Sarabun New" w:hAnsi="TH Sarabun New" w:cs="TH Sarabun New"/>
          <w:sz w:val="28"/>
        </w:rPr>
        <w:tab/>
      </w:r>
      <w:r w:rsidR="004930FF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 xml:space="preserve">      </w:t>
      </w:r>
      <w:r w:rsidR="00D06AB6">
        <w:rPr>
          <w:rFonts w:ascii="TH Sarabun New" w:hAnsi="TH Sarabun New" w:cs="TH Sarabun New"/>
          <w:sz w:val="28"/>
          <w:cs/>
        </w:rPr>
        <w:tab/>
      </w:r>
      <w:r w:rsidRPr="00661D2C">
        <w:rPr>
          <w:rFonts w:ascii="TH Sarabun New" w:hAnsi="TH Sarabun New" w:cs="TH Sarabun New"/>
          <w:sz w:val="28"/>
          <w:cs/>
        </w:rPr>
        <w:t xml:space="preserve">ปกหน้าด้านใน + </w:t>
      </w:r>
      <w:r w:rsidR="00D06AB6">
        <w:rPr>
          <w:rFonts w:ascii="TH Sarabun New" w:hAnsi="TH Sarabun New" w:cs="TH Sarabun New"/>
          <w:sz w:val="28"/>
          <w:cs/>
        </w:rPr>
        <w:t xml:space="preserve">ปกหลังด้านใน 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 xml:space="preserve">1 </w:t>
      </w:r>
      <w:r w:rsidRPr="00661D2C">
        <w:rPr>
          <w:rFonts w:ascii="TH Sarabun New" w:hAnsi="TH Sarabun New" w:cs="TH Sarabun New"/>
          <w:sz w:val="28"/>
          <w:cs/>
        </w:rPr>
        <w:t xml:space="preserve">สี  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2</w:t>
      </w:r>
      <w:r w:rsidRPr="00661D2C">
        <w:rPr>
          <w:rFonts w:ascii="TH Sarabun New" w:hAnsi="TH Sarabun New" w:cs="TH Sarabun New"/>
          <w:sz w:val="28"/>
          <w:cs/>
        </w:rPr>
        <w:t xml:space="preserve"> สี  </w:t>
      </w:r>
      <w:r w:rsidRPr="00661D2C">
        <w:rPr>
          <w:rFonts w:ascii="TH Sarabun New" w:hAnsi="TH Sarabun New" w:cs="TH Sarabun New"/>
          <w:sz w:val="28"/>
        </w:rPr>
        <w:sym w:font="Wingdings 2" w:char="F0A3"/>
      </w:r>
      <w:r w:rsidRPr="00661D2C">
        <w:rPr>
          <w:rFonts w:ascii="TH Sarabun New" w:hAnsi="TH Sarabun New" w:cs="TH Sarabun New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</w:rPr>
        <w:t>4</w:t>
      </w:r>
      <w:r w:rsidRPr="00661D2C">
        <w:rPr>
          <w:rFonts w:ascii="TH Sarabun New" w:hAnsi="TH Sarabun New" w:cs="TH Sarabun New"/>
          <w:sz w:val="28"/>
          <w:cs/>
        </w:rPr>
        <w:t xml:space="preserve"> สี  </w:t>
      </w:r>
    </w:p>
    <w:p w:rsidR="00107713" w:rsidRPr="00D06AB6" w:rsidRDefault="00676D40" w:rsidP="00D06AB6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28"/>
          <w:cs/>
        </w:rPr>
      </w:pPr>
      <w:r w:rsidRPr="00661D2C">
        <w:rPr>
          <w:rFonts w:ascii="TH Sarabun New" w:hAnsi="TH Sarabun New" w:cs="TH Sarabun New"/>
          <w:sz w:val="28"/>
          <w:cs/>
        </w:rPr>
        <w:t xml:space="preserve">อื่นๆ </w:t>
      </w:r>
      <w:r w:rsidR="00874DED" w:rsidRPr="00D06AB6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                    </w:t>
      </w:r>
      <w:r w:rsidR="00D06AB6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              </w:t>
      </w:r>
      <w:r w:rsidR="00D06AB6" w:rsidRPr="00D06AB6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D261B4" w:rsidRPr="00D06AB6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color w:val="FFFFFF" w:themeColor="background1"/>
          <w:sz w:val="28"/>
          <w:u w:val="dotted"/>
          <w:cs/>
        </w:rPr>
        <w:t>.</w:t>
      </w:r>
    </w:p>
    <w:p w:rsidR="003230DD" w:rsidRPr="00D06AB6" w:rsidRDefault="00676D40" w:rsidP="00D06AB6">
      <w:pPr>
        <w:spacing w:after="0" w:line="240" w:lineRule="auto"/>
        <w:contextualSpacing/>
        <w:rPr>
          <w:rFonts w:ascii="TH Sarabun New" w:hAnsi="TH Sarabun New" w:cs="TH Sarabun New" w:hint="cs"/>
          <w:noProof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>โดยให้คิดค่าใช้จ่ายจากเงินงบประมาณเงินรายได้หมวด</w:t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="00396D1E" w:rsidRPr="00D06AB6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="00661D2C" w:rsidRPr="00D06AB6">
        <w:rPr>
          <w:rFonts w:ascii="TH Sarabun New" w:hAnsi="TH Sarabun New" w:cs="TH Sarabun New"/>
          <w:sz w:val="28"/>
          <w:u w:val="dotted"/>
          <w:cs/>
        </w:rPr>
        <w:tab/>
      </w:r>
      <w:r w:rsidR="00396D1E" w:rsidRPr="00D06AB6">
        <w:rPr>
          <w:rFonts w:ascii="TH Sarabun New" w:hAnsi="TH Sarabun New" w:cs="TH Sarabun New"/>
          <w:sz w:val="28"/>
          <w:u w:val="dotted"/>
          <w:cs/>
        </w:rPr>
        <w:tab/>
        <w:t xml:space="preserve">  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Pr="00661D2C">
        <w:rPr>
          <w:rFonts w:ascii="TH Sarabun New" w:hAnsi="TH Sarabun New" w:cs="TH Sarabun New"/>
          <w:sz w:val="28"/>
          <w:cs/>
        </w:rPr>
        <w:t>รหัสโครงการ</w:t>
      </w:r>
      <w:r w:rsidR="00D06AB6"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="00E94158" w:rsidRPr="00D06AB6">
        <w:rPr>
          <w:rFonts w:ascii="TH Sarabun New" w:hAnsi="TH Sarabun New" w:cs="TH Sarabun New"/>
          <w:noProof/>
          <w:sz w:val="28"/>
          <w:u w:val="dotted"/>
          <w:cs/>
        </w:rPr>
        <w:t xml:space="preserve">   </w:t>
      </w:r>
      <w:r w:rsidR="00D06AB6" w:rsidRPr="00D06AB6">
        <w:rPr>
          <w:rFonts w:ascii="TH Sarabun New" w:hAnsi="TH Sarabun New" w:cs="TH Sarabun New" w:hint="cs"/>
          <w:noProof/>
          <w:sz w:val="28"/>
          <w:u w:val="dotted"/>
          <w:cs/>
        </w:rPr>
        <w:t xml:space="preserve">                   </w:t>
      </w:r>
      <w:r w:rsidR="00D06AB6">
        <w:rPr>
          <w:rFonts w:ascii="TH Sarabun New" w:hAnsi="TH Sarabun New" w:cs="TH Sarabun New" w:hint="cs"/>
          <w:noProof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noProof/>
          <w:sz w:val="28"/>
          <w:u w:val="dotted"/>
          <w:cs/>
        </w:rPr>
        <w:t xml:space="preserve">                </w:t>
      </w:r>
      <w:r w:rsidR="00D06AB6">
        <w:rPr>
          <w:rFonts w:ascii="TH Sarabun New" w:hAnsi="TH Sarabun New" w:cs="TH Sarabun New" w:hint="cs"/>
          <w:noProof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noProof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noProof/>
          <w:color w:val="FFFFFF" w:themeColor="background1"/>
          <w:sz w:val="28"/>
          <w:u w:val="dotted"/>
          <w:cs/>
        </w:rPr>
        <w:t>.</w:t>
      </w:r>
    </w:p>
    <w:p w:rsidR="00676D40" w:rsidRPr="00D06AB6" w:rsidRDefault="00676D40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>ต้องการงานเสร็จวันที่</w:t>
      </w:r>
      <w:r w:rsidR="00D06AB6" w:rsidRPr="00D06AB6">
        <w:rPr>
          <w:rFonts w:ascii="TH Sarabun New" w:hAnsi="TH Sarabun New" w:cs="TH Sarabun New" w:hint="cs"/>
          <w:sz w:val="28"/>
          <w:cs/>
        </w:rPr>
        <w:t xml:space="preserve"> </w:t>
      </w:r>
      <w:r w:rsidR="00396D1E" w:rsidRPr="00D06AB6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="0010457F" w:rsidRPr="00D06AB6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0073B3" w:rsidRPr="00D06AB6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="0010457F" w:rsidRPr="00D06AB6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661D2C" w:rsidRPr="00D06AB6">
        <w:rPr>
          <w:rFonts w:ascii="TH Sarabun New" w:hAnsi="TH Sarabun New" w:cs="TH Sarabun New"/>
          <w:sz w:val="28"/>
          <w:u w:val="dotted"/>
          <w:cs/>
        </w:rPr>
        <w:tab/>
      </w:r>
      <w:r w:rsidR="00661D2C" w:rsidRPr="00D06AB6">
        <w:rPr>
          <w:rFonts w:ascii="TH Sarabun New" w:hAnsi="TH Sarabun New" w:cs="TH Sarabun New"/>
          <w:sz w:val="28"/>
          <w:u w:val="dotted"/>
          <w:cs/>
        </w:rPr>
        <w:tab/>
      </w:r>
      <w:r w:rsidR="00D06AB6">
        <w:rPr>
          <w:rFonts w:ascii="TH Sarabun New" w:hAnsi="TH Sarabun New" w:cs="TH Sarabun New" w:hint="cs"/>
          <w:sz w:val="28"/>
          <w:cs/>
        </w:rPr>
        <w:t xml:space="preserve"> </w:t>
      </w:r>
      <w:r w:rsidR="0010457F" w:rsidRPr="00661D2C">
        <w:rPr>
          <w:rFonts w:ascii="TH Sarabun New" w:hAnsi="TH Sarabun New" w:cs="TH Sarabun New"/>
          <w:sz w:val="28"/>
          <w:cs/>
        </w:rPr>
        <w:t>ให้จัดส่งไปที</w:t>
      </w:r>
      <w:r w:rsidR="00D06AB6">
        <w:rPr>
          <w:rFonts w:ascii="TH Sarabun New" w:hAnsi="TH Sarabun New" w:cs="TH Sarabun New" w:hint="cs"/>
          <w:sz w:val="28"/>
          <w:cs/>
        </w:rPr>
        <w:t>่</w:t>
      </w:r>
      <w:r w:rsidR="00D06AB6">
        <w:rPr>
          <w:rFonts w:ascii="TH Sarabun New" w:hAnsi="TH Sarabun New" w:cs="TH Sarabun New"/>
          <w:sz w:val="28"/>
          <w:cs/>
        </w:rPr>
        <w:t xml:space="preserve"> </w:t>
      </w:r>
      <w:r w:rsidR="0010457F" w:rsidRPr="00D06AB6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D06AB6" w:rsidRPr="00D06AB6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                    </w:t>
      </w:r>
      <w:r w:rsidR="00D06AB6">
        <w:rPr>
          <w:rFonts w:ascii="TH Sarabun New" w:hAnsi="TH Sarabun New" w:cs="TH Sarabun New" w:hint="cs"/>
          <w:sz w:val="28"/>
          <w:u w:val="dotted"/>
          <w:cs/>
        </w:rPr>
        <w:t xml:space="preserve">         </w:t>
      </w:r>
      <w:r w:rsidR="00D06AB6">
        <w:rPr>
          <w:rFonts w:ascii="TH Sarabun New" w:hAnsi="TH Sarabun New" w:cs="TH Sarabun New" w:hint="cs"/>
          <w:sz w:val="28"/>
          <w:u w:val="dotted"/>
          <w:cs/>
        </w:rPr>
        <w:tab/>
      </w:r>
      <w:r w:rsidR="0010457F" w:rsidRPr="00D06AB6">
        <w:rPr>
          <w:rFonts w:ascii="TH Sarabun New" w:hAnsi="TH Sarabun New" w:cs="TH Sarabun New"/>
          <w:sz w:val="28"/>
          <w:u w:val="dotted"/>
          <w:cs/>
        </w:rPr>
        <w:t xml:space="preserve">    </w:t>
      </w:r>
      <w:r w:rsidRPr="00D06AB6">
        <w:rPr>
          <w:rFonts w:ascii="TH Sarabun New" w:hAnsi="TH Sarabun New" w:cs="TH Sarabun New"/>
          <w:sz w:val="28"/>
          <w:u w:val="dotted"/>
          <w:cs/>
        </w:rPr>
        <w:tab/>
      </w:r>
    </w:p>
    <w:p w:rsidR="000073B3" w:rsidRPr="00D06AB6" w:rsidRDefault="00676D40" w:rsidP="00D06AB6">
      <w:pPr>
        <w:spacing w:before="120" w:after="0" w:line="240" w:lineRule="auto"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sz w:val="28"/>
          <w:cs/>
        </w:rPr>
        <w:tab/>
        <w:t>จึงเรียนมาเพื่อโปรดดำเนินการต่อไป และหักค่าใช้จ่ายจากเงินงบประมาณในหมวดข้างต้น</w:t>
      </w:r>
    </w:p>
    <w:p w:rsidR="003230DD" w:rsidRPr="00661D2C" w:rsidRDefault="00481A27" w:rsidP="00D06AB6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28"/>
          <w:cs/>
        </w:rPr>
      </w:pPr>
      <w:r w:rsidRPr="00661D2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99C45" wp14:editId="465CC8F9">
                <wp:simplePos x="0" y="0"/>
                <wp:positionH relativeFrom="column">
                  <wp:posOffset>2419350</wp:posOffset>
                </wp:positionH>
                <wp:positionV relativeFrom="paragraph">
                  <wp:posOffset>228155</wp:posOffset>
                </wp:positionV>
                <wp:extent cx="3362325" cy="9334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0F3" w:rsidRPr="007E5CE8" w:rsidRDefault="008F32DC" w:rsidP="008F32DC">
                            <w:pPr>
                              <w:spacing w:after="0" w:line="216" w:lineRule="auto"/>
                              <w:contextualSpacing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นาม </w:t>
                            </w:r>
                            <w:r w:rsidR="00661D2C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…………………………………....................</w:t>
                            </w:r>
                            <w:r w:rsid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……………………</w:t>
                            </w:r>
                            <w:r w:rsid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="009370F3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="00661D2C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D06AB6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</w:t>
                            </w:r>
                            <w:r w:rsidR="00661D2C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370F3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F32DC" w:rsidRPr="007E5CE8" w:rsidRDefault="009370F3" w:rsidP="008F32DC">
                            <w:pPr>
                              <w:spacing w:after="0" w:line="216" w:lineRule="auto"/>
                              <w:contextualSpacing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ตำ</w:t>
                            </w:r>
                            <w:r w:rsidR="008F32DC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แหน่ง</w:t>
                            </w:r>
                            <w:r w:rsidR="000073B3" w:rsidRPr="007E5CE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9C45" id="Text Box 56" o:spid="_x0000_s1028" type="#_x0000_t202" style="position:absolute;left:0;text-align:left;margin-left:190.5pt;margin-top:17.95pt;width:264.7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" filled="f" stroked="f" strokeweight=".5pt">
                <v:textbox>
                  <w:txbxContent>
                    <w:p w:rsidR="009370F3" w:rsidRPr="007E5CE8" w:rsidRDefault="008F32DC" w:rsidP="008F32DC">
                      <w:pPr>
                        <w:spacing w:after="0" w:line="216" w:lineRule="auto"/>
                        <w:contextualSpacing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</w:t>
                      </w:r>
                      <w:r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นาม </w:t>
                      </w:r>
                      <w:r w:rsidR="00661D2C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…………………………………....................</w:t>
                      </w:r>
                      <w:r w:rsid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……………………</w:t>
                      </w:r>
                      <w:r w:rsid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="009370F3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="00661D2C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                                              </w:t>
                      </w:r>
                      <w:r w:rsidR="00D06AB6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</w:t>
                      </w:r>
                      <w:r w:rsidR="00661D2C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 w:rsidR="009370F3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  <w:p w:rsidR="008F32DC" w:rsidRPr="007E5CE8" w:rsidRDefault="009370F3" w:rsidP="008F32DC">
                      <w:pPr>
                        <w:spacing w:after="0" w:line="216" w:lineRule="auto"/>
                        <w:contextualSpacing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ตำ</w:t>
                      </w:r>
                      <w:r w:rsidR="008F32DC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แหน่ง</w:t>
                      </w:r>
                      <w:r w:rsidR="000073B3" w:rsidRPr="007E5CE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073B3" w:rsidRPr="00661D2C">
        <w:rPr>
          <w:rFonts w:ascii="TH Sarabun New" w:hAnsi="TH Sarabun New" w:cs="TH Sarabun New"/>
          <w:sz w:val="28"/>
        </w:rPr>
        <w:sym w:font="Wingdings 2" w:char="F0A3"/>
      </w:r>
      <w:r w:rsidR="000073B3" w:rsidRPr="00661D2C">
        <w:rPr>
          <w:rFonts w:ascii="TH Sarabun New" w:hAnsi="TH Sarabun New" w:cs="TH Sarabun New"/>
          <w:sz w:val="28"/>
          <w:cs/>
        </w:rPr>
        <w:t xml:space="preserve"> รับงานแล้ว</w:t>
      </w:r>
    </w:p>
    <w:p w:rsidR="003230DD" w:rsidRPr="00661D2C" w:rsidRDefault="003230DD" w:rsidP="00D06AB6">
      <w:pPr>
        <w:spacing w:after="0" w:line="240" w:lineRule="auto"/>
        <w:contextualSpacing/>
        <w:rPr>
          <w:rFonts w:ascii="TH Sarabun New" w:hAnsi="TH Sarabun New" w:cs="TH Sarabun New"/>
          <w:sz w:val="28"/>
          <w:cs/>
        </w:rPr>
      </w:pPr>
    </w:p>
    <w:p w:rsidR="00123429" w:rsidRPr="00661D2C" w:rsidRDefault="00123429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</w:p>
    <w:p w:rsidR="00123429" w:rsidRPr="00661D2C" w:rsidRDefault="00D06AB6" w:rsidP="00D06AB6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661D2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4D0D66" wp14:editId="1B07B203">
                <wp:simplePos x="0" y="0"/>
                <wp:positionH relativeFrom="margin">
                  <wp:posOffset>-50800</wp:posOffset>
                </wp:positionH>
                <wp:positionV relativeFrom="paragraph">
                  <wp:posOffset>193230</wp:posOffset>
                </wp:positionV>
                <wp:extent cx="5594350" cy="6540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2DC" w:rsidRPr="007E5CE8" w:rsidRDefault="008F32DC" w:rsidP="00D06AB6">
                            <w:pPr>
                              <w:tabs>
                                <w:tab w:val="left" w:pos="810"/>
                                <w:tab w:val="left" w:pos="1080"/>
                              </w:tabs>
                              <w:spacing w:after="0" w:line="216" w:lineRule="auto"/>
                              <w:contextualSpacing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E5CE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1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ผู้มีอำนาจลงนามสั่งพิมพ์งาน ได้แก่ ผู้มีอำนาจในการใช้เงินงบประมาณที่ตั้งไว้เท่านั้น</w:t>
                            </w:r>
                          </w:p>
                          <w:p w:rsidR="008F32DC" w:rsidRPr="007E5CE8" w:rsidRDefault="008F32DC" w:rsidP="008F32DC">
                            <w:pPr>
                              <w:tabs>
                                <w:tab w:val="left" w:pos="810"/>
                                <w:tab w:val="left" w:pos="1080"/>
                              </w:tabs>
                              <w:spacing w:after="0" w:line="216" w:lineRule="auto"/>
                              <w:ind w:left="1080" w:hanging="1080"/>
                              <w:contextualSpacing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2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โปรดส่งเอกสารตัวจริงและสำเนา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แผ่น ให้ทางสำนักพิมพ์ดำเนินการต่อไป และหน่วยงานเจ้าของเรื่องโปรดเก็บสำเนาไว้ 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1</w:t>
                            </w:r>
                            <w:r w:rsidRPr="007E5C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แผ่น เพื่อตรวจสอบ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0D66" id="Text Box 55" o:spid="_x0000_s1029" type="#_x0000_t202" style="position:absolute;margin-left:-4pt;margin-top:15.2pt;width:440.5pt;height:51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" filled="f" stroked="f" strokeweight=".5pt">
                <v:textbox>
                  <w:txbxContent>
                    <w:p w:rsidR="008F32DC" w:rsidRPr="007E5CE8" w:rsidRDefault="008F32DC" w:rsidP="00D06AB6">
                      <w:pPr>
                        <w:tabs>
                          <w:tab w:val="left" w:pos="810"/>
                          <w:tab w:val="left" w:pos="1080"/>
                        </w:tabs>
                        <w:spacing w:after="0" w:line="216" w:lineRule="auto"/>
                        <w:contextualSpacing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E5CE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1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ผู้มีอำนาจลงนามสั่งพิมพ์งาน ได้แก่ ผู้มีอำนาจในการใช้เงินงบประมาณที่ตั้งไว้เท่านั้น</w:t>
                      </w:r>
                    </w:p>
                    <w:p w:rsidR="008F32DC" w:rsidRPr="007E5CE8" w:rsidRDefault="008F32DC" w:rsidP="008F32DC">
                      <w:pPr>
                        <w:tabs>
                          <w:tab w:val="left" w:pos="810"/>
                          <w:tab w:val="left" w:pos="1080"/>
                        </w:tabs>
                        <w:spacing w:after="0" w:line="216" w:lineRule="auto"/>
                        <w:ind w:left="1080" w:hanging="1080"/>
                        <w:contextualSpacing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2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 xml:space="preserve">โปรดส่งเอกสารตัวจริงและสำเนา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1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แผ่น ให้ทางสำนักพิมพ์ดำเนินการต่อไป และหน่วยงานเจ้าของเรื่องโปรดเก็บสำเนาไว้ 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1</w:t>
                      </w:r>
                      <w:r w:rsidRPr="007E5C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แผ่น เพื่อตรวจสอบ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3429" w:rsidRPr="00661D2C" w:rsidSect="000073B3">
      <w:pgSz w:w="11906" w:h="16838" w:code="9"/>
      <w:pgMar w:top="450" w:right="720" w:bottom="720" w:left="1440" w:header="144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altName w:val="Lily UPC Bold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62"/>
    <w:rsid w:val="000073B3"/>
    <w:rsid w:val="00027B69"/>
    <w:rsid w:val="000326B3"/>
    <w:rsid w:val="00042F06"/>
    <w:rsid w:val="0010457F"/>
    <w:rsid w:val="00107713"/>
    <w:rsid w:val="00123429"/>
    <w:rsid w:val="001318CE"/>
    <w:rsid w:val="0015507F"/>
    <w:rsid w:val="001A27C3"/>
    <w:rsid w:val="001B769B"/>
    <w:rsid w:val="0021545E"/>
    <w:rsid w:val="002414C1"/>
    <w:rsid w:val="00243572"/>
    <w:rsid w:val="00253B66"/>
    <w:rsid w:val="00265526"/>
    <w:rsid w:val="0028287F"/>
    <w:rsid w:val="002C62C5"/>
    <w:rsid w:val="00315082"/>
    <w:rsid w:val="0032030C"/>
    <w:rsid w:val="003230DD"/>
    <w:rsid w:val="003266A7"/>
    <w:rsid w:val="00335E59"/>
    <w:rsid w:val="00352D54"/>
    <w:rsid w:val="00370F0F"/>
    <w:rsid w:val="00396D1E"/>
    <w:rsid w:val="003D3F7E"/>
    <w:rsid w:val="003D4EF3"/>
    <w:rsid w:val="003D74C3"/>
    <w:rsid w:val="003F66AC"/>
    <w:rsid w:val="004114AF"/>
    <w:rsid w:val="00465E63"/>
    <w:rsid w:val="00477290"/>
    <w:rsid w:val="00481A27"/>
    <w:rsid w:val="004930FF"/>
    <w:rsid w:val="004A2DF1"/>
    <w:rsid w:val="004B0673"/>
    <w:rsid w:val="004C4404"/>
    <w:rsid w:val="004D07DF"/>
    <w:rsid w:val="004D5D86"/>
    <w:rsid w:val="004E0C90"/>
    <w:rsid w:val="00502AAD"/>
    <w:rsid w:val="00544576"/>
    <w:rsid w:val="005879AA"/>
    <w:rsid w:val="005A32F8"/>
    <w:rsid w:val="005D132B"/>
    <w:rsid w:val="0061235A"/>
    <w:rsid w:val="00617394"/>
    <w:rsid w:val="00631BBC"/>
    <w:rsid w:val="00661D2C"/>
    <w:rsid w:val="00676D40"/>
    <w:rsid w:val="00685065"/>
    <w:rsid w:val="006C2A47"/>
    <w:rsid w:val="006E0834"/>
    <w:rsid w:val="006E267D"/>
    <w:rsid w:val="007605ED"/>
    <w:rsid w:val="00760A60"/>
    <w:rsid w:val="0077605E"/>
    <w:rsid w:val="00793B63"/>
    <w:rsid w:val="007E5CE8"/>
    <w:rsid w:val="00853F67"/>
    <w:rsid w:val="008551B1"/>
    <w:rsid w:val="00874DED"/>
    <w:rsid w:val="008870A3"/>
    <w:rsid w:val="008E4F2B"/>
    <w:rsid w:val="008F32DC"/>
    <w:rsid w:val="008F3C90"/>
    <w:rsid w:val="008F6A29"/>
    <w:rsid w:val="00925799"/>
    <w:rsid w:val="00926C22"/>
    <w:rsid w:val="00933CCD"/>
    <w:rsid w:val="009370F3"/>
    <w:rsid w:val="009648AB"/>
    <w:rsid w:val="009C6D7C"/>
    <w:rsid w:val="009D256B"/>
    <w:rsid w:val="009E3AB2"/>
    <w:rsid w:val="00A13FD9"/>
    <w:rsid w:val="00A728F4"/>
    <w:rsid w:val="00A769BB"/>
    <w:rsid w:val="00AA3A3E"/>
    <w:rsid w:val="00B027D2"/>
    <w:rsid w:val="00B32519"/>
    <w:rsid w:val="00B5348D"/>
    <w:rsid w:val="00BA69C1"/>
    <w:rsid w:val="00BB72CE"/>
    <w:rsid w:val="00BD1157"/>
    <w:rsid w:val="00C05127"/>
    <w:rsid w:val="00C20DB9"/>
    <w:rsid w:val="00C20EE0"/>
    <w:rsid w:val="00C84BAF"/>
    <w:rsid w:val="00CB32D5"/>
    <w:rsid w:val="00CD416F"/>
    <w:rsid w:val="00CD5574"/>
    <w:rsid w:val="00D04D32"/>
    <w:rsid w:val="00D06AB6"/>
    <w:rsid w:val="00D261B4"/>
    <w:rsid w:val="00D36A98"/>
    <w:rsid w:val="00D77E62"/>
    <w:rsid w:val="00D978DB"/>
    <w:rsid w:val="00DD1FF7"/>
    <w:rsid w:val="00DE78E6"/>
    <w:rsid w:val="00DF737A"/>
    <w:rsid w:val="00E06F8E"/>
    <w:rsid w:val="00E14B9C"/>
    <w:rsid w:val="00E94158"/>
    <w:rsid w:val="00EA68F9"/>
    <w:rsid w:val="00EB399C"/>
    <w:rsid w:val="00F63D01"/>
    <w:rsid w:val="00F937B0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CB76"/>
  <w15:chartTrackingRefBased/>
  <w15:docId w15:val="{53AF77CF-70AF-421F-94D6-DAA2E12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6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6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adpan\Desktop\form%20&#3626;&#3633;&#3656;&#3591;&#3614;&#3636;&#3617;&#3614;&#3660;&#3591;&#3634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034F-76FB-4E67-8F47-E04D1D8E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สั่งพิมพ์งาน</Template>
  <TotalTime>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ปณิดา เด็นหลี</dc:creator>
  <cp:keywords/>
  <dc:description/>
  <cp:lastModifiedBy>นันท์นภัส ช้างเยาว์</cp:lastModifiedBy>
  <cp:revision>5</cp:revision>
  <cp:lastPrinted>2024-02-28T04:02:00Z</cp:lastPrinted>
  <dcterms:created xsi:type="dcterms:W3CDTF">2024-03-04T03:22:00Z</dcterms:created>
  <dcterms:modified xsi:type="dcterms:W3CDTF">2024-03-11T08:17:00Z</dcterms:modified>
</cp:coreProperties>
</file>