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1AB" w:rsidRPr="00007D24" w:rsidRDefault="002F004B" w:rsidP="006951AB">
      <w:pPr>
        <w:pStyle w:val="24QC"/>
        <w:rPr>
          <w:rFonts w:ascii="TH SarabunPSK" w:hAnsi="TH SarabunPSK" w:cs="TH SarabunP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CA8C0E" wp14:editId="666BC93A">
                <wp:simplePos x="0" y="0"/>
                <wp:positionH relativeFrom="column">
                  <wp:posOffset>1101564</wp:posOffset>
                </wp:positionH>
                <wp:positionV relativeFrom="paragraph">
                  <wp:posOffset>-640715</wp:posOffset>
                </wp:positionV>
                <wp:extent cx="3138985" cy="580030"/>
                <wp:effectExtent l="0" t="0" r="23495" b="10795"/>
                <wp:wrapNone/>
                <wp:docPr id="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985" cy="58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04B" w:rsidRPr="00DD645C" w:rsidRDefault="002F004B" w:rsidP="002F004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DD645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Template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แบบประเมินผลตนเองก่อนเรียน หลังเรียน</w:t>
                            </w:r>
                            <w:r w:rsidRPr="00DD645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ระดับปริญญาตรี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CA8C0E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86.75pt;margin-top:-50.45pt;width:247.15pt;height:45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">
                <v:textbox>
                  <w:txbxContent>
                    <w:p w:rsidR="002F004B" w:rsidRPr="00DD645C" w:rsidRDefault="002F004B" w:rsidP="002F004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DD645C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 xml:space="preserve">Template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แบบประเมินผลตนเองก่อนเรียน หลังเรียน</w:t>
                      </w:r>
                      <w:r w:rsidRPr="00DD645C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ระดับปริญญาตรี</w:t>
                      </w:r>
                    </w:p>
                  </w:txbxContent>
                </v:textbox>
              </v:shape>
            </w:pict>
          </mc:Fallback>
        </mc:AlternateContent>
      </w:r>
      <w:r w:rsidR="00564069" w:rsidRPr="00007D24">
        <w:rPr>
          <w:rFonts w:ascii="TH SarabunPSK" w:hAnsi="TH SarabunPSK" w:cs="TH SarabunPSK"/>
          <w:cs/>
        </w:rPr>
        <w:t>แบบประเมินผลตนเองก่อนเรียน</w:t>
      </w:r>
      <w:r w:rsidR="006951AB" w:rsidRPr="00007D24">
        <w:rPr>
          <w:rFonts w:ascii="TH SarabunPSK" w:hAnsi="TH SarabunPSK" w:cs="TH SarabunPSK"/>
          <w:cs/>
        </w:rPr>
        <w:t xml:space="preserve">หน่วยที่ </w:t>
      </w:r>
      <w:r w:rsidR="006A21F6" w:rsidRPr="00007D24">
        <w:rPr>
          <w:rFonts w:ascii="TH SarabunPSK" w:hAnsi="TH SarabunPSK" w:cs="TH SarabunPSK"/>
        </w:rPr>
        <w:t>1</w:t>
      </w:r>
    </w:p>
    <w:p w:rsidR="006951AB" w:rsidRPr="00007D24" w:rsidRDefault="006951AB" w:rsidP="006951AB">
      <w:pPr>
        <w:rPr>
          <w:rFonts w:ascii="TH SarabunPSK" w:hAnsi="TH SarabunPSK" w:cs="TH SarabunPSK"/>
          <w:sz w:val="30"/>
          <w:szCs w:val="30"/>
        </w:rPr>
      </w:pPr>
    </w:p>
    <w:p w:rsidR="006951AB" w:rsidRPr="00007D24" w:rsidRDefault="0034656A" w:rsidP="0034656A">
      <w:pPr>
        <w:tabs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Style w:val="15"/>
          <w:rFonts w:ascii="TH SarabunPSK" w:hAnsi="TH SarabunPSK" w:cs="TH SarabunPSK" w:hint="cs"/>
          <w:cs/>
        </w:rPr>
        <w:t>ผลลัพธ์การเรียนรู้</w:t>
      </w:r>
      <w:r w:rsidR="006951AB" w:rsidRPr="00007D24">
        <w:rPr>
          <w:rFonts w:ascii="TH SarabunPSK" w:hAnsi="TH SarabunPSK" w:cs="TH SarabunPSK"/>
          <w:sz w:val="30"/>
          <w:szCs w:val="30"/>
          <w:cs/>
        </w:rPr>
        <w:tab/>
        <w:t xml:space="preserve">เพื่อประเมินความรู้เดิมของนักศึกษาเกี่ยวกับเรื่อง </w:t>
      </w:r>
      <w:r w:rsidR="006951AB" w:rsidRPr="00007D24">
        <w:rPr>
          <w:rStyle w:val="15"/>
          <w:rFonts w:ascii="TH SarabunPSK" w:hAnsi="TH SarabunPSK" w:cs="TH SarabunPSK"/>
          <w:cs/>
        </w:rPr>
        <w:t>“ประเด็นสำคัญเกี่ยวกับห้องสมุด</w:t>
      </w:r>
      <w:r>
        <w:rPr>
          <w:rStyle w:val="15"/>
          <w:rFonts w:ascii="TH SarabunPSK" w:hAnsi="TH SarabunPSK" w:cs="TH SarabunPSK"/>
          <w:cs/>
        </w:rPr>
        <w:tab/>
      </w:r>
      <w:r w:rsidR="006951AB" w:rsidRPr="00007D24">
        <w:rPr>
          <w:rStyle w:val="15"/>
          <w:rFonts w:ascii="TH SarabunPSK" w:hAnsi="TH SarabunPSK" w:cs="TH SarabunPSK"/>
          <w:cs/>
        </w:rPr>
        <w:t>ดิจิทัล”</w:t>
      </w:r>
    </w:p>
    <w:p w:rsidR="00B553C2" w:rsidRDefault="006951AB" w:rsidP="0034656A">
      <w:pPr>
        <w:pStyle w:val="a"/>
        <w:tabs>
          <w:tab w:val="left" w:pos="1701"/>
        </w:tabs>
        <w:rPr>
          <w:rFonts w:ascii="TH SarabunPSK" w:hAnsi="TH SarabunPSK" w:cs="TH SarabunPSK"/>
          <w:sz w:val="30"/>
          <w:szCs w:val="30"/>
        </w:rPr>
      </w:pPr>
      <w:r w:rsidRPr="00007D24">
        <w:rPr>
          <w:rStyle w:val="15"/>
          <w:rFonts w:ascii="TH SarabunPSK" w:hAnsi="TH SarabunPSK" w:cs="TH SarabunPSK"/>
          <w:cs/>
        </w:rPr>
        <w:t>คำแนะนำ</w:t>
      </w:r>
      <w:r w:rsidRPr="00007D24">
        <w:rPr>
          <w:rFonts w:ascii="TH SarabunPSK" w:hAnsi="TH SarabunPSK" w:cs="TH SarabunPSK"/>
          <w:cs/>
        </w:rPr>
        <w:tab/>
      </w:r>
      <w:r w:rsidRPr="00007D24">
        <w:rPr>
          <w:rFonts w:ascii="TH SarabunPSK" w:hAnsi="TH SarabunPSK" w:cs="TH SarabunPSK"/>
          <w:sz w:val="30"/>
          <w:szCs w:val="30"/>
          <w:cs/>
        </w:rPr>
        <w:t>ขอให้นักศึกษาอ่านคำถามแล้วเขียนวงกลมล้อมรอบข้อคำตอบที่ถูกต้องที่สุด</w:t>
      </w:r>
    </w:p>
    <w:p w:rsidR="00B553C2" w:rsidRPr="003202FE" w:rsidRDefault="00B553C2" w:rsidP="0034656A">
      <w:pPr>
        <w:pStyle w:val="a"/>
        <w:tabs>
          <w:tab w:val="left" w:pos="1701"/>
        </w:tabs>
        <w:rPr>
          <w:rFonts w:ascii="TH SarabunPSK" w:hAnsi="TH SarabunPSK" w:cs="TH SarabunPSK"/>
          <w:sz w:val="30"/>
          <w:szCs w:val="3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8"/>
      </w:tblGrid>
      <w:tr w:rsidR="00B553C2" w:rsidTr="003202FE">
        <w:tc>
          <w:tcPr>
            <w:tcW w:w="4247" w:type="dxa"/>
            <w:tcBorders>
              <w:top w:val="single" w:sz="4" w:space="0" w:color="auto"/>
              <w:right w:val="single" w:sz="4" w:space="0" w:color="auto"/>
            </w:tcBorders>
          </w:tcPr>
          <w:p w:rsidR="00B553C2" w:rsidRDefault="00B553C2" w:rsidP="00B553C2">
            <w:pPr>
              <w:tabs>
                <w:tab w:val="left" w:pos="284"/>
                <w:tab w:val="left" w:pos="567"/>
                <w:tab w:val="left" w:pos="5040"/>
                <w:tab w:val="left" w:pos="5245"/>
              </w:tabs>
              <w:ind w:right="6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07D24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007D24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กกกกกกกกกกกกกกกกกกกกกกกกกกก</w:t>
            </w:r>
            <w:r w:rsidRPr="00007D24">
              <w:rPr>
                <w:rFonts w:ascii="TH SarabunPSK" w:hAnsi="TH SarabunPSK" w:cs="TH SarabunPSK"/>
                <w:sz w:val="30"/>
                <w:szCs w:val="30"/>
                <w:cs/>
              </w:rPr>
              <w:t>กก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กก</w:t>
            </w:r>
          </w:p>
          <w:p w:rsidR="00B553C2" w:rsidRPr="00007D24" w:rsidRDefault="00B553C2" w:rsidP="00B553C2">
            <w:pPr>
              <w:tabs>
                <w:tab w:val="left" w:pos="284"/>
                <w:tab w:val="left" w:pos="567"/>
                <w:tab w:val="left" w:pos="5040"/>
                <w:tab w:val="left" w:pos="5245"/>
              </w:tabs>
              <w:ind w:right="6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007D24">
              <w:rPr>
                <w:rFonts w:ascii="TH SarabunPSK" w:hAnsi="TH SarabunPSK" w:cs="TH SarabunPSK"/>
                <w:sz w:val="30"/>
                <w:szCs w:val="30"/>
                <w:cs/>
              </w:rPr>
              <w:t>ก.</w:t>
            </w:r>
          </w:p>
          <w:p w:rsidR="00B553C2" w:rsidRPr="00007D24" w:rsidRDefault="00B553C2" w:rsidP="00B553C2">
            <w:pPr>
              <w:tabs>
                <w:tab w:val="left" w:pos="284"/>
                <w:tab w:val="left" w:pos="567"/>
                <w:tab w:val="left" w:pos="5040"/>
                <w:tab w:val="left" w:pos="5245"/>
              </w:tabs>
              <w:ind w:right="6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07D2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ข.</w:t>
            </w:r>
          </w:p>
          <w:p w:rsidR="00B553C2" w:rsidRPr="00007D24" w:rsidRDefault="00B553C2" w:rsidP="00B553C2">
            <w:pPr>
              <w:tabs>
                <w:tab w:val="left" w:pos="284"/>
                <w:tab w:val="left" w:pos="567"/>
                <w:tab w:val="left" w:pos="5040"/>
                <w:tab w:val="left" w:pos="5245"/>
              </w:tabs>
              <w:ind w:right="6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07D2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ค.</w:t>
            </w:r>
          </w:p>
          <w:p w:rsidR="00B553C2" w:rsidRPr="00007D24" w:rsidRDefault="00B553C2" w:rsidP="00B553C2">
            <w:pPr>
              <w:tabs>
                <w:tab w:val="left" w:pos="284"/>
                <w:tab w:val="left" w:pos="567"/>
                <w:tab w:val="left" w:pos="5040"/>
                <w:tab w:val="left" w:pos="5245"/>
              </w:tabs>
              <w:ind w:right="6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07D2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ง.</w:t>
            </w:r>
          </w:p>
          <w:p w:rsidR="00B553C2" w:rsidRPr="00007D24" w:rsidRDefault="00B553C2" w:rsidP="00B553C2">
            <w:pPr>
              <w:tabs>
                <w:tab w:val="left" w:pos="284"/>
                <w:tab w:val="left" w:pos="567"/>
                <w:tab w:val="left" w:pos="5040"/>
                <w:tab w:val="left" w:pos="5245"/>
              </w:tabs>
              <w:ind w:right="6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07D2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จ.</w:t>
            </w:r>
          </w:p>
          <w:p w:rsidR="00B553C2" w:rsidRPr="00007D24" w:rsidRDefault="00B553C2" w:rsidP="00B553C2">
            <w:pPr>
              <w:tabs>
                <w:tab w:val="left" w:pos="284"/>
                <w:tab w:val="left" w:pos="567"/>
                <w:tab w:val="left" w:pos="5040"/>
                <w:tab w:val="left" w:pos="5245"/>
              </w:tabs>
              <w:ind w:right="6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07D24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007D24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กกกกกกกกกกกกกกกกกกกกกกกกกกกกก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กก</w:t>
            </w:r>
          </w:p>
          <w:p w:rsidR="00B553C2" w:rsidRPr="00007D24" w:rsidRDefault="00B553C2" w:rsidP="00B553C2">
            <w:pPr>
              <w:tabs>
                <w:tab w:val="left" w:pos="284"/>
                <w:tab w:val="left" w:pos="567"/>
                <w:tab w:val="left" w:pos="5040"/>
                <w:tab w:val="left" w:pos="5245"/>
              </w:tabs>
              <w:ind w:right="6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07D2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ก.</w:t>
            </w:r>
          </w:p>
          <w:p w:rsidR="00B553C2" w:rsidRPr="00007D24" w:rsidRDefault="00B553C2" w:rsidP="00B553C2">
            <w:pPr>
              <w:tabs>
                <w:tab w:val="left" w:pos="284"/>
                <w:tab w:val="left" w:pos="567"/>
                <w:tab w:val="left" w:pos="5040"/>
                <w:tab w:val="left" w:pos="5245"/>
              </w:tabs>
              <w:ind w:right="6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07D2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ข.</w:t>
            </w:r>
          </w:p>
          <w:p w:rsidR="00B553C2" w:rsidRPr="00007D24" w:rsidRDefault="00B553C2" w:rsidP="00B553C2">
            <w:pPr>
              <w:tabs>
                <w:tab w:val="left" w:pos="284"/>
                <w:tab w:val="left" w:pos="567"/>
                <w:tab w:val="left" w:pos="5040"/>
                <w:tab w:val="left" w:pos="5245"/>
              </w:tabs>
              <w:ind w:right="6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07D2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ค.</w:t>
            </w:r>
          </w:p>
          <w:p w:rsidR="00B553C2" w:rsidRPr="00007D24" w:rsidRDefault="00B553C2" w:rsidP="00B553C2">
            <w:pPr>
              <w:tabs>
                <w:tab w:val="left" w:pos="284"/>
                <w:tab w:val="left" w:pos="567"/>
                <w:tab w:val="left" w:pos="5040"/>
                <w:tab w:val="left" w:pos="5245"/>
              </w:tabs>
              <w:ind w:right="6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07D2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ง.</w:t>
            </w:r>
          </w:p>
          <w:p w:rsidR="00B553C2" w:rsidRPr="00007D24" w:rsidRDefault="00B553C2" w:rsidP="00B553C2">
            <w:pPr>
              <w:tabs>
                <w:tab w:val="left" w:pos="284"/>
                <w:tab w:val="left" w:pos="567"/>
                <w:tab w:val="left" w:pos="5040"/>
                <w:tab w:val="left" w:pos="5245"/>
              </w:tabs>
              <w:ind w:right="6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07D2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จ.</w:t>
            </w:r>
          </w:p>
          <w:p w:rsidR="00B553C2" w:rsidRPr="00007D24" w:rsidRDefault="00B553C2" w:rsidP="00B553C2">
            <w:pPr>
              <w:tabs>
                <w:tab w:val="left" w:pos="284"/>
                <w:tab w:val="left" w:pos="567"/>
                <w:tab w:val="left" w:pos="5040"/>
                <w:tab w:val="left" w:pos="5245"/>
              </w:tabs>
              <w:ind w:right="6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07D24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007D2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 w:rsidRPr="00007D24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กกกกกกกกกกกกกกกกกกกกกกกกกกกกกก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</w:t>
            </w:r>
          </w:p>
          <w:p w:rsidR="00B553C2" w:rsidRPr="00007D24" w:rsidRDefault="00B553C2" w:rsidP="00B553C2">
            <w:pPr>
              <w:tabs>
                <w:tab w:val="left" w:pos="284"/>
                <w:tab w:val="left" w:pos="567"/>
                <w:tab w:val="left" w:pos="5040"/>
                <w:tab w:val="left" w:pos="5245"/>
              </w:tabs>
              <w:ind w:right="6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07D2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ก.</w:t>
            </w:r>
          </w:p>
          <w:p w:rsidR="00B553C2" w:rsidRPr="00007D24" w:rsidRDefault="00B553C2" w:rsidP="00B553C2">
            <w:pPr>
              <w:tabs>
                <w:tab w:val="left" w:pos="284"/>
                <w:tab w:val="left" w:pos="567"/>
                <w:tab w:val="left" w:pos="5040"/>
                <w:tab w:val="left" w:pos="5245"/>
              </w:tabs>
              <w:ind w:right="6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07D2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ข.</w:t>
            </w:r>
          </w:p>
          <w:p w:rsidR="00B553C2" w:rsidRPr="00007D24" w:rsidRDefault="00B553C2" w:rsidP="00B553C2">
            <w:pPr>
              <w:tabs>
                <w:tab w:val="left" w:pos="284"/>
                <w:tab w:val="left" w:pos="567"/>
                <w:tab w:val="left" w:pos="5040"/>
                <w:tab w:val="left" w:pos="5245"/>
              </w:tabs>
              <w:ind w:right="6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07D2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ค.</w:t>
            </w:r>
          </w:p>
          <w:p w:rsidR="00B553C2" w:rsidRPr="00007D24" w:rsidRDefault="00B553C2" w:rsidP="00B553C2">
            <w:pPr>
              <w:tabs>
                <w:tab w:val="left" w:pos="284"/>
                <w:tab w:val="left" w:pos="567"/>
                <w:tab w:val="left" w:pos="5040"/>
                <w:tab w:val="left" w:pos="5245"/>
              </w:tabs>
              <w:ind w:right="6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07D2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ง.</w:t>
            </w:r>
          </w:p>
          <w:p w:rsidR="00B553C2" w:rsidRPr="00007D24" w:rsidRDefault="00B553C2" w:rsidP="00B553C2">
            <w:pPr>
              <w:tabs>
                <w:tab w:val="left" w:pos="284"/>
                <w:tab w:val="left" w:pos="567"/>
                <w:tab w:val="left" w:pos="5040"/>
                <w:tab w:val="left" w:pos="5245"/>
              </w:tabs>
              <w:ind w:right="6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07D2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จ.</w:t>
            </w:r>
          </w:p>
          <w:p w:rsidR="00B553C2" w:rsidRPr="00007D24" w:rsidRDefault="00B553C2" w:rsidP="00B553C2">
            <w:pPr>
              <w:tabs>
                <w:tab w:val="left" w:pos="284"/>
                <w:tab w:val="left" w:pos="567"/>
                <w:tab w:val="left" w:pos="5040"/>
                <w:tab w:val="left" w:pos="5245"/>
              </w:tabs>
              <w:ind w:right="64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07D24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007D2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 w:rsidRPr="00007D24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กกกกกกกกกกกกกกกกกกกกกกกกกกกกกก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</w:t>
            </w:r>
          </w:p>
          <w:p w:rsidR="00B553C2" w:rsidRPr="00007D24" w:rsidRDefault="00B553C2" w:rsidP="00B553C2">
            <w:pPr>
              <w:tabs>
                <w:tab w:val="left" w:pos="284"/>
                <w:tab w:val="left" w:pos="567"/>
                <w:tab w:val="left" w:pos="5040"/>
                <w:tab w:val="left" w:pos="5245"/>
              </w:tabs>
              <w:ind w:right="6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07D2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ก.</w:t>
            </w:r>
          </w:p>
          <w:p w:rsidR="00B553C2" w:rsidRPr="00007D24" w:rsidRDefault="00B553C2" w:rsidP="00B553C2">
            <w:pPr>
              <w:tabs>
                <w:tab w:val="left" w:pos="284"/>
                <w:tab w:val="left" w:pos="567"/>
                <w:tab w:val="left" w:pos="5040"/>
                <w:tab w:val="left" w:pos="5245"/>
              </w:tabs>
              <w:ind w:right="6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07D2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ข.</w:t>
            </w:r>
          </w:p>
          <w:p w:rsidR="00B553C2" w:rsidRPr="00007D24" w:rsidRDefault="00B553C2" w:rsidP="00B553C2">
            <w:pPr>
              <w:tabs>
                <w:tab w:val="left" w:pos="284"/>
                <w:tab w:val="left" w:pos="567"/>
                <w:tab w:val="left" w:pos="5040"/>
                <w:tab w:val="left" w:pos="5245"/>
              </w:tabs>
              <w:ind w:right="6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07D2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ค.</w:t>
            </w:r>
          </w:p>
          <w:p w:rsidR="00B553C2" w:rsidRPr="00007D24" w:rsidRDefault="00B553C2" w:rsidP="00B553C2">
            <w:pPr>
              <w:tabs>
                <w:tab w:val="left" w:pos="284"/>
                <w:tab w:val="left" w:pos="567"/>
                <w:tab w:val="left" w:pos="5040"/>
                <w:tab w:val="left" w:pos="5245"/>
              </w:tabs>
              <w:ind w:right="6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07D2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ง.</w:t>
            </w:r>
          </w:p>
          <w:p w:rsidR="00B553C2" w:rsidRDefault="00B553C2" w:rsidP="00B553C2">
            <w:pPr>
              <w:tabs>
                <w:tab w:val="left" w:pos="284"/>
                <w:tab w:val="left" w:pos="567"/>
                <w:tab w:val="left" w:pos="5040"/>
                <w:tab w:val="left" w:pos="5245"/>
              </w:tabs>
              <w:ind w:right="6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07D2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จ.</w:t>
            </w:r>
            <w:r w:rsidRPr="00007D24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</w:tcPr>
          <w:p w:rsidR="00B553C2" w:rsidRPr="00007D24" w:rsidRDefault="00B553C2" w:rsidP="00B553C2">
            <w:pPr>
              <w:tabs>
                <w:tab w:val="left" w:pos="284"/>
                <w:tab w:val="left" w:pos="567"/>
                <w:tab w:val="left" w:pos="5040"/>
                <w:tab w:val="left" w:pos="5245"/>
              </w:tabs>
              <w:ind w:right="6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07D24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007D2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 w:rsidRPr="00007D24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กกกกกกกกกกกกกกกกกกกกกกกกกกกก</w:t>
            </w:r>
            <w:r w:rsidRPr="00007D24">
              <w:rPr>
                <w:rFonts w:ascii="TH SarabunPSK" w:hAnsi="TH SarabunPSK" w:cs="TH SarabunPSK"/>
                <w:sz w:val="30"/>
                <w:szCs w:val="30"/>
                <w:cs/>
              </w:rPr>
              <w:t>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กก</w:t>
            </w:r>
          </w:p>
          <w:p w:rsidR="00B553C2" w:rsidRPr="00007D24" w:rsidRDefault="00B553C2" w:rsidP="00B553C2">
            <w:pPr>
              <w:tabs>
                <w:tab w:val="left" w:pos="284"/>
                <w:tab w:val="left" w:pos="567"/>
                <w:tab w:val="left" w:pos="5040"/>
                <w:tab w:val="left" w:pos="5245"/>
              </w:tabs>
              <w:ind w:right="6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07D2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ก.</w:t>
            </w:r>
          </w:p>
          <w:p w:rsidR="00B553C2" w:rsidRPr="00007D24" w:rsidRDefault="00B553C2" w:rsidP="00B553C2">
            <w:pPr>
              <w:tabs>
                <w:tab w:val="left" w:pos="284"/>
                <w:tab w:val="left" w:pos="567"/>
                <w:tab w:val="left" w:pos="5040"/>
                <w:tab w:val="left" w:pos="5245"/>
              </w:tabs>
              <w:ind w:right="6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07D2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ข.</w:t>
            </w:r>
          </w:p>
          <w:p w:rsidR="00B553C2" w:rsidRPr="00007D24" w:rsidRDefault="00B553C2" w:rsidP="00B553C2">
            <w:pPr>
              <w:tabs>
                <w:tab w:val="left" w:pos="284"/>
                <w:tab w:val="left" w:pos="567"/>
                <w:tab w:val="left" w:pos="5040"/>
                <w:tab w:val="left" w:pos="5245"/>
              </w:tabs>
              <w:ind w:right="6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07D2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ค.</w:t>
            </w:r>
          </w:p>
          <w:p w:rsidR="00B553C2" w:rsidRPr="00007D24" w:rsidRDefault="00B553C2" w:rsidP="00B553C2">
            <w:pPr>
              <w:tabs>
                <w:tab w:val="left" w:pos="284"/>
                <w:tab w:val="left" w:pos="567"/>
                <w:tab w:val="left" w:pos="5040"/>
                <w:tab w:val="left" w:pos="5245"/>
              </w:tabs>
              <w:ind w:right="6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07D2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ง.</w:t>
            </w:r>
          </w:p>
          <w:p w:rsidR="00B553C2" w:rsidRPr="00007D24" w:rsidRDefault="00B553C2" w:rsidP="00B553C2">
            <w:pPr>
              <w:tabs>
                <w:tab w:val="left" w:pos="284"/>
                <w:tab w:val="left" w:pos="567"/>
                <w:tab w:val="left" w:pos="5040"/>
                <w:tab w:val="left" w:pos="5245"/>
              </w:tabs>
              <w:ind w:right="6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07D2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จ.</w:t>
            </w:r>
          </w:p>
          <w:p w:rsidR="00B553C2" w:rsidRPr="00007D24" w:rsidRDefault="00B553C2" w:rsidP="00B553C2">
            <w:pPr>
              <w:tabs>
                <w:tab w:val="left" w:pos="284"/>
                <w:tab w:val="left" w:pos="567"/>
                <w:tab w:val="left" w:pos="5040"/>
                <w:tab w:val="left" w:pos="5245"/>
              </w:tabs>
              <w:ind w:right="6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07D24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Pr="00007D2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 w:rsidRPr="00007D24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กกกกกกกกกกกกกกกกกกกกกกกกกกกกกก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</w:t>
            </w:r>
          </w:p>
          <w:p w:rsidR="00B553C2" w:rsidRPr="00007D24" w:rsidRDefault="00B553C2" w:rsidP="00B553C2">
            <w:pPr>
              <w:tabs>
                <w:tab w:val="left" w:pos="284"/>
                <w:tab w:val="left" w:pos="567"/>
                <w:tab w:val="left" w:pos="5040"/>
                <w:tab w:val="left" w:pos="5245"/>
              </w:tabs>
              <w:ind w:right="6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07D2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ก.</w:t>
            </w:r>
          </w:p>
          <w:p w:rsidR="00B553C2" w:rsidRPr="00007D24" w:rsidRDefault="00B553C2" w:rsidP="00B553C2">
            <w:pPr>
              <w:tabs>
                <w:tab w:val="left" w:pos="284"/>
                <w:tab w:val="left" w:pos="567"/>
                <w:tab w:val="left" w:pos="5040"/>
                <w:tab w:val="left" w:pos="5245"/>
              </w:tabs>
              <w:ind w:right="6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07D2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ข.</w:t>
            </w:r>
          </w:p>
          <w:p w:rsidR="00B553C2" w:rsidRPr="00007D24" w:rsidRDefault="00B553C2" w:rsidP="00B553C2">
            <w:pPr>
              <w:tabs>
                <w:tab w:val="left" w:pos="284"/>
                <w:tab w:val="left" w:pos="567"/>
                <w:tab w:val="left" w:pos="5040"/>
                <w:tab w:val="left" w:pos="5245"/>
              </w:tabs>
              <w:ind w:right="6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07D2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ค.</w:t>
            </w:r>
          </w:p>
          <w:p w:rsidR="00B553C2" w:rsidRPr="00007D24" w:rsidRDefault="00B553C2" w:rsidP="00B553C2">
            <w:pPr>
              <w:tabs>
                <w:tab w:val="left" w:pos="284"/>
                <w:tab w:val="left" w:pos="567"/>
                <w:tab w:val="left" w:pos="5040"/>
                <w:tab w:val="left" w:pos="5245"/>
              </w:tabs>
              <w:ind w:right="6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07D2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ง.</w:t>
            </w:r>
          </w:p>
          <w:p w:rsidR="00B553C2" w:rsidRPr="00007D24" w:rsidRDefault="00B553C2" w:rsidP="00B553C2">
            <w:pPr>
              <w:tabs>
                <w:tab w:val="left" w:pos="284"/>
                <w:tab w:val="left" w:pos="567"/>
                <w:tab w:val="left" w:pos="5040"/>
                <w:tab w:val="left" w:pos="5245"/>
              </w:tabs>
              <w:ind w:right="6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07D2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จ.</w:t>
            </w:r>
          </w:p>
          <w:p w:rsidR="00B553C2" w:rsidRPr="00007D24" w:rsidRDefault="00B553C2" w:rsidP="00B553C2">
            <w:pPr>
              <w:tabs>
                <w:tab w:val="left" w:pos="284"/>
                <w:tab w:val="left" w:pos="567"/>
                <w:tab w:val="left" w:pos="5040"/>
                <w:tab w:val="left" w:pos="5245"/>
              </w:tabs>
              <w:ind w:right="6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07D24">
              <w:rPr>
                <w:rFonts w:ascii="TH SarabunPSK" w:hAnsi="TH SarabunPSK" w:cs="TH SarabunPSK"/>
                <w:sz w:val="30"/>
                <w:szCs w:val="30"/>
              </w:rPr>
              <w:t>7</w:t>
            </w:r>
            <w:r w:rsidRPr="00007D2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 w:rsidRPr="00007D24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กกกกกกกกกกกกกกกกกกกกกกกกกกกกกก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</w:t>
            </w:r>
          </w:p>
          <w:p w:rsidR="00B553C2" w:rsidRPr="00007D24" w:rsidRDefault="00B553C2" w:rsidP="00B553C2">
            <w:pPr>
              <w:tabs>
                <w:tab w:val="left" w:pos="284"/>
                <w:tab w:val="left" w:pos="567"/>
                <w:tab w:val="left" w:pos="5040"/>
                <w:tab w:val="left" w:pos="5245"/>
              </w:tabs>
              <w:ind w:right="6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07D2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ก.</w:t>
            </w:r>
          </w:p>
          <w:p w:rsidR="00B553C2" w:rsidRPr="00007D24" w:rsidRDefault="00B553C2" w:rsidP="00B553C2">
            <w:pPr>
              <w:tabs>
                <w:tab w:val="left" w:pos="284"/>
                <w:tab w:val="left" w:pos="567"/>
                <w:tab w:val="left" w:pos="5040"/>
                <w:tab w:val="left" w:pos="5245"/>
              </w:tabs>
              <w:ind w:right="6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07D2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ข.</w:t>
            </w:r>
          </w:p>
          <w:p w:rsidR="00B553C2" w:rsidRPr="00007D24" w:rsidRDefault="00B553C2" w:rsidP="00B553C2">
            <w:pPr>
              <w:tabs>
                <w:tab w:val="left" w:pos="284"/>
                <w:tab w:val="left" w:pos="567"/>
                <w:tab w:val="left" w:pos="5040"/>
                <w:tab w:val="left" w:pos="5245"/>
              </w:tabs>
              <w:ind w:right="6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07D2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ค.</w:t>
            </w:r>
          </w:p>
          <w:p w:rsidR="00B553C2" w:rsidRPr="00007D24" w:rsidRDefault="00B553C2" w:rsidP="00B553C2">
            <w:pPr>
              <w:tabs>
                <w:tab w:val="left" w:pos="284"/>
                <w:tab w:val="left" w:pos="567"/>
                <w:tab w:val="left" w:pos="5040"/>
                <w:tab w:val="left" w:pos="5245"/>
              </w:tabs>
              <w:ind w:right="6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07D2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ง.</w:t>
            </w:r>
          </w:p>
          <w:p w:rsidR="00B553C2" w:rsidRPr="00007D24" w:rsidRDefault="00B553C2" w:rsidP="00B553C2">
            <w:pPr>
              <w:tabs>
                <w:tab w:val="left" w:pos="284"/>
                <w:tab w:val="left" w:pos="567"/>
                <w:tab w:val="left" w:pos="5040"/>
                <w:tab w:val="left" w:pos="5245"/>
              </w:tabs>
              <w:ind w:right="6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07D2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จ.</w:t>
            </w:r>
          </w:p>
          <w:p w:rsidR="00B553C2" w:rsidRPr="00007D24" w:rsidRDefault="00B553C2" w:rsidP="00B553C2">
            <w:pPr>
              <w:tabs>
                <w:tab w:val="left" w:pos="284"/>
                <w:tab w:val="left" w:pos="567"/>
                <w:tab w:val="left" w:pos="5040"/>
                <w:tab w:val="left" w:pos="5245"/>
              </w:tabs>
              <w:ind w:right="64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07D24">
              <w:rPr>
                <w:rFonts w:ascii="TH SarabunPSK" w:hAnsi="TH SarabunPSK" w:cs="TH SarabunPSK"/>
                <w:sz w:val="30"/>
                <w:szCs w:val="30"/>
              </w:rPr>
              <w:t>8</w:t>
            </w:r>
            <w:r w:rsidRPr="00007D2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 w:rsidRPr="00007D24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กกกกกกกกกกกกกกกกกกกกกกกกกกกกกก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</w:t>
            </w:r>
          </w:p>
          <w:p w:rsidR="00B553C2" w:rsidRPr="00007D24" w:rsidRDefault="00B553C2" w:rsidP="00B553C2">
            <w:pPr>
              <w:tabs>
                <w:tab w:val="left" w:pos="284"/>
                <w:tab w:val="left" w:pos="567"/>
                <w:tab w:val="left" w:pos="5040"/>
                <w:tab w:val="left" w:pos="5245"/>
              </w:tabs>
              <w:ind w:right="6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07D2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ก.</w:t>
            </w:r>
          </w:p>
          <w:p w:rsidR="00B553C2" w:rsidRPr="00007D24" w:rsidRDefault="00B553C2" w:rsidP="00B553C2">
            <w:pPr>
              <w:tabs>
                <w:tab w:val="left" w:pos="284"/>
                <w:tab w:val="left" w:pos="567"/>
                <w:tab w:val="left" w:pos="5040"/>
                <w:tab w:val="left" w:pos="5245"/>
              </w:tabs>
              <w:ind w:right="6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07D2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ข.</w:t>
            </w:r>
          </w:p>
          <w:p w:rsidR="00B553C2" w:rsidRPr="00007D24" w:rsidRDefault="00B553C2" w:rsidP="00B553C2">
            <w:pPr>
              <w:tabs>
                <w:tab w:val="left" w:pos="284"/>
                <w:tab w:val="left" w:pos="567"/>
                <w:tab w:val="left" w:pos="5040"/>
                <w:tab w:val="left" w:pos="5245"/>
              </w:tabs>
              <w:ind w:right="6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07D2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ค.</w:t>
            </w:r>
          </w:p>
          <w:p w:rsidR="00B553C2" w:rsidRPr="00007D24" w:rsidRDefault="00B553C2" w:rsidP="00B553C2">
            <w:pPr>
              <w:tabs>
                <w:tab w:val="left" w:pos="284"/>
                <w:tab w:val="left" w:pos="567"/>
                <w:tab w:val="left" w:pos="5040"/>
                <w:tab w:val="left" w:pos="5245"/>
              </w:tabs>
              <w:ind w:right="6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07D2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ง.</w:t>
            </w:r>
          </w:p>
          <w:p w:rsidR="00B553C2" w:rsidRDefault="00B553C2" w:rsidP="00B553C2">
            <w:pPr>
              <w:tabs>
                <w:tab w:val="left" w:pos="4644"/>
              </w:tabs>
              <w:ind w:right="6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07D2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จ.</w:t>
            </w:r>
          </w:p>
        </w:tc>
      </w:tr>
      <w:tr w:rsidR="00B553C2" w:rsidTr="00B553C2">
        <w:tc>
          <w:tcPr>
            <w:tcW w:w="4247" w:type="dxa"/>
          </w:tcPr>
          <w:p w:rsidR="00B553C2" w:rsidRPr="00007D24" w:rsidRDefault="00B553C2" w:rsidP="00B553C2">
            <w:pPr>
              <w:tabs>
                <w:tab w:val="left" w:pos="284"/>
                <w:tab w:val="left" w:pos="4644"/>
              </w:tabs>
              <w:ind w:right="6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noProof/>
                <w:sz w:val="30"/>
                <w:szCs w:val="3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73D751B" wp14:editId="3BC289B7">
                      <wp:simplePos x="0" y="0"/>
                      <wp:positionH relativeFrom="column">
                        <wp:posOffset>2559524</wp:posOffset>
                      </wp:positionH>
                      <wp:positionV relativeFrom="paragraph">
                        <wp:posOffset>67945</wp:posOffset>
                      </wp:positionV>
                      <wp:extent cx="0" cy="1501140"/>
                      <wp:effectExtent l="0" t="0" r="19050" b="2286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0114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047B21" id="Straight Connector 5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1.55pt,5.35pt" to="201.55pt,1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" strokecolor="black [3040]" strokeweight="1pt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0"/>
                <w:szCs w:val="30"/>
              </w:rPr>
              <w:t>9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กกกกกกกกกกกกกกกกกกกกกกกกกกกกกก</w:t>
            </w:r>
          </w:p>
          <w:p w:rsidR="00B553C2" w:rsidRPr="00007D24" w:rsidRDefault="00B553C2" w:rsidP="00B553C2">
            <w:pPr>
              <w:tabs>
                <w:tab w:val="left" w:pos="290"/>
                <w:tab w:val="left" w:pos="567"/>
                <w:tab w:val="left" w:pos="720"/>
                <w:tab w:val="left" w:pos="5387"/>
              </w:tabs>
              <w:ind w:right="6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07D24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ก.</w:t>
            </w:r>
            <w:r w:rsidRPr="00007D24">
              <w:rPr>
                <w:rFonts w:ascii="TH SarabunPSK" w:hAnsi="TH SarabunPSK" w:cs="TH SarabunPSK"/>
                <w:sz w:val="30"/>
                <w:szCs w:val="30"/>
              </w:rPr>
              <w:tab/>
            </w:r>
          </w:p>
          <w:p w:rsidR="00B553C2" w:rsidRPr="00007D24" w:rsidRDefault="00B553C2" w:rsidP="00B553C2">
            <w:pPr>
              <w:tabs>
                <w:tab w:val="left" w:pos="567"/>
                <w:tab w:val="left" w:pos="720"/>
                <w:tab w:val="left" w:pos="5387"/>
              </w:tabs>
              <w:ind w:right="6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07D2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ข.</w:t>
            </w:r>
          </w:p>
          <w:p w:rsidR="00B553C2" w:rsidRPr="00007D24" w:rsidRDefault="00B553C2" w:rsidP="00B553C2">
            <w:pPr>
              <w:tabs>
                <w:tab w:val="left" w:pos="567"/>
                <w:tab w:val="left" w:pos="720"/>
                <w:tab w:val="left" w:pos="5387"/>
              </w:tabs>
              <w:ind w:right="6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07D2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ค.</w:t>
            </w:r>
          </w:p>
          <w:p w:rsidR="00B553C2" w:rsidRPr="00007D24" w:rsidRDefault="00B553C2" w:rsidP="00B553C2">
            <w:pPr>
              <w:tabs>
                <w:tab w:val="left" w:pos="567"/>
                <w:tab w:val="left" w:pos="720"/>
                <w:tab w:val="left" w:pos="5387"/>
              </w:tabs>
              <w:ind w:right="6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07D2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ง.</w:t>
            </w:r>
          </w:p>
          <w:p w:rsidR="00B553C2" w:rsidRPr="00007D24" w:rsidRDefault="00B553C2" w:rsidP="00B553C2">
            <w:pPr>
              <w:tabs>
                <w:tab w:val="left" w:pos="567"/>
                <w:tab w:val="left" w:pos="720"/>
                <w:tab w:val="left" w:pos="5387"/>
              </w:tabs>
              <w:ind w:right="6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07D2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จ.</w:t>
            </w:r>
          </w:p>
          <w:p w:rsidR="00B553C2" w:rsidRDefault="00B553C2" w:rsidP="00B553C2">
            <w:pPr>
              <w:tabs>
                <w:tab w:val="left" w:pos="284"/>
                <w:tab w:val="left" w:pos="567"/>
                <w:tab w:val="left" w:pos="5040"/>
                <w:tab w:val="left" w:pos="5245"/>
              </w:tabs>
              <w:ind w:right="6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48" w:type="dxa"/>
          </w:tcPr>
          <w:p w:rsidR="00B553C2" w:rsidRPr="00007D24" w:rsidRDefault="00B553C2" w:rsidP="00B553C2">
            <w:pPr>
              <w:tabs>
                <w:tab w:val="left" w:pos="318"/>
                <w:tab w:val="left" w:pos="720"/>
                <w:tab w:val="left" w:pos="5387"/>
              </w:tabs>
              <w:ind w:right="6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07D24">
              <w:rPr>
                <w:rFonts w:ascii="TH SarabunPSK" w:hAnsi="TH SarabunPSK" w:cs="TH SarabunPSK"/>
                <w:sz w:val="30"/>
                <w:szCs w:val="30"/>
              </w:rPr>
              <w:t>10</w:t>
            </w:r>
            <w:r w:rsidRPr="00007D2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กกกกกกกกกกกกกกกกกกกกกกกกกกกกกก</w:t>
            </w:r>
          </w:p>
          <w:p w:rsidR="00B553C2" w:rsidRPr="00007D24" w:rsidRDefault="00B553C2" w:rsidP="00B553C2">
            <w:pPr>
              <w:tabs>
                <w:tab w:val="left" w:pos="318"/>
                <w:tab w:val="left" w:pos="720"/>
                <w:tab w:val="left" w:pos="5387"/>
              </w:tabs>
              <w:ind w:right="6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07D2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ก.</w:t>
            </w:r>
          </w:p>
          <w:p w:rsidR="00B553C2" w:rsidRPr="00007D24" w:rsidRDefault="00B553C2" w:rsidP="00B553C2">
            <w:pPr>
              <w:tabs>
                <w:tab w:val="left" w:pos="318"/>
                <w:tab w:val="left" w:pos="720"/>
                <w:tab w:val="left" w:pos="5387"/>
              </w:tabs>
              <w:ind w:right="6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07D2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ข.</w:t>
            </w:r>
          </w:p>
          <w:p w:rsidR="00B553C2" w:rsidRPr="00007D24" w:rsidRDefault="00B553C2" w:rsidP="00B553C2">
            <w:pPr>
              <w:tabs>
                <w:tab w:val="left" w:pos="318"/>
                <w:tab w:val="left" w:pos="720"/>
                <w:tab w:val="left" w:pos="5387"/>
              </w:tabs>
              <w:ind w:right="6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07D2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Pr="00007D24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ค.</w:t>
            </w:r>
          </w:p>
          <w:p w:rsidR="00B553C2" w:rsidRPr="00007D24" w:rsidRDefault="00B553C2" w:rsidP="00B553C2">
            <w:pPr>
              <w:tabs>
                <w:tab w:val="left" w:pos="318"/>
                <w:tab w:val="left" w:pos="720"/>
                <w:tab w:val="left" w:pos="5387"/>
              </w:tabs>
              <w:ind w:right="6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07D2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Pr="00007D24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ง.</w:t>
            </w:r>
          </w:p>
          <w:p w:rsidR="00B553C2" w:rsidRPr="00007D24" w:rsidRDefault="00B553C2" w:rsidP="00B553C2">
            <w:pPr>
              <w:tabs>
                <w:tab w:val="left" w:pos="318"/>
                <w:tab w:val="left" w:pos="720"/>
                <w:tab w:val="left" w:pos="5387"/>
              </w:tabs>
              <w:ind w:right="6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07D2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007D24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จ.</w:t>
            </w:r>
          </w:p>
          <w:p w:rsidR="00B553C2" w:rsidRDefault="00B553C2" w:rsidP="00B553C2">
            <w:pPr>
              <w:tabs>
                <w:tab w:val="left" w:pos="4644"/>
              </w:tabs>
              <w:ind w:right="6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C33714" w:rsidRDefault="00F15CBF" w:rsidP="0034656A">
      <w:pPr>
        <w:pStyle w:val="a"/>
        <w:tabs>
          <w:tab w:val="left" w:pos="1701"/>
        </w:tabs>
        <w:rPr>
          <w:rFonts w:ascii="TH SarabunPSK" w:hAnsi="TH SarabunPSK" w:cs="TH SarabunPSK"/>
          <w:sz w:val="30"/>
          <w:szCs w:val="30"/>
          <w:cs/>
        </w:rPr>
        <w:sectPr w:rsidR="00C33714" w:rsidSect="002955E3">
          <w:pgSz w:w="10773" w:h="14742" w:code="9"/>
          <w:pgMar w:top="1418" w:right="1134" w:bottom="1134" w:left="1134" w:header="1134" w:footer="403" w:gutter="0"/>
          <w:cols w:space="720"/>
          <w:titlePg/>
          <w:docGrid w:linePitch="490"/>
        </w:sectPr>
      </w:pPr>
      <w:r w:rsidRPr="00007D24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65164BE" wp14:editId="4B9277F5">
                <wp:simplePos x="0" y="0"/>
                <wp:positionH relativeFrom="column">
                  <wp:posOffset>3086100</wp:posOffset>
                </wp:positionH>
                <wp:positionV relativeFrom="paragraph">
                  <wp:posOffset>37465</wp:posOffset>
                </wp:positionV>
                <wp:extent cx="0" cy="0"/>
                <wp:effectExtent l="9525" t="8890" r="9525" b="10160"/>
                <wp:wrapNone/>
                <wp:docPr id="9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0D9F25" id="Line 3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2.95pt" to="243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"/>
            </w:pict>
          </mc:Fallback>
        </mc:AlternateContent>
      </w:r>
    </w:p>
    <w:p w:rsidR="00C33714" w:rsidRPr="00C33714" w:rsidRDefault="00C33714" w:rsidP="00405B2F">
      <w:pPr>
        <w:tabs>
          <w:tab w:val="left" w:pos="284"/>
          <w:tab w:val="left" w:pos="567"/>
          <w:tab w:val="left" w:pos="5040"/>
          <w:tab w:val="left" w:pos="5245"/>
        </w:tabs>
        <w:ind w:right="72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  <w:sectPr w:rsidR="00C33714" w:rsidRPr="00C33714" w:rsidSect="002955E3">
          <w:type w:val="continuous"/>
          <w:pgSz w:w="10773" w:h="14742" w:code="9"/>
          <w:pgMar w:top="1418" w:right="1134" w:bottom="1134" w:left="1134" w:header="1134" w:footer="403" w:gutter="0"/>
          <w:cols w:num="2" w:space="720"/>
          <w:titlePg/>
          <w:docGrid w:linePitch="490"/>
        </w:sectPr>
      </w:pPr>
    </w:p>
    <w:p w:rsidR="00B553C2" w:rsidRDefault="00B553C2" w:rsidP="0004443D">
      <w:pPr>
        <w:tabs>
          <w:tab w:val="left" w:pos="284"/>
          <w:tab w:val="left" w:pos="4644"/>
        </w:tabs>
        <w:ind w:right="64"/>
        <w:jc w:val="thaiDistribute"/>
        <w:rPr>
          <w:rFonts w:ascii="TH SarabunPSK" w:hAnsi="TH SarabunPSK" w:cs="TH SarabunPSK"/>
          <w:sz w:val="30"/>
          <w:szCs w:val="30"/>
        </w:rPr>
      </w:pPr>
    </w:p>
    <w:p w:rsidR="00C33714" w:rsidRDefault="00C33714" w:rsidP="006A21F6">
      <w:pPr>
        <w:tabs>
          <w:tab w:val="left" w:pos="4644"/>
        </w:tabs>
        <w:ind w:right="72"/>
        <w:rPr>
          <w:rFonts w:ascii="TH SarabunPSK" w:hAnsi="TH SarabunPSK" w:cs="TH SarabunPSK"/>
          <w:sz w:val="30"/>
          <w:szCs w:val="30"/>
          <w:cs/>
        </w:rPr>
        <w:sectPr w:rsidR="00C33714" w:rsidSect="002955E3">
          <w:type w:val="continuous"/>
          <w:pgSz w:w="10773" w:h="14742" w:code="9"/>
          <w:pgMar w:top="1418" w:right="1134" w:bottom="1134" w:left="1134" w:header="1134" w:footer="403" w:gutter="0"/>
          <w:cols w:num="2" w:space="720"/>
          <w:titlePg/>
          <w:docGrid w:linePitch="490"/>
        </w:sectPr>
      </w:pPr>
    </w:p>
    <w:p w:rsidR="00AA7F20" w:rsidRPr="00007D24" w:rsidRDefault="00AA7F20" w:rsidP="006A21F6">
      <w:pPr>
        <w:tabs>
          <w:tab w:val="left" w:pos="4644"/>
        </w:tabs>
        <w:ind w:right="72"/>
        <w:rPr>
          <w:rFonts w:ascii="TH SarabunPSK" w:hAnsi="TH SarabunPSK" w:cs="TH SarabunPSK"/>
          <w:sz w:val="30"/>
          <w:szCs w:val="30"/>
        </w:rPr>
      </w:pPr>
    </w:p>
    <w:p w:rsidR="0004443D" w:rsidRDefault="0004443D">
      <w:pPr>
        <w:rPr>
          <w:rFonts w:ascii="TH SarabunPSK" w:eastAsia="Angsana New" w:hAnsi="TH SarabunPSK" w:cs="TH SarabunPSK"/>
          <w:b/>
          <w:bCs/>
          <w:sz w:val="48"/>
          <w:szCs w:val="48"/>
          <w:cs/>
        </w:rPr>
      </w:pPr>
      <w:r>
        <w:rPr>
          <w:rFonts w:ascii="TH SarabunPSK" w:hAnsi="TH SarabunPSK" w:cs="TH SarabunPSK"/>
          <w:cs/>
        </w:rPr>
        <w:br w:type="page"/>
      </w:r>
    </w:p>
    <w:p w:rsidR="00F87DAD" w:rsidRPr="00007D24" w:rsidRDefault="00FF58FE" w:rsidP="00564069">
      <w:pPr>
        <w:pStyle w:val="24QC0"/>
        <w:rPr>
          <w:rFonts w:ascii="TH SarabunPSK" w:hAnsi="TH SarabunPSK" w:cs="TH SarabunPSK"/>
        </w:rPr>
      </w:pPr>
      <w:r w:rsidRPr="00007D24">
        <w:rPr>
          <w:rFonts w:ascii="TH SarabunPSK" w:hAnsi="TH SarabunPSK" w:cs="TH SarabunPSK"/>
          <w:cs/>
        </w:rPr>
        <w:lastRenderedPageBreak/>
        <w:t>แบบประเมินผลตนเอง</w:t>
      </w:r>
      <w:r w:rsidR="00564069" w:rsidRPr="00007D24">
        <w:rPr>
          <w:rFonts w:ascii="TH SarabunPSK" w:hAnsi="TH SarabunPSK" w:cs="TH SarabunPSK"/>
          <w:cs/>
        </w:rPr>
        <w:t>หลังเรียน</w:t>
      </w:r>
      <w:r w:rsidRPr="00007D24">
        <w:rPr>
          <w:rFonts w:ascii="TH SarabunPSK" w:hAnsi="TH SarabunPSK" w:cs="TH SarabunPSK"/>
          <w:cs/>
        </w:rPr>
        <w:t xml:space="preserve">หน่วยที่ </w:t>
      </w:r>
      <w:r w:rsidR="006A21F6" w:rsidRPr="00007D24">
        <w:rPr>
          <w:rFonts w:ascii="TH SarabunPSK" w:hAnsi="TH SarabunPSK" w:cs="TH SarabunPSK"/>
        </w:rPr>
        <w:t>1</w:t>
      </w:r>
    </w:p>
    <w:p w:rsidR="00FF58FE" w:rsidRPr="00007D24" w:rsidRDefault="00FF58FE">
      <w:pPr>
        <w:rPr>
          <w:rFonts w:ascii="TH SarabunPSK" w:hAnsi="TH SarabunPSK" w:cs="TH SarabunPSK"/>
          <w:sz w:val="30"/>
          <w:szCs w:val="30"/>
        </w:rPr>
      </w:pPr>
    </w:p>
    <w:p w:rsidR="00FF58FE" w:rsidRPr="00007D24" w:rsidRDefault="0034656A" w:rsidP="0034656A">
      <w:pPr>
        <w:tabs>
          <w:tab w:val="left" w:pos="1701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Style w:val="15"/>
          <w:rFonts w:ascii="TH SarabunPSK" w:hAnsi="TH SarabunPSK" w:cs="TH SarabunPSK" w:hint="cs"/>
          <w:cs/>
        </w:rPr>
        <w:t>ผลลัพธ์การเรียนรู้</w:t>
      </w:r>
      <w:r w:rsidR="00FF58FE" w:rsidRPr="00007D24">
        <w:rPr>
          <w:rFonts w:ascii="TH SarabunPSK" w:hAnsi="TH SarabunPSK" w:cs="TH SarabunPSK"/>
          <w:sz w:val="30"/>
          <w:szCs w:val="30"/>
          <w:cs/>
        </w:rPr>
        <w:tab/>
        <w:t>เพื่อประเมินความ</w:t>
      </w:r>
      <w:r w:rsidR="00564069" w:rsidRPr="00007D24">
        <w:rPr>
          <w:rFonts w:ascii="TH SarabunPSK" w:hAnsi="TH SarabunPSK" w:cs="TH SarabunPSK"/>
          <w:sz w:val="30"/>
          <w:szCs w:val="30"/>
          <w:cs/>
        </w:rPr>
        <w:t>ก้าวหน้าในการเรียนรู้</w:t>
      </w:r>
      <w:r w:rsidR="00FF58FE" w:rsidRPr="00007D24">
        <w:rPr>
          <w:rFonts w:ascii="TH SarabunPSK" w:hAnsi="TH SarabunPSK" w:cs="TH SarabunPSK"/>
          <w:sz w:val="30"/>
          <w:szCs w:val="30"/>
          <w:cs/>
        </w:rPr>
        <w:t xml:space="preserve">ของนักศึกษาเกี่ยวกับเรื่อง </w:t>
      </w:r>
      <w:r w:rsidR="00FF58FE" w:rsidRPr="00007D24">
        <w:rPr>
          <w:rStyle w:val="15"/>
          <w:rFonts w:ascii="TH SarabunPSK" w:hAnsi="TH SarabunPSK" w:cs="TH SarabunPSK"/>
          <w:cs/>
        </w:rPr>
        <w:t>“ประเด็นสำคัญ</w:t>
      </w:r>
      <w:r>
        <w:rPr>
          <w:rStyle w:val="15"/>
          <w:rFonts w:ascii="TH SarabunPSK" w:hAnsi="TH SarabunPSK" w:cs="TH SarabunPSK"/>
          <w:cs/>
        </w:rPr>
        <w:tab/>
      </w:r>
      <w:r w:rsidR="00FF58FE" w:rsidRPr="00007D24">
        <w:rPr>
          <w:rStyle w:val="15"/>
          <w:rFonts w:ascii="TH SarabunPSK" w:hAnsi="TH SarabunPSK" w:cs="TH SarabunPSK"/>
          <w:cs/>
        </w:rPr>
        <w:t>เกี่ยวกับห้องสมุดดิจิทัล”</w:t>
      </w:r>
    </w:p>
    <w:p w:rsidR="00B553C2" w:rsidRDefault="00FF58FE" w:rsidP="00B553C2">
      <w:pPr>
        <w:pStyle w:val="a"/>
        <w:tabs>
          <w:tab w:val="left" w:pos="1701"/>
        </w:tabs>
        <w:rPr>
          <w:rFonts w:ascii="TH SarabunPSK" w:hAnsi="TH SarabunPSK" w:cs="TH SarabunPSK"/>
          <w:sz w:val="30"/>
          <w:szCs w:val="30"/>
        </w:rPr>
      </w:pPr>
      <w:r w:rsidRPr="00007D24">
        <w:rPr>
          <w:rStyle w:val="15"/>
          <w:rFonts w:ascii="TH SarabunPSK" w:hAnsi="TH SarabunPSK" w:cs="TH SarabunPSK"/>
          <w:cs/>
        </w:rPr>
        <w:t>คำแนะนำ</w:t>
      </w:r>
      <w:r w:rsidRPr="00007D24">
        <w:rPr>
          <w:rFonts w:ascii="TH SarabunPSK" w:hAnsi="TH SarabunPSK" w:cs="TH SarabunPSK"/>
          <w:cs/>
        </w:rPr>
        <w:tab/>
      </w:r>
      <w:r w:rsidRPr="00007D24">
        <w:rPr>
          <w:rFonts w:ascii="TH SarabunPSK" w:hAnsi="TH SarabunPSK" w:cs="TH SarabunPSK"/>
          <w:sz w:val="30"/>
          <w:szCs w:val="30"/>
          <w:cs/>
        </w:rPr>
        <w:t>ขอให้นักศึกษาอ่านคำถามแล้วเขียนวงกลมล้อมรอบข้อคำตอบที่ถูกต้องที่สุด</w:t>
      </w:r>
      <w:r w:rsidR="0034656A" w:rsidRPr="00007D24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2DBA9E" wp14:editId="655D09CD">
                <wp:simplePos x="0" y="0"/>
                <wp:positionH relativeFrom="column">
                  <wp:posOffset>3086100</wp:posOffset>
                </wp:positionH>
                <wp:positionV relativeFrom="paragraph">
                  <wp:posOffset>37465</wp:posOffset>
                </wp:positionV>
                <wp:extent cx="0" cy="0"/>
                <wp:effectExtent l="9525" t="8890" r="9525" b="10160"/>
                <wp:wrapNone/>
                <wp:docPr id="7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6ED64" id="Line 3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2.95pt" to="243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"/>
            </w:pict>
          </mc:Fallback>
        </mc:AlternateContent>
      </w:r>
    </w:p>
    <w:p w:rsidR="00B553C2" w:rsidRDefault="00B553C2" w:rsidP="00B553C2">
      <w:pPr>
        <w:pStyle w:val="a"/>
        <w:tabs>
          <w:tab w:val="left" w:pos="1701"/>
        </w:tabs>
        <w:rPr>
          <w:rFonts w:ascii="TH SarabunPSK" w:hAnsi="TH SarabunPSK" w:cs="TH SarabunPSK"/>
          <w:sz w:val="30"/>
          <w:szCs w:val="30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8"/>
      </w:tblGrid>
      <w:tr w:rsidR="00B553C2" w:rsidTr="003202FE">
        <w:tc>
          <w:tcPr>
            <w:tcW w:w="4247" w:type="dxa"/>
            <w:tcBorders>
              <w:bottom w:val="nil"/>
            </w:tcBorders>
          </w:tcPr>
          <w:p w:rsidR="00B553C2" w:rsidRDefault="00B553C2" w:rsidP="003202FE">
            <w:pPr>
              <w:pBdr>
                <w:right w:val="single" w:sz="4" w:space="4" w:color="auto"/>
              </w:pBdr>
              <w:tabs>
                <w:tab w:val="left" w:pos="284"/>
                <w:tab w:val="left" w:pos="567"/>
                <w:tab w:val="left" w:pos="5040"/>
                <w:tab w:val="left" w:pos="5245"/>
              </w:tabs>
              <w:ind w:right="6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07D24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007D24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กกกกกกกกกกกกกกกกกกกกกกกกกกก</w:t>
            </w:r>
            <w:r w:rsidRPr="00007D24">
              <w:rPr>
                <w:rFonts w:ascii="TH SarabunPSK" w:hAnsi="TH SarabunPSK" w:cs="TH SarabunPSK"/>
                <w:sz w:val="30"/>
                <w:szCs w:val="30"/>
                <w:cs/>
              </w:rPr>
              <w:t>กก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กก</w:t>
            </w:r>
          </w:p>
          <w:p w:rsidR="00B553C2" w:rsidRPr="00007D24" w:rsidRDefault="00B553C2" w:rsidP="003202FE">
            <w:pPr>
              <w:pBdr>
                <w:right w:val="single" w:sz="4" w:space="4" w:color="auto"/>
              </w:pBdr>
              <w:tabs>
                <w:tab w:val="left" w:pos="284"/>
                <w:tab w:val="left" w:pos="567"/>
                <w:tab w:val="left" w:pos="5040"/>
                <w:tab w:val="left" w:pos="5245"/>
              </w:tabs>
              <w:ind w:right="6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007D24">
              <w:rPr>
                <w:rFonts w:ascii="TH SarabunPSK" w:hAnsi="TH SarabunPSK" w:cs="TH SarabunPSK"/>
                <w:sz w:val="30"/>
                <w:szCs w:val="30"/>
                <w:cs/>
              </w:rPr>
              <w:t>ก.</w:t>
            </w:r>
          </w:p>
          <w:p w:rsidR="00B553C2" w:rsidRPr="00007D24" w:rsidRDefault="00B553C2" w:rsidP="003202FE">
            <w:pPr>
              <w:pBdr>
                <w:right w:val="single" w:sz="4" w:space="4" w:color="auto"/>
              </w:pBdr>
              <w:tabs>
                <w:tab w:val="left" w:pos="284"/>
                <w:tab w:val="left" w:pos="567"/>
                <w:tab w:val="left" w:pos="5040"/>
                <w:tab w:val="left" w:pos="5245"/>
              </w:tabs>
              <w:ind w:right="6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07D2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ข.</w:t>
            </w:r>
          </w:p>
          <w:p w:rsidR="00B553C2" w:rsidRPr="00007D24" w:rsidRDefault="00B553C2" w:rsidP="003202FE">
            <w:pPr>
              <w:pBdr>
                <w:right w:val="single" w:sz="4" w:space="4" w:color="auto"/>
              </w:pBdr>
              <w:tabs>
                <w:tab w:val="left" w:pos="284"/>
                <w:tab w:val="left" w:pos="567"/>
                <w:tab w:val="left" w:pos="5040"/>
                <w:tab w:val="left" w:pos="5245"/>
              </w:tabs>
              <w:ind w:right="6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07D2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ค.</w:t>
            </w:r>
          </w:p>
          <w:p w:rsidR="00B553C2" w:rsidRPr="00007D24" w:rsidRDefault="00B553C2" w:rsidP="003202FE">
            <w:pPr>
              <w:pBdr>
                <w:right w:val="single" w:sz="4" w:space="4" w:color="auto"/>
              </w:pBdr>
              <w:tabs>
                <w:tab w:val="left" w:pos="284"/>
                <w:tab w:val="left" w:pos="567"/>
                <w:tab w:val="left" w:pos="5040"/>
                <w:tab w:val="left" w:pos="5245"/>
              </w:tabs>
              <w:ind w:right="6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07D2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ง.</w:t>
            </w:r>
          </w:p>
          <w:p w:rsidR="00B553C2" w:rsidRPr="00007D24" w:rsidRDefault="00B553C2" w:rsidP="003202FE">
            <w:pPr>
              <w:pBdr>
                <w:right w:val="single" w:sz="4" w:space="4" w:color="auto"/>
              </w:pBdr>
              <w:tabs>
                <w:tab w:val="left" w:pos="284"/>
                <w:tab w:val="left" w:pos="567"/>
                <w:tab w:val="left" w:pos="5040"/>
                <w:tab w:val="left" w:pos="5245"/>
              </w:tabs>
              <w:ind w:right="6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07D2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จ.</w:t>
            </w:r>
          </w:p>
          <w:p w:rsidR="00B553C2" w:rsidRPr="00007D24" w:rsidRDefault="00B553C2" w:rsidP="003202FE">
            <w:pPr>
              <w:pBdr>
                <w:right w:val="single" w:sz="4" w:space="4" w:color="auto"/>
              </w:pBdr>
              <w:tabs>
                <w:tab w:val="left" w:pos="284"/>
                <w:tab w:val="left" w:pos="567"/>
                <w:tab w:val="left" w:pos="5040"/>
                <w:tab w:val="left" w:pos="5245"/>
              </w:tabs>
              <w:ind w:right="6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07D24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007D24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กกกกกกกกกกกกกกกกกกกกกกกกกกกกก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กก</w:t>
            </w:r>
          </w:p>
          <w:p w:rsidR="00B553C2" w:rsidRPr="00007D24" w:rsidRDefault="00B553C2" w:rsidP="003202FE">
            <w:pPr>
              <w:pBdr>
                <w:right w:val="single" w:sz="4" w:space="4" w:color="auto"/>
              </w:pBdr>
              <w:tabs>
                <w:tab w:val="left" w:pos="284"/>
                <w:tab w:val="left" w:pos="567"/>
                <w:tab w:val="left" w:pos="5040"/>
                <w:tab w:val="left" w:pos="5245"/>
              </w:tabs>
              <w:ind w:right="6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07D2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ก.</w:t>
            </w:r>
          </w:p>
          <w:p w:rsidR="00B553C2" w:rsidRPr="00007D24" w:rsidRDefault="00B553C2" w:rsidP="003202FE">
            <w:pPr>
              <w:pBdr>
                <w:right w:val="single" w:sz="4" w:space="4" w:color="auto"/>
              </w:pBdr>
              <w:tabs>
                <w:tab w:val="left" w:pos="284"/>
                <w:tab w:val="left" w:pos="567"/>
                <w:tab w:val="left" w:pos="5040"/>
                <w:tab w:val="left" w:pos="5245"/>
              </w:tabs>
              <w:ind w:right="6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07D2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ข.</w:t>
            </w:r>
          </w:p>
          <w:p w:rsidR="00B553C2" w:rsidRPr="00007D24" w:rsidRDefault="00B553C2" w:rsidP="003202FE">
            <w:pPr>
              <w:pBdr>
                <w:right w:val="single" w:sz="4" w:space="4" w:color="auto"/>
              </w:pBdr>
              <w:tabs>
                <w:tab w:val="left" w:pos="284"/>
                <w:tab w:val="left" w:pos="567"/>
                <w:tab w:val="left" w:pos="5040"/>
                <w:tab w:val="left" w:pos="5245"/>
              </w:tabs>
              <w:ind w:right="6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07D2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ค.</w:t>
            </w:r>
          </w:p>
          <w:p w:rsidR="00B553C2" w:rsidRPr="00007D24" w:rsidRDefault="00B553C2" w:rsidP="003202FE">
            <w:pPr>
              <w:pBdr>
                <w:right w:val="single" w:sz="4" w:space="4" w:color="auto"/>
              </w:pBdr>
              <w:tabs>
                <w:tab w:val="left" w:pos="284"/>
                <w:tab w:val="left" w:pos="567"/>
                <w:tab w:val="left" w:pos="5040"/>
                <w:tab w:val="left" w:pos="5245"/>
              </w:tabs>
              <w:ind w:right="6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07D2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ง.</w:t>
            </w:r>
          </w:p>
          <w:p w:rsidR="00B553C2" w:rsidRPr="00007D24" w:rsidRDefault="00B553C2" w:rsidP="003202FE">
            <w:pPr>
              <w:pBdr>
                <w:right w:val="single" w:sz="4" w:space="4" w:color="auto"/>
              </w:pBdr>
              <w:tabs>
                <w:tab w:val="left" w:pos="284"/>
                <w:tab w:val="left" w:pos="567"/>
                <w:tab w:val="left" w:pos="5040"/>
                <w:tab w:val="left" w:pos="5245"/>
              </w:tabs>
              <w:ind w:right="6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07D2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จ.</w:t>
            </w:r>
          </w:p>
          <w:p w:rsidR="00B553C2" w:rsidRPr="00007D24" w:rsidRDefault="00B553C2" w:rsidP="003202FE">
            <w:pPr>
              <w:pBdr>
                <w:right w:val="single" w:sz="4" w:space="4" w:color="auto"/>
              </w:pBdr>
              <w:tabs>
                <w:tab w:val="left" w:pos="284"/>
                <w:tab w:val="left" w:pos="567"/>
                <w:tab w:val="left" w:pos="5040"/>
                <w:tab w:val="left" w:pos="5245"/>
              </w:tabs>
              <w:ind w:right="6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07D24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007D2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 w:rsidRPr="00007D24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กกกกกกกกกกกกกกกกกกกกกกกกกกกกกก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</w:t>
            </w:r>
          </w:p>
          <w:p w:rsidR="00B553C2" w:rsidRPr="00007D24" w:rsidRDefault="00B553C2" w:rsidP="003202FE">
            <w:pPr>
              <w:pBdr>
                <w:right w:val="single" w:sz="4" w:space="4" w:color="auto"/>
              </w:pBdr>
              <w:tabs>
                <w:tab w:val="left" w:pos="284"/>
                <w:tab w:val="left" w:pos="567"/>
                <w:tab w:val="left" w:pos="5040"/>
                <w:tab w:val="left" w:pos="5245"/>
              </w:tabs>
              <w:ind w:right="6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07D2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ก.</w:t>
            </w:r>
          </w:p>
          <w:p w:rsidR="00B553C2" w:rsidRPr="00007D24" w:rsidRDefault="00B553C2" w:rsidP="003202FE">
            <w:pPr>
              <w:pBdr>
                <w:right w:val="single" w:sz="4" w:space="4" w:color="auto"/>
              </w:pBdr>
              <w:tabs>
                <w:tab w:val="left" w:pos="284"/>
                <w:tab w:val="left" w:pos="567"/>
                <w:tab w:val="left" w:pos="5040"/>
                <w:tab w:val="left" w:pos="5245"/>
              </w:tabs>
              <w:ind w:right="6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07D2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ข.</w:t>
            </w:r>
          </w:p>
          <w:p w:rsidR="00B553C2" w:rsidRPr="00007D24" w:rsidRDefault="00B553C2" w:rsidP="003202FE">
            <w:pPr>
              <w:pBdr>
                <w:right w:val="single" w:sz="4" w:space="4" w:color="auto"/>
              </w:pBdr>
              <w:tabs>
                <w:tab w:val="left" w:pos="284"/>
                <w:tab w:val="left" w:pos="567"/>
                <w:tab w:val="left" w:pos="5040"/>
                <w:tab w:val="left" w:pos="5245"/>
              </w:tabs>
              <w:ind w:right="6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07D2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ค.</w:t>
            </w:r>
          </w:p>
          <w:p w:rsidR="00B553C2" w:rsidRPr="00007D24" w:rsidRDefault="00B553C2" w:rsidP="003202FE">
            <w:pPr>
              <w:pBdr>
                <w:right w:val="single" w:sz="4" w:space="4" w:color="auto"/>
              </w:pBdr>
              <w:tabs>
                <w:tab w:val="left" w:pos="284"/>
                <w:tab w:val="left" w:pos="567"/>
                <w:tab w:val="left" w:pos="5040"/>
                <w:tab w:val="left" w:pos="5245"/>
              </w:tabs>
              <w:ind w:right="6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07D2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ง.</w:t>
            </w:r>
          </w:p>
          <w:p w:rsidR="00B553C2" w:rsidRPr="00007D24" w:rsidRDefault="00B553C2" w:rsidP="003202FE">
            <w:pPr>
              <w:pBdr>
                <w:right w:val="single" w:sz="4" w:space="4" w:color="auto"/>
              </w:pBdr>
              <w:tabs>
                <w:tab w:val="left" w:pos="284"/>
                <w:tab w:val="left" w:pos="567"/>
                <w:tab w:val="left" w:pos="5040"/>
                <w:tab w:val="left" w:pos="5245"/>
              </w:tabs>
              <w:ind w:right="6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07D2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จ.</w:t>
            </w:r>
          </w:p>
          <w:p w:rsidR="00B553C2" w:rsidRPr="00007D24" w:rsidRDefault="00B553C2" w:rsidP="003202FE">
            <w:pPr>
              <w:pBdr>
                <w:right w:val="single" w:sz="4" w:space="4" w:color="auto"/>
              </w:pBdr>
              <w:tabs>
                <w:tab w:val="left" w:pos="284"/>
                <w:tab w:val="left" w:pos="567"/>
                <w:tab w:val="left" w:pos="5040"/>
                <w:tab w:val="left" w:pos="5245"/>
              </w:tabs>
              <w:ind w:right="64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07D24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007D2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 w:rsidRPr="00007D24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กกกกกกกกกกกกกกกกกกกกกกกกกกกกกก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</w:t>
            </w:r>
          </w:p>
          <w:p w:rsidR="00B553C2" w:rsidRPr="00007D24" w:rsidRDefault="00B553C2" w:rsidP="003202FE">
            <w:pPr>
              <w:pBdr>
                <w:right w:val="single" w:sz="4" w:space="4" w:color="auto"/>
              </w:pBdr>
              <w:tabs>
                <w:tab w:val="left" w:pos="284"/>
                <w:tab w:val="left" w:pos="567"/>
                <w:tab w:val="left" w:pos="5040"/>
                <w:tab w:val="left" w:pos="5245"/>
              </w:tabs>
              <w:ind w:right="6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07D2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ก.</w:t>
            </w:r>
          </w:p>
          <w:p w:rsidR="00B553C2" w:rsidRPr="00007D24" w:rsidRDefault="00B553C2" w:rsidP="003202FE">
            <w:pPr>
              <w:pBdr>
                <w:right w:val="single" w:sz="4" w:space="4" w:color="auto"/>
              </w:pBdr>
              <w:tabs>
                <w:tab w:val="left" w:pos="284"/>
                <w:tab w:val="left" w:pos="567"/>
                <w:tab w:val="left" w:pos="5040"/>
                <w:tab w:val="left" w:pos="5245"/>
              </w:tabs>
              <w:ind w:right="6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07D2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ข.</w:t>
            </w:r>
          </w:p>
          <w:p w:rsidR="00B553C2" w:rsidRPr="00007D24" w:rsidRDefault="00B553C2" w:rsidP="003202FE">
            <w:pPr>
              <w:pBdr>
                <w:right w:val="single" w:sz="4" w:space="4" w:color="auto"/>
              </w:pBdr>
              <w:tabs>
                <w:tab w:val="left" w:pos="284"/>
                <w:tab w:val="left" w:pos="567"/>
                <w:tab w:val="left" w:pos="5040"/>
                <w:tab w:val="left" w:pos="5245"/>
              </w:tabs>
              <w:ind w:right="6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07D2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ค.</w:t>
            </w:r>
          </w:p>
          <w:p w:rsidR="00B553C2" w:rsidRPr="00007D24" w:rsidRDefault="00B553C2" w:rsidP="003202FE">
            <w:pPr>
              <w:pBdr>
                <w:right w:val="single" w:sz="4" w:space="4" w:color="auto"/>
              </w:pBdr>
              <w:tabs>
                <w:tab w:val="left" w:pos="284"/>
                <w:tab w:val="left" w:pos="567"/>
                <w:tab w:val="left" w:pos="5040"/>
                <w:tab w:val="left" w:pos="5245"/>
              </w:tabs>
              <w:ind w:right="6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07D2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ง.</w:t>
            </w:r>
          </w:p>
          <w:p w:rsidR="00B553C2" w:rsidRDefault="00B553C2" w:rsidP="003202FE">
            <w:pPr>
              <w:pBdr>
                <w:right w:val="single" w:sz="4" w:space="4" w:color="auto"/>
              </w:pBdr>
              <w:tabs>
                <w:tab w:val="left" w:pos="284"/>
                <w:tab w:val="left" w:pos="567"/>
                <w:tab w:val="left" w:pos="5040"/>
                <w:tab w:val="left" w:pos="5245"/>
              </w:tabs>
              <w:ind w:right="6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07D2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จ.</w:t>
            </w:r>
            <w:r w:rsidRPr="00007D24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</w:p>
        </w:tc>
        <w:tc>
          <w:tcPr>
            <w:tcW w:w="4248" w:type="dxa"/>
            <w:tcBorders>
              <w:bottom w:val="nil"/>
            </w:tcBorders>
          </w:tcPr>
          <w:p w:rsidR="00B553C2" w:rsidRPr="00007D24" w:rsidRDefault="00B553C2" w:rsidP="00FD5F02">
            <w:pPr>
              <w:tabs>
                <w:tab w:val="left" w:pos="284"/>
                <w:tab w:val="left" w:pos="567"/>
                <w:tab w:val="left" w:pos="5040"/>
                <w:tab w:val="left" w:pos="5245"/>
              </w:tabs>
              <w:ind w:right="6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07D24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007D2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 w:rsidRPr="00007D24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กกกกกกกกกกกกกกกกกกกกกกกกกกกก</w:t>
            </w:r>
            <w:r w:rsidRPr="00007D24">
              <w:rPr>
                <w:rFonts w:ascii="TH SarabunPSK" w:hAnsi="TH SarabunPSK" w:cs="TH SarabunPSK"/>
                <w:sz w:val="30"/>
                <w:szCs w:val="30"/>
                <w:cs/>
              </w:rPr>
              <w:t>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กก</w:t>
            </w:r>
          </w:p>
          <w:p w:rsidR="00B553C2" w:rsidRPr="00007D24" w:rsidRDefault="00B553C2" w:rsidP="00FD5F02">
            <w:pPr>
              <w:tabs>
                <w:tab w:val="left" w:pos="284"/>
                <w:tab w:val="left" w:pos="567"/>
                <w:tab w:val="left" w:pos="5040"/>
                <w:tab w:val="left" w:pos="5245"/>
              </w:tabs>
              <w:ind w:right="6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07D2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ก.</w:t>
            </w:r>
          </w:p>
          <w:p w:rsidR="00B553C2" w:rsidRPr="00007D24" w:rsidRDefault="00B553C2" w:rsidP="00FD5F02">
            <w:pPr>
              <w:tabs>
                <w:tab w:val="left" w:pos="284"/>
                <w:tab w:val="left" w:pos="567"/>
                <w:tab w:val="left" w:pos="5040"/>
                <w:tab w:val="left" w:pos="5245"/>
              </w:tabs>
              <w:ind w:right="6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07D2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ข.</w:t>
            </w:r>
          </w:p>
          <w:p w:rsidR="00B553C2" w:rsidRPr="00007D24" w:rsidRDefault="00B553C2" w:rsidP="00FD5F02">
            <w:pPr>
              <w:tabs>
                <w:tab w:val="left" w:pos="284"/>
                <w:tab w:val="left" w:pos="567"/>
                <w:tab w:val="left" w:pos="5040"/>
                <w:tab w:val="left" w:pos="5245"/>
              </w:tabs>
              <w:ind w:right="6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07D2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ค.</w:t>
            </w:r>
          </w:p>
          <w:p w:rsidR="00B553C2" w:rsidRPr="00007D24" w:rsidRDefault="00B553C2" w:rsidP="00FD5F02">
            <w:pPr>
              <w:tabs>
                <w:tab w:val="left" w:pos="284"/>
                <w:tab w:val="left" w:pos="567"/>
                <w:tab w:val="left" w:pos="5040"/>
                <w:tab w:val="left" w:pos="5245"/>
              </w:tabs>
              <w:ind w:right="6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07D2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ง.</w:t>
            </w:r>
          </w:p>
          <w:p w:rsidR="00B553C2" w:rsidRPr="00007D24" w:rsidRDefault="00B553C2" w:rsidP="00FD5F02">
            <w:pPr>
              <w:tabs>
                <w:tab w:val="left" w:pos="284"/>
                <w:tab w:val="left" w:pos="567"/>
                <w:tab w:val="left" w:pos="5040"/>
                <w:tab w:val="left" w:pos="5245"/>
              </w:tabs>
              <w:ind w:right="6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07D2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จ.</w:t>
            </w:r>
          </w:p>
          <w:p w:rsidR="00B553C2" w:rsidRPr="00007D24" w:rsidRDefault="00B553C2" w:rsidP="00FD5F02">
            <w:pPr>
              <w:tabs>
                <w:tab w:val="left" w:pos="284"/>
                <w:tab w:val="left" w:pos="567"/>
                <w:tab w:val="left" w:pos="5040"/>
                <w:tab w:val="left" w:pos="5245"/>
              </w:tabs>
              <w:ind w:right="6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07D24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Pr="00007D2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 w:rsidRPr="00007D24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กกกกกกกกกกกกกกกกกกกกกกกกกกกกกก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</w:t>
            </w:r>
          </w:p>
          <w:p w:rsidR="00B553C2" w:rsidRPr="00007D24" w:rsidRDefault="00B553C2" w:rsidP="00FD5F02">
            <w:pPr>
              <w:tabs>
                <w:tab w:val="left" w:pos="284"/>
                <w:tab w:val="left" w:pos="567"/>
                <w:tab w:val="left" w:pos="5040"/>
                <w:tab w:val="left" w:pos="5245"/>
              </w:tabs>
              <w:ind w:right="6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07D2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ก.</w:t>
            </w:r>
          </w:p>
          <w:p w:rsidR="00B553C2" w:rsidRPr="00007D24" w:rsidRDefault="00B553C2" w:rsidP="00FD5F02">
            <w:pPr>
              <w:tabs>
                <w:tab w:val="left" w:pos="284"/>
                <w:tab w:val="left" w:pos="567"/>
                <w:tab w:val="left" w:pos="5040"/>
                <w:tab w:val="left" w:pos="5245"/>
              </w:tabs>
              <w:ind w:right="6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07D2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ข.</w:t>
            </w:r>
          </w:p>
          <w:p w:rsidR="00B553C2" w:rsidRPr="00007D24" w:rsidRDefault="00B553C2" w:rsidP="00FD5F02">
            <w:pPr>
              <w:tabs>
                <w:tab w:val="left" w:pos="284"/>
                <w:tab w:val="left" w:pos="567"/>
                <w:tab w:val="left" w:pos="5040"/>
                <w:tab w:val="left" w:pos="5245"/>
              </w:tabs>
              <w:ind w:right="6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07D2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ค.</w:t>
            </w:r>
          </w:p>
          <w:p w:rsidR="00B553C2" w:rsidRPr="00007D24" w:rsidRDefault="00B553C2" w:rsidP="00FD5F02">
            <w:pPr>
              <w:tabs>
                <w:tab w:val="left" w:pos="284"/>
                <w:tab w:val="left" w:pos="567"/>
                <w:tab w:val="left" w:pos="5040"/>
                <w:tab w:val="left" w:pos="5245"/>
              </w:tabs>
              <w:ind w:right="6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07D2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ง.</w:t>
            </w:r>
          </w:p>
          <w:p w:rsidR="00B553C2" w:rsidRPr="00007D24" w:rsidRDefault="00B553C2" w:rsidP="00FD5F02">
            <w:pPr>
              <w:tabs>
                <w:tab w:val="left" w:pos="284"/>
                <w:tab w:val="left" w:pos="567"/>
                <w:tab w:val="left" w:pos="5040"/>
                <w:tab w:val="left" w:pos="5245"/>
              </w:tabs>
              <w:ind w:right="6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07D2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จ.</w:t>
            </w:r>
          </w:p>
          <w:p w:rsidR="00B553C2" w:rsidRPr="00007D24" w:rsidRDefault="00B553C2" w:rsidP="00FD5F02">
            <w:pPr>
              <w:tabs>
                <w:tab w:val="left" w:pos="284"/>
                <w:tab w:val="left" w:pos="567"/>
                <w:tab w:val="left" w:pos="5040"/>
                <w:tab w:val="left" w:pos="5245"/>
              </w:tabs>
              <w:ind w:right="6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07D24">
              <w:rPr>
                <w:rFonts w:ascii="TH SarabunPSK" w:hAnsi="TH SarabunPSK" w:cs="TH SarabunPSK"/>
                <w:sz w:val="30"/>
                <w:szCs w:val="30"/>
              </w:rPr>
              <w:t>7</w:t>
            </w:r>
            <w:r w:rsidRPr="00007D2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 w:rsidRPr="00007D24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กกกกกกกกกกกกกกกกกกกกกกกกกกกกกก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</w:t>
            </w:r>
          </w:p>
          <w:p w:rsidR="00B553C2" w:rsidRPr="00007D24" w:rsidRDefault="00B553C2" w:rsidP="00FD5F02">
            <w:pPr>
              <w:tabs>
                <w:tab w:val="left" w:pos="284"/>
                <w:tab w:val="left" w:pos="567"/>
                <w:tab w:val="left" w:pos="5040"/>
                <w:tab w:val="left" w:pos="5245"/>
              </w:tabs>
              <w:ind w:right="6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07D2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ก.</w:t>
            </w:r>
          </w:p>
          <w:p w:rsidR="00B553C2" w:rsidRPr="00007D24" w:rsidRDefault="00B553C2" w:rsidP="00FD5F02">
            <w:pPr>
              <w:tabs>
                <w:tab w:val="left" w:pos="284"/>
                <w:tab w:val="left" w:pos="567"/>
                <w:tab w:val="left" w:pos="5040"/>
                <w:tab w:val="left" w:pos="5245"/>
              </w:tabs>
              <w:ind w:right="6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07D2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ข.</w:t>
            </w:r>
          </w:p>
          <w:p w:rsidR="00B553C2" w:rsidRPr="00007D24" w:rsidRDefault="00B553C2" w:rsidP="00FD5F02">
            <w:pPr>
              <w:tabs>
                <w:tab w:val="left" w:pos="284"/>
                <w:tab w:val="left" w:pos="567"/>
                <w:tab w:val="left" w:pos="5040"/>
                <w:tab w:val="left" w:pos="5245"/>
              </w:tabs>
              <w:ind w:right="6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07D2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ค.</w:t>
            </w:r>
          </w:p>
          <w:p w:rsidR="00B553C2" w:rsidRPr="00007D24" w:rsidRDefault="00B553C2" w:rsidP="00FD5F02">
            <w:pPr>
              <w:tabs>
                <w:tab w:val="left" w:pos="284"/>
                <w:tab w:val="left" w:pos="567"/>
                <w:tab w:val="left" w:pos="5040"/>
                <w:tab w:val="left" w:pos="5245"/>
              </w:tabs>
              <w:ind w:right="6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07D2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ง.</w:t>
            </w:r>
          </w:p>
          <w:p w:rsidR="00B553C2" w:rsidRPr="00007D24" w:rsidRDefault="00B553C2" w:rsidP="00FD5F02">
            <w:pPr>
              <w:tabs>
                <w:tab w:val="left" w:pos="284"/>
                <w:tab w:val="left" w:pos="567"/>
                <w:tab w:val="left" w:pos="5040"/>
                <w:tab w:val="left" w:pos="5245"/>
              </w:tabs>
              <w:ind w:right="6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07D2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จ.</w:t>
            </w:r>
          </w:p>
          <w:p w:rsidR="00B553C2" w:rsidRPr="00007D24" w:rsidRDefault="00B553C2" w:rsidP="00FD5F02">
            <w:pPr>
              <w:tabs>
                <w:tab w:val="left" w:pos="284"/>
                <w:tab w:val="left" w:pos="567"/>
                <w:tab w:val="left" w:pos="5040"/>
                <w:tab w:val="left" w:pos="5245"/>
              </w:tabs>
              <w:ind w:right="64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07D24">
              <w:rPr>
                <w:rFonts w:ascii="TH SarabunPSK" w:hAnsi="TH SarabunPSK" w:cs="TH SarabunPSK"/>
                <w:sz w:val="30"/>
                <w:szCs w:val="30"/>
              </w:rPr>
              <w:t>8</w:t>
            </w:r>
            <w:r w:rsidRPr="00007D2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 w:rsidRPr="00007D24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กกกกกกกกกกกกกกกกกกกกกกกกกกกกกก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</w:t>
            </w:r>
          </w:p>
          <w:p w:rsidR="00B553C2" w:rsidRPr="00007D24" w:rsidRDefault="00B553C2" w:rsidP="00FD5F02">
            <w:pPr>
              <w:tabs>
                <w:tab w:val="left" w:pos="284"/>
                <w:tab w:val="left" w:pos="567"/>
                <w:tab w:val="left" w:pos="5040"/>
                <w:tab w:val="left" w:pos="5245"/>
              </w:tabs>
              <w:ind w:right="6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07D2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ก.</w:t>
            </w:r>
          </w:p>
          <w:p w:rsidR="00B553C2" w:rsidRPr="00007D24" w:rsidRDefault="00B553C2" w:rsidP="00FD5F02">
            <w:pPr>
              <w:tabs>
                <w:tab w:val="left" w:pos="284"/>
                <w:tab w:val="left" w:pos="567"/>
                <w:tab w:val="left" w:pos="5040"/>
                <w:tab w:val="left" w:pos="5245"/>
              </w:tabs>
              <w:ind w:right="6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07D2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ข.</w:t>
            </w:r>
          </w:p>
          <w:p w:rsidR="00B553C2" w:rsidRPr="00007D24" w:rsidRDefault="00B553C2" w:rsidP="00FD5F02">
            <w:pPr>
              <w:tabs>
                <w:tab w:val="left" w:pos="284"/>
                <w:tab w:val="left" w:pos="567"/>
                <w:tab w:val="left" w:pos="5040"/>
                <w:tab w:val="left" w:pos="5245"/>
              </w:tabs>
              <w:ind w:right="6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07D2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ค.</w:t>
            </w:r>
          </w:p>
          <w:p w:rsidR="00B553C2" w:rsidRPr="00007D24" w:rsidRDefault="00B553C2" w:rsidP="00FD5F02">
            <w:pPr>
              <w:tabs>
                <w:tab w:val="left" w:pos="284"/>
                <w:tab w:val="left" w:pos="567"/>
                <w:tab w:val="left" w:pos="5040"/>
                <w:tab w:val="left" w:pos="5245"/>
              </w:tabs>
              <w:ind w:right="6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07D2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ง.</w:t>
            </w:r>
          </w:p>
          <w:p w:rsidR="00B553C2" w:rsidRDefault="00B553C2" w:rsidP="00FD5F02">
            <w:pPr>
              <w:tabs>
                <w:tab w:val="left" w:pos="4644"/>
              </w:tabs>
              <w:ind w:right="6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07D2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จ.</w:t>
            </w:r>
          </w:p>
        </w:tc>
      </w:tr>
      <w:tr w:rsidR="00B553C2" w:rsidTr="003202FE">
        <w:tc>
          <w:tcPr>
            <w:tcW w:w="4247" w:type="dxa"/>
            <w:tcBorders>
              <w:top w:val="nil"/>
            </w:tcBorders>
          </w:tcPr>
          <w:p w:rsidR="00B553C2" w:rsidRPr="00007D24" w:rsidRDefault="00B553C2" w:rsidP="003202FE">
            <w:pPr>
              <w:pBdr>
                <w:right w:val="single" w:sz="4" w:space="4" w:color="auto"/>
              </w:pBdr>
              <w:tabs>
                <w:tab w:val="left" w:pos="284"/>
                <w:tab w:val="left" w:pos="4644"/>
              </w:tabs>
              <w:ind w:right="6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lastRenderedPageBreak/>
              <w:t>9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กกกกกกกกกกกกกกกกกกกกกกกกกกกกกก</w:t>
            </w:r>
          </w:p>
          <w:p w:rsidR="00B553C2" w:rsidRPr="00007D24" w:rsidRDefault="00B553C2" w:rsidP="003202FE">
            <w:pPr>
              <w:pBdr>
                <w:right w:val="single" w:sz="4" w:space="4" w:color="auto"/>
              </w:pBdr>
              <w:tabs>
                <w:tab w:val="left" w:pos="290"/>
                <w:tab w:val="left" w:pos="567"/>
                <w:tab w:val="left" w:pos="720"/>
                <w:tab w:val="left" w:pos="5387"/>
              </w:tabs>
              <w:ind w:right="6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07D24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ก.</w:t>
            </w:r>
            <w:r w:rsidRPr="00007D24">
              <w:rPr>
                <w:rFonts w:ascii="TH SarabunPSK" w:hAnsi="TH SarabunPSK" w:cs="TH SarabunPSK"/>
                <w:sz w:val="30"/>
                <w:szCs w:val="30"/>
              </w:rPr>
              <w:tab/>
            </w:r>
          </w:p>
          <w:p w:rsidR="00B553C2" w:rsidRPr="00007D24" w:rsidRDefault="00B553C2" w:rsidP="003202FE">
            <w:pPr>
              <w:pBdr>
                <w:right w:val="single" w:sz="4" w:space="4" w:color="auto"/>
              </w:pBdr>
              <w:tabs>
                <w:tab w:val="left" w:pos="567"/>
                <w:tab w:val="left" w:pos="720"/>
                <w:tab w:val="left" w:pos="5387"/>
              </w:tabs>
              <w:ind w:right="6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07D2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ข.</w:t>
            </w:r>
          </w:p>
          <w:p w:rsidR="00B553C2" w:rsidRPr="00007D24" w:rsidRDefault="00B553C2" w:rsidP="003202FE">
            <w:pPr>
              <w:pBdr>
                <w:right w:val="single" w:sz="4" w:space="4" w:color="auto"/>
              </w:pBdr>
              <w:tabs>
                <w:tab w:val="left" w:pos="567"/>
                <w:tab w:val="left" w:pos="720"/>
                <w:tab w:val="left" w:pos="5387"/>
              </w:tabs>
              <w:ind w:right="6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07D2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ค.</w:t>
            </w:r>
          </w:p>
          <w:p w:rsidR="00B553C2" w:rsidRPr="00007D24" w:rsidRDefault="00B553C2" w:rsidP="003202FE">
            <w:pPr>
              <w:pBdr>
                <w:right w:val="single" w:sz="4" w:space="4" w:color="auto"/>
              </w:pBdr>
              <w:tabs>
                <w:tab w:val="left" w:pos="567"/>
                <w:tab w:val="left" w:pos="720"/>
                <w:tab w:val="left" w:pos="5387"/>
              </w:tabs>
              <w:ind w:right="6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07D2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ง.</w:t>
            </w:r>
          </w:p>
          <w:p w:rsidR="00B553C2" w:rsidRPr="00007D24" w:rsidRDefault="00B553C2" w:rsidP="003202FE">
            <w:pPr>
              <w:pBdr>
                <w:right w:val="single" w:sz="4" w:space="4" w:color="auto"/>
              </w:pBdr>
              <w:tabs>
                <w:tab w:val="left" w:pos="567"/>
                <w:tab w:val="left" w:pos="720"/>
                <w:tab w:val="left" w:pos="5387"/>
              </w:tabs>
              <w:ind w:right="6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07D2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จ.</w:t>
            </w:r>
          </w:p>
          <w:p w:rsidR="00B553C2" w:rsidRDefault="00B553C2" w:rsidP="00FD5F02">
            <w:pPr>
              <w:tabs>
                <w:tab w:val="left" w:pos="284"/>
                <w:tab w:val="left" w:pos="567"/>
                <w:tab w:val="left" w:pos="5040"/>
                <w:tab w:val="left" w:pos="5245"/>
              </w:tabs>
              <w:ind w:right="6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48" w:type="dxa"/>
            <w:tcBorders>
              <w:top w:val="nil"/>
            </w:tcBorders>
          </w:tcPr>
          <w:p w:rsidR="00B553C2" w:rsidRPr="00007D24" w:rsidRDefault="00B553C2" w:rsidP="00FD5F02">
            <w:pPr>
              <w:tabs>
                <w:tab w:val="left" w:pos="318"/>
                <w:tab w:val="left" w:pos="720"/>
                <w:tab w:val="left" w:pos="5387"/>
              </w:tabs>
              <w:ind w:right="6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07D24">
              <w:rPr>
                <w:rFonts w:ascii="TH SarabunPSK" w:hAnsi="TH SarabunPSK" w:cs="TH SarabunPSK"/>
                <w:sz w:val="30"/>
                <w:szCs w:val="30"/>
              </w:rPr>
              <w:t>10</w:t>
            </w:r>
            <w:r w:rsidRPr="00007D2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กกกกกกกกกกกกกกกกกกกกกกกกกกกกกก</w:t>
            </w:r>
          </w:p>
          <w:p w:rsidR="00B553C2" w:rsidRPr="00007D24" w:rsidRDefault="00B553C2" w:rsidP="00FD5F02">
            <w:pPr>
              <w:tabs>
                <w:tab w:val="left" w:pos="318"/>
                <w:tab w:val="left" w:pos="720"/>
                <w:tab w:val="left" w:pos="5387"/>
              </w:tabs>
              <w:ind w:right="6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07D2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ก.</w:t>
            </w:r>
          </w:p>
          <w:p w:rsidR="00B553C2" w:rsidRPr="00007D24" w:rsidRDefault="00B553C2" w:rsidP="00FD5F02">
            <w:pPr>
              <w:tabs>
                <w:tab w:val="left" w:pos="318"/>
                <w:tab w:val="left" w:pos="720"/>
                <w:tab w:val="left" w:pos="5387"/>
              </w:tabs>
              <w:ind w:right="6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07D2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ข.</w:t>
            </w:r>
          </w:p>
          <w:p w:rsidR="00B553C2" w:rsidRPr="00007D24" w:rsidRDefault="00B553C2" w:rsidP="00FD5F02">
            <w:pPr>
              <w:tabs>
                <w:tab w:val="left" w:pos="318"/>
                <w:tab w:val="left" w:pos="720"/>
                <w:tab w:val="left" w:pos="5387"/>
              </w:tabs>
              <w:ind w:right="6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07D2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Pr="00007D24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ค.</w:t>
            </w:r>
          </w:p>
          <w:p w:rsidR="00B553C2" w:rsidRPr="00007D24" w:rsidRDefault="00B553C2" w:rsidP="00FD5F02">
            <w:pPr>
              <w:tabs>
                <w:tab w:val="left" w:pos="318"/>
                <w:tab w:val="left" w:pos="720"/>
                <w:tab w:val="left" w:pos="5387"/>
              </w:tabs>
              <w:ind w:right="6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07D2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Pr="00007D24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ง.</w:t>
            </w:r>
          </w:p>
          <w:p w:rsidR="00B553C2" w:rsidRPr="00007D24" w:rsidRDefault="00B553C2" w:rsidP="00FD5F02">
            <w:pPr>
              <w:tabs>
                <w:tab w:val="left" w:pos="318"/>
                <w:tab w:val="left" w:pos="720"/>
                <w:tab w:val="left" w:pos="5387"/>
              </w:tabs>
              <w:ind w:right="6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07D2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007D24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จ.</w:t>
            </w:r>
          </w:p>
          <w:p w:rsidR="00B553C2" w:rsidRDefault="00B553C2" w:rsidP="00FD5F02">
            <w:pPr>
              <w:tabs>
                <w:tab w:val="left" w:pos="4644"/>
              </w:tabs>
              <w:ind w:right="6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B553C2" w:rsidRPr="00B553C2" w:rsidRDefault="00B553C2" w:rsidP="00B553C2">
      <w:pPr>
        <w:pStyle w:val="a"/>
        <w:tabs>
          <w:tab w:val="left" w:pos="1701"/>
        </w:tabs>
        <w:rPr>
          <w:rFonts w:ascii="TH SarabunPSK" w:hAnsi="TH SarabunPSK" w:cs="TH SarabunPSK"/>
          <w:sz w:val="30"/>
          <w:szCs w:val="30"/>
          <w:cs/>
        </w:rPr>
        <w:sectPr w:rsidR="00B553C2" w:rsidRPr="00B553C2" w:rsidSect="00B553C2">
          <w:type w:val="continuous"/>
          <w:pgSz w:w="10773" w:h="14742" w:code="9"/>
          <w:pgMar w:top="1418" w:right="1134" w:bottom="1134" w:left="1134" w:header="1134" w:footer="403" w:gutter="0"/>
          <w:cols w:space="720"/>
          <w:titlePg/>
          <w:docGrid w:linePitch="490"/>
        </w:sectPr>
      </w:pPr>
      <w:r w:rsidRPr="00007D24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4061DA" wp14:editId="78F69CB8">
                <wp:simplePos x="0" y="0"/>
                <wp:positionH relativeFrom="column">
                  <wp:posOffset>3086100</wp:posOffset>
                </wp:positionH>
                <wp:positionV relativeFrom="paragraph">
                  <wp:posOffset>37465</wp:posOffset>
                </wp:positionV>
                <wp:extent cx="0" cy="0"/>
                <wp:effectExtent l="9525" t="8890" r="9525" b="10160"/>
                <wp:wrapNone/>
                <wp:docPr id="14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CFCE84" id="Line 3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2.95pt" to="243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"/>
            </w:pict>
          </mc:Fallback>
        </mc:AlternateContent>
      </w:r>
    </w:p>
    <w:p w:rsidR="00B553C2" w:rsidRPr="00B553C2" w:rsidRDefault="00B553C2" w:rsidP="00B553C2">
      <w:pPr>
        <w:tabs>
          <w:tab w:val="left" w:pos="284"/>
          <w:tab w:val="left" w:pos="567"/>
          <w:tab w:val="left" w:pos="5040"/>
          <w:tab w:val="left" w:pos="5245"/>
        </w:tabs>
        <w:ind w:right="72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  <w:sectPr w:rsidR="00B553C2" w:rsidRPr="00B553C2" w:rsidSect="002955E3">
          <w:type w:val="continuous"/>
          <w:pgSz w:w="10773" w:h="14742" w:code="9"/>
          <w:pgMar w:top="1418" w:right="1134" w:bottom="1134" w:left="1134" w:header="1134" w:footer="403" w:gutter="0"/>
          <w:cols w:num="2" w:space="720"/>
          <w:titlePg/>
          <w:docGrid w:linePitch="490"/>
        </w:sectPr>
      </w:pPr>
    </w:p>
    <w:p w:rsidR="002F004B" w:rsidRPr="00B553C2" w:rsidRDefault="002F004B" w:rsidP="00B553C2">
      <w:pPr>
        <w:pStyle w:val="a"/>
        <w:tabs>
          <w:tab w:val="left" w:pos="1701"/>
        </w:tabs>
        <w:rPr>
          <w:rFonts w:ascii="TH SarabunPSK" w:hAnsi="TH SarabunPSK" w:cs="TH SarabunPSK"/>
          <w:sz w:val="30"/>
          <w:szCs w:val="30"/>
        </w:rPr>
      </w:pPr>
    </w:p>
    <w:p w:rsidR="002F004B" w:rsidRDefault="002F004B" w:rsidP="00883465">
      <w:pPr>
        <w:pStyle w:val="24QC1"/>
        <w:rPr>
          <w:rFonts w:ascii="TH SarabunPSK" w:hAnsi="TH SarabunPSK" w:cs="TH SarabunPSK"/>
          <w:sz w:val="30"/>
          <w:szCs w:val="30"/>
        </w:rPr>
      </w:pPr>
    </w:p>
    <w:p w:rsidR="00B553C2" w:rsidRDefault="00B553C2" w:rsidP="00883465">
      <w:pPr>
        <w:pStyle w:val="24QC1"/>
        <w:rPr>
          <w:rFonts w:ascii="TH SarabunPSK" w:hAnsi="TH SarabunPSK" w:cs="TH SarabunPSK"/>
          <w:sz w:val="30"/>
          <w:szCs w:val="30"/>
        </w:rPr>
      </w:pPr>
      <w:bookmarkStart w:id="0" w:name="_GoBack"/>
      <w:bookmarkEnd w:id="0"/>
    </w:p>
    <w:p w:rsidR="00B553C2" w:rsidRPr="00B553C2" w:rsidRDefault="00B553C2" w:rsidP="00883465">
      <w:pPr>
        <w:pStyle w:val="24QC1"/>
        <w:rPr>
          <w:rFonts w:ascii="TH SarabunPSK" w:hAnsi="TH SarabunPSK" w:cs="TH SarabunPSK"/>
          <w:sz w:val="30"/>
          <w:szCs w:val="30"/>
        </w:rPr>
      </w:pPr>
    </w:p>
    <w:p w:rsidR="002F004B" w:rsidRPr="00B553C2" w:rsidRDefault="002F004B" w:rsidP="00883465">
      <w:pPr>
        <w:pStyle w:val="24QC1"/>
        <w:rPr>
          <w:rFonts w:ascii="TH SarabunPSK" w:hAnsi="TH SarabunPSK" w:cs="TH SarabunPSK"/>
          <w:sz w:val="30"/>
          <w:szCs w:val="30"/>
        </w:rPr>
      </w:pPr>
    </w:p>
    <w:p w:rsidR="002F004B" w:rsidRPr="00B553C2" w:rsidRDefault="002F004B" w:rsidP="00883465">
      <w:pPr>
        <w:pStyle w:val="24QC1"/>
        <w:rPr>
          <w:rFonts w:ascii="TH SarabunPSK" w:hAnsi="TH SarabunPSK" w:cs="TH SarabunPSK"/>
          <w:sz w:val="30"/>
          <w:szCs w:val="30"/>
        </w:rPr>
      </w:pPr>
    </w:p>
    <w:p w:rsidR="0041481E" w:rsidRPr="00007D24" w:rsidRDefault="0041481E" w:rsidP="00883465">
      <w:pPr>
        <w:pStyle w:val="24QC1"/>
        <w:rPr>
          <w:rFonts w:ascii="TH SarabunPSK" w:hAnsi="TH SarabunPSK" w:cs="TH SarabunPSK"/>
        </w:rPr>
      </w:pPr>
      <w:r w:rsidRPr="00007D24">
        <w:rPr>
          <w:rFonts w:ascii="TH SarabunPSK" w:hAnsi="TH SarabunPSK" w:cs="TH SarabunPSK"/>
          <w:cs/>
        </w:rPr>
        <w:t xml:space="preserve">เฉลยแบบประเมินผลตนเองหน่วยที่ </w:t>
      </w:r>
      <w:r w:rsidR="00130A7F">
        <w:rPr>
          <w:rFonts w:ascii="TH SarabunPSK" w:hAnsi="TH SarabunPSK" w:cs="TH SarabunPSK" w:hint="cs"/>
          <w:cs/>
        </w:rPr>
        <w:t>1</w:t>
      </w:r>
    </w:p>
    <w:p w:rsidR="0041481E" w:rsidRPr="00007D24" w:rsidRDefault="0041481E" w:rsidP="00FF58FE">
      <w:pPr>
        <w:tabs>
          <w:tab w:val="left" w:pos="360"/>
          <w:tab w:val="left" w:pos="720"/>
          <w:tab w:val="left" w:pos="5040"/>
          <w:tab w:val="left" w:pos="5400"/>
        </w:tabs>
        <w:ind w:right="72"/>
        <w:rPr>
          <w:rStyle w:val="15"/>
          <w:rFonts w:ascii="TH SarabunPSK" w:hAnsi="TH SarabunPSK" w:cs="TH SarabunPSK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53"/>
        <w:gridCol w:w="4252"/>
      </w:tblGrid>
      <w:tr w:rsidR="0041481E" w:rsidRPr="00007D24" w:rsidTr="001F397C">
        <w:tc>
          <w:tcPr>
            <w:tcW w:w="4914" w:type="dxa"/>
            <w:tcBorders>
              <w:top w:val="single" w:sz="4" w:space="0" w:color="auto"/>
              <w:right w:val="single" w:sz="4" w:space="0" w:color="auto"/>
            </w:tcBorders>
          </w:tcPr>
          <w:p w:rsidR="0041481E" w:rsidRPr="00007D24" w:rsidRDefault="0041481E" w:rsidP="00883465">
            <w:pPr>
              <w:pStyle w:val="153"/>
              <w:rPr>
                <w:rFonts w:ascii="TH SarabunPSK" w:hAnsi="TH SarabunPSK" w:cs="TH SarabunPSK"/>
              </w:rPr>
            </w:pPr>
            <w:r w:rsidRPr="00007D24">
              <w:rPr>
                <w:rFonts w:ascii="TH SarabunPSK" w:hAnsi="TH SarabunPSK" w:cs="TH SarabunPSK"/>
                <w:cs/>
              </w:rPr>
              <w:t>ก่อนเรียน</w:t>
            </w:r>
          </w:p>
          <w:p w:rsidR="0041481E" w:rsidRPr="00007D24" w:rsidRDefault="00225EF0" w:rsidP="00883465">
            <w:pPr>
              <w:pStyle w:val="154"/>
              <w:rPr>
                <w:rFonts w:ascii="TH SarabunPSK" w:hAnsi="TH SarabunPSK" w:cs="TH SarabunPSK"/>
              </w:rPr>
            </w:pPr>
            <w:r w:rsidRPr="00007D24">
              <w:rPr>
                <w:rFonts w:ascii="TH SarabunPSK" w:hAnsi="TH SarabunPSK" w:cs="TH SarabunPSK"/>
              </w:rPr>
              <w:t>1</w:t>
            </w:r>
            <w:r w:rsidR="0041481E" w:rsidRPr="00007D24">
              <w:rPr>
                <w:rFonts w:ascii="TH SarabunPSK" w:hAnsi="TH SarabunPSK" w:cs="TH SarabunPSK"/>
                <w:cs/>
              </w:rPr>
              <w:t>. ก.</w:t>
            </w:r>
          </w:p>
          <w:p w:rsidR="0041481E" w:rsidRPr="00007D24" w:rsidRDefault="00225EF0" w:rsidP="00883465">
            <w:pPr>
              <w:pStyle w:val="154"/>
              <w:rPr>
                <w:rFonts w:ascii="TH SarabunPSK" w:hAnsi="TH SarabunPSK" w:cs="TH SarabunPSK"/>
              </w:rPr>
            </w:pPr>
            <w:r w:rsidRPr="00007D24">
              <w:rPr>
                <w:rFonts w:ascii="TH SarabunPSK" w:hAnsi="TH SarabunPSK" w:cs="TH SarabunPSK"/>
              </w:rPr>
              <w:t>2</w:t>
            </w:r>
            <w:r w:rsidR="0041481E" w:rsidRPr="00007D24">
              <w:rPr>
                <w:rFonts w:ascii="TH SarabunPSK" w:hAnsi="TH SarabunPSK" w:cs="TH SarabunPSK"/>
                <w:cs/>
              </w:rPr>
              <w:t>. ข.</w:t>
            </w:r>
          </w:p>
          <w:p w:rsidR="0041481E" w:rsidRPr="00007D24" w:rsidRDefault="00225EF0" w:rsidP="00883465">
            <w:pPr>
              <w:pStyle w:val="154"/>
              <w:rPr>
                <w:rFonts w:ascii="TH SarabunPSK" w:hAnsi="TH SarabunPSK" w:cs="TH SarabunPSK"/>
              </w:rPr>
            </w:pPr>
            <w:r w:rsidRPr="00007D24">
              <w:rPr>
                <w:rFonts w:ascii="TH SarabunPSK" w:hAnsi="TH SarabunPSK" w:cs="TH SarabunPSK"/>
              </w:rPr>
              <w:t>3</w:t>
            </w:r>
            <w:r w:rsidR="0041481E" w:rsidRPr="00007D24">
              <w:rPr>
                <w:rFonts w:ascii="TH SarabunPSK" w:hAnsi="TH SarabunPSK" w:cs="TH SarabunPSK"/>
                <w:cs/>
              </w:rPr>
              <w:t>. ค.</w:t>
            </w:r>
          </w:p>
          <w:p w:rsidR="0041481E" w:rsidRPr="00007D24" w:rsidRDefault="00225EF0" w:rsidP="00883465">
            <w:pPr>
              <w:pStyle w:val="154"/>
              <w:rPr>
                <w:rFonts w:ascii="TH SarabunPSK" w:hAnsi="TH SarabunPSK" w:cs="TH SarabunPSK"/>
              </w:rPr>
            </w:pPr>
            <w:r w:rsidRPr="00007D24">
              <w:rPr>
                <w:rFonts w:ascii="TH SarabunPSK" w:hAnsi="TH SarabunPSK" w:cs="TH SarabunPSK"/>
              </w:rPr>
              <w:t>4</w:t>
            </w:r>
            <w:r w:rsidR="0041481E" w:rsidRPr="00007D24">
              <w:rPr>
                <w:rFonts w:ascii="TH SarabunPSK" w:hAnsi="TH SarabunPSK" w:cs="TH SarabunPSK"/>
                <w:cs/>
              </w:rPr>
              <w:t>. ง.</w:t>
            </w:r>
          </w:p>
          <w:p w:rsidR="0041481E" w:rsidRPr="00007D24" w:rsidRDefault="00225EF0" w:rsidP="00883465">
            <w:pPr>
              <w:pStyle w:val="154"/>
              <w:rPr>
                <w:rFonts w:ascii="TH SarabunPSK" w:hAnsi="TH SarabunPSK" w:cs="TH SarabunPSK"/>
              </w:rPr>
            </w:pPr>
            <w:r w:rsidRPr="00007D24">
              <w:rPr>
                <w:rFonts w:ascii="TH SarabunPSK" w:hAnsi="TH SarabunPSK" w:cs="TH SarabunPSK"/>
              </w:rPr>
              <w:t>5</w:t>
            </w:r>
            <w:r w:rsidR="0041481E" w:rsidRPr="00007D24">
              <w:rPr>
                <w:rFonts w:ascii="TH SarabunPSK" w:hAnsi="TH SarabunPSK" w:cs="TH SarabunPSK"/>
                <w:cs/>
              </w:rPr>
              <w:t>. จ.</w:t>
            </w:r>
          </w:p>
          <w:p w:rsidR="0041481E" w:rsidRPr="00007D24" w:rsidRDefault="0041481E" w:rsidP="00883465">
            <w:pPr>
              <w:pStyle w:val="154"/>
              <w:rPr>
                <w:rFonts w:ascii="TH SarabunPSK" w:hAnsi="TH SarabunPSK" w:cs="TH SarabunPSK"/>
              </w:rPr>
            </w:pPr>
            <w:smartTag w:uri="urn:schemas-microsoft-com:office:smarttags" w:element="metricconverter">
              <w:smartTagPr>
                <w:attr w:name="ProductID" w:val="6. ก."/>
              </w:smartTagPr>
              <w:r w:rsidRPr="00007D24">
                <w:rPr>
                  <w:rFonts w:ascii="TH SarabunPSK" w:hAnsi="TH SarabunPSK" w:cs="TH SarabunPSK"/>
                </w:rPr>
                <w:t>6</w:t>
              </w:r>
              <w:r w:rsidRPr="00007D24">
                <w:rPr>
                  <w:rFonts w:ascii="TH SarabunPSK" w:hAnsi="TH SarabunPSK" w:cs="TH SarabunPSK"/>
                  <w:cs/>
                </w:rPr>
                <w:t>. ก.</w:t>
              </w:r>
            </w:smartTag>
          </w:p>
          <w:p w:rsidR="0041481E" w:rsidRPr="00007D24" w:rsidRDefault="00225EF0" w:rsidP="00883465">
            <w:pPr>
              <w:pStyle w:val="154"/>
              <w:rPr>
                <w:rFonts w:ascii="TH SarabunPSK" w:hAnsi="TH SarabunPSK" w:cs="TH SarabunPSK"/>
              </w:rPr>
            </w:pPr>
            <w:r w:rsidRPr="00007D24">
              <w:rPr>
                <w:rFonts w:ascii="TH SarabunPSK" w:hAnsi="TH SarabunPSK" w:cs="TH SarabunPSK"/>
              </w:rPr>
              <w:t>7</w:t>
            </w:r>
            <w:r w:rsidR="0041481E" w:rsidRPr="00007D24">
              <w:rPr>
                <w:rFonts w:ascii="TH SarabunPSK" w:hAnsi="TH SarabunPSK" w:cs="TH SarabunPSK"/>
                <w:cs/>
              </w:rPr>
              <w:t>. ข.</w:t>
            </w:r>
          </w:p>
          <w:p w:rsidR="0041481E" w:rsidRPr="00007D24" w:rsidRDefault="00225EF0" w:rsidP="00883465">
            <w:pPr>
              <w:pStyle w:val="154"/>
              <w:rPr>
                <w:rFonts w:ascii="TH SarabunPSK" w:hAnsi="TH SarabunPSK" w:cs="TH SarabunPSK"/>
              </w:rPr>
            </w:pPr>
            <w:r w:rsidRPr="00007D24">
              <w:rPr>
                <w:rFonts w:ascii="TH SarabunPSK" w:hAnsi="TH SarabunPSK" w:cs="TH SarabunPSK"/>
              </w:rPr>
              <w:t>8</w:t>
            </w:r>
            <w:r w:rsidR="0041481E" w:rsidRPr="00007D24">
              <w:rPr>
                <w:rFonts w:ascii="TH SarabunPSK" w:hAnsi="TH SarabunPSK" w:cs="TH SarabunPSK"/>
                <w:cs/>
              </w:rPr>
              <w:t>. ค.</w:t>
            </w:r>
          </w:p>
          <w:p w:rsidR="0041481E" w:rsidRPr="00007D24" w:rsidRDefault="00225EF0" w:rsidP="00883465">
            <w:pPr>
              <w:pStyle w:val="154"/>
              <w:rPr>
                <w:rFonts w:ascii="TH SarabunPSK" w:hAnsi="TH SarabunPSK" w:cs="TH SarabunPSK"/>
              </w:rPr>
            </w:pPr>
            <w:r w:rsidRPr="00007D24">
              <w:rPr>
                <w:rFonts w:ascii="TH SarabunPSK" w:hAnsi="TH SarabunPSK" w:cs="TH SarabunPSK"/>
              </w:rPr>
              <w:t>9</w:t>
            </w:r>
            <w:r w:rsidR="0041481E" w:rsidRPr="00007D24">
              <w:rPr>
                <w:rFonts w:ascii="TH SarabunPSK" w:hAnsi="TH SarabunPSK" w:cs="TH SarabunPSK"/>
                <w:cs/>
              </w:rPr>
              <w:t>. ง.</w:t>
            </w:r>
          </w:p>
          <w:p w:rsidR="0041481E" w:rsidRPr="00007D24" w:rsidRDefault="00225EF0" w:rsidP="00B553C2">
            <w:pPr>
              <w:pStyle w:val="154"/>
              <w:rPr>
                <w:rFonts w:ascii="TH SarabunPSK" w:hAnsi="TH SarabunPSK" w:cs="TH SarabunPSK"/>
                <w:cs/>
              </w:rPr>
            </w:pPr>
            <w:r w:rsidRPr="00007D24">
              <w:rPr>
                <w:rFonts w:ascii="TH SarabunPSK" w:hAnsi="TH SarabunPSK" w:cs="TH SarabunPSK"/>
              </w:rPr>
              <w:t>10</w:t>
            </w:r>
            <w:r w:rsidR="0041481E" w:rsidRPr="00007D24">
              <w:rPr>
                <w:rFonts w:ascii="TH SarabunPSK" w:hAnsi="TH SarabunPSK" w:cs="TH SarabunPSK"/>
                <w:cs/>
              </w:rPr>
              <w:t>. จ.</w:t>
            </w:r>
          </w:p>
        </w:tc>
        <w:tc>
          <w:tcPr>
            <w:tcW w:w="4914" w:type="dxa"/>
            <w:tcBorders>
              <w:left w:val="single" w:sz="4" w:space="0" w:color="auto"/>
            </w:tcBorders>
          </w:tcPr>
          <w:p w:rsidR="0041481E" w:rsidRPr="00007D24" w:rsidRDefault="0041481E" w:rsidP="00883465">
            <w:pPr>
              <w:pStyle w:val="152"/>
              <w:rPr>
                <w:rFonts w:ascii="TH SarabunPSK" w:hAnsi="TH SarabunPSK" w:cs="TH SarabunPSK"/>
              </w:rPr>
            </w:pPr>
            <w:r w:rsidRPr="00007D24">
              <w:rPr>
                <w:rFonts w:ascii="TH SarabunPSK" w:hAnsi="TH SarabunPSK" w:cs="TH SarabunPSK"/>
                <w:noProof/>
                <w:cs/>
              </w:rPr>
              <w:t>หลังเรียน</w:t>
            </w:r>
          </w:p>
          <w:p w:rsidR="0041481E" w:rsidRPr="00007D24" w:rsidRDefault="00225EF0" w:rsidP="00883465">
            <w:pPr>
              <w:pStyle w:val="151"/>
              <w:rPr>
                <w:rFonts w:ascii="TH SarabunPSK" w:hAnsi="TH SarabunPSK" w:cs="TH SarabunPSK"/>
              </w:rPr>
            </w:pPr>
            <w:r w:rsidRPr="00007D24">
              <w:rPr>
                <w:rFonts w:ascii="TH SarabunPSK" w:hAnsi="TH SarabunPSK" w:cs="TH SarabunPSK"/>
              </w:rPr>
              <w:t>1</w:t>
            </w:r>
            <w:r w:rsidR="0041481E" w:rsidRPr="00007D24">
              <w:rPr>
                <w:rFonts w:ascii="TH SarabunPSK" w:hAnsi="TH SarabunPSK" w:cs="TH SarabunPSK"/>
                <w:cs/>
              </w:rPr>
              <w:t>. ก.</w:t>
            </w:r>
          </w:p>
          <w:p w:rsidR="0041481E" w:rsidRPr="00007D24" w:rsidRDefault="00225EF0" w:rsidP="00883465">
            <w:pPr>
              <w:pStyle w:val="151"/>
              <w:rPr>
                <w:rFonts w:ascii="TH SarabunPSK" w:hAnsi="TH SarabunPSK" w:cs="TH SarabunPSK"/>
              </w:rPr>
            </w:pPr>
            <w:r w:rsidRPr="00007D24">
              <w:rPr>
                <w:rFonts w:ascii="TH SarabunPSK" w:hAnsi="TH SarabunPSK" w:cs="TH SarabunPSK"/>
              </w:rPr>
              <w:t>2</w:t>
            </w:r>
            <w:r w:rsidR="0041481E" w:rsidRPr="00007D24">
              <w:rPr>
                <w:rFonts w:ascii="TH SarabunPSK" w:hAnsi="TH SarabunPSK" w:cs="TH SarabunPSK"/>
                <w:cs/>
              </w:rPr>
              <w:t>. ข.</w:t>
            </w:r>
          </w:p>
          <w:p w:rsidR="0041481E" w:rsidRPr="00007D24" w:rsidRDefault="00225EF0" w:rsidP="00883465">
            <w:pPr>
              <w:pStyle w:val="151"/>
              <w:rPr>
                <w:rFonts w:ascii="TH SarabunPSK" w:hAnsi="TH SarabunPSK" w:cs="TH SarabunPSK"/>
              </w:rPr>
            </w:pPr>
            <w:r w:rsidRPr="00007D24">
              <w:rPr>
                <w:rFonts w:ascii="TH SarabunPSK" w:hAnsi="TH SarabunPSK" w:cs="TH SarabunPSK"/>
              </w:rPr>
              <w:t>3</w:t>
            </w:r>
            <w:r w:rsidRPr="00007D24">
              <w:rPr>
                <w:rFonts w:ascii="TH SarabunPSK" w:hAnsi="TH SarabunPSK" w:cs="TH SarabunPSK"/>
                <w:cs/>
              </w:rPr>
              <w:t>.</w:t>
            </w:r>
            <w:r w:rsidR="0041481E" w:rsidRPr="00007D24">
              <w:rPr>
                <w:rFonts w:ascii="TH SarabunPSK" w:hAnsi="TH SarabunPSK" w:cs="TH SarabunPSK"/>
                <w:cs/>
              </w:rPr>
              <w:t xml:space="preserve"> ค.</w:t>
            </w:r>
          </w:p>
          <w:p w:rsidR="0041481E" w:rsidRPr="00007D24" w:rsidRDefault="00225EF0" w:rsidP="00883465">
            <w:pPr>
              <w:pStyle w:val="151"/>
              <w:rPr>
                <w:rFonts w:ascii="TH SarabunPSK" w:hAnsi="TH SarabunPSK" w:cs="TH SarabunPSK"/>
              </w:rPr>
            </w:pPr>
            <w:r w:rsidRPr="00007D24">
              <w:rPr>
                <w:rFonts w:ascii="TH SarabunPSK" w:hAnsi="TH SarabunPSK" w:cs="TH SarabunPSK"/>
              </w:rPr>
              <w:t>4</w:t>
            </w:r>
            <w:r w:rsidR="0041481E" w:rsidRPr="00007D24">
              <w:rPr>
                <w:rFonts w:ascii="TH SarabunPSK" w:hAnsi="TH SarabunPSK" w:cs="TH SarabunPSK"/>
                <w:cs/>
              </w:rPr>
              <w:t>. ง.</w:t>
            </w:r>
          </w:p>
          <w:p w:rsidR="0041481E" w:rsidRPr="00007D24" w:rsidRDefault="00225EF0" w:rsidP="00883465">
            <w:pPr>
              <w:pStyle w:val="151"/>
              <w:rPr>
                <w:rFonts w:ascii="TH SarabunPSK" w:hAnsi="TH SarabunPSK" w:cs="TH SarabunPSK"/>
              </w:rPr>
            </w:pPr>
            <w:r w:rsidRPr="00007D24">
              <w:rPr>
                <w:rFonts w:ascii="TH SarabunPSK" w:hAnsi="TH SarabunPSK" w:cs="TH SarabunPSK"/>
              </w:rPr>
              <w:t>5</w:t>
            </w:r>
            <w:r w:rsidR="0041481E" w:rsidRPr="00007D24">
              <w:rPr>
                <w:rFonts w:ascii="TH SarabunPSK" w:hAnsi="TH SarabunPSK" w:cs="TH SarabunPSK"/>
                <w:cs/>
              </w:rPr>
              <w:t>. จ.</w:t>
            </w:r>
          </w:p>
          <w:p w:rsidR="0041481E" w:rsidRPr="00007D24" w:rsidRDefault="00225EF0" w:rsidP="00883465">
            <w:pPr>
              <w:pStyle w:val="151"/>
              <w:rPr>
                <w:rFonts w:ascii="TH SarabunPSK" w:hAnsi="TH SarabunPSK" w:cs="TH SarabunPSK"/>
              </w:rPr>
            </w:pPr>
            <w:r w:rsidRPr="00007D24">
              <w:rPr>
                <w:rFonts w:ascii="TH SarabunPSK" w:hAnsi="TH SarabunPSK" w:cs="TH SarabunPSK"/>
              </w:rPr>
              <w:t>6</w:t>
            </w:r>
            <w:r w:rsidR="0041481E" w:rsidRPr="00007D24">
              <w:rPr>
                <w:rFonts w:ascii="TH SarabunPSK" w:hAnsi="TH SarabunPSK" w:cs="TH SarabunPSK"/>
                <w:cs/>
              </w:rPr>
              <w:t>. ก.</w:t>
            </w:r>
          </w:p>
          <w:p w:rsidR="0041481E" w:rsidRPr="00007D24" w:rsidRDefault="00225EF0" w:rsidP="00883465">
            <w:pPr>
              <w:pStyle w:val="151"/>
              <w:rPr>
                <w:rFonts w:ascii="TH SarabunPSK" w:hAnsi="TH SarabunPSK" w:cs="TH SarabunPSK"/>
              </w:rPr>
            </w:pPr>
            <w:r w:rsidRPr="00007D24">
              <w:rPr>
                <w:rFonts w:ascii="TH SarabunPSK" w:hAnsi="TH SarabunPSK" w:cs="TH SarabunPSK"/>
              </w:rPr>
              <w:t>7</w:t>
            </w:r>
            <w:r w:rsidR="0041481E" w:rsidRPr="00007D24">
              <w:rPr>
                <w:rFonts w:ascii="TH SarabunPSK" w:hAnsi="TH SarabunPSK" w:cs="TH SarabunPSK"/>
                <w:cs/>
              </w:rPr>
              <w:t>. ข.</w:t>
            </w:r>
          </w:p>
          <w:p w:rsidR="0041481E" w:rsidRPr="00007D24" w:rsidRDefault="00225EF0" w:rsidP="00883465">
            <w:pPr>
              <w:pStyle w:val="151"/>
              <w:rPr>
                <w:rFonts w:ascii="TH SarabunPSK" w:hAnsi="TH SarabunPSK" w:cs="TH SarabunPSK"/>
              </w:rPr>
            </w:pPr>
            <w:r w:rsidRPr="00007D24">
              <w:rPr>
                <w:rFonts w:ascii="TH SarabunPSK" w:hAnsi="TH SarabunPSK" w:cs="TH SarabunPSK"/>
              </w:rPr>
              <w:t>8</w:t>
            </w:r>
            <w:r w:rsidR="0041481E" w:rsidRPr="00007D24">
              <w:rPr>
                <w:rFonts w:ascii="TH SarabunPSK" w:hAnsi="TH SarabunPSK" w:cs="TH SarabunPSK"/>
                <w:cs/>
              </w:rPr>
              <w:t>. ค.</w:t>
            </w:r>
          </w:p>
          <w:p w:rsidR="0041481E" w:rsidRPr="00007D24" w:rsidRDefault="00225EF0" w:rsidP="00883465">
            <w:pPr>
              <w:pStyle w:val="151"/>
              <w:rPr>
                <w:rFonts w:ascii="TH SarabunPSK" w:hAnsi="TH SarabunPSK" w:cs="TH SarabunPSK"/>
              </w:rPr>
            </w:pPr>
            <w:r w:rsidRPr="00007D24">
              <w:rPr>
                <w:rFonts w:ascii="TH SarabunPSK" w:hAnsi="TH SarabunPSK" w:cs="TH SarabunPSK"/>
              </w:rPr>
              <w:t>9</w:t>
            </w:r>
            <w:r w:rsidR="0041481E" w:rsidRPr="00007D24">
              <w:rPr>
                <w:rFonts w:ascii="TH SarabunPSK" w:hAnsi="TH SarabunPSK" w:cs="TH SarabunPSK"/>
                <w:cs/>
              </w:rPr>
              <w:t>. ง.</w:t>
            </w:r>
          </w:p>
          <w:p w:rsidR="0041481E" w:rsidRPr="00007D24" w:rsidRDefault="00225EF0" w:rsidP="00B553C2">
            <w:pPr>
              <w:pStyle w:val="151"/>
              <w:rPr>
                <w:rFonts w:ascii="TH SarabunPSK" w:hAnsi="TH SarabunPSK" w:cs="TH SarabunPSK"/>
              </w:rPr>
            </w:pPr>
            <w:r w:rsidRPr="00007D24">
              <w:rPr>
                <w:rFonts w:ascii="TH SarabunPSK" w:hAnsi="TH SarabunPSK" w:cs="TH SarabunPSK"/>
              </w:rPr>
              <w:t>10</w:t>
            </w:r>
            <w:r w:rsidR="0041481E" w:rsidRPr="00007D24">
              <w:rPr>
                <w:rFonts w:ascii="TH SarabunPSK" w:hAnsi="TH SarabunPSK" w:cs="TH SarabunPSK"/>
                <w:cs/>
              </w:rPr>
              <w:t>. จ.</w:t>
            </w:r>
          </w:p>
        </w:tc>
      </w:tr>
    </w:tbl>
    <w:p w:rsidR="0041481E" w:rsidRPr="00007D24" w:rsidRDefault="0041481E" w:rsidP="00FF58FE">
      <w:pPr>
        <w:tabs>
          <w:tab w:val="left" w:pos="360"/>
          <w:tab w:val="left" w:pos="720"/>
          <w:tab w:val="left" w:pos="5040"/>
          <w:tab w:val="left" w:pos="5400"/>
        </w:tabs>
        <w:ind w:right="72"/>
        <w:rPr>
          <w:rFonts w:ascii="TH SarabunPSK" w:hAnsi="TH SarabunPSK" w:cs="TH SarabunPSK"/>
          <w:sz w:val="30"/>
          <w:szCs w:val="30"/>
        </w:rPr>
      </w:pPr>
    </w:p>
    <w:sectPr w:rsidR="0041481E" w:rsidRPr="00007D24" w:rsidSect="002955E3">
      <w:footerReference w:type="default" r:id="rId7"/>
      <w:footerReference w:type="first" r:id="rId8"/>
      <w:type w:val="continuous"/>
      <w:pgSz w:w="10773" w:h="14742" w:code="9"/>
      <w:pgMar w:top="1418" w:right="1134" w:bottom="1134" w:left="1134" w:header="1134" w:footer="403" w:gutter="0"/>
      <w:cols w:space="720"/>
      <w:titlePg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909" w:rsidRDefault="00FF3909" w:rsidP="00225EF0">
      <w:r>
        <w:separator/>
      </w:r>
    </w:p>
  </w:endnote>
  <w:endnote w:type="continuationSeparator" w:id="0">
    <w:p w:rsidR="00FF3909" w:rsidRDefault="00FF3909" w:rsidP="00225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56A" w:rsidRPr="006564F3" w:rsidRDefault="0034656A" w:rsidP="006564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56A" w:rsidRPr="00F82203" w:rsidRDefault="0034656A" w:rsidP="00225EF0">
    <w:pPr>
      <w:pStyle w:val="Footer"/>
      <w:jc w:val="right"/>
      <w:rPr>
        <w:rFonts w:ascii="TH SarabunPSK" w:hAnsi="TH SarabunPSK" w:cs="TH SarabunPSK"/>
        <w:sz w:val="30"/>
        <w:szCs w:val="30"/>
      </w:rPr>
    </w:pPr>
    <w:r w:rsidRPr="00F82203">
      <w:rPr>
        <w:rFonts w:ascii="TH SarabunPSK" w:hAnsi="TH SarabunPSK" w:cs="TH SarabunPSK"/>
        <w:sz w:val="30"/>
        <w:szCs w:val="30"/>
      </w:rPr>
      <w:t>EX</w:t>
    </w:r>
    <w:r w:rsidRPr="00F82203">
      <w:rPr>
        <w:rFonts w:ascii="TH SarabunPSK" w:hAnsi="TH SarabunPSK" w:cs="TH SarabunPSK"/>
        <w:sz w:val="30"/>
        <w:szCs w:val="30"/>
        <w:cs/>
      </w:rPr>
      <w:t>-</w:t>
    </w:r>
    <w:r w:rsidRPr="00F82203">
      <w:rPr>
        <w:rFonts w:ascii="TH SarabunPSK" w:hAnsi="TH SarabunPSK" w:cs="TH SarabunPSK"/>
        <w:sz w:val="30"/>
        <w:szCs w:val="30"/>
      </w:rPr>
      <w:t>12302</w:t>
    </w:r>
    <w:r w:rsidRPr="00F82203">
      <w:rPr>
        <w:rFonts w:ascii="TH SarabunPSK" w:hAnsi="TH SarabunPSK" w:cs="TH SarabunPSK"/>
        <w:sz w:val="30"/>
        <w:szCs w:val="30"/>
        <w:cs/>
      </w:rPr>
      <w:t>-</w:t>
    </w:r>
    <w:r w:rsidRPr="00F82203">
      <w:rPr>
        <w:rFonts w:ascii="TH SarabunPSK" w:hAnsi="TH SarabunPSK" w:cs="TH SarabunPSK"/>
        <w:sz w:val="30"/>
        <w:szCs w:val="30"/>
      </w:rPr>
      <w:t>2</w:t>
    </w:r>
    <w:r w:rsidRPr="00F82203">
      <w:rPr>
        <w:rFonts w:ascii="TH SarabunPSK" w:hAnsi="TH SarabunPSK" w:cs="TH SarabunPSK"/>
        <w:sz w:val="30"/>
        <w:szCs w:val="30"/>
        <w:cs/>
      </w:rPr>
      <w:t>-</w:t>
    </w:r>
    <w:r w:rsidRPr="00F82203">
      <w:rPr>
        <w:rFonts w:ascii="TH SarabunPSK" w:hAnsi="TH SarabunPSK" w:cs="TH SarabunPSK"/>
        <w:sz w:val="30"/>
        <w:szCs w:val="30"/>
      </w:rPr>
      <w:t xml:space="preserve">3 </w:t>
    </w:r>
    <w:r w:rsidRPr="00F82203">
      <w:rPr>
        <w:rFonts w:ascii="TH SarabunPSK" w:hAnsi="TH SarabunPSK" w:cs="TH SarabunPSK"/>
        <w:b/>
        <w:bCs/>
        <w:sz w:val="30"/>
        <w:szCs w:val="30"/>
        <w:cs/>
      </w:rPr>
      <w:t xml:space="preserve"> </w:t>
    </w:r>
    <w:r w:rsidRPr="00F82203">
      <w:rPr>
        <w:rFonts w:ascii="TH SarabunPSK" w:hAnsi="TH SarabunPSK" w:cs="TH SarabunPSK"/>
        <w:sz w:val="30"/>
        <w:szCs w:val="30"/>
        <w:cs/>
      </w:rPr>
      <w:t xml:space="preserve">ร่าง </w:t>
    </w:r>
    <w:r w:rsidRPr="00F82203">
      <w:rPr>
        <w:rFonts w:ascii="TH SarabunPSK" w:hAnsi="TH SarabunPSK" w:cs="TH SarabunPSK"/>
        <w:b/>
        <w:bCs/>
        <w:sz w:val="30"/>
        <w:szCs w:val="30"/>
        <w:cs/>
      </w:rPr>
      <w:t xml:space="preserve"> </w:t>
    </w:r>
    <w:r w:rsidRPr="00F82203">
      <w:rPr>
        <w:rFonts w:ascii="TH SarabunPSK" w:hAnsi="TH SarabunPSK" w:cs="TH SarabunPSK"/>
        <w:sz w:val="30"/>
        <w:szCs w:val="30"/>
      </w:rPr>
      <w:t>1</w:t>
    </w:r>
    <w:r w:rsidRPr="00F82203">
      <w:rPr>
        <w:rFonts w:ascii="TH SarabunPSK" w:hAnsi="TH SarabunPSK" w:cs="TH SarabunPSK"/>
        <w:sz w:val="30"/>
        <w:szCs w:val="30"/>
        <w:cs/>
      </w:rPr>
      <w:t xml:space="preserve"> </w:t>
    </w:r>
    <w:r w:rsidRPr="00F82203">
      <w:rPr>
        <w:rFonts w:ascii="TH SarabunPSK" w:hAnsi="TH SarabunPSK" w:cs="TH SarabunPSK"/>
        <w:sz w:val="30"/>
        <w:szCs w:val="30"/>
      </w:rPr>
      <w:t xml:space="preserve"> pum  12</w:t>
    </w:r>
    <w:r w:rsidRPr="00F82203">
      <w:rPr>
        <w:rFonts w:ascii="TH SarabunPSK" w:hAnsi="TH SarabunPSK" w:cs="TH SarabunPSK"/>
        <w:sz w:val="30"/>
        <w:szCs w:val="30"/>
        <w:cs/>
      </w:rPr>
      <w:t>/</w:t>
    </w:r>
    <w:r w:rsidRPr="00F82203">
      <w:rPr>
        <w:rFonts w:ascii="TH SarabunPSK" w:hAnsi="TH SarabunPSK" w:cs="TH SarabunPSK"/>
        <w:sz w:val="30"/>
        <w:szCs w:val="30"/>
      </w:rPr>
      <w:t>12</w:t>
    </w:r>
    <w:r w:rsidRPr="00F82203">
      <w:rPr>
        <w:rFonts w:ascii="TH SarabunPSK" w:hAnsi="TH SarabunPSK" w:cs="TH SarabunPSK"/>
        <w:sz w:val="30"/>
        <w:szCs w:val="30"/>
        <w:cs/>
      </w:rPr>
      <w:t>/</w:t>
    </w:r>
    <w:r w:rsidRPr="00F82203">
      <w:rPr>
        <w:rFonts w:ascii="TH SarabunPSK" w:hAnsi="TH SarabunPSK" w:cs="TH SarabunPSK"/>
        <w:sz w:val="30"/>
        <w:szCs w:val="30"/>
      </w:rPr>
      <w:t>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909" w:rsidRDefault="00FF3909" w:rsidP="00225EF0">
      <w:r>
        <w:separator/>
      </w:r>
    </w:p>
  </w:footnote>
  <w:footnote w:type="continuationSeparator" w:id="0">
    <w:p w:rsidR="00FF3909" w:rsidRDefault="00FF3909" w:rsidP="00225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52722"/>
    <w:multiLevelType w:val="hybridMultilevel"/>
    <w:tmpl w:val="50AAEB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4E0141"/>
    <w:multiLevelType w:val="hybridMultilevel"/>
    <w:tmpl w:val="035417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484A7E"/>
    <w:multiLevelType w:val="hybridMultilevel"/>
    <w:tmpl w:val="F2A666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VerticalSpacing w:val="245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B2F"/>
    <w:rsid w:val="00007D24"/>
    <w:rsid w:val="0004443D"/>
    <w:rsid w:val="000632D9"/>
    <w:rsid w:val="0007037C"/>
    <w:rsid w:val="00073F3F"/>
    <w:rsid w:val="000E6983"/>
    <w:rsid w:val="000F4103"/>
    <w:rsid w:val="00104F8B"/>
    <w:rsid w:val="00130A7F"/>
    <w:rsid w:val="0013279B"/>
    <w:rsid w:val="0018003B"/>
    <w:rsid w:val="001A0E0B"/>
    <w:rsid w:val="001A74FC"/>
    <w:rsid w:val="001C0B1E"/>
    <w:rsid w:val="001E6A41"/>
    <w:rsid w:val="001E6B5E"/>
    <w:rsid w:val="001F397C"/>
    <w:rsid w:val="00201ACF"/>
    <w:rsid w:val="00225EF0"/>
    <w:rsid w:val="00240F9F"/>
    <w:rsid w:val="00265EEA"/>
    <w:rsid w:val="00276FC5"/>
    <w:rsid w:val="0028109E"/>
    <w:rsid w:val="002955E3"/>
    <w:rsid w:val="002F004B"/>
    <w:rsid w:val="00303B8F"/>
    <w:rsid w:val="00311736"/>
    <w:rsid w:val="00311DDC"/>
    <w:rsid w:val="003202FE"/>
    <w:rsid w:val="003328FD"/>
    <w:rsid w:val="0034656A"/>
    <w:rsid w:val="003774E3"/>
    <w:rsid w:val="003B795A"/>
    <w:rsid w:val="003C4869"/>
    <w:rsid w:val="003D0822"/>
    <w:rsid w:val="003D2334"/>
    <w:rsid w:val="00405B2F"/>
    <w:rsid w:val="004133C0"/>
    <w:rsid w:val="0041481E"/>
    <w:rsid w:val="0046525E"/>
    <w:rsid w:val="00465898"/>
    <w:rsid w:val="004B203E"/>
    <w:rsid w:val="004F18AF"/>
    <w:rsid w:val="0050702E"/>
    <w:rsid w:val="0051790B"/>
    <w:rsid w:val="00562965"/>
    <w:rsid w:val="00564069"/>
    <w:rsid w:val="00564F5C"/>
    <w:rsid w:val="005C7F77"/>
    <w:rsid w:val="005E76C8"/>
    <w:rsid w:val="00621B25"/>
    <w:rsid w:val="006564F3"/>
    <w:rsid w:val="006951AB"/>
    <w:rsid w:val="006A21F6"/>
    <w:rsid w:val="006A5923"/>
    <w:rsid w:val="006B6968"/>
    <w:rsid w:val="00796B4B"/>
    <w:rsid w:val="007D3CBB"/>
    <w:rsid w:val="00883040"/>
    <w:rsid w:val="00883465"/>
    <w:rsid w:val="008D7491"/>
    <w:rsid w:val="0091215D"/>
    <w:rsid w:val="00946351"/>
    <w:rsid w:val="009B2836"/>
    <w:rsid w:val="009C3D00"/>
    <w:rsid w:val="00A339F8"/>
    <w:rsid w:val="00A3411A"/>
    <w:rsid w:val="00A72759"/>
    <w:rsid w:val="00A86982"/>
    <w:rsid w:val="00AA7F20"/>
    <w:rsid w:val="00AD731D"/>
    <w:rsid w:val="00AE5FCB"/>
    <w:rsid w:val="00AF434A"/>
    <w:rsid w:val="00AF4B30"/>
    <w:rsid w:val="00B138AB"/>
    <w:rsid w:val="00B14F41"/>
    <w:rsid w:val="00B3420E"/>
    <w:rsid w:val="00B53816"/>
    <w:rsid w:val="00B553C2"/>
    <w:rsid w:val="00B923EE"/>
    <w:rsid w:val="00BC7B53"/>
    <w:rsid w:val="00BF3A10"/>
    <w:rsid w:val="00C16473"/>
    <w:rsid w:val="00C33714"/>
    <w:rsid w:val="00C80862"/>
    <w:rsid w:val="00CA6AD2"/>
    <w:rsid w:val="00CB3140"/>
    <w:rsid w:val="00CD3B21"/>
    <w:rsid w:val="00CD5C7B"/>
    <w:rsid w:val="00D02713"/>
    <w:rsid w:val="00D35B5D"/>
    <w:rsid w:val="00D563B7"/>
    <w:rsid w:val="00D63FEA"/>
    <w:rsid w:val="00DA34EC"/>
    <w:rsid w:val="00DB4864"/>
    <w:rsid w:val="00E07254"/>
    <w:rsid w:val="00E558EF"/>
    <w:rsid w:val="00E564D7"/>
    <w:rsid w:val="00E567CC"/>
    <w:rsid w:val="00E917EB"/>
    <w:rsid w:val="00EB0A36"/>
    <w:rsid w:val="00EB5379"/>
    <w:rsid w:val="00F15CBF"/>
    <w:rsid w:val="00F30CC5"/>
    <w:rsid w:val="00F76B18"/>
    <w:rsid w:val="00F82203"/>
    <w:rsid w:val="00F87DAD"/>
    <w:rsid w:val="00F93AF1"/>
    <w:rsid w:val="00F94620"/>
    <w:rsid w:val="00FC4503"/>
    <w:rsid w:val="00FD7441"/>
    <w:rsid w:val="00FE3B90"/>
    <w:rsid w:val="00FF3909"/>
    <w:rsid w:val="00FF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312A0374"/>
  <w15:docId w15:val="{200048BD-0EA0-40D8-9427-19437FE74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7B"/>
    <w:rPr>
      <w:rFonts w:ascii="Angsana New" w:hAnsi="Angsana New" w:cs="AngsanaUPC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4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QC">
    <w:name w:val="แบบประเมินผลตนเองก่อนเรียน 24 หนา QC"/>
    <w:basedOn w:val="Normal"/>
    <w:rsid w:val="008D7491"/>
    <w:pPr>
      <w:jc w:val="center"/>
    </w:pPr>
    <w:rPr>
      <w:rFonts w:eastAsia="Angsana New"/>
      <w:b/>
      <w:bCs/>
      <w:sz w:val="48"/>
      <w:szCs w:val="48"/>
    </w:rPr>
  </w:style>
  <w:style w:type="character" w:customStyle="1" w:styleId="15">
    <w:name w:val="วัตถุประสงค์ 15 หนา"/>
    <w:basedOn w:val="DefaultParagraphFont"/>
    <w:rsid w:val="008D7491"/>
    <w:rPr>
      <w:b/>
      <w:bCs/>
      <w:sz w:val="30"/>
      <w:szCs w:val="30"/>
    </w:rPr>
  </w:style>
  <w:style w:type="paragraph" w:customStyle="1" w:styleId="a">
    <w:name w:val="คำแนะนำ"/>
    <w:basedOn w:val="Normal"/>
    <w:qFormat/>
    <w:rsid w:val="008D7491"/>
  </w:style>
  <w:style w:type="paragraph" w:customStyle="1" w:styleId="150">
    <w:name w:val="ตัวพื้น 15"/>
    <w:basedOn w:val="Normal"/>
    <w:qFormat/>
    <w:rsid w:val="006951AB"/>
    <w:pPr>
      <w:jc w:val="thaiDistribute"/>
    </w:pPr>
    <w:rPr>
      <w:rFonts w:cs="DilleniaUPC"/>
      <w:b/>
      <w:bCs/>
      <w:sz w:val="30"/>
      <w:szCs w:val="30"/>
    </w:rPr>
  </w:style>
  <w:style w:type="paragraph" w:customStyle="1" w:styleId="24QC0">
    <w:name w:val="แบบประเมินผลตนเองหลังเรียน 24 หนา QC"/>
    <w:basedOn w:val="24QC"/>
    <w:qFormat/>
    <w:rsid w:val="00564069"/>
  </w:style>
  <w:style w:type="paragraph" w:customStyle="1" w:styleId="24QC1">
    <w:name w:val="เฉลยแบบประเมินผลตนเอง 24 หนา QC"/>
    <w:basedOn w:val="Normal"/>
    <w:qFormat/>
    <w:rsid w:val="00883465"/>
    <w:pPr>
      <w:tabs>
        <w:tab w:val="left" w:pos="360"/>
        <w:tab w:val="left" w:pos="720"/>
        <w:tab w:val="left" w:pos="5040"/>
        <w:tab w:val="left" w:pos="5400"/>
      </w:tabs>
      <w:ind w:right="72"/>
      <w:jc w:val="center"/>
    </w:pPr>
    <w:rPr>
      <w:b/>
      <w:bCs/>
      <w:sz w:val="48"/>
      <w:szCs w:val="48"/>
    </w:rPr>
  </w:style>
  <w:style w:type="paragraph" w:customStyle="1" w:styleId="151">
    <w:name w:val="ตัวพื้นหลังเรียน 15"/>
    <w:basedOn w:val="Normal"/>
    <w:rsid w:val="00883465"/>
    <w:pPr>
      <w:ind w:right="72"/>
      <w:jc w:val="center"/>
    </w:pPr>
    <w:rPr>
      <w:rFonts w:eastAsia="Angsana New" w:cs="DilleniaUPC"/>
      <w:sz w:val="30"/>
      <w:szCs w:val="30"/>
    </w:rPr>
  </w:style>
  <w:style w:type="paragraph" w:customStyle="1" w:styleId="152">
    <w:name w:val="หลังเรียน 15 หนา"/>
    <w:basedOn w:val="Normal"/>
    <w:rsid w:val="00883465"/>
    <w:pPr>
      <w:ind w:right="72"/>
      <w:jc w:val="center"/>
    </w:pPr>
    <w:rPr>
      <w:rFonts w:eastAsia="Angsana New"/>
      <w:b/>
      <w:bCs/>
      <w:sz w:val="30"/>
      <w:szCs w:val="30"/>
    </w:rPr>
  </w:style>
  <w:style w:type="paragraph" w:customStyle="1" w:styleId="153">
    <w:name w:val="ก่อนเรียน 15 หนา"/>
    <w:basedOn w:val="152"/>
    <w:qFormat/>
    <w:rsid w:val="00883465"/>
  </w:style>
  <w:style w:type="paragraph" w:customStyle="1" w:styleId="154">
    <w:name w:val="ตัวพื้นก่อนเรียน 15"/>
    <w:basedOn w:val="Normal"/>
    <w:rsid w:val="00883465"/>
    <w:pPr>
      <w:ind w:right="72"/>
      <w:jc w:val="center"/>
    </w:pPr>
    <w:rPr>
      <w:rFonts w:ascii="DilleniaUPC" w:eastAsia="Angsana New" w:hAnsi="DilleniaUPC" w:cs="DilleniaUPC"/>
      <w:sz w:val="30"/>
      <w:szCs w:val="30"/>
    </w:rPr>
  </w:style>
  <w:style w:type="paragraph" w:styleId="Header">
    <w:name w:val="header"/>
    <w:basedOn w:val="Normal"/>
    <w:link w:val="HeaderChar"/>
    <w:rsid w:val="00225EF0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HeaderChar">
    <w:name w:val="Header Char"/>
    <w:basedOn w:val="DefaultParagraphFont"/>
    <w:link w:val="Header"/>
    <w:rsid w:val="00225EF0"/>
    <w:rPr>
      <w:rFonts w:ascii="Angsana New" w:hAnsi="Angsana New"/>
      <w:szCs w:val="32"/>
    </w:rPr>
  </w:style>
  <w:style w:type="paragraph" w:styleId="Footer">
    <w:name w:val="footer"/>
    <w:basedOn w:val="Normal"/>
    <w:link w:val="FooterChar"/>
    <w:rsid w:val="00225EF0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225EF0"/>
    <w:rPr>
      <w:rFonts w:ascii="Angsana New" w:hAnsi="Angsana New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s%20&#3649;&#3610;&#3610;&#3613;&#3638;&#3585;&#3611;&#3599;&#3636;&#3610;&#3633;&#3605;&#3636;%20&#3619;&#3632;&#3604;&#3633;&#3610;&#3611;.&#3605;&#3619;&#3637;%20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Templates แบบฝึกปฏิบัติ ระดับป.ตรี </Template>
  <TotalTime>4</TotalTime>
  <Pages>4</Pages>
  <Words>310</Words>
  <Characters>1769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แบบประเมินผลตนเองก่อนเรียน หน่วยที่ 1</vt:lpstr>
      <vt:lpstr>แบบประเมินผลตนเองก่อนเรียน หน่วยที่ 1</vt:lpstr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แบบประเมินผลตนเองก่อนเรียน หน่วยที่ 1</dc:title>
  <dc:creator>สมจินตนา นพมิตร</dc:creator>
  <cp:lastModifiedBy>จันทนา เพชรคอน</cp:lastModifiedBy>
  <cp:revision>4</cp:revision>
  <dcterms:created xsi:type="dcterms:W3CDTF">2023-10-27T06:39:00Z</dcterms:created>
  <dcterms:modified xsi:type="dcterms:W3CDTF">2023-10-27T06:49:00Z</dcterms:modified>
</cp:coreProperties>
</file>