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B" w:rsidRPr="00007D24" w:rsidRDefault="00564069" w:rsidP="006951AB">
      <w:pPr>
        <w:pStyle w:val="24QC"/>
        <w:rPr>
          <w:rFonts w:ascii="TH SarabunPSK" w:hAnsi="TH SarabunPSK" w:cs="TH SarabunPSK"/>
        </w:rPr>
      </w:pPr>
      <w:bookmarkStart w:id="0" w:name="_GoBack"/>
      <w:bookmarkEnd w:id="0"/>
      <w:r w:rsidRPr="00007D24">
        <w:rPr>
          <w:rFonts w:ascii="TH SarabunPSK" w:hAnsi="TH SarabunPSK" w:cs="TH SarabunPSK"/>
          <w:cs/>
        </w:rPr>
        <w:t>แบบประเมินผลตนเองก่อนเรียน</w:t>
      </w:r>
      <w:r w:rsidR="006951AB" w:rsidRPr="00007D24">
        <w:rPr>
          <w:rFonts w:ascii="TH SarabunPSK" w:hAnsi="TH SarabunPSK" w:cs="TH SarabunPSK"/>
          <w:cs/>
        </w:rPr>
        <w:t xml:space="preserve">หน่วยที่ </w:t>
      </w:r>
      <w:r w:rsidR="006A21F6" w:rsidRPr="00007D24">
        <w:rPr>
          <w:rFonts w:ascii="TH SarabunPSK" w:hAnsi="TH SarabunPSK" w:cs="TH SarabunPSK"/>
        </w:rPr>
        <w:t>1</w:t>
      </w:r>
    </w:p>
    <w:p w:rsidR="006951AB" w:rsidRPr="00007D24" w:rsidRDefault="006951AB" w:rsidP="006951AB">
      <w:pPr>
        <w:rPr>
          <w:rFonts w:ascii="TH SarabunPSK" w:hAnsi="TH SarabunPSK" w:cs="TH SarabunPSK"/>
          <w:sz w:val="30"/>
          <w:szCs w:val="30"/>
        </w:rPr>
      </w:pPr>
    </w:p>
    <w:p w:rsidR="006951AB" w:rsidRPr="00007D24" w:rsidRDefault="006951AB" w:rsidP="006951AB">
      <w:pPr>
        <w:rPr>
          <w:rFonts w:ascii="TH SarabunPSK" w:hAnsi="TH SarabunPSK" w:cs="TH SarabunPSK"/>
          <w:sz w:val="30"/>
          <w:szCs w:val="30"/>
        </w:rPr>
      </w:pPr>
      <w:r w:rsidRPr="00007D24">
        <w:rPr>
          <w:rStyle w:val="15"/>
          <w:rFonts w:ascii="TH SarabunPSK" w:hAnsi="TH SarabunPSK" w:cs="TH SarabunPSK"/>
          <w:cs/>
        </w:rPr>
        <w:t>วัตถุประสงค์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 xml:space="preserve">เพื่อประเมินความรู้เดิมของนักศึกษาเกี่ยวกับเรื่อง </w:t>
      </w:r>
      <w:r w:rsidRPr="00007D24">
        <w:rPr>
          <w:rStyle w:val="15"/>
          <w:rFonts w:ascii="TH SarabunPSK" w:hAnsi="TH SarabunPSK" w:cs="TH SarabunPSK"/>
        </w:rPr>
        <w:t>“</w:t>
      </w:r>
      <w:r w:rsidRPr="00007D24">
        <w:rPr>
          <w:rStyle w:val="15"/>
          <w:rFonts w:ascii="TH SarabunPSK" w:hAnsi="TH SarabunPSK" w:cs="TH SarabunPSK"/>
          <w:cs/>
        </w:rPr>
        <w:t>ประเด็นสำคัญเกี่ยวกับห้องสมุดดิจิทัล</w:t>
      </w:r>
      <w:r w:rsidRPr="00007D24">
        <w:rPr>
          <w:rStyle w:val="15"/>
          <w:rFonts w:ascii="TH SarabunPSK" w:hAnsi="TH SarabunPSK" w:cs="TH SarabunPSK"/>
        </w:rPr>
        <w:t>”</w:t>
      </w:r>
    </w:p>
    <w:p w:rsidR="006951AB" w:rsidRPr="00007D24" w:rsidRDefault="006951AB" w:rsidP="006951AB">
      <w:pPr>
        <w:pStyle w:val="a"/>
        <w:rPr>
          <w:rFonts w:ascii="TH SarabunPSK" w:hAnsi="TH SarabunPSK" w:cs="TH SarabunPSK"/>
          <w:sz w:val="30"/>
          <w:szCs w:val="30"/>
          <w:cs/>
        </w:rPr>
      </w:pPr>
      <w:r w:rsidRPr="00007D24">
        <w:rPr>
          <w:rStyle w:val="15"/>
          <w:rFonts w:ascii="TH SarabunPSK" w:hAnsi="TH SarabunPSK" w:cs="TH SarabunPSK"/>
          <w:cs/>
        </w:rPr>
        <w:t>คำแนะนำ</w:t>
      </w:r>
      <w:r w:rsidRPr="00007D24">
        <w:rPr>
          <w:rFonts w:ascii="TH SarabunPSK" w:hAnsi="TH SarabunPSK" w:cs="TH SarabunPSK"/>
          <w:cs/>
        </w:rPr>
        <w:tab/>
      </w:r>
      <w:r w:rsidRPr="00007D24">
        <w:rPr>
          <w:rFonts w:ascii="TH SarabunPSK" w:hAnsi="TH SarabunPSK" w:cs="TH SarabunPSK"/>
          <w:sz w:val="30"/>
          <w:szCs w:val="30"/>
          <w:cs/>
        </w:rPr>
        <w:t>ขอให้นักศึกษาอ่านคำถามแล้วเขียนวงกลมล้อมรอบข้อคำตอบที่ถูกต้องที่สุด</w:t>
      </w:r>
    </w:p>
    <w:p w:rsidR="006951AB" w:rsidRPr="00007D24" w:rsidRDefault="00F15CBF" w:rsidP="006951AB">
      <w:pPr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AB493" wp14:editId="64FE6323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0" cy="0"/>
                <wp:effectExtent l="9525" t="8890" r="9525" b="1016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6479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4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LADAIAACMEAAAOAAAAZHJzL2Uyb0RvYy54bWysU8GO2jAQvVfqP1i+QxIWK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"/>
            </w:pict>
          </mc:Fallback>
        </mc:AlternateConten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1.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2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3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D24">
        <w:rPr>
          <w:rFonts w:ascii="TH SarabunPSK" w:hAnsi="TH SarabunPSK" w:cs="TH SarabunPSK"/>
          <w:sz w:val="30"/>
          <w:szCs w:val="30"/>
        </w:rPr>
        <w:t>4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  <w:r w:rsidRPr="00007D24">
        <w:rPr>
          <w:rFonts w:ascii="TH SarabunPSK" w:hAnsi="TH SarabunPSK" w:cs="TH SarabunPSK"/>
          <w:sz w:val="30"/>
          <w:szCs w:val="30"/>
          <w:cs/>
        </w:rPr>
        <w:tab/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5.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lastRenderedPageBreak/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6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7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D24">
        <w:rPr>
          <w:rFonts w:ascii="TH SarabunPSK" w:hAnsi="TH SarabunPSK" w:cs="TH SarabunPSK"/>
          <w:sz w:val="30"/>
          <w:szCs w:val="30"/>
        </w:rPr>
        <w:t>8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กกกกกกกกกกกกกกกกกกกกกกกกกกกกกกกกกกกกกกกกกกกกกกกกกก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05B2F">
      <w:pPr>
        <w:tabs>
          <w:tab w:val="left" w:pos="4644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C16473">
      <w:pPr>
        <w:tabs>
          <w:tab w:val="left" w:pos="284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9.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กกกกกกกกกกกกกกกกกกกกกกกกกกกกกกกกกกกกกกกกกกกกกกกกกกกก</w:t>
      </w:r>
    </w:p>
    <w:p w:rsidR="00AA7F20" w:rsidRPr="00007D24" w:rsidRDefault="00AA7F20" w:rsidP="006A21F6">
      <w:pPr>
        <w:tabs>
          <w:tab w:val="left" w:pos="290"/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ab/>
        <w:t>ก.</w:t>
      </w:r>
      <w:r w:rsidRPr="00007D24">
        <w:rPr>
          <w:rFonts w:ascii="TH SarabunPSK" w:hAnsi="TH SarabunPSK" w:cs="TH SarabunPSK"/>
          <w:sz w:val="30"/>
          <w:szCs w:val="30"/>
        </w:rPr>
        <w:tab/>
      </w:r>
    </w:p>
    <w:p w:rsidR="00AA7F20" w:rsidRPr="00007D24" w:rsidRDefault="00AA7F20" w:rsidP="006A21F6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6A21F6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6A21F6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6A21F6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C16473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10.</w:t>
      </w:r>
      <w:r w:rsidR="00C16473"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>กกกกกกกกกกกกกกกกกกกกกกกกกกกกกกกกกกกกก</w:t>
      </w:r>
    </w:p>
    <w:p w:rsidR="00AA7F20" w:rsidRPr="00007D24" w:rsidRDefault="00AA7F20" w:rsidP="006A21F6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 ก.</w:t>
      </w:r>
    </w:p>
    <w:p w:rsidR="00AA7F20" w:rsidRPr="00007D24" w:rsidRDefault="00AA7F20" w:rsidP="006A21F6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 ข.</w:t>
      </w:r>
    </w:p>
    <w:p w:rsidR="00AA7F20" w:rsidRPr="00007D24" w:rsidRDefault="00AA7F20" w:rsidP="006A21F6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ค.</w:t>
      </w:r>
    </w:p>
    <w:p w:rsidR="00AA7F20" w:rsidRPr="00007D24" w:rsidRDefault="00AA7F20" w:rsidP="006A21F6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ง.</w:t>
      </w:r>
    </w:p>
    <w:p w:rsidR="00AA7F20" w:rsidRPr="00007D24" w:rsidRDefault="00AA7F20" w:rsidP="006A21F6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จ.</w:t>
      </w:r>
    </w:p>
    <w:p w:rsidR="00AA7F20" w:rsidRPr="00007D24" w:rsidRDefault="00AA7F20" w:rsidP="006A21F6">
      <w:pPr>
        <w:tabs>
          <w:tab w:val="left" w:pos="4644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F87DAD" w:rsidRPr="00007D24" w:rsidRDefault="00FF58FE" w:rsidP="00564069">
      <w:pPr>
        <w:pStyle w:val="24QC0"/>
        <w:rPr>
          <w:rFonts w:ascii="TH SarabunPSK" w:hAnsi="TH SarabunPSK" w:cs="TH SarabunPSK"/>
        </w:rPr>
      </w:pPr>
      <w:r w:rsidRPr="00007D24">
        <w:rPr>
          <w:rFonts w:ascii="TH SarabunPSK" w:hAnsi="TH SarabunPSK" w:cs="TH SarabunPSK"/>
          <w:cs/>
        </w:rPr>
        <w:lastRenderedPageBreak/>
        <w:t>แบบประเมินผลตนเอง</w:t>
      </w:r>
      <w:r w:rsidR="00564069" w:rsidRPr="00007D24">
        <w:rPr>
          <w:rFonts w:ascii="TH SarabunPSK" w:hAnsi="TH SarabunPSK" w:cs="TH SarabunPSK"/>
          <w:cs/>
        </w:rPr>
        <w:t>หลังเรียน</w:t>
      </w:r>
      <w:r w:rsidRPr="00007D24">
        <w:rPr>
          <w:rFonts w:ascii="TH SarabunPSK" w:hAnsi="TH SarabunPSK" w:cs="TH SarabunPSK"/>
          <w:cs/>
        </w:rPr>
        <w:t xml:space="preserve">หน่วยที่ </w:t>
      </w:r>
      <w:r w:rsidR="006A21F6" w:rsidRPr="00007D24">
        <w:rPr>
          <w:rFonts w:ascii="TH SarabunPSK" w:hAnsi="TH SarabunPSK" w:cs="TH SarabunPSK"/>
        </w:rPr>
        <w:t>1</w:t>
      </w:r>
    </w:p>
    <w:p w:rsidR="00FF58FE" w:rsidRPr="00007D24" w:rsidRDefault="00FF58FE">
      <w:pPr>
        <w:rPr>
          <w:rFonts w:ascii="TH SarabunPSK" w:hAnsi="TH SarabunPSK" w:cs="TH SarabunPSK"/>
          <w:sz w:val="30"/>
          <w:szCs w:val="30"/>
        </w:rPr>
      </w:pPr>
    </w:p>
    <w:p w:rsidR="00FF58FE" w:rsidRPr="00007D24" w:rsidRDefault="00FF58FE" w:rsidP="006A21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Style w:val="15"/>
          <w:rFonts w:ascii="TH SarabunPSK" w:hAnsi="TH SarabunPSK" w:cs="TH SarabunPSK"/>
          <w:cs/>
        </w:rPr>
        <w:t>วัตถุประสงค์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เพื่อประเมินความ</w:t>
      </w:r>
      <w:r w:rsidR="00564069" w:rsidRPr="00007D24">
        <w:rPr>
          <w:rFonts w:ascii="TH SarabunPSK" w:hAnsi="TH SarabunPSK" w:cs="TH SarabunPSK"/>
          <w:sz w:val="30"/>
          <w:szCs w:val="30"/>
          <w:cs/>
        </w:rPr>
        <w:t>ก้าวหน้าในการเรียนรู้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ของนักศึกษาเกี่ยวกับเรื่อง </w:t>
      </w:r>
      <w:r w:rsidRPr="00007D24">
        <w:rPr>
          <w:rStyle w:val="15"/>
          <w:rFonts w:ascii="TH SarabunPSK" w:hAnsi="TH SarabunPSK" w:cs="TH SarabunPSK"/>
        </w:rPr>
        <w:t>“</w:t>
      </w:r>
      <w:r w:rsidRPr="00007D24">
        <w:rPr>
          <w:rStyle w:val="15"/>
          <w:rFonts w:ascii="TH SarabunPSK" w:hAnsi="TH SarabunPSK" w:cs="TH SarabunPSK"/>
          <w:cs/>
        </w:rPr>
        <w:t>ประเด็นสำคัญเกี่ยวกับ</w:t>
      </w:r>
      <w:r w:rsidR="006A21F6" w:rsidRPr="00007D24">
        <w:rPr>
          <w:rStyle w:val="15"/>
          <w:rFonts w:ascii="TH SarabunPSK" w:hAnsi="TH SarabunPSK" w:cs="TH SarabunPSK"/>
          <w:cs/>
        </w:rPr>
        <w:tab/>
      </w:r>
      <w:r w:rsidR="006A21F6" w:rsidRPr="00007D24">
        <w:rPr>
          <w:rStyle w:val="15"/>
          <w:rFonts w:ascii="TH SarabunPSK" w:hAnsi="TH SarabunPSK" w:cs="TH SarabunPSK"/>
          <w:cs/>
        </w:rPr>
        <w:tab/>
      </w:r>
      <w:r w:rsidR="006A21F6" w:rsidRPr="00007D24">
        <w:rPr>
          <w:rStyle w:val="15"/>
          <w:rFonts w:ascii="TH SarabunPSK" w:hAnsi="TH SarabunPSK" w:cs="TH SarabunPSK"/>
          <w:cs/>
        </w:rPr>
        <w:tab/>
      </w:r>
      <w:r w:rsidRPr="00007D24">
        <w:rPr>
          <w:rStyle w:val="15"/>
          <w:rFonts w:ascii="TH SarabunPSK" w:hAnsi="TH SarabunPSK" w:cs="TH SarabunPSK"/>
          <w:cs/>
        </w:rPr>
        <w:t>ห้องสมุดดิจิทัล</w:t>
      </w:r>
      <w:r w:rsidRPr="00007D24">
        <w:rPr>
          <w:rStyle w:val="15"/>
          <w:rFonts w:ascii="TH SarabunPSK" w:hAnsi="TH SarabunPSK" w:cs="TH SarabunPSK"/>
        </w:rPr>
        <w:t>”</w:t>
      </w:r>
    </w:p>
    <w:p w:rsidR="00FF58FE" w:rsidRPr="00007D24" w:rsidRDefault="00FF58FE" w:rsidP="008D7491">
      <w:pPr>
        <w:pStyle w:val="a"/>
        <w:rPr>
          <w:rFonts w:ascii="TH SarabunPSK" w:hAnsi="TH SarabunPSK" w:cs="TH SarabunPSK"/>
          <w:sz w:val="30"/>
          <w:szCs w:val="30"/>
        </w:rPr>
      </w:pPr>
      <w:r w:rsidRPr="00007D24">
        <w:rPr>
          <w:rStyle w:val="15"/>
          <w:rFonts w:ascii="TH SarabunPSK" w:hAnsi="TH SarabunPSK" w:cs="TH SarabunPSK"/>
          <w:cs/>
        </w:rPr>
        <w:t>คำแนะนำ</w:t>
      </w:r>
      <w:r w:rsidRPr="00007D24">
        <w:rPr>
          <w:rFonts w:ascii="TH SarabunPSK" w:hAnsi="TH SarabunPSK" w:cs="TH SarabunPSK"/>
          <w:cs/>
        </w:rPr>
        <w:tab/>
      </w:r>
      <w:r w:rsidRPr="00007D24">
        <w:rPr>
          <w:rFonts w:ascii="TH SarabunPSK" w:hAnsi="TH SarabunPSK" w:cs="TH SarabunPSK"/>
          <w:sz w:val="30"/>
          <w:szCs w:val="30"/>
          <w:cs/>
        </w:rPr>
        <w:t>ขอให้นักศึกษาอ่านคำถามแล้วเขียนวงกลมล้อมรอบข้อคำตอบที่ถูกต้องที่สุด</w:t>
      </w:r>
    </w:p>
    <w:p w:rsidR="006A21F6" w:rsidRPr="00007D24" w:rsidRDefault="006A21F6" w:rsidP="006A21F6">
      <w:pPr>
        <w:rPr>
          <w:rFonts w:ascii="TH SarabunPSK" w:hAnsi="TH SarabunPSK" w:cs="TH SarabunPSK"/>
          <w:sz w:val="30"/>
          <w:szCs w:val="30"/>
        </w:rPr>
      </w:pP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1.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2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3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D24">
        <w:rPr>
          <w:rFonts w:ascii="TH SarabunPSK" w:hAnsi="TH SarabunPSK" w:cs="TH SarabunPSK"/>
          <w:sz w:val="30"/>
          <w:szCs w:val="30"/>
        </w:rPr>
        <w:t>4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  <w:r w:rsidRPr="00007D24">
        <w:rPr>
          <w:rFonts w:ascii="TH SarabunPSK" w:hAnsi="TH SarabunPSK" w:cs="TH SarabunPSK"/>
          <w:sz w:val="30"/>
          <w:szCs w:val="30"/>
          <w:cs/>
        </w:rPr>
        <w:tab/>
      </w:r>
    </w:p>
    <w:p w:rsidR="00C16473" w:rsidRPr="00007D24" w:rsidRDefault="00C16473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</w:p>
    <w:p w:rsidR="00C16473" w:rsidRPr="00007D24" w:rsidRDefault="00C16473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</w:p>
    <w:p w:rsidR="00C16473" w:rsidRPr="00007D24" w:rsidRDefault="00C16473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lastRenderedPageBreak/>
        <w:t>5.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6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7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07D24">
        <w:rPr>
          <w:rFonts w:ascii="TH SarabunPSK" w:hAnsi="TH SarabunPSK" w:cs="TH SarabunPSK"/>
          <w:sz w:val="30"/>
          <w:szCs w:val="30"/>
        </w:rPr>
        <w:t>8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ก.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4644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AA7F20" w:rsidRPr="00007D24" w:rsidRDefault="00AA7F20" w:rsidP="00C16473">
      <w:pPr>
        <w:tabs>
          <w:tab w:val="left" w:pos="284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t>9.</w:t>
      </w:r>
      <w:r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กกกกกกกกกกกกกกกกกกกกกกกกกกกกกกกกกกกกกกกกกกกกกกกกกกกก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290"/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ab/>
        <w:t>ก.</w:t>
      </w:r>
      <w:r w:rsidRPr="00007D24">
        <w:rPr>
          <w:rFonts w:ascii="TH SarabunPSK" w:hAnsi="TH SarabunPSK" w:cs="TH SarabunPSK"/>
          <w:sz w:val="30"/>
          <w:szCs w:val="30"/>
        </w:rPr>
        <w:tab/>
      </w:r>
    </w:p>
    <w:p w:rsidR="00AA7F20" w:rsidRPr="00007D24" w:rsidRDefault="00AA7F20" w:rsidP="004C7912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ข.</w:t>
      </w:r>
    </w:p>
    <w:p w:rsidR="00AA7F20" w:rsidRPr="00007D24" w:rsidRDefault="00AA7F20" w:rsidP="004C7912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ค.</w:t>
      </w:r>
    </w:p>
    <w:p w:rsidR="00AA7F20" w:rsidRPr="00007D24" w:rsidRDefault="00AA7F20" w:rsidP="004C7912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ง.</w:t>
      </w:r>
    </w:p>
    <w:p w:rsidR="00AA7F20" w:rsidRPr="00007D24" w:rsidRDefault="00AA7F20" w:rsidP="004C7912">
      <w:pPr>
        <w:tabs>
          <w:tab w:val="left" w:pos="567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จ.</w:t>
      </w:r>
    </w:p>
    <w:p w:rsidR="00C16473" w:rsidRPr="00007D24" w:rsidRDefault="00C16473" w:rsidP="00C16473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C16473" w:rsidRPr="00007D24" w:rsidRDefault="00C16473" w:rsidP="00C16473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C16473" w:rsidRPr="00007D24" w:rsidRDefault="00C16473" w:rsidP="00C16473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C16473" w:rsidRPr="00007D24" w:rsidRDefault="00C16473" w:rsidP="00C16473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AA7F20" w:rsidRPr="00007D24" w:rsidRDefault="00AA7F20" w:rsidP="00C16473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</w:rPr>
        <w:lastRenderedPageBreak/>
        <w:t>10.</w:t>
      </w:r>
      <w:r w:rsidR="00C16473" w:rsidRPr="00007D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07D24">
        <w:rPr>
          <w:rFonts w:ascii="TH SarabunPSK" w:hAnsi="TH SarabunPSK" w:cs="TH SarabunPSK"/>
          <w:sz w:val="30"/>
          <w:szCs w:val="30"/>
          <w:cs/>
        </w:rPr>
        <w:t>กกกกกกกกกกกกกกกกกกกกกกกกกกกกกกกกกกกกก</w:t>
      </w:r>
    </w:p>
    <w:p w:rsidR="00AA7F20" w:rsidRPr="00007D24" w:rsidRDefault="00AA7F20" w:rsidP="004C7912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 ก.</w:t>
      </w:r>
    </w:p>
    <w:p w:rsidR="00AA7F20" w:rsidRPr="00007D24" w:rsidRDefault="00AA7F20" w:rsidP="004C7912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 ข.</w:t>
      </w:r>
    </w:p>
    <w:p w:rsidR="00AA7F20" w:rsidRPr="00007D24" w:rsidRDefault="00AA7F20" w:rsidP="004C7912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ค.</w:t>
      </w:r>
    </w:p>
    <w:p w:rsidR="00AA7F20" w:rsidRPr="00007D24" w:rsidRDefault="00AA7F20" w:rsidP="004C7912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ง.</w:t>
      </w:r>
    </w:p>
    <w:p w:rsidR="00AA7F20" w:rsidRPr="00007D24" w:rsidRDefault="00AA7F20" w:rsidP="004C7912">
      <w:pPr>
        <w:tabs>
          <w:tab w:val="left" w:pos="318"/>
          <w:tab w:val="left" w:pos="720"/>
          <w:tab w:val="left" w:pos="5387"/>
        </w:tabs>
        <w:ind w:right="72"/>
        <w:rPr>
          <w:rFonts w:ascii="TH SarabunPSK" w:hAnsi="TH SarabunPSK" w:cs="TH SarabunPSK"/>
          <w:sz w:val="30"/>
          <w:szCs w:val="30"/>
        </w:rPr>
      </w:pPr>
      <w:r w:rsidRPr="00007D2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07D24">
        <w:rPr>
          <w:rFonts w:ascii="TH SarabunPSK" w:hAnsi="TH SarabunPSK" w:cs="TH SarabunPSK"/>
          <w:sz w:val="30"/>
          <w:szCs w:val="30"/>
          <w:cs/>
        </w:rPr>
        <w:tab/>
        <w:t>จ.</w:t>
      </w:r>
    </w:p>
    <w:p w:rsidR="00AA7F20" w:rsidRPr="00007D24" w:rsidRDefault="00AA7F20" w:rsidP="004C7912">
      <w:pPr>
        <w:tabs>
          <w:tab w:val="left" w:pos="4644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6A21F6" w:rsidRPr="00007D24" w:rsidRDefault="006A21F6" w:rsidP="006A21F6">
      <w:pPr>
        <w:pStyle w:val="24QC"/>
        <w:rPr>
          <w:rFonts w:ascii="TH SarabunPSK" w:hAnsi="TH SarabunPSK" w:cs="TH SarabunPSK"/>
        </w:rPr>
      </w:pPr>
    </w:p>
    <w:p w:rsidR="00225EF0" w:rsidRPr="00007D24" w:rsidRDefault="00225EF0" w:rsidP="00FF58FE">
      <w:pPr>
        <w:tabs>
          <w:tab w:val="left" w:pos="360"/>
          <w:tab w:val="left" w:pos="720"/>
          <w:tab w:val="left" w:pos="5040"/>
          <w:tab w:val="left" w:pos="5400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41481E" w:rsidRPr="00007D24" w:rsidRDefault="0041481E" w:rsidP="00FF58FE">
      <w:pPr>
        <w:tabs>
          <w:tab w:val="left" w:pos="360"/>
          <w:tab w:val="left" w:pos="720"/>
          <w:tab w:val="left" w:pos="5040"/>
          <w:tab w:val="left" w:pos="5400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41481E" w:rsidRPr="00007D24" w:rsidRDefault="0041481E" w:rsidP="00883465">
      <w:pPr>
        <w:pStyle w:val="24QC1"/>
        <w:rPr>
          <w:rFonts w:ascii="TH SarabunPSK" w:hAnsi="TH SarabunPSK" w:cs="TH SarabunPSK"/>
        </w:rPr>
      </w:pPr>
      <w:r w:rsidRPr="00007D24">
        <w:rPr>
          <w:rFonts w:ascii="TH SarabunPSK" w:hAnsi="TH SarabunPSK" w:cs="TH SarabunPSK"/>
          <w:cs/>
        </w:rPr>
        <w:t xml:space="preserve">เฉลยแบบประเมินผลตนเองหน่วยที่ </w:t>
      </w:r>
      <w:r w:rsidR="00225EF0" w:rsidRPr="00007D24">
        <w:rPr>
          <w:rFonts w:ascii="TH SarabunPSK" w:hAnsi="TH SarabunPSK" w:cs="TH SarabunPSK"/>
        </w:rPr>
        <w:t>1</w:t>
      </w:r>
    </w:p>
    <w:p w:rsidR="0041481E" w:rsidRPr="00007D24" w:rsidRDefault="00F15CBF" w:rsidP="00FF58FE">
      <w:pPr>
        <w:tabs>
          <w:tab w:val="left" w:pos="360"/>
          <w:tab w:val="left" w:pos="720"/>
          <w:tab w:val="left" w:pos="5040"/>
          <w:tab w:val="left" w:pos="5400"/>
        </w:tabs>
        <w:ind w:right="72"/>
        <w:rPr>
          <w:rStyle w:val="15"/>
          <w:rFonts w:ascii="TH SarabunPSK" w:hAnsi="TH SarabunPSK" w:cs="TH SarabunPSK"/>
        </w:rPr>
      </w:pPr>
      <w:r w:rsidRPr="00007D2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118110</wp:posOffset>
                </wp:positionV>
                <wp:extent cx="0" cy="3267075"/>
                <wp:effectExtent l="14605" t="13335" r="13970" b="1524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2860" id="Line 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9.3pt" to="240.4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" strokeweight="1pt"/>
            </w:pict>
          </mc:Fallback>
        </mc:AlternateContent>
      </w:r>
      <w:r w:rsidRPr="00007D2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057900" cy="0"/>
                <wp:effectExtent l="9525" t="7620" r="9525" b="1143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BDB6" id="Line 3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5"/>
      </w:tblGrid>
      <w:tr w:rsidR="0041481E" w:rsidRPr="00007D24">
        <w:tc>
          <w:tcPr>
            <w:tcW w:w="4914" w:type="dxa"/>
          </w:tcPr>
          <w:p w:rsidR="0041481E" w:rsidRPr="00007D24" w:rsidRDefault="0041481E" w:rsidP="00883465">
            <w:pPr>
              <w:pStyle w:val="153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  <w:cs/>
              </w:rPr>
              <w:t>ก่อนเรียน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1</w:t>
            </w:r>
            <w:r w:rsidR="0041481E" w:rsidRPr="00007D24">
              <w:rPr>
                <w:rFonts w:ascii="TH SarabunPSK" w:hAnsi="TH SarabunPSK" w:cs="TH SarabunPSK"/>
                <w:cs/>
              </w:rPr>
              <w:t>. ก.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2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3</w:t>
            </w:r>
            <w:r w:rsidR="0041481E" w:rsidRPr="00007D24">
              <w:rPr>
                <w:rFonts w:ascii="TH SarabunPSK" w:hAnsi="TH SarabunPSK" w:cs="TH SarabunPSK"/>
                <w:cs/>
              </w:rPr>
              <w:t>. ค.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4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5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  <w:p w:rsidR="0041481E" w:rsidRPr="00007D24" w:rsidRDefault="0041481E" w:rsidP="00883465">
            <w:pPr>
              <w:pStyle w:val="154"/>
              <w:rPr>
                <w:rFonts w:ascii="TH SarabunPSK" w:hAnsi="TH SarabunPSK" w:cs="TH SarabunPSK"/>
              </w:rPr>
            </w:pPr>
            <w:smartTag w:uri="urn:schemas-microsoft-com:office:smarttags" w:element="metricconverter">
              <w:smartTagPr>
                <w:attr w:name="ProductID" w:val="6. ก."/>
              </w:smartTagPr>
              <w:r w:rsidRPr="00007D24">
                <w:rPr>
                  <w:rFonts w:ascii="TH SarabunPSK" w:hAnsi="TH SarabunPSK" w:cs="TH SarabunPSK"/>
                </w:rPr>
                <w:t xml:space="preserve">6. </w:t>
              </w:r>
              <w:r w:rsidRPr="00007D24">
                <w:rPr>
                  <w:rFonts w:ascii="TH SarabunPSK" w:hAnsi="TH SarabunPSK" w:cs="TH SarabunPSK"/>
                  <w:cs/>
                </w:rPr>
                <w:t>ก.</w:t>
              </w:r>
            </w:smartTag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7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8</w:t>
            </w:r>
            <w:r w:rsidR="0041481E" w:rsidRPr="00007D24">
              <w:rPr>
                <w:rFonts w:ascii="TH SarabunPSK" w:hAnsi="TH SarabunPSK" w:cs="TH SarabunPSK"/>
                <w:cs/>
              </w:rPr>
              <w:t>. ค.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9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  <w:cs/>
              </w:rPr>
            </w:pPr>
            <w:r w:rsidRPr="00007D24">
              <w:rPr>
                <w:rFonts w:ascii="TH SarabunPSK" w:hAnsi="TH SarabunPSK" w:cs="TH SarabunPSK"/>
              </w:rPr>
              <w:t>10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  <w:p w:rsidR="0041481E" w:rsidRPr="00007D24" w:rsidRDefault="0041481E" w:rsidP="0041481E">
            <w:pPr>
              <w:tabs>
                <w:tab w:val="left" w:pos="360"/>
                <w:tab w:val="left" w:pos="720"/>
                <w:tab w:val="left" w:pos="5040"/>
                <w:tab w:val="left" w:pos="5400"/>
              </w:tabs>
              <w:ind w:righ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14" w:type="dxa"/>
          </w:tcPr>
          <w:p w:rsidR="0041481E" w:rsidRPr="00007D24" w:rsidRDefault="0041481E" w:rsidP="00883465">
            <w:pPr>
              <w:pStyle w:val="152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  <w:noProof/>
                <w:cs/>
              </w:rPr>
              <w:t>หลังเรียน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1</w:t>
            </w:r>
            <w:r w:rsidR="0041481E" w:rsidRPr="00007D24">
              <w:rPr>
                <w:rFonts w:ascii="TH SarabunPSK" w:hAnsi="TH SarabunPSK" w:cs="TH SarabunPSK"/>
                <w:cs/>
              </w:rPr>
              <w:t>. ก.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2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3.</w:t>
            </w:r>
            <w:r w:rsidR="0041481E" w:rsidRPr="00007D24">
              <w:rPr>
                <w:rFonts w:ascii="TH SarabunPSK" w:hAnsi="TH SarabunPSK" w:cs="TH SarabunPSK"/>
                <w:cs/>
              </w:rPr>
              <w:t xml:space="preserve"> ค.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4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5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6</w:t>
            </w:r>
            <w:r w:rsidR="0041481E" w:rsidRPr="00007D24">
              <w:rPr>
                <w:rFonts w:ascii="TH SarabunPSK" w:hAnsi="TH SarabunPSK" w:cs="TH SarabunPSK"/>
              </w:rPr>
              <w:t xml:space="preserve">. </w:t>
            </w:r>
            <w:r w:rsidR="0041481E" w:rsidRPr="00007D24">
              <w:rPr>
                <w:rFonts w:ascii="TH SarabunPSK" w:hAnsi="TH SarabunPSK" w:cs="TH SarabunPSK"/>
                <w:cs/>
              </w:rPr>
              <w:t>ก.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7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8</w:t>
            </w:r>
            <w:r w:rsidR="0041481E" w:rsidRPr="00007D24">
              <w:rPr>
                <w:rFonts w:ascii="TH SarabunPSK" w:hAnsi="TH SarabunPSK" w:cs="TH SarabunPSK"/>
                <w:cs/>
              </w:rPr>
              <w:t>. ค.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9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  <w:cs/>
              </w:rPr>
            </w:pPr>
            <w:r w:rsidRPr="00007D24">
              <w:rPr>
                <w:rFonts w:ascii="TH SarabunPSK" w:hAnsi="TH SarabunPSK" w:cs="TH SarabunPSK"/>
              </w:rPr>
              <w:t>10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  <w:p w:rsidR="0041481E" w:rsidRPr="00007D24" w:rsidRDefault="0041481E" w:rsidP="0041481E">
            <w:pPr>
              <w:tabs>
                <w:tab w:val="left" w:pos="360"/>
                <w:tab w:val="left" w:pos="720"/>
                <w:tab w:val="left" w:pos="5040"/>
                <w:tab w:val="left" w:pos="5400"/>
              </w:tabs>
              <w:ind w:righ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1481E" w:rsidRPr="00007D24" w:rsidRDefault="0041481E" w:rsidP="00FF58FE">
      <w:pPr>
        <w:tabs>
          <w:tab w:val="left" w:pos="360"/>
          <w:tab w:val="left" w:pos="720"/>
          <w:tab w:val="left" w:pos="5040"/>
          <w:tab w:val="left" w:pos="5400"/>
        </w:tabs>
        <w:ind w:right="72"/>
        <w:rPr>
          <w:rFonts w:ascii="TH SarabunPSK" w:hAnsi="TH SarabunPSK" w:cs="TH SarabunPSK"/>
          <w:sz w:val="30"/>
          <w:szCs w:val="30"/>
        </w:rPr>
      </w:pPr>
    </w:p>
    <w:sectPr w:rsidR="0041481E" w:rsidRPr="00007D24" w:rsidSect="00405B2F">
      <w:pgSz w:w="11907" w:h="16840" w:code="9"/>
      <w:pgMar w:top="2268" w:right="1418" w:bottom="1134" w:left="1418" w:header="1134" w:footer="403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6B" w:rsidRDefault="000A196B" w:rsidP="00225EF0">
      <w:r>
        <w:separator/>
      </w:r>
    </w:p>
  </w:endnote>
  <w:endnote w:type="continuationSeparator" w:id="0">
    <w:p w:rsidR="000A196B" w:rsidRDefault="000A196B" w:rsidP="0022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6B" w:rsidRDefault="000A196B" w:rsidP="00225EF0">
      <w:r>
        <w:separator/>
      </w:r>
    </w:p>
  </w:footnote>
  <w:footnote w:type="continuationSeparator" w:id="0">
    <w:p w:rsidR="000A196B" w:rsidRDefault="000A196B" w:rsidP="0022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722"/>
    <w:multiLevelType w:val="hybridMultilevel"/>
    <w:tmpl w:val="50AAE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E0141"/>
    <w:multiLevelType w:val="hybridMultilevel"/>
    <w:tmpl w:val="03541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84A7E"/>
    <w:multiLevelType w:val="hybridMultilevel"/>
    <w:tmpl w:val="F2A66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7"/>
    <w:rsid w:val="00007D24"/>
    <w:rsid w:val="000632D9"/>
    <w:rsid w:val="0007037C"/>
    <w:rsid w:val="00073F3F"/>
    <w:rsid w:val="000A196B"/>
    <w:rsid w:val="000E6983"/>
    <w:rsid w:val="000F4103"/>
    <w:rsid w:val="00104F8B"/>
    <w:rsid w:val="0013279B"/>
    <w:rsid w:val="0018003B"/>
    <w:rsid w:val="001A0E0B"/>
    <w:rsid w:val="001A74FC"/>
    <w:rsid w:val="001C0B1E"/>
    <w:rsid w:val="001E6A41"/>
    <w:rsid w:val="001E6B5E"/>
    <w:rsid w:val="00201ACF"/>
    <w:rsid w:val="00225EF0"/>
    <w:rsid w:val="00240F9F"/>
    <w:rsid w:val="00265EEA"/>
    <w:rsid w:val="00276FC5"/>
    <w:rsid w:val="0028109E"/>
    <w:rsid w:val="00303B8F"/>
    <w:rsid w:val="00311736"/>
    <w:rsid w:val="00311DDC"/>
    <w:rsid w:val="003328FD"/>
    <w:rsid w:val="003774E3"/>
    <w:rsid w:val="003B795A"/>
    <w:rsid w:val="003C4869"/>
    <w:rsid w:val="003D0822"/>
    <w:rsid w:val="00405B2F"/>
    <w:rsid w:val="004133C0"/>
    <w:rsid w:val="0041481E"/>
    <w:rsid w:val="0046525E"/>
    <w:rsid w:val="00465898"/>
    <w:rsid w:val="00494CB7"/>
    <w:rsid w:val="004F18AF"/>
    <w:rsid w:val="0051790B"/>
    <w:rsid w:val="00562965"/>
    <w:rsid w:val="00564069"/>
    <w:rsid w:val="00564F5C"/>
    <w:rsid w:val="005C7F77"/>
    <w:rsid w:val="005E76C8"/>
    <w:rsid w:val="00621B25"/>
    <w:rsid w:val="006756C3"/>
    <w:rsid w:val="006951AB"/>
    <w:rsid w:val="006A21F6"/>
    <w:rsid w:val="006A5923"/>
    <w:rsid w:val="006B6968"/>
    <w:rsid w:val="00796B4B"/>
    <w:rsid w:val="007D3CBB"/>
    <w:rsid w:val="008339A3"/>
    <w:rsid w:val="00883040"/>
    <w:rsid w:val="00883465"/>
    <w:rsid w:val="008D7491"/>
    <w:rsid w:val="0091215D"/>
    <w:rsid w:val="00946351"/>
    <w:rsid w:val="009B2836"/>
    <w:rsid w:val="009C3D00"/>
    <w:rsid w:val="00A339F8"/>
    <w:rsid w:val="00A3411A"/>
    <w:rsid w:val="00A72759"/>
    <w:rsid w:val="00A86982"/>
    <w:rsid w:val="00AA7F20"/>
    <w:rsid w:val="00AD731D"/>
    <w:rsid w:val="00AE5FCB"/>
    <w:rsid w:val="00AF434A"/>
    <w:rsid w:val="00AF4B30"/>
    <w:rsid w:val="00B138AB"/>
    <w:rsid w:val="00B14F41"/>
    <w:rsid w:val="00B3420E"/>
    <w:rsid w:val="00B53816"/>
    <w:rsid w:val="00B923EE"/>
    <w:rsid w:val="00BC7B53"/>
    <w:rsid w:val="00BF3A10"/>
    <w:rsid w:val="00C16473"/>
    <w:rsid w:val="00CA6AD2"/>
    <w:rsid w:val="00CD3B21"/>
    <w:rsid w:val="00CD5C7B"/>
    <w:rsid w:val="00D02713"/>
    <w:rsid w:val="00D35B5D"/>
    <w:rsid w:val="00D563B7"/>
    <w:rsid w:val="00D63FEA"/>
    <w:rsid w:val="00DA34EC"/>
    <w:rsid w:val="00DB4864"/>
    <w:rsid w:val="00E07254"/>
    <w:rsid w:val="00E558EF"/>
    <w:rsid w:val="00E564D7"/>
    <w:rsid w:val="00E567CC"/>
    <w:rsid w:val="00E917EB"/>
    <w:rsid w:val="00EB0A36"/>
    <w:rsid w:val="00EB5379"/>
    <w:rsid w:val="00F15CBF"/>
    <w:rsid w:val="00F30CC5"/>
    <w:rsid w:val="00F76B18"/>
    <w:rsid w:val="00F82203"/>
    <w:rsid w:val="00F87DAD"/>
    <w:rsid w:val="00F93AF1"/>
    <w:rsid w:val="00F94620"/>
    <w:rsid w:val="00FC4503"/>
    <w:rsid w:val="00FD7441"/>
    <w:rsid w:val="00FE3B9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F30A33D-F848-4BA8-921C-FBF2619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7B"/>
    <w:rPr>
      <w:rFonts w:ascii="Angsana New" w:hAnsi="Angsana New" w:cs="AngsanaUP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QC">
    <w:name w:val="แบบประเมินผลตนเองก่อนเรียน 24 หนา QC"/>
    <w:basedOn w:val="Normal"/>
    <w:rsid w:val="008D7491"/>
    <w:pPr>
      <w:jc w:val="center"/>
    </w:pPr>
    <w:rPr>
      <w:rFonts w:eastAsia="Angsana New"/>
      <w:b/>
      <w:bCs/>
      <w:sz w:val="48"/>
      <w:szCs w:val="48"/>
    </w:rPr>
  </w:style>
  <w:style w:type="character" w:customStyle="1" w:styleId="15">
    <w:name w:val="วัตถุประสงค์ 15 หนา"/>
    <w:basedOn w:val="DefaultParagraphFont"/>
    <w:rsid w:val="008D7491"/>
    <w:rPr>
      <w:b/>
      <w:bCs/>
      <w:sz w:val="30"/>
      <w:szCs w:val="30"/>
    </w:rPr>
  </w:style>
  <w:style w:type="paragraph" w:customStyle="1" w:styleId="a">
    <w:name w:val="คำแนะนำ"/>
    <w:basedOn w:val="Normal"/>
    <w:qFormat/>
    <w:rsid w:val="008D7491"/>
  </w:style>
  <w:style w:type="paragraph" w:customStyle="1" w:styleId="150">
    <w:name w:val="ตัวพื้น 15"/>
    <w:basedOn w:val="Normal"/>
    <w:qFormat/>
    <w:rsid w:val="006951AB"/>
    <w:pPr>
      <w:jc w:val="thaiDistribute"/>
    </w:pPr>
    <w:rPr>
      <w:rFonts w:cs="DilleniaUPC"/>
      <w:b/>
      <w:bCs/>
      <w:sz w:val="30"/>
      <w:szCs w:val="30"/>
    </w:rPr>
  </w:style>
  <w:style w:type="paragraph" w:customStyle="1" w:styleId="24QC0">
    <w:name w:val="แบบประเมินผลตนเองหลังเรียน 24 หนา QC"/>
    <w:basedOn w:val="24QC"/>
    <w:qFormat/>
    <w:rsid w:val="00564069"/>
  </w:style>
  <w:style w:type="paragraph" w:customStyle="1" w:styleId="24QC1">
    <w:name w:val="เฉลยแบบประเมินผลตนเอง 24 หนา QC"/>
    <w:basedOn w:val="Normal"/>
    <w:qFormat/>
    <w:rsid w:val="00883465"/>
    <w:pPr>
      <w:tabs>
        <w:tab w:val="left" w:pos="360"/>
        <w:tab w:val="left" w:pos="720"/>
        <w:tab w:val="left" w:pos="5040"/>
        <w:tab w:val="left" w:pos="5400"/>
      </w:tabs>
      <w:ind w:right="72"/>
      <w:jc w:val="center"/>
    </w:pPr>
    <w:rPr>
      <w:b/>
      <w:bCs/>
      <w:sz w:val="48"/>
      <w:szCs w:val="48"/>
    </w:rPr>
  </w:style>
  <w:style w:type="paragraph" w:customStyle="1" w:styleId="151">
    <w:name w:val="ตัวพื้นหลังเรียน 15"/>
    <w:basedOn w:val="Normal"/>
    <w:rsid w:val="00883465"/>
    <w:pPr>
      <w:ind w:right="72"/>
      <w:jc w:val="center"/>
    </w:pPr>
    <w:rPr>
      <w:rFonts w:eastAsia="Angsana New" w:cs="DilleniaUPC"/>
      <w:sz w:val="30"/>
      <w:szCs w:val="30"/>
    </w:rPr>
  </w:style>
  <w:style w:type="paragraph" w:customStyle="1" w:styleId="152">
    <w:name w:val="หลังเรียน 15 หนา"/>
    <w:basedOn w:val="Normal"/>
    <w:rsid w:val="00883465"/>
    <w:pPr>
      <w:ind w:right="72"/>
      <w:jc w:val="center"/>
    </w:pPr>
    <w:rPr>
      <w:rFonts w:eastAsia="Angsana New"/>
      <w:b/>
      <w:bCs/>
      <w:sz w:val="30"/>
      <w:szCs w:val="30"/>
    </w:rPr>
  </w:style>
  <w:style w:type="paragraph" w:customStyle="1" w:styleId="153">
    <w:name w:val="ก่อนเรียน 15 หนา"/>
    <w:basedOn w:val="152"/>
    <w:qFormat/>
    <w:rsid w:val="00883465"/>
  </w:style>
  <w:style w:type="paragraph" w:customStyle="1" w:styleId="154">
    <w:name w:val="ตัวพื้นก่อนเรียน 15"/>
    <w:basedOn w:val="Normal"/>
    <w:rsid w:val="00883465"/>
    <w:pPr>
      <w:ind w:right="72"/>
      <w:jc w:val="center"/>
    </w:pPr>
    <w:rPr>
      <w:rFonts w:ascii="DilleniaUPC" w:eastAsia="Angsana New" w:hAnsi="DilleniaUPC" w:cs="DilleniaUPC"/>
      <w:sz w:val="30"/>
      <w:szCs w:val="30"/>
    </w:rPr>
  </w:style>
  <w:style w:type="paragraph" w:styleId="Header">
    <w:name w:val="header"/>
    <w:basedOn w:val="Normal"/>
    <w:link w:val="HeaderChar"/>
    <w:rsid w:val="00225EF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225EF0"/>
    <w:rPr>
      <w:rFonts w:ascii="Angsana New" w:hAnsi="Angsana New"/>
      <w:szCs w:val="32"/>
    </w:rPr>
  </w:style>
  <w:style w:type="paragraph" w:styleId="Footer">
    <w:name w:val="footer"/>
    <w:basedOn w:val="Normal"/>
    <w:link w:val="FooterChar"/>
    <w:rsid w:val="00225EF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25EF0"/>
    <w:rPr>
      <w:rFonts w:ascii="Angsana New" w:hAnsi="Angsan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SENJAN\Downloads\Template-&#3649;&#3610;&#3610;&#3611;&#3619;&#3632;&#3648;&#3617;&#3636;&#3609;&#3605;&#3609;&#3648;&#3629;&#3591;-&#3611;.&#3605;&#3619;&#3637;%20(2).do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Template-แบบประเมินตนเอง-ป.ตรี (2)</Template>
  <TotalTime>0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แบบประเมินผลตนเองก่อนเรียน หน่วยที่ 1</vt:lpstr>
      <vt:lpstr>แบบประเมินผลตนเองก่อนเรียน หน่วยที่ 1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แบบประเมินผลตนเองก่อนเรียน หน่วยที่ 1</dc:title>
  <dc:creator>จันทร นาคสงวน</dc:creator>
  <cp:lastModifiedBy>จันทร นาคสงวน</cp:lastModifiedBy>
  <cp:revision>1</cp:revision>
  <dcterms:created xsi:type="dcterms:W3CDTF">2019-12-24T04:57:00Z</dcterms:created>
  <dcterms:modified xsi:type="dcterms:W3CDTF">2019-12-24T04:57:00Z</dcterms:modified>
</cp:coreProperties>
</file>