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CA" w:rsidRPr="002A4F08" w:rsidRDefault="00D90618" w:rsidP="00B564C9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  <w:r w:rsidRPr="002A4F0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3243392" behindDoc="0" locked="0" layoutInCell="1" allowOverlap="1" wp14:anchorId="0243C461" wp14:editId="7CD15C7B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5725160" cy="0"/>
                <wp:effectExtent l="32385" t="30480" r="33655" b="26670"/>
                <wp:wrapNone/>
                <wp:docPr id="227" name="Auto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16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6FD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4" o:spid="_x0000_s1026" type="#_x0000_t32" style="position:absolute;margin-left:0;margin-top:10.5pt;width:450.8pt;height:0;z-index:2532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0NIgIAAEA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" strokeweight="4pt"/>
            </w:pict>
          </mc:Fallback>
        </mc:AlternateContent>
      </w:r>
      <w:r w:rsidR="006A0FCA" w:rsidRPr="002A4F08">
        <w:rPr>
          <w:rFonts w:ascii="TH SarabunPSK" w:hAnsi="TH SarabunPSK" w:cs="TH SarabunPSK"/>
          <w:b/>
          <w:bCs/>
          <w:sz w:val="40"/>
          <w:szCs w:val="40"/>
          <w:cs/>
        </w:rPr>
        <w:t>หน่วยที่</w:t>
      </w:r>
      <w:r w:rsidR="00B564C9"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A0FCA" w:rsidRPr="002A4F08">
        <w:rPr>
          <w:rFonts w:ascii="TH SarabunPSK" w:hAnsi="TH SarabunPSK" w:cs="TH SarabunPSK"/>
          <w:b/>
          <w:bCs/>
          <w:sz w:val="140"/>
          <w:szCs w:val="140"/>
        </w:rPr>
        <w:t>7</w:t>
      </w:r>
      <w:r w:rsidR="00783D13" w:rsidRPr="002A4F08">
        <w:rPr>
          <w:rFonts w:ascii="TH SarabunPSK" w:hAnsi="TH SarabunPSK" w:cs="TH SarabunPSK"/>
          <w:b/>
          <w:bCs/>
          <w:sz w:val="30"/>
          <w:szCs w:val="30"/>
        </w:rPr>
        <w:tab/>
      </w:r>
    </w:p>
    <w:p w:rsidR="006A0FCA" w:rsidRPr="002A4F08" w:rsidRDefault="006A0FCA" w:rsidP="00B564C9">
      <w:pPr>
        <w:spacing w:after="0" w:line="240" w:lineRule="auto"/>
        <w:rPr>
          <w:rFonts w:ascii="TH SarabunPSK" w:hAnsi="TH SarabunPSK" w:cs="TH SarabunPSK"/>
          <w:b/>
          <w:bCs/>
          <w:sz w:val="60"/>
          <w:szCs w:val="60"/>
        </w:rPr>
      </w:pPr>
      <w:r w:rsidRPr="002A4F08">
        <w:rPr>
          <w:rFonts w:ascii="TH SarabunPSK" w:hAnsi="TH SarabunPSK" w:cs="TH SarabunPSK"/>
          <w:b/>
          <w:bCs/>
          <w:sz w:val="60"/>
          <w:szCs w:val="60"/>
          <w:cs/>
        </w:rPr>
        <w:t>ความสัมพันธ์ และฟังก์ชัน</w:t>
      </w:r>
    </w:p>
    <w:p w:rsidR="006A0FCA" w:rsidRPr="002A4F08" w:rsidRDefault="006A0FCA" w:rsidP="00B564C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6A0FCA" w:rsidRPr="002A4F08" w:rsidRDefault="006A0FCA" w:rsidP="00B564C9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2A4F08">
        <w:rPr>
          <w:rFonts w:ascii="TH SarabunPSK" w:hAnsi="TH SarabunPSK" w:cs="TH SarabunPSK"/>
          <w:b/>
          <w:bCs/>
          <w:sz w:val="36"/>
          <w:szCs w:val="36"/>
          <w:cs/>
        </w:rPr>
        <w:t>รองศาสตราจารย์ ดร.</w:t>
      </w:r>
      <w:r w:rsidR="00A0033C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</w:t>
      </w:r>
    </w:p>
    <w:p w:rsidR="006A0FCA" w:rsidRPr="002A4F08" w:rsidRDefault="006A0FCA" w:rsidP="00B564C9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2A4F08">
        <w:rPr>
          <w:rFonts w:ascii="TH SarabunPSK" w:hAnsi="TH SarabunPSK" w:cs="TH SarabunPSK"/>
          <w:b/>
          <w:bCs/>
          <w:sz w:val="36"/>
          <w:szCs w:val="36"/>
          <w:cs/>
        </w:rPr>
        <w:t>รองศาสตราจารย์ ดร.</w:t>
      </w:r>
      <w:r w:rsidR="00A0033C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</w:t>
      </w:r>
    </w:p>
    <w:p w:rsidR="00AA74E4" w:rsidRDefault="00AA74E4" w:rsidP="00AA74E4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AA74E4" w:rsidRDefault="00AA74E4" w:rsidP="00AA74E4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AA74E4" w:rsidRDefault="00AA74E4" w:rsidP="00AA74E4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AA74E4" w:rsidRDefault="00AA74E4" w:rsidP="00AA74E4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AA74E4" w:rsidRDefault="00AA74E4" w:rsidP="00AA74E4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AA74E4" w:rsidRDefault="00AA74E4" w:rsidP="00AA74E4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AA74E4" w:rsidRDefault="00AA74E4" w:rsidP="00AA74E4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AA74E4" w:rsidRDefault="00AA74E4" w:rsidP="00AA74E4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AA74E4" w:rsidRDefault="00AA74E4" w:rsidP="00AA74E4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AA74E4" w:rsidRPr="002203EA" w:rsidRDefault="00AA74E4" w:rsidP="00AA74E4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AA74E4" w:rsidRPr="002203EA" w:rsidRDefault="00AA74E4" w:rsidP="00AA74E4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203EA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795328" behindDoc="0" locked="0" layoutInCell="1" allowOverlap="1" wp14:anchorId="12FC0E57" wp14:editId="6ABED39A">
                <wp:simplePos x="0" y="0"/>
                <wp:positionH relativeFrom="column">
                  <wp:posOffset>31750</wp:posOffset>
                </wp:positionH>
                <wp:positionV relativeFrom="paragraph">
                  <wp:posOffset>55775</wp:posOffset>
                </wp:positionV>
                <wp:extent cx="1068070" cy="1106805"/>
                <wp:effectExtent l="0" t="0" r="17780" b="17145"/>
                <wp:wrapNone/>
                <wp:docPr id="1" name="Rectangle 2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070" cy="11068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D4FB0" id="Rectangle 2283" o:spid="_x0000_s1026" style="position:absolute;margin-left:2.5pt;margin-top:4.4pt;width:84.1pt;height:87.15pt;z-index:25379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" filled="f" strokeweight="1pt"/>
            </w:pict>
          </mc:Fallback>
        </mc:AlternateContent>
      </w:r>
    </w:p>
    <w:p w:rsidR="00AA74E4" w:rsidRPr="002203EA" w:rsidRDefault="00AA74E4" w:rsidP="00AA74E4">
      <w:pPr>
        <w:pStyle w:val="a"/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rPr>
          <w:rFonts w:ascii="TH SarabunPSK" w:hAnsi="TH SarabunPSK" w:cs="TH SarabunPSK"/>
          <w:w w:val="100"/>
        </w:rPr>
      </w:pPr>
      <w:r w:rsidRPr="002203EA">
        <w:rPr>
          <w:rFonts w:ascii="TH SarabunPSK" w:hAnsi="TH SarabunPSK" w:cs="TH SarabunPSK"/>
          <w:w w:val="100"/>
          <w:cs/>
        </w:rPr>
        <w:tab/>
      </w:r>
      <w:r w:rsidRPr="002203EA">
        <w:rPr>
          <w:rFonts w:ascii="TH SarabunPSK" w:hAnsi="TH SarabunPSK" w:cs="TH SarabunPSK"/>
          <w:w w:val="100"/>
          <w:cs/>
        </w:rPr>
        <w:tab/>
      </w:r>
      <w:r w:rsidRPr="002203EA">
        <w:rPr>
          <w:rFonts w:ascii="TH SarabunPSK" w:hAnsi="TH SarabunPSK" w:cs="TH SarabunPSK"/>
          <w:w w:val="100"/>
          <w:cs/>
        </w:rPr>
        <w:tab/>
      </w:r>
      <w:r w:rsidRPr="002203EA">
        <w:rPr>
          <w:rFonts w:ascii="TH SarabunPSK" w:hAnsi="TH SarabunPSK" w:cs="TH SarabunPSK"/>
          <w:w w:val="100"/>
          <w:cs/>
        </w:rPr>
        <w:tab/>
        <w:t xml:space="preserve">ชื่อ </w:t>
      </w:r>
      <w:r w:rsidRPr="002203EA">
        <w:rPr>
          <w:rFonts w:ascii="TH SarabunPSK" w:hAnsi="TH SarabunPSK" w:cs="TH SarabunPSK"/>
          <w:w w:val="100"/>
          <w:cs/>
        </w:rPr>
        <w:tab/>
      </w:r>
      <w:r w:rsidRPr="002203EA">
        <w:rPr>
          <w:rFonts w:ascii="TH SarabunPSK" w:hAnsi="TH SarabunPSK" w:cs="TH SarabunPSK"/>
          <w:w w:val="100"/>
          <w:cs/>
        </w:rPr>
        <w:tab/>
      </w:r>
      <w:r w:rsidRPr="002203EA">
        <w:rPr>
          <w:rFonts w:ascii="TH SarabunPSK" w:hAnsi="TH SarabunPSK" w:cs="TH SarabunPSK"/>
          <w:w w:val="100"/>
          <w:cs/>
        </w:rPr>
        <w:tab/>
      </w:r>
      <w:r>
        <w:rPr>
          <w:rFonts w:ascii="TH SarabunPSK" w:hAnsi="TH SarabunPSK" w:cs="TH SarabunPSK"/>
          <w:b w:val="0"/>
          <w:bCs w:val="0"/>
          <w:w w:val="100"/>
          <w:cs/>
        </w:rPr>
        <w:t>รองศาสตราจารย</w:t>
      </w:r>
      <w:r>
        <w:rPr>
          <w:rFonts w:ascii="TH SarabunPSK" w:hAnsi="TH SarabunPSK" w:cs="TH SarabunPSK" w:hint="cs"/>
          <w:b w:val="0"/>
          <w:bCs w:val="0"/>
          <w:w w:val="100"/>
          <w:cs/>
        </w:rPr>
        <w:t>์</w:t>
      </w:r>
      <w:r w:rsidRPr="00225921">
        <w:rPr>
          <w:rFonts w:ascii="TH SarabunPSK" w:hAnsi="TH SarabunPSK" w:cs="TH SarabunPSK" w:hint="cs"/>
          <w:b w:val="0"/>
          <w:bCs w:val="0"/>
          <w:w w:val="100"/>
          <w:cs/>
        </w:rPr>
        <w:t>......................................</w:t>
      </w:r>
    </w:p>
    <w:p w:rsidR="00AA74E4" w:rsidRPr="002203EA" w:rsidRDefault="00AA74E4" w:rsidP="00AA74E4">
      <w:pPr>
        <w:pStyle w:val="a"/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rPr>
          <w:rFonts w:ascii="TH SarabunPSK" w:hAnsi="TH SarabunPSK" w:cs="TH SarabunPSK"/>
          <w:b w:val="0"/>
          <w:bCs w:val="0"/>
          <w:w w:val="100"/>
          <w:cs/>
        </w:rPr>
      </w:pPr>
      <w:r w:rsidRPr="002203EA">
        <w:rPr>
          <w:rFonts w:ascii="TH SarabunPSK" w:hAnsi="TH SarabunPSK" w:cs="TH SarabunPSK"/>
          <w:w w:val="100"/>
          <w:cs/>
        </w:rPr>
        <w:tab/>
      </w:r>
      <w:r w:rsidRPr="002203EA">
        <w:rPr>
          <w:rFonts w:ascii="TH SarabunPSK" w:hAnsi="TH SarabunPSK" w:cs="TH SarabunPSK"/>
          <w:w w:val="100"/>
          <w:cs/>
        </w:rPr>
        <w:tab/>
      </w:r>
      <w:r w:rsidRPr="002203EA">
        <w:rPr>
          <w:rFonts w:ascii="TH SarabunPSK" w:hAnsi="TH SarabunPSK" w:cs="TH SarabunPSK"/>
          <w:w w:val="100"/>
          <w:cs/>
        </w:rPr>
        <w:tab/>
      </w:r>
      <w:r w:rsidRPr="002203EA">
        <w:rPr>
          <w:rFonts w:ascii="TH SarabunPSK" w:hAnsi="TH SarabunPSK" w:cs="TH SarabunPSK"/>
          <w:w w:val="100"/>
          <w:cs/>
        </w:rPr>
        <w:tab/>
        <w:t xml:space="preserve">วุฒิ </w:t>
      </w:r>
      <w:r w:rsidRPr="002203EA">
        <w:rPr>
          <w:rFonts w:ascii="TH SarabunPSK" w:hAnsi="TH SarabunPSK" w:cs="TH SarabunPSK"/>
          <w:w w:val="100"/>
          <w:cs/>
        </w:rPr>
        <w:tab/>
      </w:r>
      <w:r w:rsidRPr="002203EA">
        <w:rPr>
          <w:rFonts w:ascii="TH SarabunPSK" w:hAnsi="TH SarabunPSK" w:cs="TH SarabunPSK"/>
          <w:w w:val="100"/>
          <w:cs/>
        </w:rPr>
        <w:tab/>
      </w:r>
      <w:r w:rsidRPr="002203EA">
        <w:rPr>
          <w:rFonts w:ascii="TH SarabunPSK" w:hAnsi="TH SarabunPSK" w:cs="TH SarabunPSK"/>
          <w:w w:val="100"/>
          <w:cs/>
        </w:rPr>
        <w:tab/>
      </w:r>
      <w:r>
        <w:rPr>
          <w:rFonts w:ascii="TH SarabunPSK" w:hAnsi="TH SarabunPSK" w:cs="TH SarabunPSK" w:hint="cs"/>
          <w:b w:val="0"/>
          <w:bCs w:val="0"/>
          <w:w w:val="100"/>
          <w:cs/>
        </w:rPr>
        <w:t>....................................................................</w:t>
      </w:r>
    </w:p>
    <w:p w:rsidR="00AA74E4" w:rsidRPr="002203EA" w:rsidRDefault="00AA74E4" w:rsidP="00AA74E4">
      <w:pPr>
        <w:pStyle w:val="a"/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rPr>
          <w:rFonts w:ascii="TH SarabunPSK" w:hAnsi="TH SarabunPSK" w:cs="TH SarabunPSK"/>
          <w:w w:val="100"/>
        </w:rPr>
      </w:pPr>
      <w:r w:rsidRPr="002203EA">
        <w:rPr>
          <w:rFonts w:ascii="TH SarabunPSK" w:hAnsi="TH SarabunPSK" w:cs="TH SarabunPSK"/>
          <w:w w:val="100"/>
          <w:cs/>
        </w:rPr>
        <w:tab/>
      </w:r>
      <w:r w:rsidRPr="002203EA">
        <w:rPr>
          <w:rFonts w:ascii="TH SarabunPSK" w:hAnsi="TH SarabunPSK" w:cs="TH SarabunPSK"/>
          <w:w w:val="100"/>
          <w:cs/>
        </w:rPr>
        <w:tab/>
      </w:r>
      <w:r w:rsidRPr="002203EA">
        <w:rPr>
          <w:rFonts w:ascii="TH SarabunPSK" w:hAnsi="TH SarabunPSK" w:cs="TH SarabunPSK"/>
          <w:w w:val="100"/>
          <w:cs/>
        </w:rPr>
        <w:tab/>
      </w:r>
      <w:r w:rsidRPr="002203EA">
        <w:rPr>
          <w:rFonts w:ascii="TH SarabunPSK" w:hAnsi="TH SarabunPSK" w:cs="TH SarabunPSK"/>
          <w:w w:val="100"/>
          <w:cs/>
        </w:rPr>
        <w:tab/>
        <w:t xml:space="preserve">ตำแหน่ง </w:t>
      </w:r>
      <w:r w:rsidRPr="002203EA">
        <w:rPr>
          <w:rFonts w:ascii="TH SarabunPSK" w:hAnsi="TH SarabunPSK" w:cs="TH SarabunPSK"/>
          <w:w w:val="100"/>
          <w:cs/>
        </w:rPr>
        <w:tab/>
      </w:r>
      <w:r w:rsidRPr="002203EA">
        <w:rPr>
          <w:rFonts w:ascii="TH SarabunPSK" w:hAnsi="TH SarabunPSK" w:cs="TH SarabunPSK"/>
          <w:w w:val="100"/>
          <w:cs/>
        </w:rPr>
        <w:tab/>
      </w:r>
      <w:r w:rsidRPr="00225921">
        <w:rPr>
          <w:rFonts w:ascii="TH SarabunPSK" w:hAnsi="TH SarabunPSK" w:cs="TH SarabunPSK" w:hint="cs"/>
          <w:b w:val="0"/>
          <w:bCs w:val="0"/>
          <w:w w:val="100"/>
          <w:cs/>
        </w:rPr>
        <w:t>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w w:val="100"/>
          <w:cs/>
        </w:rPr>
        <w:t>.....</w:t>
      </w:r>
      <w:r w:rsidRPr="00225921">
        <w:rPr>
          <w:rFonts w:ascii="TH SarabunPSK" w:hAnsi="TH SarabunPSK" w:cs="TH SarabunPSK" w:hint="cs"/>
          <w:b w:val="0"/>
          <w:bCs w:val="0"/>
          <w:w w:val="100"/>
          <w:cs/>
        </w:rPr>
        <w:t>..</w:t>
      </w:r>
    </w:p>
    <w:p w:rsidR="00AA74E4" w:rsidRPr="002203EA" w:rsidRDefault="00AA74E4" w:rsidP="00AA74E4">
      <w:pPr>
        <w:pStyle w:val="a"/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rPr>
          <w:rFonts w:ascii="TH SarabunPSK" w:hAnsi="TH SarabunPSK" w:cs="TH SarabunPSK"/>
          <w:b w:val="0"/>
          <w:bCs w:val="0"/>
          <w:w w:val="100"/>
        </w:rPr>
      </w:pPr>
      <w:r w:rsidRPr="002203EA">
        <w:rPr>
          <w:rFonts w:ascii="TH SarabunPSK" w:hAnsi="TH SarabunPSK" w:cs="TH SarabunPSK"/>
          <w:w w:val="100"/>
          <w:cs/>
        </w:rPr>
        <w:tab/>
      </w:r>
      <w:r w:rsidRPr="002203EA">
        <w:rPr>
          <w:rFonts w:ascii="TH SarabunPSK" w:hAnsi="TH SarabunPSK" w:cs="TH SarabunPSK"/>
          <w:w w:val="100"/>
          <w:cs/>
        </w:rPr>
        <w:tab/>
      </w:r>
      <w:r w:rsidRPr="002203EA">
        <w:rPr>
          <w:rFonts w:ascii="TH SarabunPSK" w:hAnsi="TH SarabunPSK" w:cs="TH SarabunPSK"/>
          <w:w w:val="100"/>
          <w:cs/>
        </w:rPr>
        <w:tab/>
      </w:r>
      <w:r w:rsidRPr="002203EA">
        <w:rPr>
          <w:rFonts w:ascii="TH SarabunPSK" w:hAnsi="TH SarabunPSK" w:cs="TH SarabunPSK"/>
          <w:w w:val="100"/>
          <w:cs/>
        </w:rPr>
        <w:tab/>
        <w:t xml:space="preserve">หน่วยที่เขียน </w:t>
      </w:r>
      <w:r w:rsidRPr="002203EA">
        <w:rPr>
          <w:rFonts w:ascii="TH SarabunPSK" w:hAnsi="TH SarabunPSK" w:cs="TH SarabunPSK"/>
          <w:w w:val="100"/>
          <w:cs/>
        </w:rPr>
        <w:tab/>
      </w:r>
      <w:r w:rsidRPr="002203EA">
        <w:rPr>
          <w:rFonts w:ascii="TH SarabunPSK" w:hAnsi="TH SarabunPSK" w:cs="TH SarabunPSK"/>
          <w:b w:val="0"/>
          <w:bCs w:val="0"/>
          <w:w w:val="100"/>
          <w:cs/>
        </w:rPr>
        <w:t xml:space="preserve">หน่วยที่ </w:t>
      </w:r>
      <w:r>
        <w:rPr>
          <w:rFonts w:ascii="TH SarabunPSK" w:hAnsi="TH SarabunPSK" w:cs="TH SarabunPSK"/>
          <w:b w:val="0"/>
          <w:bCs w:val="0"/>
          <w:w w:val="100"/>
        </w:rPr>
        <w:t>7</w:t>
      </w:r>
      <w:r w:rsidRPr="002203EA">
        <w:rPr>
          <w:rFonts w:ascii="TH SarabunPSK" w:hAnsi="TH SarabunPSK" w:cs="TH SarabunPSK"/>
          <w:b w:val="0"/>
          <w:bCs w:val="0"/>
          <w:w w:val="100"/>
          <w:cs/>
        </w:rPr>
        <w:t xml:space="preserve"> </w:t>
      </w:r>
    </w:p>
    <w:p w:rsidR="004B1222" w:rsidRPr="002A4F08" w:rsidRDefault="00D90618" w:rsidP="004B1222">
      <w:pPr>
        <w:spacing w:after="0" w:line="240" w:lineRule="auto"/>
        <w:ind w:right="-591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3244416" behindDoc="0" locked="0" layoutInCell="1" allowOverlap="1" wp14:anchorId="06D5D114" wp14:editId="53C29001">
                <wp:simplePos x="0" y="0"/>
                <wp:positionH relativeFrom="column">
                  <wp:posOffset>5080</wp:posOffset>
                </wp:positionH>
                <wp:positionV relativeFrom="paragraph">
                  <wp:posOffset>101600</wp:posOffset>
                </wp:positionV>
                <wp:extent cx="5363210" cy="0"/>
                <wp:effectExtent l="27940" t="27305" r="28575" b="29845"/>
                <wp:wrapNone/>
                <wp:docPr id="226" name="Auto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32893" id="AutoShape 495" o:spid="_x0000_s1026" type="#_x0000_t32" style="position:absolute;margin-left:.4pt;margin-top:8pt;width:422.3pt;height:0;z-index:2532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7b7IgIAAEA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" strokeweight="4pt"/>
            </w:pict>
          </mc:Fallback>
        </mc:AlternateContent>
      </w:r>
    </w:p>
    <w:p w:rsidR="006A0FCA" w:rsidRPr="002A4F08" w:rsidRDefault="006A0FCA" w:rsidP="004B1222">
      <w:pPr>
        <w:spacing w:after="0" w:line="240" w:lineRule="auto"/>
        <w:ind w:right="-591"/>
        <w:rPr>
          <w:rFonts w:ascii="TH SarabunPSK" w:hAnsi="TH SarabunPSK" w:cs="TH SarabunPSK"/>
          <w:b/>
          <w:bCs/>
          <w:sz w:val="40"/>
          <w:szCs w:val="40"/>
        </w:rPr>
      </w:pPr>
      <w:r w:rsidRPr="002A4F08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แผนผังแนวคิดหน่วยที่ </w:t>
      </w:r>
      <w:r w:rsidR="00177F93" w:rsidRPr="002A4F08">
        <w:rPr>
          <w:rFonts w:ascii="TH SarabunPSK" w:hAnsi="TH SarabunPSK" w:cs="TH SarabunPSK"/>
          <w:b/>
          <w:bCs/>
          <w:sz w:val="40"/>
          <w:szCs w:val="40"/>
        </w:rPr>
        <w:t>7</w:t>
      </w:r>
    </w:p>
    <w:p w:rsidR="006A0FCA" w:rsidRPr="002A4F08" w:rsidRDefault="006A0FCA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6A0FCA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278208" behindDoc="0" locked="0" layoutInCell="1" allowOverlap="1" wp14:anchorId="6A1B68DA" wp14:editId="38926204">
                <wp:simplePos x="0" y="0"/>
                <wp:positionH relativeFrom="column">
                  <wp:posOffset>3444240</wp:posOffset>
                </wp:positionH>
                <wp:positionV relativeFrom="paragraph">
                  <wp:posOffset>118745</wp:posOffset>
                </wp:positionV>
                <wp:extent cx="1924050" cy="600075"/>
                <wp:effectExtent l="9525" t="6350" r="9525" b="12700"/>
                <wp:wrapNone/>
                <wp:docPr id="225" name="Text Box 1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00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F93" w:rsidRPr="00057898" w:rsidRDefault="00177F93" w:rsidP="00D74DB9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7.1.1 </w:t>
                            </w: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แนวคิดเกี่ยวกับความสัมพันธ์ </w:t>
                            </w:r>
                          </w:p>
                          <w:p w:rsidR="00177F93" w:rsidRPr="00057898" w:rsidRDefault="00177F93" w:rsidP="00D74DB9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DilleniaUPC" w:hAnsi="DilleniaUPC" w:cs="DilleniaUPC"/>
                                <w:sz w:val="28"/>
                                <w:szCs w:val="28"/>
                              </w:rPr>
                            </w:pP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B68DA" id="_x0000_t202" coordsize="21600,21600" o:spt="202" path="m,l,21600r21600,l21600,xe">
                <v:stroke joinstyle="miter"/>
                <v:path gradientshapeok="t" o:connecttype="rect"/>
              </v:shapetype>
              <v:shape id="Text Box 1545" o:spid="_x0000_s1026" type="#_x0000_t202" style="position:absolute;margin-left:271.2pt;margin-top:9.35pt;width:151.5pt;height:47.25pt;z-index:2532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" filled="f" strokeweight="1pt">
                <v:textbox>
                  <w:txbxContent>
                    <w:p w:rsidR="00177F93" w:rsidRPr="00057898" w:rsidRDefault="00177F93" w:rsidP="00D74DB9">
                      <w:pPr>
                        <w:tabs>
                          <w:tab w:val="left" w:pos="426"/>
                        </w:tabs>
                        <w:spacing w:after="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7.1.1 </w:t>
                      </w: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แนวคิดเกี่ยวกับความสัมพันธ์ </w:t>
                      </w:r>
                    </w:p>
                    <w:p w:rsidR="00177F93" w:rsidRPr="00057898" w:rsidRDefault="00177F93" w:rsidP="00D74DB9">
                      <w:pPr>
                        <w:tabs>
                          <w:tab w:val="left" w:pos="426"/>
                        </w:tabs>
                        <w:spacing w:after="0"/>
                        <w:rPr>
                          <w:rFonts w:ascii="DilleniaUPC" w:hAnsi="DilleniaUPC" w:cs="DilleniaUPC"/>
                          <w:sz w:val="28"/>
                          <w:szCs w:val="28"/>
                        </w:rPr>
                      </w:pP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A0FCA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273088" behindDoc="0" locked="0" layoutInCell="1" allowOverlap="1" wp14:anchorId="62C6FFBA" wp14:editId="074D7F54">
                <wp:simplePos x="0" y="0"/>
                <wp:positionH relativeFrom="column">
                  <wp:posOffset>3253029</wp:posOffset>
                </wp:positionH>
                <wp:positionV relativeFrom="paragraph">
                  <wp:posOffset>178444</wp:posOffset>
                </wp:positionV>
                <wp:extent cx="38896" cy="5895833"/>
                <wp:effectExtent l="0" t="0" r="37465" b="10160"/>
                <wp:wrapNone/>
                <wp:docPr id="224" name="AutoShape 1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896" cy="5895833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01101" id="AutoShape 1575" o:spid="_x0000_s1026" type="#_x0000_t32" style="position:absolute;margin-left:256.15pt;margin-top:14.05pt;width:3.05pt;height:464.25pt;flip:x;z-index:2532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" strokeweight=".5pt"/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280256" behindDoc="0" locked="0" layoutInCell="1" allowOverlap="1" wp14:anchorId="431A7D8D" wp14:editId="6A4F615D">
                <wp:simplePos x="0" y="0"/>
                <wp:positionH relativeFrom="column">
                  <wp:posOffset>3293110</wp:posOffset>
                </wp:positionH>
                <wp:positionV relativeFrom="paragraph">
                  <wp:posOffset>177800</wp:posOffset>
                </wp:positionV>
                <wp:extent cx="151130" cy="635"/>
                <wp:effectExtent l="10795" t="8255" r="9525" b="10160"/>
                <wp:wrapNone/>
                <wp:docPr id="223" name="AutoShape 1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DD91F" id="AutoShape 1547" o:spid="_x0000_s1026" type="#_x0000_t32" style="position:absolute;margin-left:259.3pt;margin-top:14pt;width:11.9pt;height:.05pt;z-index:2532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" strokeweight=".5pt"/>
            </w:pict>
          </mc:Fallback>
        </mc:AlternateContent>
      </w:r>
    </w:p>
    <w:p w:rsidR="006A0FCA" w:rsidRPr="002A4F08" w:rsidRDefault="006A0FCA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6A0FCA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279232" behindDoc="0" locked="0" layoutInCell="1" allowOverlap="1" wp14:anchorId="02571025" wp14:editId="6113095F">
                <wp:simplePos x="0" y="0"/>
                <wp:positionH relativeFrom="column">
                  <wp:posOffset>3444240</wp:posOffset>
                </wp:positionH>
                <wp:positionV relativeFrom="paragraph">
                  <wp:posOffset>64770</wp:posOffset>
                </wp:positionV>
                <wp:extent cx="1924050" cy="351155"/>
                <wp:effectExtent l="9525" t="9525" r="9525" b="10795"/>
                <wp:wrapNone/>
                <wp:docPr id="222" name="Text Box 1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51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F93" w:rsidRPr="00057898" w:rsidRDefault="00177F93" w:rsidP="006A0FCA">
                            <w:pPr>
                              <w:ind w:left="567" w:hanging="567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7.1.2 </w:t>
                            </w: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โดเมนและเรนจ์ความสัมพันธ์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71025" id="Text Box 1546" o:spid="_x0000_s1027" type="#_x0000_t202" style="position:absolute;margin-left:271.2pt;margin-top:5.1pt;width:151.5pt;height:27.65pt;z-index:2532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" filled="f" strokeweight="1pt">
                <v:textbox>
                  <w:txbxContent>
                    <w:p w:rsidR="00177F93" w:rsidRPr="00057898" w:rsidRDefault="00177F93" w:rsidP="006A0FCA">
                      <w:pPr>
                        <w:ind w:left="567" w:hanging="567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7.1.2 </w:t>
                      </w: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โดเมนและเรนจ์ความสัมพันธ์</w:t>
                      </w:r>
                    </w:p>
                  </w:txbxContent>
                </v:textbox>
              </v:shape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299712" behindDoc="0" locked="0" layoutInCell="1" allowOverlap="1" wp14:anchorId="325B689E" wp14:editId="77C93D7A">
                <wp:simplePos x="0" y="0"/>
                <wp:positionH relativeFrom="column">
                  <wp:posOffset>1722120</wp:posOffset>
                </wp:positionH>
                <wp:positionV relativeFrom="paragraph">
                  <wp:posOffset>92710</wp:posOffset>
                </wp:positionV>
                <wp:extent cx="1345565" cy="379095"/>
                <wp:effectExtent l="11430" t="8890" r="14605" b="12065"/>
                <wp:wrapNone/>
                <wp:docPr id="221" name="Text Box 1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379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F93" w:rsidRPr="00057898" w:rsidRDefault="00177F93" w:rsidP="006A0FC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7.1 </w:t>
                            </w: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ความสัมพันธ์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B689E" id="Text Box 1541" o:spid="_x0000_s1028" type="#_x0000_t202" style="position:absolute;margin-left:135.6pt;margin-top:7.3pt;width:105.95pt;height:29.85pt;z-index:2532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" filled="f" strokeweight="1pt">
                <v:textbox>
                  <w:txbxContent>
                    <w:p w:rsidR="00177F93" w:rsidRPr="00057898" w:rsidRDefault="00177F93" w:rsidP="006A0FCA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7.1 </w:t>
                      </w: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ความสัมพันธ์</w:t>
                      </w:r>
                    </w:p>
                  </w:txbxContent>
                </v:textbox>
              </v:shape>
            </w:pict>
          </mc:Fallback>
        </mc:AlternateContent>
      </w:r>
    </w:p>
    <w:p w:rsidR="006A0FCA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247488" behindDoc="0" locked="0" layoutInCell="1" allowOverlap="1" wp14:anchorId="7E48677B" wp14:editId="3AB6C4C2">
                <wp:simplePos x="0" y="0"/>
                <wp:positionH relativeFrom="column">
                  <wp:posOffset>1547059</wp:posOffset>
                </wp:positionH>
                <wp:positionV relativeFrom="paragraph">
                  <wp:posOffset>32821</wp:posOffset>
                </wp:positionV>
                <wp:extent cx="45086" cy="5098074"/>
                <wp:effectExtent l="0" t="0" r="31115" b="26670"/>
                <wp:wrapNone/>
                <wp:docPr id="220" name="AutoShape 1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86" cy="5098074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7AC42" id="AutoShape 1543" o:spid="_x0000_s1026" type="#_x0000_t32" style="position:absolute;margin-left:121.8pt;margin-top:2.6pt;width:3.55pt;height:401.4pt;flip:x;z-index:2532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86rLQIAAE4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" strokeweight=".5pt"/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298688" behindDoc="0" locked="0" layoutInCell="1" allowOverlap="1" wp14:anchorId="10A70FAF" wp14:editId="741171CE">
                <wp:simplePos x="0" y="0"/>
                <wp:positionH relativeFrom="column">
                  <wp:posOffset>1587500</wp:posOffset>
                </wp:positionH>
                <wp:positionV relativeFrom="paragraph">
                  <wp:posOffset>31115</wp:posOffset>
                </wp:positionV>
                <wp:extent cx="137795" cy="635"/>
                <wp:effectExtent l="10160" t="13970" r="13970" b="13970"/>
                <wp:wrapNone/>
                <wp:docPr id="219" name="AutoShape 1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79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F535B" id="AutoShape 1540" o:spid="_x0000_s1026" type="#_x0000_t32" style="position:absolute;margin-left:125pt;margin-top:2.45pt;width:10.85pt;height:.05pt;flip:y;z-index:2532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8W2KQIAAEs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" strokeweight=".5pt"/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281280" behindDoc="0" locked="0" layoutInCell="1" allowOverlap="1" wp14:anchorId="5C47E5BE" wp14:editId="4D45983E">
                <wp:simplePos x="0" y="0"/>
                <wp:positionH relativeFrom="column">
                  <wp:posOffset>3070860</wp:posOffset>
                </wp:positionH>
                <wp:positionV relativeFrom="paragraph">
                  <wp:posOffset>31115</wp:posOffset>
                </wp:positionV>
                <wp:extent cx="373380" cy="635"/>
                <wp:effectExtent l="7620" t="13970" r="9525" b="13970"/>
                <wp:wrapNone/>
                <wp:docPr id="218" name="AutoShape 1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817A0" id="AutoShape 1548" o:spid="_x0000_s1026" type="#_x0000_t32" style="position:absolute;margin-left:241.8pt;margin-top:2.45pt;width:29.4pt;height:.05pt;z-index:2532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" strokeweight=".5pt"/>
            </w:pict>
          </mc:Fallback>
        </mc:AlternateContent>
      </w:r>
    </w:p>
    <w:p w:rsidR="006A0FCA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297664" behindDoc="0" locked="0" layoutInCell="1" allowOverlap="1" wp14:anchorId="01EE63C9" wp14:editId="3176C0A8">
                <wp:simplePos x="0" y="0"/>
                <wp:positionH relativeFrom="column">
                  <wp:posOffset>3293110</wp:posOffset>
                </wp:positionH>
                <wp:positionV relativeFrom="paragraph">
                  <wp:posOffset>178435</wp:posOffset>
                </wp:positionV>
                <wp:extent cx="133985" cy="635"/>
                <wp:effectExtent l="10795" t="9525" r="7620" b="8890"/>
                <wp:wrapNone/>
                <wp:docPr id="217" name="AutoShape 1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17D76" id="AutoShape 1551" o:spid="_x0000_s1026" type="#_x0000_t32" style="position:absolute;margin-left:259.3pt;margin-top:14.05pt;width:10.55pt;height:.05pt;z-index:2532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" strokeweight=".5pt"/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296640" behindDoc="0" locked="0" layoutInCell="1" allowOverlap="1" wp14:anchorId="33C9AE13" wp14:editId="5B27CC7E">
                <wp:simplePos x="0" y="0"/>
                <wp:positionH relativeFrom="column">
                  <wp:posOffset>3427095</wp:posOffset>
                </wp:positionH>
                <wp:positionV relativeFrom="paragraph">
                  <wp:posOffset>13970</wp:posOffset>
                </wp:positionV>
                <wp:extent cx="1941195" cy="334010"/>
                <wp:effectExtent l="11430" t="6985" r="9525" b="11430"/>
                <wp:wrapNone/>
                <wp:docPr id="216" name="Text Box 1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3340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F93" w:rsidRPr="00057898" w:rsidRDefault="00177F93" w:rsidP="006A0FC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7.1.3 </w:t>
                            </w: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ความสัมพันธ์ผกผัน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9AE13" id="Text Box 1550" o:spid="_x0000_s1029" type="#_x0000_t202" style="position:absolute;margin-left:269.85pt;margin-top:1.1pt;width:152.85pt;height:26.3pt;z-index:2532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" filled="f" strokeweight="1pt">
                <v:textbox>
                  <w:txbxContent>
                    <w:p w:rsidR="00177F93" w:rsidRPr="00057898" w:rsidRDefault="00177F93" w:rsidP="006A0FCA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7.1.3 </w:t>
                      </w: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ความสัมพันธ์ผกผัน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6A0FCA" w:rsidRPr="002A4F08" w:rsidRDefault="006A0FCA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6A0FCA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00736" behindDoc="0" locked="0" layoutInCell="1" allowOverlap="1" wp14:anchorId="20DCE374" wp14:editId="550E9F46">
                <wp:simplePos x="0" y="0"/>
                <wp:positionH relativeFrom="column">
                  <wp:posOffset>3425190</wp:posOffset>
                </wp:positionH>
                <wp:positionV relativeFrom="paragraph">
                  <wp:posOffset>222250</wp:posOffset>
                </wp:positionV>
                <wp:extent cx="1943100" cy="358140"/>
                <wp:effectExtent l="9525" t="15240" r="9525" b="7620"/>
                <wp:wrapNone/>
                <wp:docPr id="215" name="Text Box 1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58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F93" w:rsidRPr="00057898" w:rsidRDefault="00177F93" w:rsidP="006A0FC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7.2.1 </w:t>
                            </w: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แนวคิดเกี่ยวกับฟังก์ชัน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CE374" id="Text Box 1590" o:spid="_x0000_s1030" type="#_x0000_t202" style="position:absolute;margin-left:269.7pt;margin-top:17.5pt;width:153pt;height:28.2pt;z-index:2533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" filled="f" strokeweight="1pt">
                <v:textbox>
                  <w:txbxContent>
                    <w:p w:rsidR="00177F93" w:rsidRPr="00057898" w:rsidRDefault="00177F93" w:rsidP="006A0FCA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7.2.1 </w:t>
                      </w: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แนวคิดเกี่ยวกับฟังก์ชัน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6A0FCA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01760" behindDoc="0" locked="0" layoutInCell="1" allowOverlap="1" wp14:anchorId="2D011ADF" wp14:editId="1E7099B5">
                <wp:simplePos x="0" y="0"/>
                <wp:positionH relativeFrom="column">
                  <wp:posOffset>3277235</wp:posOffset>
                </wp:positionH>
                <wp:positionV relativeFrom="paragraph">
                  <wp:posOffset>138430</wp:posOffset>
                </wp:positionV>
                <wp:extent cx="147955" cy="0"/>
                <wp:effectExtent l="13970" t="7620" r="9525" b="11430"/>
                <wp:wrapNone/>
                <wp:docPr id="214" name="AutoShape 1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EEBAC" id="AutoShape 1591" o:spid="_x0000_s1026" type="#_x0000_t32" style="position:absolute;margin-left:258.05pt;margin-top:10.9pt;width:11.65pt;height:0;z-index:2533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oPGIgIAAD8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" strokeweight=".5pt"/>
            </w:pict>
          </mc:Fallback>
        </mc:AlternateContent>
      </w:r>
    </w:p>
    <w:p w:rsidR="006A0FCA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285376" behindDoc="0" locked="0" layoutInCell="1" allowOverlap="1" wp14:anchorId="60C56D2C" wp14:editId="10FA2893">
                <wp:simplePos x="0" y="0"/>
                <wp:positionH relativeFrom="column">
                  <wp:posOffset>1722120</wp:posOffset>
                </wp:positionH>
                <wp:positionV relativeFrom="paragraph">
                  <wp:posOffset>186055</wp:posOffset>
                </wp:positionV>
                <wp:extent cx="1345565" cy="354330"/>
                <wp:effectExtent l="11430" t="8255" r="14605" b="8890"/>
                <wp:wrapNone/>
                <wp:docPr id="213" name="Text Box 1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3543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F93" w:rsidRPr="00057898" w:rsidRDefault="00177F93" w:rsidP="006A0FC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7.2 </w:t>
                            </w: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ฟังก์ชัน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56D2C" id="Text Box 1588" o:spid="_x0000_s1031" type="#_x0000_t202" style="position:absolute;margin-left:135.6pt;margin-top:14.65pt;width:105.95pt;height:27.9pt;z-index:2532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" filled="f" strokeweight="1pt">
                <v:textbox>
                  <w:txbxContent>
                    <w:p w:rsidR="00177F93" w:rsidRPr="00057898" w:rsidRDefault="00177F93" w:rsidP="006A0FCA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7.2 </w:t>
                      </w: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ฟังก์ชัน</w:t>
                      </w:r>
                    </w:p>
                  </w:txbxContent>
                </v:textbox>
              </v:shape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02784" behindDoc="0" locked="0" layoutInCell="1" allowOverlap="1" wp14:anchorId="67F33EFB" wp14:editId="79C40A22">
                <wp:simplePos x="0" y="0"/>
                <wp:positionH relativeFrom="column">
                  <wp:posOffset>3405505</wp:posOffset>
                </wp:positionH>
                <wp:positionV relativeFrom="paragraph">
                  <wp:posOffset>179070</wp:posOffset>
                </wp:positionV>
                <wp:extent cx="1962785" cy="377825"/>
                <wp:effectExtent l="8890" t="10795" r="9525" b="11430"/>
                <wp:wrapNone/>
                <wp:docPr id="212" name="Text Box 1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377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F93" w:rsidRPr="00057898" w:rsidRDefault="00177F93" w:rsidP="006A0FCA">
                            <w:pPr>
                              <w:ind w:left="426" w:hanging="426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7.2.2</w:t>
                            </w: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พีชคณิตของฟังก์ชัน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33EFB" id="Text Box 1596" o:spid="_x0000_s1032" type="#_x0000_t202" style="position:absolute;margin-left:268.15pt;margin-top:14.1pt;width:154.55pt;height:29.75pt;z-index:2533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" filled="f" strokeweight="1pt">
                <v:textbox>
                  <w:txbxContent>
                    <w:p w:rsidR="00177F93" w:rsidRPr="00057898" w:rsidRDefault="00177F93" w:rsidP="006A0FCA">
                      <w:pPr>
                        <w:ind w:left="426" w:hanging="426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7.2.2</w:t>
                      </w: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พีชคณิตของฟังก์ชัน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6A0FCA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283328" behindDoc="0" locked="0" layoutInCell="1" allowOverlap="1" wp14:anchorId="70C5AA38" wp14:editId="6A200786">
                <wp:simplePos x="0" y="0"/>
                <wp:positionH relativeFrom="column">
                  <wp:posOffset>1576070</wp:posOffset>
                </wp:positionH>
                <wp:positionV relativeFrom="paragraph">
                  <wp:posOffset>97155</wp:posOffset>
                </wp:positionV>
                <wp:extent cx="146050" cy="0"/>
                <wp:effectExtent l="8255" t="5080" r="7620" b="13970"/>
                <wp:wrapNone/>
                <wp:docPr id="211" name="AutoShape 1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9D90B" id="AutoShape 1586" o:spid="_x0000_s1026" type="#_x0000_t32" style="position:absolute;margin-left:124.1pt;margin-top:7.65pt;width:11.5pt;height:0;z-index:2532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" strokeweight=".5pt"/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03808" behindDoc="0" locked="0" layoutInCell="1" allowOverlap="1" wp14:anchorId="69CD9025" wp14:editId="0E1FCDEF">
                <wp:simplePos x="0" y="0"/>
                <wp:positionH relativeFrom="column">
                  <wp:posOffset>3070860</wp:posOffset>
                </wp:positionH>
                <wp:positionV relativeFrom="paragraph">
                  <wp:posOffset>102870</wp:posOffset>
                </wp:positionV>
                <wp:extent cx="334645" cy="0"/>
                <wp:effectExtent l="7620" t="10795" r="10160" b="8255"/>
                <wp:wrapNone/>
                <wp:docPr id="210" name="AutoShape 1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6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EE107" id="AutoShape 1597" o:spid="_x0000_s1026" type="#_x0000_t32" style="position:absolute;margin-left:241.8pt;margin-top:8.1pt;width:26.35pt;height:0;z-index:2533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F0IgIAAD8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" strokeweight=".5pt"/>
            </w:pict>
          </mc:Fallback>
        </mc:AlternateContent>
      </w:r>
    </w:p>
    <w:p w:rsidR="006A0FCA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04832" behindDoc="0" locked="0" layoutInCell="1" allowOverlap="1" wp14:anchorId="752C1247" wp14:editId="36C6206F">
                <wp:simplePos x="0" y="0"/>
                <wp:positionH relativeFrom="column">
                  <wp:posOffset>3424555</wp:posOffset>
                </wp:positionH>
                <wp:positionV relativeFrom="paragraph">
                  <wp:posOffset>154940</wp:posOffset>
                </wp:positionV>
                <wp:extent cx="1943735" cy="350520"/>
                <wp:effectExtent l="8890" t="15240" r="9525" b="15240"/>
                <wp:wrapNone/>
                <wp:docPr id="209" name="Text Box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350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F93" w:rsidRPr="00057898" w:rsidRDefault="00177F93" w:rsidP="006A0FCA">
                            <w:pPr>
                              <w:ind w:left="426" w:hanging="426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7.2.3 </w:t>
                            </w: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ฟังก์ชันประกอบ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C1247" id="Text Box 1593" o:spid="_x0000_s1033" type="#_x0000_t202" style="position:absolute;margin-left:269.65pt;margin-top:12.2pt;width:153.05pt;height:27.6pt;z-index:2533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" filled="f" strokeweight="1pt">
                <v:textbox>
                  <w:txbxContent>
                    <w:p w:rsidR="00177F93" w:rsidRPr="00057898" w:rsidRDefault="00177F93" w:rsidP="006A0FCA">
                      <w:pPr>
                        <w:ind w:left="426" w:hanging="426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7.2.3 </w:t>
                      </w: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ฟังก์ชันประกอบ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6A0FCA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05856" behindDoc="0" locked="0" layoutInCell="1" allowOverlap="1" wp14:anchorId="69D718B7" wp14:editId="7BDC0EE0">
                <wp:simplePos x="0" y="0"/>
                <wp:positionH relativeFrom="column">
                  <wp:posOffset>3272790</wp:posOffset>
                </wp:positionH>
                <wp:positionV relativeFrom="paragraph">
                  <wp:posOffset>66040</wp:posOffset>
                </wp:positionV>
                <wp:extent cx="146685" cy="0"/>
                <wp:effectExtent l="9525" t="12065" r="5715" b="6985"/>
                <wp:wrapNone/>
                <wp:docPr id="208" name="AutoShape 1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CCC3F" id="AutoShape 1594" o:spid="_x0000_s1026" type="#_x0000_t32" style="position:absolute;margin-left:257.7pt;margin-top:5.2pt;width:11.55pt;height:0;z-index:2533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154IQIAAD8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" strokeweight=".5pt"/>
            </w:pict>
          </mc:Fallback>
        </mc:AlternateContent>
      </w:r>
    </w:p>
    <w:p w:rsidR="006A0FCA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290496" behindDoc="0" locked="0" layoutInCell="1" allowOverlap="1" wp14:anchorId="4433A4E1" wp14:editId="0C492F2C">
                <wp:simplePos x="0" y="0"/>
                <wp:positionH relativeFrom="column">
                  <wp:posOffset>278130</wp:posOffset>
                </wp:positionH>
                <wp:positionV relativeFrom="paragraph">
                  <wp:posOffset>175895</wp:posOffset>
                </wp:positionV>
                <wp:extent cx="1033145" cy="575945"/>
                <wp:effectExtent l="15240" t="8255" r="8890" b="6350"/>
                <wp:wrapNone/>
                <wp:docPr id="207" name="Text Box 1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575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F93" w:rsidRPr="00057898" w:rsidRDefault="00177F93" w:rsidP="006A0FC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ความสัมพันธ์ </w:t>
                            </w:r>
                          </w:p>
                          <w:p w:rsidR="00177F93" w:rsidRPr="00057898" w:rsidRDefault="00177F93" w:rsidP="006A0FC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และฟังก์ชัน</w:t>
                            </w:r>
                          </w:p>
                          <w:p w:rsidR="00177F93" w:rsidRPr="002F4C88" w:rsidRDefault="00177F93" w:rsidP="006A0FCA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3A4E1" id="Text Box 1584" o:spid="_x0000_s1034" type="#_x0000_t202" style="position:absolute;margin-left:21.9pt;margin-top:13.85pt;width:81.35pt;height:45.35pt;z-index:2532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" filled="f" strokeweight="1pt">
                <v:textbox>
                  <w:txbxContent>
                    <w:p w:rsidR="00177F93" w:rsidRPr="00057898" w:rsidRDefault="00177F93" w:rsidP="006A0FCA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ความสัมพันธ์ </w:t>
                      </w:r>
                    </w:p>
                    <w:p w:rsidR="00177F93" w:rsidRPr="00057898" w:rsidRDefault="00177F93" w:rsidP="006A0FCA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และฟังก์ชัน</w:t>
                      </w:r>
                    </w:p>
                    <w:p w:rsidR="00177F93" w:rsidRPr="002F4C88" w:rsidRDefault="00177F93" w:rsidP="006A0FCA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0FCA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06880" behindDoc="0" locked="0" layoutInCell="1" allowOverlap="1" wp14:anchorId="6EA35FE2" wp14:editId="0CA24416">
                <wp:simplePos x="0" y="0"/>
                <wp:positionH relativeFrom="column">
                  <wp:posOffset>3423285</wp:posOffset>
                </wp:positionH>
                <wp:positionV relativeFrom="paragraph">
                  <wp:posOffset>113665</wp:posOffset>
                </wp:positionV>
                <wp:extent cx="1945005" cy="370840"/>
                <wp:effectExtent l="7620" t="12700" r="9525" b="6985"/>
                <wp:wrapNone/>
                <wp:docPr id="206" name="Text Box 1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F93" w:rsidRPr="00057898" w:rsidRDefault="00177F93" w:rsidP="006A0FC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7.3.1</w:t>
                            </w: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ฟังก์ชันไปทั่วถึง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35FE2" id="Text Box 1559" o:spid="_x0000_s1035" type="#_x0000_t202" style="position:absolute;margin-left:269.55pt;margin-top:8.95pt;width:153.15pt;height:29.2pt;z-index:2533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" filled="f" strokeweight="1pt">
                <v:textbox>
                  <w:txbxContent>
                    <w:p w:rsidR="00177F93" w:rsidRPr="00057898" w:rsidRDefault="00177F93" w:rsidP="006A0FCA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7.3.1</w:t>
                      </w: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ฟังก์ชันไปทั่วถึง</w:t>
                      </w:r>
                    </w:p>
                  </w:txbxContent>
                </v:textbox>
              </v:shape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289472" behindDoc="0" locked="0" layoutInCell="1" allowOverlap="1" wp14:anchorId="481AB185" wp14:editId="431917A1">
                <wp:simplePos x="0" y="0"/>
                <wp:positionH relativeFrom="column">
                  <wp:posOffset>1314450</wp:posOffset>
                </wp:positionH>
                <wp:positionV relativeFrom="paragraph">
                  <wp:posOffset>219710</wp:posOffset>
                </wp:positionV>
                <wp:extent cx="251460" cy="635"/>
                <wp:effectExtent l="13335" t="13970" r="11430" b="13970"/>
                <wp:wrapNone/>
                <wp:docPr id="205" name="AutoShape 1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8FA6A" id="AutoShape 1583" o:spid="_x0000_s1026" type="#_x0000_t32" style="position:absolute;margin-left:103.5pt;margin-top:17.3pt;width:19.8pt;height:.05pt;z-index:2532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" strokeweight=".5pt"/>
            </w:pict>
          </mc:Fallback>
        </mc:AlternateContent>
      </w:r>
    </w:p>
    <w:p w:rsidR="006A0FCA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07904" behindDoc="0" locked="0" layoutInCell="1" allowOverlap="1" wp14:anchorId="34AC4CF0" wp14:editId="511057AC">
                <wp:simplePos x="0" y="0"/>
                <wp:positionH relativeFrom="column">
                  <wp:posOffset>3260725</wp:posOffset>
                </wp:positionH>
                <wp:positionV relativeFrom="paragraph">
                  <wp:posOffset>38735</wp:posOffset>
                </wp:positionV>
                <wp:extent cx="162560" cy="0"/>
                <wp:effectExtent l="6985" t="5080" r="11430" b="13970"/>
                <wp:wrapNone/>
                <wp:docPr id="204" name="AutoShape 1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36DB5" id="AutoShape 1560" o:spid="_x0000_s1026" type="#_x0000_t32" style="position:absolute;margin-left:256.75pt;margin-top:3.05pt;width:12.8pt;height:0;z-index:2533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" strokeweight=".5pt"/>
            </w:pict>
          </mc:Fallback>
        </mc:AlternateContent>
      </w:r>
    </w:p>
    <w:p w:rsidR="006A0FCA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08928" behindDoc="0" locked="0" layoutInCell="1" allowOverlap="1" wp14:anchorId="7B003C12" wp14:editId="530D6F88">
                <wp:simplePos x="0" y="0"/>
                <wp:positionH relativeFrom="column">
                  <wp:posOffset>3423285</wp:posOffset>
                </wp:positionH>
                <wp:positionV relativeFrom="paragraph">
                  <wp:posOffset>92075</wp:posOffset>
                </wp:positionV>
                <wp:extent cx="1945005" cy="375920"/>
                <wp:effectExtent l="7620" t="11430" r="9525" b="12700"/>
                <wp:wrapNone/>
                <wp:docPr id="203" name="Text Box 1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375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F93" w:rsidRPr="00057898" w:rsidRDefault="00177F93" w:rsidP="006A0FCA">
                            <w:pPr>
                              <w:ind w:left="426" w:hanging="426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7.3.2</w:t>
                            </w: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ฟังก์ชันหนึ่งต่อหนึ่ง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03C12" id="Text Box 1569" o:spid="_x0000_s1036" type="#_x0000_t202" style="position:absolute;margin-left:269.55pt;margin-top:7.25pt;width:153.15pt;height:29.6pt;z-index:2533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" filled="f" strokeweight="1pt">
                <v:textbox>
                  <w:txbxContent>
                    <w:p w:rsidR="00177F93" w:rsidRPr="00057898" w:rsidRDefault="00177F93" w:rsidP="006A0FCA">
                      <w:pPr>
                        <w:ind w:left="426" w:hanging="426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7.3.2</w:t>
                      </w: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ฟังก์ชันหนึ่งต่อหนึ่ง</w:t>
                      </w:r>
                    </w:p>
                  </w:txbxContent>
                </v:textbox>
              </v:shape>
            </w:pict>
          </mc:Fallback>
        </mc:AlternateContent>
      </w:r>
    </w:p>
    <w:p w:rsidR="006A0FCA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19168" behindDoc="0" locked="0" layoutInCell="1" allowOverlap="1" wp14:anchorId="457C8AF3" wp14:editId="55EB5E3F">
                <wp:simplePos x="0" y="0"/>
                <wp:positionH relativeFrom="column">
                  <wp:posOffset>1722120</wp:posOffset>
                </wp:positionH>
                <wp:positionV relativeFrom="paragraph">
                  <wp:posOffset>106045</wp:posOffset>
                </wp:positionV>
                <wp:extent cx="1345565" cy="370205"/>
                <wp:effectExtent l="11430" t="6350" r="14605" b="13970"/>
                <wp:wrapNone/>
                <wp:docPr id="202" name="Text Box 1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3702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F93" w:rsidRPr="00057898" w:rsidRDefault="00177F93" w:rsidP="006A0FCA">
                            <w:pPr>
                              <w:ind w:left="284" w:hanging="284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7.3 </w:t>
                            </w: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สมบัติของฟังก์ชัน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C8AF3" id="Text Box 1565" o:spid="_x0000_s1037" type="#_x0000_t202" style="position:absolute;margin-left:135.6pt;margin-top:8.35pt;width:105.95pt;height:29.15pt;z-index:2533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" filled="f" strokeweight="1pt">
                <v:textbox>
                  <w:txbxContent>
                    <w:p w:rsidR="00177F93" w:rsidRPr="00057898" w:rsidRDefault="00177F93" w:rsidP="006A0FCA">
                      <w:pPr>
                        <w:ind w:left="284" w:hanging="284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7.3 </w:t>
                      </w: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สมบัติของฟังก์ชัน</w:t>
                      </w:r>
                    </w:p>
                  </w:txbxContent>
                </v:textbox>
              </v:shape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09952" behindDoc="0" locked="0" layoutInCell="1" allowOverlap="1" wp14:anchorId="418B8C26" wp14:editId="218C71E9">
                <wp:simplePos x="0" y="0"/>
                <wp:positionH relativeFrom="column">
                  <wp:posOffset>3260725</wp:posOffset>
                </wp:positionH>
                <wp:positionV relativeFrom="paragraph">
                  <wp:posOffset>7620</wp:posOffset>
                </wp:positionV>
                <wp:extent cx="162560" cy="0"/>
                <wp:effectExtent l="6985" t="12700" r="11430" b="6350"/>
                <wp:wrapNone/>
                <wp:docPr id="201" name="AutoShape 1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4CDAC" id="AutoShape 1570" o:spid="_x0000_s1026" type="#_x0000_t32" style="position:absolute;margin-left:256.75pt;margin-top:.6pt;width:12.8pt;height:0;z-index:2533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" strokeweight=".5pt"/>
            </w:pict>
          </mc:Fallback>
        </mc:AlternateContent>
      </w:r>
    </w:p>
    <w:p w:rsidR="006A0FCA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20192" behindDoc="0" locked="0" layoutInCell="1" allowOverlap="1" wp14:anchorId="23FAC4E6" wp14:editId="66606972">
                <wp:simplePos x="0" y="0"/>
                <wp:positionH relativeFrom="column">
                  <wp:posOffset>1555115</wp:posOffset>
                </wp:positionH>
                <wp:positionV relativeFrom="paragraph">
                  <wp:posOffset>27305</wp:posOffset>
                </wp:positionV>
                <wp:extent cx="167640" cy="635"/>
                <wp:effectExtent l="6350" t="13335" r="6985" b="5080"/>
                <wp:wrapNone/>
                <wp:docPr id="200" name="AutoShape 1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758EB" id="AutoShape 1566" o:spid="_x0000_s1026" type="#_x0000_t32" style="position:absolute;margin-left:122.45pt;margin-top:2.15pt;width:13.2pt;height:.05pt;z-index:2533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" strokeweight=".5pt"/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21216" behindDoc="0" locked="0" layoutInCell="1" allowOverlap="1" wp14:anchorId="1BBA159B" wp14:editId="4CDB90F5">
                <wp:simplePos x="0" y="0"/>
                <wp:positionH relativeFrom="column">
                  <wp:posOffset>3071495</wp:posOffset>
                </wp:positionH>
                <wp:positionV relativeFrom="paragraph">
                  <wp:posOffset>27305</wp:posOffset>
                </wp:positionV>
                <wp:extent cx="191135" cy="0"/>
                <wp:effectExtent l="8255" t="13335" r="10160" b="5715"/>
                <wp:wrapNone/>
                <wp:docPr id="199" name="AutoShape 1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C4C44" id="AutoShape 1567" o:spid="_x0000_s1026" type="#_x0000_t32" style="position:absolute;margin-left:241.85pt;margin-top:2.15pt;width:15.05pt;height:0;z-index:2533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0MIgIAAD8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" strokeweight=".5pt"/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10976" behindDoc="0" locked="0" layoutInCell="1" allowOverlap="1" wp14:anchorId="1E54E2F1" wp14:editId="39930C85">
                <wp:simplePos x="0" y="0"/>
                <wp:positionH relativeFrom="column">
                  <wp:posOffset>3423285</wp:posOffset>
                </wp:positionH>
                <wp:positionV relativeFrom="paragraph">
                  <wp:posOffset>69215</wp:posOffset>
                </wp:positionV>
                <wp:extent cx="1945005" cy="382905"/>
                <wp:effectExtent l="7620" t="7620" r="9525" b="9525"/>
                <wp:wrapNone/>
                <wp:docPr id="198" name="Text Box 1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382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F93" w:rsidRPr="00057898" w:rsidRDefault="00177F93" w:rsidP="006A0FCA">
                            <w:pPr>
                              <w:ind w:left="426" w:hanging="426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7.3.3</w:t>
                            </w: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ฟังก์ชันสมนัยหนึ่งต่อหนึ่ง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4E2F1" id="Text Box 1572" o:spid="_x0000_s1038" type="#_x0000_t202" style="position:absolute;margin-left:269.55pt;margin-top:5.45pt;width:153.15pt;height:30.15pt;z-index:2533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" filled="f" strokeweight="1pt">
                <v:textbox>
                  <w:txbxContent>
                    <w:p w:rsidR="00177F93" w:rsidRPr="00057898" w:rsidRDefault="00177F93" w:rsidP="006A0FCA">
                      <w:pPr>
                        <w:ind w:left="426" w:hanging="426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7.3.3</w:t>
                      </w: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ฟังก์ชันสมนัยหนึ่งต่อหนึ่ง</w:t>
                      </w:r>
                    </w:p>
                  </w:txbxContent>
                </v:textbox>
              </v:shape>
            </w:pict>
          </mc:Fallback>
        </mc:AlternateContent>
      </w:r>
    </w:p>
    <w:p w:rsidR="006A0FCA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12000" behindDoc="0" locked="0" layoutInCell="1" allowOverlap="1" wp14:anchorId="59542368" wp14:editId="0BDF2580">
                <wp:simplePos x="0" y="0"/>
                <wp:positionH relativeFrom="column">
                  <wp:posOffset>3255645</wp:posOffset>
                </wp:positionH>
                <wp:positionV relativeFrom="paragraph">
                  <wp:posOffset>-3175</wp:posOffset>
                </wp:positionV>
                <wp:extent cx="163195" cy="0"/>
                <wp:effectExtent l="11430" t="11430" r="6350" b="7620"/>
                <wp:wrapNone/>
                <wp:docPr id="197" name="AutoShape 1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59E8F" id="AutoShape 1573" o:spid="_x0000_s1026" type="#_x0000_t32" style="position:absolute;margin-left:256.35pt;margin-top:-.25pt;width:12.85pt;height:0;z-index:2533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t9IQIAAD8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" strokeweight=".5pt"/>
            </w:pict>
          </mc:Fallback>
        </mc:AlternateContent>
      </w:r>
    </w:p>
    <w:p w:rsidR="006A0FCA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14048" behindDoc="0" locked="0" layoutInCell="1" allowOverlap="1" wp14:anchorId="0AAE5561" wp14:editId="5D0E0E5A">
                <wp:simplePos x="0" y="0"/>
                <wp:positionH relativeFrom="column">
                  <wp:posOffset>3250565</wp:posOffset>
                </wp:positionH>
                <wp:positionV relativeFrom="paragraph">
                  <wp:posOffset>219710</wp:posOffset>
                </wp:positionV>
                <wp:extent cx="166370" cy="635"/>
                <wp:effectExtent l="6350" t="6350" r="8255" b="12065"/>
                <wp:wrapNone/>
                <wp:docPr id="196" name="AutoShape 1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7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DC987" id="AutoShape 1563" o:spid="_x0000_s1026" type="#_x0000_t32" style="position:absolute;margin-left:255.95pt;margin-top:17.3pt;width:13.1pt;height:.05pt;z-index:2533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" strokeweight=".5pt"/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13024" behindDoc="0" locked="0" layoutInCell="1" allowOverlap="1" wp14:anchorId="7F4981A9" wp14:editId="420030F9">
                <wp:simplePos x="0" y="0"/>
                <wp:positionH relativeFrom="column">
                  <wp:posOffset>3422650</wp:posOffset>
                </wp:positionH>
                <wp:positionV relativeFrom="paragraph">
                  <wp:posOffset>54610</wp:posOffset>
                </wp:positionV>
                <wp:extent cx="1945640" cy="370840"/>
                <wp:effectExtent l="6985" t="12700" r="9525" b="6985"/>
                <wp:wrapNone/>
                <wp:docPr id="195" name="Text Box 1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F93" w:rsidRPr="00057898" w:rsidRDefault="00177F93" w:rsidP="006A0FC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7.3.4</w:t>
                            </w: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ฟังก์ชันเพิ่มและฟังก์ชันลด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981A9" id="Text Box 1562" o:spid="_x0000_s1039" type="#_x0000_t202" style="position:absolute;margin-left:269.5pt;margin-top:4.3pt;width:153.2pt;height:29.2pt;z-index:2533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" filled="f" strokeweight="1pt">
                <v:textbox>
                  <w:txbxContent>
                    <w:p w:rsidR="00177F93" w:rsidRPr="00057898" w:rsidRDefault="00177F93" w:rsidP="006A0FCA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7.3.4</w:t>
                      </w: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ฟังก์ชันเพิ่มและฟังก์ชันลด</w:t>
                      </w:r>
                    </w:p>
                  </w:txbxContent>
                </v:textbox>
              </v:shape>
            </w:pict>
          </mc:Fallback>
        </mc:AlternateContent>
      </w:r>
    </w:p>
    <w:p w:rsidR="006A0FCA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276160" behindDoc="0" locked="0" layoutInCell="1" allowOverlap="1" wp14:anchorId="1C638E9C" wp14:editId="3262BB75">
                <wp:simplePos x="0" y="0"/>
                <wp:positionH relativeFrom="column">
                  <wp:posOffset>1555115</wp:posOffset>
                </wp:positionH>
                <wp:positionV relativeFrom="paragraph">
                  <wp:posOffset>906780</wp:posOffset>
                </wp:positionV>
                <wp:extent cx="165100" cy="0"/>
                <wp:effectExtent l="6350" t="7620" r="9525" b="11430"/>
                <wp:wrapNone/>
                <wp:docPr id="194" name="AutoShape 1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592A0" id="AutoShape 1555" o:spid="_x0000_s1026" type="#_x0000_t32" style="position:absolute;margin-left:122.45pt;margin-top:71.4pt;width:13pt;height:0;z-index:2532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UHIQIAAD8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" strokeweight=".5pt"/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275136" behindDoc="0" locked="0" layoutInCell="1" allowOverlap="1" wp14:anchorId="10BE479B" wp14:editId="6ECDBF73">
                <wp:simplePos x="0" y="0"/>
                <wp:positionH relativeFrom="column">
                  <wp:posOffset>3065145</wp:posOffset>
                </wp:positionH>
                <wp:positionV relativeFrom="paragraph">
                  <wp:posOffset>905510</wp:posOffset>
                </wp:positionV>
                <wp:extent cx="185420" cy="635"/>
                <wp:effectExtent l="11430" t="6350" r="12700" b="12065"/>
                <wp:wrapNone/>
                <wp:docPr id="193" name="AutoShape 1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4B897" id="AutoShape 1581" o:spid="_x0000_s1026" type="#_x0000_t32" style="position:absolute;margin-left:241.35pt;margin-top:71.3pt;width:14.6pt;height:.05pt;z-index:2532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" strokeweight=".5pt"/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277184" behindDoc="0" locked="0" layoutInCell="1" allowOverlap="1" wp14:anchorId="66369D2E" wp14:editId="5838D808">
                <wp:simplePos x="0" y="0"/>
                <wp:positionH relativeFrom="column">
                  <wp:posOffset>1722120</wp:posOffset>
                </wp:positionH>
                <wp:positionV relativeFrom="paragraph">
                  <wp:posOffset>730885</wp:posOffset>
                </wp:positionV>
                <wp:extent cx="1345565" cy="357505"/>
                <wp:effectExtent l="11430" t="12700" r="14605" b="10795"/>
                <wp:wrapNone/>
                <wp:docPr id="192" name="Text Box 1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357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F93" w:rsidRPr="00057898" w:rsidRDefault="00177F93" w:rsidP="006A0FCA">
                            <w:pPr>
                              <w:ind w:left="284" w:hanging="284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7.4 </w:t>
                            </w: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ลำดับ และอนุกรม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69D2E" id="Text Box 1556" o:spid="_x0000_s1040" type="#_x0000_t202" style="position:absolute;margin-left:135.6pt;margin-top:57.55pt;width:105.95pt;height:28.15pt;z-index:2532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" filled="f" strokeweight="1pt">
                <v:textbox>
                  <w:txbxContent>
                    <w:p w:rsidR="00177F93" w:rsidRPr="00057898" w:rsidRDefault="00177F93" w:rsidP="006A0FCA">
                      <w:pPr>
                        <w:ind w:left="284" w:hanging="284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7.4 </w:t>
                      </w: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ลำดับ และอนุกรม</w:t>
                      </w:r>
                    </w:p>
                  </w:txbxContent>
                </v:textbox>
              </v:shape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18144" behindDoc="0" locked="0" layoutInCell="1" allowOverlap="1" wp14:anchorId="17C4A172" wp14:editId="6D725386">
                <wp:simplePos x="0" y="0"/>
                <wp:positionH relativeFrom="column">
                  <wp:posOffset>3247390</wp:posOffset>
                </wp:positionH>
                <wp:positionV relativeFrom="paragraph">
                  <wp:posOffset>1103630</wp:posOffset>
                </wp:positionV>
                <wp:extent cx="179070" cy="0"/>
                <wp:effectExtent l="12700" t="13970" r="8255" b="5080"/>
                <wp:wrapNone/>
                <wp:docPr id="191" name="AutoShape 1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F2845" id="AutoShape 1580" o:spid="_x0000_s1026" type="#_x0000_t32" style="position:absolute;margin-left:255.7pt;margin-top:86.9pt;width:14.1pt;height:0;z-index:2533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" strokeweight=".5pt"/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16096" behindDoc="0" locked="0" layoutInCell="1" allowOverlap="1" wp14:anchorId="55FB35F6" wp14:editId="215208FE">
                <wp:simplePos x="0" y="0"/>
                <wp:positionH relativeFrom="column">
                  <wp:posOffset>3247390</wp:posOffset>
                </wp:positionH>
                <wp:positionV relativeFrom="paragraph">
                  <wp:posOffset>668655</wp:posOffset>
                </wp:positionV>
                <wp:extent cx="170180" cy="635"/>
                <wp:effectExtent l="12700" t="7620" r="7620" b="10795"/>
                <wp:wrapNone/>
                <wp:docPr id="190" name="AutoShape 1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F4FD8" id="AutoShape 1578" o:spid="_x0000_s1026" type="#_x0000_t32" style="position:absolute;margin-left:255.7pt;margin-top:52.65pt;width:13.4pt;height:.05pt;z-index:2533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" strokeweight=".5pt"/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17120" behindDoc="0" locked="0" layoutInCell="1" allowOverlap="1" wp14:anchorId="632FBDF4" wp14:editId="399736FF">
                <wp:simplePos x="0" y="0"/>
                <wp:positionH relativeFrom="column">
                  <wp:posOffset>3422015</wp:posOffset>
                </wp:positionH>
                <wp:positionV relativeFrom="paragraph">
                  <wp:posOffset>957580</wp:posOffset>
                </wp:positionV>
                <wp:extent cx="1946275" cy="335280"/>
                <wp:effectExtent l="6350" t="10795" r="9525" b="15875"/>
                <wp:wrapNone/>
                <wp:docPr id="189" name="Text Box 1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335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F93" w:rsidRPr="00057898" w:rsidRDefault="00177F93" w:rsidP="006A0FC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7.4.2</w:t>
                            </w: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อนุกรม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FBDF4" id="Text Box 1579" o:spid="_x0000_s1041" type="#_x0000_t202" style="position:absolute;margin-left:269.45pt;margin-top:75.4pt;width:153.25pt;height:26.4pt;z-index:2533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" filled="f" strokeweight="1pt">
                <v:textbox>
                  <w:txbxContent>
                    <w:p w:rsidR="00177F93" w:rsidRPr="00057898" w:rsidRDefault="00177F93" w:rsidP="006A0FCA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7.4.2</w:t>
                      </w: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อนุกรม</w:t>
                      </w:r>
                    </w:p>
                  </w:txbxContent>
                </v:textbox>
              </v:shape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15072" behindDoc="0" locked="0" layoutInCell="1" allowOverlap="1" wp14:anchorId="7925AA0D" wp14:editId="34F9B7A0">
                <wp:simplePos x="0" y="0"/>
                <wp:positionH relativeFrom="column">
                  <wp:posOffset>3422015</wp:posOffset>
                </wp:positionH>
                <wp:positionV relativeFrom="paragraph">
                  <wp:posOffset>511175</wp:posOffset>
                </wp:positionV>
                <wp:extent cx="1946275" cy="335280"/>
                <wp:effectExtent l="6350" t="12065" r="9525" b="14605"/>
                <wp:wrapNone/>
                <wp:docPr id="188" name="Text Box 1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335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F93" w:rsidRPr="00057898" w:rsidRDefault="00177F93" w:rsidP="006A0FC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7.4.1</w:t>
                            </w: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ลำดับ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5AA0D" id="Text Box 1577" o:spid="_x0000_s1042" type="#_x0000_t202" style="position:absolute;margin-left:269.45pt;margin-top:40.25pt;width:153.25pt;height:26.4pt;z-index:2533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" filled="f" strokeweight="1pt">
                <v:textbox>
                  <w:txbxContent>
                    <w:p w:rsidR="00177F93" w:rsidRPr="00057898" w:rsidRDefault="00177F93" w:rsidP="006A0FCA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7.4.1</w:t>
                      </w: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ลำดับ</w:t>
                      </w:r>
                    </w:p>
                  </w:txbxContent>
                </v:textbox>
              </v:shape>
            </w:pict>
          </mc:Fallback>
        </mc:AlternateContent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br w:type="page"/>
      </w:r>
    </w:p>
    <w:p w:rsidR="00E94060" w:rsidRPr="002A4F08" w:rsidRDefault="00D90618" w:rsidP="00B564C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3322240" behindDoc="0" locked="0" layoutInCell="1" allowOverlap="1" wp14:anchorId="6B063530" wp14:editId="683357E3">
                <wp:simplePos x="0" y="0"/>
                <wp:positionH relativeFrom="column">
                  <wp:posOffset>5080</wp:posOffset>
                </wp:positionH>
                <wp:positionV relativeFrom="paragraph">
                  <wp:posOffset>94615</wp:posOffset>
                </wp:positionV>
                <wp:extent cx="5363210" cy="0"/>
                <wp:effectExtent l="27940" t="29845" r="28575" b="27305"/>
                <wp:wrapNone/>
                <wp:docPr id="187" name="AutoShap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00589" id="AutoShape 501" o:spid="_x0000_s1026" type="#_x0000_t32" style="position:absolute;margin-left:.4pt;margin-top:7.45pt;width:422.3pt;height:0;z-index:2533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" strokeweight="4pt"/>
            </w:pict>
          </mc:Fallback>
        </mc:AlternateContent>
      </w:r>
    </w:p>
    <w:p w:rsidR="00E94060" w:rsidRPr="002A4F08" w:rsidRDefault="00E94060" w:rsidP="00B564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2A4F08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หน่วยที่ </w:t>
      </w:r>
      <w:r w:rsidR="00E262D2" w:rsidRPr="002A4F08">
        <w:rPr>
          <w:rFonts w:ascii="TH SarabunPSK" w:hAnsi="TH SarabunPSK" w:cs="TH SarabunPSK"/>
          <w:b/>
          <w:bCs/>
          <w:sz w:val="40"/>
          <w:szCs w:val="40"/>
        </w:rPr>
        <w:t>7</w:t>
      </w:r>
    </w:p>
    <w:p w:rsidR="00E94060" w:rsidRPr="002A4F08" w:rsidRDefault="00E94060" w:rsidP="00B564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60"/>
          <w:szCs w:val="60"/>
        </w:rPr>
      </w:pPr>
      <w:r w:rsidRPr="002A4F08">
        <w:rPr>
          <w:rFonts w:ascii="TH SarabunPSK" w:hAnsi="TH SarabunPSK" w:cs="TH SarabunPSK"/>
          <w:b/>
          <w:bCs/>
          <w:sz w:val="60"/>
          <w:szCs w:val="60"/>
          <w:cs/>
        </w:rPr>
        <w:t>ความสัมพันธ์และฟังก์ชัน</w:t>
      </w:r>
    </w:p>
    <w:p w:rsidR="00E94060" w:rsidRPr="002A4F08" w:rsidRDefault="00E94060" w:rsidP="00E9406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E94060" w:rsidRPr="002A4F08" w:rsidRDefault="00E94060" w:rsidP="00E9406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E94060" w:rsidRPr="002A4F08" w:rsidRDefault="00E94060" w:rsidP="00E94060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เค้าโครงเนื้อหา</w:t>
      </w:r>
    </w:p>
    <w:p w:rsidR="00E94060" w:rsidRPr="002A4F08" w:rsidRDefault="00E94060" w:rsidP="00177F93">
      <w:pPr>
        <w:tabs>
          <w:tab w:val="left" w:pos="1701"/>
          <w:tab w:val="left" w:pos="2127"/>
        </w:tabs>
        <w:spacing w:after="0" w:line="240" w:lineRule="auto"/>
        <w:ind w:firstLine="1134"/>
        <w:rPr>
          <w:rFonts w:ascii="TH SarabunPSK" w:hAnsi="TH SarabunPSK" w:cs="TH SarabunPSK"/>
          <w:sz w:val="30"/>
          <w:szCs w:val="30"/>
          <w:cs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ตอนที่</w:t>
      </w:r>
      <w:r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BC24A6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7.1</w:t>
      </w:r>
      <w:r w:rsidR="00177F93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>ความสัมพันธ์</w:t>
      </w:r>
    </w:p>
    <w:p w:rsidR="00E94060" w:rsidRPr="002A4F08" w:rsidRDefault="00BC24A6" w:rsidP="00177F93">
      <w:pPr>
        <w:tabs>
          <w:tab w:val="left" w:pos="1701"/>
          <w:tab w:val="left" w:pos="2127"/>
        </w:tabs>
        <w:spacing w:after="0" w:line="240" w:lineRule="auto"/>
        <w:ind w:firstLine="1134"/>
        <w:rPr>
          <w:rFonts w:ascii="TH SarabunPSK" w:hAnsi="TH SarabunPSK" w:cs="TH SarabunPSK"/>
          <w:sz w:val="30"/>
          <w:szCs w:val="30"/>
          <w:cs/>
        </w:rPr>
      </w:pPr>
      <w:r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4F1680" w:rsidRPr="002A4F08">
        <w:rPr>
          <w:rFonts w:ascii="TH SarabunPSK" w:hAnsi="TH SarabunPSK" w:cs="TH SarabunPSK"/>
          <w:sz w:val="30"/>
          <w:szCs w:val="30"/>
        </w:rPr>
        <w:t xml:space="preserve">      </w:t>
      </w:r>
      <w:r w:rsidR="00E94060" w:rsidRPr="002A4F08">
        <w:rPr>
          <w:rFonts w:ascii="TH SarabunPSK" w:hAnsi="TH SarabunPSK" w:cs="TH SarabunPSK"/>
          <w:sz w:val="30"/>
          <w:szCs w:val="30"/>
        </w:rPr>
        <w:t xml:space="preserve">7.1.1 </w:t>
      </w:r>
      <w:r w:rsidR="00177F93" w:rsidRPr="002A4F08">
        <w:rPr>
          <w:rFonts w:ascii="TH SarabunPSK" w:hAnsi="TH SarabunPSK" w:cs="TH SarabunPSK"/>
          <w:sz w:val="30"/>
          <w:szCs w:val="30"/>
        </w:rPr>
        <w:tab/>
      </w:r>
      <w:r w:rsidR="00E94060" w:rsidRPr="002A4F08">
        <w:rPr>
          <w:rFonts w:ascii="TH SarabunPSK" w:hAnsi="TH SarabunPSK" w:cs="TH SarabunPSK"/>
          <w:sz w:val="30"/>
          <w:szCs w:val="30"/>
          <w:cs/>
        </w:rPr>
        <w:t>แนวคิดเกี่ยวกับความสัมพันธ์ และผลคูณคาร์ทีเซียน</w:t>
      </w:r>
    </w:p>
    <w:p w:rsidR="00E94060" w:rsidRPr="002A4F08" w:rsidRDefault="00BC24A6" w:rsidP="00177F93">
      <w:pPr>
        <w:tabs>
          <w:tab w:val="left" w:pos="1701"/>
          <w:tab w:val="left" w:pos="2127"/>
        </w:tabs>
        <w:spacing w:after="0" w:line="240" w:lineRule="auto"/>
        <w:ind w:firstLine="1134"/>
        <w:rPr>
          <w:rFonts w:ascii="TH SarabunPSK" w:hAnsi="TH SarabunPSK" w:cs="TH SarabunPSK"/>
          <w:sz w:val="30"/>
          <w:szCs w:val="30"/>
          <w:cs/>
        </w:rPr>
      </w:pPr>
      <w:r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177F93" w:rsidRPr="002A4F08">
        <w:rPr>
          <w:rFonts w:ascii="TH SarabunPSK" w:hAnsi="TH SarabunPSK" w:cs="TH SarabunPSK"/>
          <w:sz w:val="30"/>
          <w:szCs w:val="30"/>
        </w:rPr>
        <w:t xml:space="preserve">      </w:t>
      </w:r>
      <w:r w:rsidR="00E94060" w:rsidRPr="002A4F08">
        <w:rPr>
          <w:rFonts w:ascii="TH SarabunPSK" w:hAnsi="TH SarabunPSK" w:cs="TH SarabunPSK"/>
          <w:sz w:val="30"/>
          <w:szCs w:val="30"/>
        </w:rPr>
        <w:t>7.1.2</w:t>
      </w:r>
      <w:r w:rsidR="00177F93" w:rsidRPr="002A4F08">
        <w:rPr>
          <w:rFonts w:ascii="TH SarabunPSK" w:hAnsi="TH SarabunPSK" w:cs="TH SarabunPSK"/>
          <w:sz w:val="30"/>
          <w:szCs w:val="30"/>
        </w:rPr>
        <w:tab/>
      </w:r>
      <w:r w:rsidR="00E94060" w:rsidRPr="002A4F08">
        <w:rPr>
          <w:rFonts w:ascii="TH SarabunPSK" w:hAnsi="TH SarabunPSK" w:cs="TH SarabunPSK"/>
          <w:sz w:val="30"/>
          <w:szCs w:val="30"/>
          <w:cs/>
        </w:rPr>
        <w:t>โดเมนและเรน</w:t>
      </w:r>
      <w:r w:rsidRPr="002A4F08">
        <w:rPr>
          <w:rFonts w:ascii="TH SarabunPSK" w:hAnsi="TH SarabunPSK" w:cs="TH SarabunPSK"/>
          <w:sz w:val="30"/>
          <w:szCs w:val="30"/>
          <w:cs/>
        </w:rPr>
        <w:t>จ์</w:t>
      </w:r>
      <w:r w:rsidR="00E94060" w:rsidRPr="002A4F08">
        <w:rPr>
          <w:rFonts w:ascii="TH SarabunPSK" w:hAnsi="TH SarabunPSK" w:cs="TH SarabunPSK"/>
          <w:sz w:val="30"/>
          <w:szCs w:val="30"/>
          <w:cs/>
        </w:rPr>
        <w:t>ของความสัมพันธ์</w:t>
      </w:r>
    </w:p>
    <w:p w:rsidR="00E94060" w:rsidRPr="002A4F08" w:rsidRDefault="00177F93" w:rsidP="00177F93">
      <w:pPr>
        <w:tabs>
          <w:tab w:val="left" w:pos="1701"/>
          <w:tab w:val="left" w:pos="2127"/>
        </w:tabs>
        <w:spacing w:after="0" w:line="240" w:lineRule="auto"/>
        <w:ind w:firstLine="1134"/>
        <w:rPr>
          <w:rFonts w:ascii="TH SarabunPSK" w:hAnsi="TH SarabunPSK" w:cs="TH SarabunPSK"/>
          <w:sz w:val="30"/>
          <w:szCs w:val="30"/>
          <w:cs/>
        </w:rPr>
      </w:pPr>
      <w:r w:rsidRPr="002A4F08">
        <w:rPr>
          <w:rFonts w:ascii="TH SarabunPSK" w:hAnsi="TH SarabunPSK" w:cs="TH SarabunPSK"/>
          <w:sz w:val="30"/>
          <w:szCs w:val="30"/>
        </w:rPr>
        <w:t xml:space="preserve">      </w:t>
      </w:r>
      <w:r w:rsidR="00BC24A6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E94060" w:rsidRPr="002A4F08">
        <w:rPr>
          <w:rFonts w:ascii="TH SarabunPSK" w:hAnsi="TH SarabunPSK" w:cs="TH SarabunPSK"/>
          <w:sz w:val="30"/>
          <w:szCs w:val="30"/>
        </w:rPr>
        <w:t>7.1.3</w:t>
      </w:r>
      <w:r w:rsidRPr="002A4F08">
        <w:rPr>
          <w:rFonts w:ascii="TH SarabunPSK" w:hAnsi="TH SarabunPSK" w:cs="TH SarabunPSK"/>
          <w:sz w:val="30"/>
          <w:szCs w:val="30"/>
        </w:rPr>
        <w:tab/>
      </w:r>
      <w:r w:rsidR="00E94060" w:rsidRPr="002A4F08">
        <w:rPr>
          <w:rFonts w:ascii="TH SarabunPSK" w:hAnsi="TH SarabunPSK" w:cs="TH SarabunPSK"/>
          <w:sz w:val="30"/>
          <w:szCs w:val="30"/>
          <w:cs/>
        </w:rPr>
        <w:t>ความสัมพันธ์ผกผัน</w:t>
      </w:r>
    </w:p>
    <w:p w:rsidR="00E94060" w:rsidRPr="002A4F08" w:rsidRDefault="00E94060" w:rsidP="00177F93">
      <w:pPr>
        <w:tabs>
          <w:tab w:val="left" w:pos="1701"/>
          <w:tab w:val="left" w:pos="2127"/>
        </w:tabs>
        <w:spacing w:after="0" w:line="240" w:lineRule="auto"/>
        <w:ind w:firstLine="1134"/>
        <w:rPr>
          <w:rFonts w:ascii="TH SarabunPSK" w:hAnsi="TH SarabunPSK" w:cs="TH SarabunPSK"/>
          <w:sz w:val="30"/>
          <w:szCs w:val="30"/>
          <w:cs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ตอนที่</w:t>
      </w:r>
      <w:r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934371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7.2</w:t>
      </w:r>
      <w:r w:rsidR="00934371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>ฟังก์ชัน</w:t>
      </w:r>
    </w:p>
    <w:p w:rsidR="00E94060" w:rsidRPr="002A4F08" w:rsidRDefault="00934371" w:rsidP="00177F93">
      <w:pPr>
        <w:tabs>
          <w:tab w:val="left" w:pos="1701"/>
          <w:tab w:val="left" w:pos="2127"/>
        </w:tabs>
        <w:spacing w:after="0" w:line="240" w:lineRule="auto"/>
        <w:ind w:firstLine="113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 xml:space="preserve">       </w:t>
      </w:r>
      <w:r w:rsidR="00E94060" w:rsidRPr="002A4F08">
        <w:rPr>
          <w:rFonts w:ascii="TH SarabunPSK" w:hAnsi="TH SarabunPSK" w:cs="TH SarabunPSK"/>
          <w:sz w:val="30"/>
          <w:szCs w:val="30"/>
        </w:rPr>
        <w:t>7.2.1</w:t>
      </w:r>
      <w:r w:rsidRPr="002A4F08">
        <w:rPr>
          <w:rFonts w:ascii="TH SarabunPSK" w:hAnsi="TH SarabunPSK" w:cs="TH SarabunPSK"/>
          <w:sz w:val="30"/>
          <w:szCs w:val="30"/>
        </w:rPr>
        <w:tab/>
      </w:r>
      <w:r w:rsidR="00E94060" w:rsidRPr="002A4F08">
        <w:rPr>
          <w:rFonts w:ascii="TH SarabunPSK" w:hAnsi="TH SarabunPSK" w:cs="TH SarabunPSK"/>
          <w:sz w:val="30"/>
          <w:szCs w:val="30"/>
          <w:cs/>
        </w:rPr>
        <w:t>แนวคิดเกี่ยวกับฟังก์ชัน</w:t>
      </w:r>
    </w:p>
    <w:p w:rsidR="00E94060" w:rsidRPr="002A4F08" w:rsidRDefault="00934371" w:rsidP="00177F93">
      <w:pPr>
        <w:tabs>
          <w:tab w:val="left" w:pos="1701"/>
          <w:tab w:val="left" w:pos="2127"/>
        </w:tabs>
        <w:spacing w:after="0" w:line="240" w:lineRule="auto"/>
        <w:ind w:firstLine="113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 xml:space="preserve">      </w:t>
      </w:r>
      <w:r w:rsidR="00E94060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94060" w:rsidRPr="002A4F08">
        <w:rPr>
          <w:rFonts w:ascii="TH SarabunPSK" w:hAnsi="TH SarabunPSK" w:cs="TH SarabunPSK"/>
          <w:sz w:val="30"/>
          <w:szCs w:val="30"/>
        </w:rPr>
        <w:t>7.2.2</w:t>
      </w:r>
      <w:r w:rsidRPr="002A4F08">
        <w:rPr>
          <w:rFonts w:ascii="TH SarabunPSK" w:hAnsi="TH SarabunPSK" w:cs="TH SarabunPSK"/>
          <w:sz w:val="30"/>
          <w:szCs w:val="30"/>
        </w:rPr>
        <w:tab/>
      </w:r>
      <w:r w:rsidR="00E94060" w:rsidRPr="002A4F08">
        <w:rPr>
          <w:rFonts w:ascii="TH SarabunPSK" w:hAnsi="TH SarabunPSK" w:cs="TH SarabunPSK"/>
          <w:sz w:val="30"/>
          <w:szCs w:val="30"/>
          <w:cs/>
        </w:rPr>
        <w:t>พีชคณิตของฟังก์ชัน</w:t>
      </w:r>
    </w:p>
    <w:p w:rsidR="00E94060" w:rsidRPr="002A4F08" w:rsidRDefault="00934371" w:rsidP="00177F93">
      <w:pPr>
        <w:tabs>
          <w:tab w:val="left" w:pos="1701"/>
          <w:tab w:val="left" w:pos="2127"/>
        </w:tabs>
        <w:spacing w:after="0" w:line="240" w:lineRule="auto"/>
        <w:ind w:firstLine="113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 xml:space="preserve">      </w:t>
      </w:r>
      <w:r w:rsidR="00E94060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94060" w:rsidRPr="002A4F08">
        <w:rPr>
          <w:rFonts w:ascii="TH SarabunPSK" w:hAnsi="TH SarabunPSK" w:cs="TH SarabunPSK"/>
          <w:sz w:val="30"/>
          <w:szCs w:val="30"/>
        </w:rPr>
        <w:t>7.2.3</w:t>
      </w:r>
      <w:r w:rsidRPr="002A4F08">
        <w:rPr>
          <w:rFonts w:ascii="TH SarabunPSK" w:hAnsi="TH SarabunPSK" w:cs="TH SarabunPSK"/>
          <w:sz w:val="30"/>
          <w:szCs w:val="30"/>
        </w:rPr>
        <w:tab/>
      </w:r>
      <w:r w:rsidR="00E94060" w:rsidRPr="002A4F08">
        <w:rPr>
          <w:rFonts w:ascii="TH SarabunPSK" w:hAnsi="TH SarabunPSK" w:cs="TH SarabunPSK"/>
          <w:sz w:val="30"/>
          <w:szCs w:val="30"/>
          <w:cs/>
        </w:rPr>
        <w:t>ฟังก์ชันประกอบ</w:t>
      </w:r>
    </w:p>
    <w:p w:rsidR="00E94060" w:rsidRPr="002A4F08" w:rsidRDefault="00E94060" w:rsidP="00177F93">
      <w:pPr>
        <w:tabs>
          <w:tab w:val="left" w:pos="1701"/>
          <w:tab w:val="left" w:pos="2127"/>
        </w:tabs>
        <w:spacing w:after="0" w:line="240" w:lineRule="auto"/>
        <w:ind w:firstLine="1134"/>
        <w:rPr>
          <w:rFonts w:ascii="TH SarabunPSK" w:hAnsi="TH SarabunPSK" w:cs="TH SarabunPSK"/>
          <w:sz w:val="30"/>
          <w:szCs w:val="30"/>
          <w:cs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ตอนที่</w:t>
      </w:r>
      <w:r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934371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7.3</w:t>
      </w:r>
      <w:r w:rsidR="00934371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>สมบัติของฟังก์ชัน</w:t>
      </w:r>
    </w:p>
    <w:p w:rsidR="00E94060" w:rsidRPr="002A4F08" w:rsidRDefault="00934371" w:rsidP="00177F93">
      <w:pPr>
        <w:tabs>
          <w:tab w:val="left" w:pos="1701"/>
          <w:tab w:val="left" w:pos="2127"/>
        </w:tabs>
        <w:spacing w:after="0" w:line="240" w:lineRule="auto"/>
        <w:ind w:firstLine="1134"/>
        <w:rPr>
          <w:rFonts w:ascii="TH SarabunPSK" w:hAnsi="TH SarabunPSK" w:cs="TH SarabunPSK"/>
          <w:sz w:val="30"/>
          <w:szCs w:val="30"/>
          <w:cs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E94060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94060" w:rsidRPr="002A4F08">
        <w:rPr>
          <w:rFonts w:ascii="TH SarabunPSK" w:hAnsi="TH SarabunPSK" w:cs="TH SarabunPSK"/>
          <w:sz w:val="30"/>
          <w:szCs w:val="30"/>
        </w:rPr>
        <w:t>7.3.1</w:t>
      </w: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="00E94060" w:rsidRPr="002A4F08">
        <w:rPr>
          <w:rFonts w:ascii="TH SarabunPSK" w:hAnsi="TH SarabunPSK" w:cs="TH SarabunPSK"/>
          <w:sz w:val="30"/>
          <w:szCs w:val="30"/>
          <w:cs/>
        </w:rPr>
        <w:t>ฟังก์ชันไปทั่วถึง</w:t>
      </w:r>
    </w:p>
    <w:p w:rsidR="00E94060" w:rsidRPr="002A4F08" w:rsidRDefault="00934371" w:rsidP="00177F93">
      <w:pPr>
        <w:tabs>
          <w:tab w:val="left" w:pos="1701"/>
          <w:tab w:val="left" w:pos="2127"/>
        </w:tabs>
        <w:spacing w:after="0" w:line="240" w:lineRule="auto"/>
        <w:ind w:firstLine="1134"/>
        <w:rPr>
          <w:rFonts w:ascii="TH SarabunPSK" w:hAnsi="TH SarabunPSK" w:cs="TH SarabunPSK"/>
          <w:sz w:val="30"/>
          <w:szCs w:val="30"/>
          <w:cs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E94060" w:rsidRPr="002A4F08">
        <w:rPr>
          <w:rFonts w:ascii="TH SarabunPSK" w:hAnsi="TH SarabunPSK" w:cs="TH SarabunPSK"/>
          <w:sz w:val="30"/>
          <w:szCs w:val="30"/>
        </w:rPr>
        <w:t>7.3.2</w:t>
      </w: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="00E94060" w:rsidRPr="002A4F08">
        <w:rPr>
          <w:rFonts w:ascii="TH SarabunPSK" w:hAnsi="TH SarabunPSK" w:cs="TH SarabunPSK"/>
          <w:sz w:val="30"/>
          <w:szCs w:val="30"/>
          <w:cs/>
        </w:rPr>
        <w:t>ฟังก์ชันหนึ่งต่อหนึ่ง</w:t>
      </w:r>
    </w:p>
    <w:p w:rsidR="00E94060" w:rsidRPr="002A4F08" w:rsidRDefault="00934371" w:rsidP="00177F93">
      <w:pPr>
        <w:tabs>
          <w:tab w:val="left" w:pos="1701"/>
          <w:tab w:val="left" w:pos="2127"/>
        </w:tabs>
        <w:spacing w:after="0" w:line="240" w:lineRule="auto"/>
        <w:ind w:firstLine="113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E94060" w:rsidRPr="002A4F08">
        <w:rPr>
          <w:rFonts w:ascii="TH SarabunPSK" w:hAnsi="TH SarabunPSK" w:cs="TH SarabunPSK"/>
          <w:sz w:val="30"/>
          <w:szCs w:val="30"/>
        </w:rPr>
        <w:t>7.3.3</w:t>
      </w: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="00E94060" w:rsidRPr="002A4F08">
        <w:rPr>
          <w:rFonts w:ascii="TH SarabunPSK" w:hAnsi="TH SarabunPSK" w:cs="TH SarabunPSK"/>
          <w:sz w:val="30"/>
          <w:szCs w:val="30"/>
          <w:cs/>
        </w:rPr>
        <w:t>ฟังก์ชันสมนัยหนึ่งต่อหนึ่ง</w:t>
      </w:r>
    </w:p>
    <w:p w:rsidR="00E94060" w:rsidRPr="002A4F08" w:rsidRDefault="00934371" w:rsidP="00177F93">
      <w:pPr>
        <w:tabs>
          <w:tab w:val="left" w:pos="1701"/>
          <w:tab w:val="left" w:pos="2127"/>
        </w:tabs>
        <w:spacing w:after="0" w:line="240" w:lineRule="auto"/>
        <w:ind w:firstLine="1134"/>
        <w:rPr>
          <w:rFonts w:ascii="TH SarabunPSK" w:hAnsi="TH SarabunPSK" w:cs="TH SarabunPSK"/>
          <w:sz w:val="30"/>
          <w:szCs w:val="30"/>
          <w:cs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E94060" w:rsidRPr="002A4F08">
        <w:rPr>
          <w:rFonts w:ascii="TH SarabunPSK" w:hAnsi="TH SarabunPSK" w:cs="TH SarabunPSK"/>
          <w:sz w:val="30"/>
          <w:szCs w:val="30"/>
        </w:rPr>
        <w:t>7.3.4</w:t>
      </w: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="00E94060" w:rsidRPr="002A4F08">
        <w:rPr>
          <w:rFonts w:ascii="TH SarabunPSK" w:hAnsi="TH SarabunPSK" w:cs="TH SarabunPSK"/>
          <w:sz w:val="30"/>
          <w:szCs w:val="30"/>
          <w:cs/>
        </w:rPr>
        <w:t>ฟังก์ชันเพิ่มและฟังก์ชันลด</w:t>
      </w:r>
    </w:p>
    <w:p w:rsidR="00E94060" w:rsidRPr="002A4F08" w:rsidRDefault="00E94060" w:rsidP="00177F93">
      <w:pPr>
        <w:tabs>
          <w:tab w:val="left" w:pos="1701"/>
          <w:tab w:val="left" w:pos="2127"/>
        </w:tabs>
        <w:spacing w:after="0" w:line="240" w:lineRule="auto"/>
        <w:ind w:firstLine="1134"/>
        <w:rPr>
          <w:rFonts w:ascii="TH SarabunPSK" w:hAnsi="TH SarabunPSK" w:cs="TH SarabunPSK"/>
          <w:sz w:val="30"/>
          <w:szCs w:val="30"/>
          <w:cs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ตอนที่</w:t>
      </w:r>
      <w:r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BC24A6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 xml:space="preserve">7.4 </w:t>
      </w:r>
      <w:r w:rsidRPr="002A4F08">
        <w:rPr>
          <w:rFonts w:ascii="TH SarabunPSK" w:hAnsi="TH SarabunPSK" w:cs="TH SarabunPSK"/>
          <w:sz w:val="30"/>
          <w:szCs w:val="30"/>
          <w:cs/>
        </w:rPr>
        <w:t>ลำดับ และอนุกรม</w:t>
      </w:r>
    </w:p>
    <w:p w:rsidR="00E94060" w:rsidRPr="002A4F08" w:rsidRDefault="00934371" w:rsidP="00177F93">
      <w:pPr>
        <w:tabs>
          <w:tab w:val="left" w:pos="1701"/>
          <w:tab w:val="left" w:pos="2127"/>
        </w:tabs>
        <w:spacing w:after="0" w:line="240" w:lineRule="auto"/>
        <w:ind w:firstLine="1134"/>
        <w:rPr>
          <w:rFonts w:ascii="TH SarabunPSK" w:hAnsi="TH SarabunPSK" w:cs="TH SarabunPSK"/>
          <w:sz w:val="30"/>
          <w:szCs w:val="30"/>
          <w:cs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E94060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94060" w:rsidRPr="002A4F08">
        <w:rPr>
          <w:rFonts w:ascii="TH SarabunPSK" w:hAnsi="TH SarabunPSK" w:cs="TH SarabunPSK"/>
          <w:sz w:val="30"/>
          <w:szCs w:val="30"/>
        </w:rPr>
        <w:t>7.4.1</w:t>
      </w:r>
      <w:r w:rsidR="00E94060" w:rsidRPr="002A4F08">
        <w:rPr>
          <w:rFonts w:ascii="TH SarabunPSK" w:hAnsi="TH SarabunPSK" w:cs="TH SarabunPSK"/>
          <w:sz w:val="30"/>
          <w:szCs w:val="30"/>
          <w:cs/>
        </w:rPr>
        <w:t xml:space="preserve"> ลำดับ </w:t>
      </w:r>
    </w:p>
    <w:p w:rsidR="00E94060" w:rsidRPr="002A4F08" w:rsidRDefault="00934371" w:rsidP="00177F93">
      <w:pPr>
        <w:tabs>
          <w:tab w:val="left" w:pos="1701"/>
          <w:tab w:val="left" w:pos="2127"/>
        </w:tabs>
        <w:spacing w:after="0" w:line="240" w:lineRule="auto"/>
        <w:ind w:firstLine="113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E94060" w:rsidRPr="002A4F08">
        <w:rPr>
          <w:rFonts w:ascii="TH SarabunPSK" w:hAnsi="TH SarabunPSK" w:cs="TH SarabunPSK"/>
          <w:sz w:val="30"/>
          <w:szCs w:val="30"/>
        </w:rPr>
        <w:t>7.4.2</w:t>
      </w: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="00E94060" w:rsidRPr="002A4F08">
        <w:rPr>
          <w:rFonts w:ascii="TH SarabunPSK" w:hAnsi="TH SarabunPSK" w:cs="TH SarabunPSK"/>
          <w:sz w:val="30"/>
          <w:szCs w:val="30"/>
          <w:cs/>
        </w:rPr>
        <w:t xml:space="preserve">อนุกรม </w:t>
      </w:r>
    </w:p>
    <w:p w:rsidR="00BC24A6" w:rsidRPr="002A4F08" w:rsidRDefault="00BC24A6" w:rsidP="00E9406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E94060" w:rsidRPr="002A4F08" w:rsidRDefault="00E94060" w:rsidP="00E94060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แนวคิด</w:t>
      </w:r>
    </w:p>
    <w:p w:rsidR="00E94060" w:rsidRPr="002A4F08" w:rsidRDefault="00E94060" w:rsidP="00934371">
      <w:pPr>
        <w:pStyle w:val="ListParagraph"/>
        <w:numPr>
          <w:ilvl w:val="0"/>
          <w:numId w:val="4"/>
        </w:numPr>
        <w:spacing w:after="0" w:line="240" w:lineRule="auto"/>
        <w:ind w:left="1418" w:right="-46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ความสัมพันธ์เป็นการแสดงการเชื่อมโยงสิ่งต่างๆ และเป็นเซตย่อยของผลคูณคาร์ทีเซียน</w:t>
      </w:r>
      <w:r w:rsidRPr="002A4F08">
        <w:rPr>
          <w:rFonts w:ascii="TH SarabunPSK" w:hAnsi="TH SarabunPSK" w:cs="TH SarabunPSK"/>
          <w:sz w:val="30"/>
          <w:szCs w:val="30"/>
        </w:rPr>
        <w:t xml:space="preserve"> </w:t>
      </w:r>
    </w:p>
    <w:p w:rsidR="00E94060" w:rsidRPr="002A4F08" w:rsidRDefault="00E94060" w:rsidP="00934371">
      <w:pPr>
        <w:pStyle w:val="ListParagraph"/>
        <w:numPr>
          <w:ilvl w:val="0"/>
          <w:numId w:val="4"/>
        </w:numPr>
        <w:spacing w:after="0" w:line="240" w:lineRule="auto"/>
        <w:ind w:left="1418" w:right="-46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ความสัมพันธ์ </w:t>
      </w:r>
      <w:r w:rsidRPr="002A4F08">
        <w:rPr>
          <w:rFonts w:ascii="TH SarabunPSK" w:hAnsi="TH SarabunPSK" w:cs="TH SarabunPSK"/>
          <w:sz w:val="30"/>
          <w:szCs w:val="30"/>
        </w:rPr>
        <w:t xml:space="preserve">r </w:t>
      </w:r>
      <w:r w:rsidRPr="002A4F08">
        <w:rPr>
          <w:rFonts w:ascii="TH SarabunPSK" w:hAnsi="TH SarabunPSK" w:cs="TH SarabunPSK"/>
          <w:sz w:val="30"/>
          <w:szCs w:val="30"/>
          <w:cs/>
        </w:rPr>
        <w:t>เป็นฟังก์ชัน ก็ต่อเมื่อ ถ้า (</w:t>
      </w:r>
      <w:r w:rsidRPr="002A4F08">
        <w:rPr>
          <w:rFonts w:ascii="TH SarabunPSK" w:hAnsi="TH SarabunPSK" w:cs="TH SarabunPSK"/>
          <w:sz w:val="30"/>
          <w:szCs w:val="30"/>
        </w:rPr>
        <w:t xml:space="preserve">x, y)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r </w:t>
      </w:r>
      <w:r w:rsidRPr="002A4F08">
        <w:rPr>
          <w:rFonts w:ascii="TH SarabunPSK" w:hAnsi="TH SarabunPSK" w:cs="TH SarabunPSK"/>
          <w:sz w:val="30"/>
          <w:szCs w:val="30"/>
          <w:cs/>
        </w:rPr>
        <w:t>และ (</w:t>
      </w:r>
      <w:r w:rsidRPr="002A4F08">
        <w:rPr>
          <w:rFonts w:ascii="TH SarabunPSK" w:hAnsi="TH SarabunPSK" w:cs="TH SarabunPSK"/>
          <w:sz w:val="30"/>
          <w:szCs w:val="30"/>
        </w:rPr>
        <w:t xml:space="preserve">x, z)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r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แล้ว </w:t>
      </w:r>
      <w:r w:rsidRPr="002A4F08">
        <w:rPr>
          <w:rFonts w:ascii="TH SarabunPSK" w:hAnsi="TH SarabunPSK" w:cs="TH SarabunPSK"/>
          <w:sz w:val="30"/>
          <w:szCs w:val="30"/>
        </w:rPr>
        <w:t>y = z</w:t>
      </w:r>
    </w:p>
    <w:p w:rsidR="00BC24A6" w:rsidRPr="002A4F08" w:rsidRDefault="00E94060" w:rsidP="00934371">
      <w:pPr>
        <w:pStyle w:val="ListParagraph"/>
        <w:numPr>
          <w:ilvl w:val="0"/>
          <w:numId w:val="4"/>
        </w:numPr>
        <w:spacing w:after="0" w:line="240" w:lineRule="auto"/>
        <w:ind w:left="1418" w:right="-46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 xml:space="preserve">f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เป็นฟังก์ชันจาก </w:t>
      </w:r>
      <w:r w:rsidRPr="002A4F08">
        <w:rPr>
          <w:rFonts w:ascii="TH SarabunPSK" w:hAnsi="TH SarabunPSK" w:cs="TH SarabunPSK"/>
          <w:sz w:val="30"/>
          <w:szCs w:val="30"/>
        </w:rPr>
        <w:t xml:space="preserve">A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ไป </w:t>
      </w:r>
      <w:r w:rsidRPr="002A4F08">
        <w:rPr>
          <w:rFonts w:ascii="TH SarabunPSK" w:hAnsi="TH SarabunPSK" w:cs="TH SarabunPSK"/>
          <w:sz w:val="30"/>
          <w:szCs w:val="30"/>
        </w:rPr>
        <w:t xml:space="preserve">B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หมายถึง โดเมนของ </w:t>
      </w:r>
      <w:r w:rsidRPr="002A4F08">
        <w:rPr>
          <w:rFonts w:ascii="TH SarabunPSK" w:hAnsi="TH SarabunPSK" w:cs="TH SarabunPSK"/>
          <w:sz w:val="30"/>
          <w:szCs w:val="30"/>
        </w:rPr>
        <w:t xml:space="preserve">f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เท่ากับ </w:t>
      </w:r>
      <w:r w:rsidRPr="002A4F08">
        <w:rPr>
          <w:rFonts w:ascii="TH SarabunPSK" w:hAnsi="TH SarabunPSK" w:cs="TH SarabunPSK"/>
          <w:sz w:val="30"/>
          <w:szCs w:val="30"/>
        </w:rPr>
        <w:t xml:space="preserve">A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และเรนจ์ของ </w:t>
      </w:r>
      <w:r w:rsidRPr="002A4F08">
        <w:rPr>
          <w:rFonts w:ascii="TH SarabunPSK" w:hAnsi="TH SarabunPSK" w:cs="TH SarabunPSK"/>
          <w:sz w:val="30"/>
          <w:szCs w:val="30"/>
        </w:rPr>
        <w:t xml:space="preserve">f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เป็นเซตย่อยของ </w:t>
      </w:r>
      <w:r w:rsidRPr="002A4F08">
        <w:rPr>
          <w:rFonts w:ascii="TH SarabunPSK" w:hAnsi="TH SarabunPSK" w:cs="TH SarabunPSK"/>
          <w:sz w:val="30"/>
          <w:szCs w:val="30"/>
        </w:rPr>
        <w:t xml:space="preserve">B </w:t>
      </w:r>
    </w:p>
    <w:p w:rsidR="00BC24A6" w:rsidRPr="002A4F08" w:rsidRDefault="00BC24A6" w:rsidP="00BC24A6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0"/>
          <w:szCs w:val="30"/>
        </w:rPr>
      </w:pPr>
    </w:p>
    <w:p w:rsidR="00E94060" w:rsidRPr="002A4F08" w:rsidRDefault="00E94060" w:rsidP="00E94060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วัตถุประสงค์</w:t>
      </w:r>
    </w:p>
    <w:p w:rsidR="00E94060" w:rsidRPr="002A4F08" w:rsidRDefault="00E94060" w:rsidP="00934371">
      <w:pPr>
        <w:spacing w:after="0" w:line="240" w:lineRule="auto"/>
        <w:ind w:left="1418" w:hanging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เมื่อศึกษาหน่วยที่ </w:t>
      </w:r>
      <w:r w:rsidRPr="002A4F08">
        <w:rPr>
          <w:rFonts w:ascii="TH SarabunPSK" w:hAnsi="TH SarabunPSK" w:cs="TH SarabunPSK"/>
          <w:sz w:val="30"/>
          <w:szCs w:val="30"/>
        </w:rPr>
        <w:t xml:space="preserve">7 </w:t>
      </w:r>
      <w:r w:rsidRPr="002A4F08">
        <w:rPr>
          <w:rFonts w:ascii="TH SarabunPSK" w:hAnsi="TH SarabunPSK" w:cs="TH SarabunPSK"/>
          <w:sz w:val="30"/>
          <w:szCs w:val="30"/>
          <w:cs/>
        </w:rPr>
        <w:t>จบแล้ว นักศึกษาสามารถ</w:t>
      </w:r>
    </w:p>
    <w:p w:rsidR="00E94060" w:rsidRPr="002A4F08" w:rsidRDefault="00E94060" w:rsidP="00934371">
      <w:pPr>
        <w:pStyle w:val="ListParagraph"/>
        <w:numPr>
          <w:ilvl w:val="0"/>
          <w:numId w:val="5"/>
        </w:numPr>
        <w:spacing w:after="0" w:line="240" w:lineRule="auto"/>
        <w:ind w:left="1418" w:hanging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บอกแนวคิดของความสัมพันธ์และฟังก์ชัน</w:t>
      </w:r>
    </w:p>
    <w:p w:rsidR="00E94060" w:rsidRPr="002A4F08" w:rsidRDefault="00E94060" w:rsidP="00934371">
      <w:pPr>
        <w:pStyle w:val="ListParagraph"/>
        <w:numPr>
          <w:ilvl w:val="0"/>
          <w:numId w:val="5"/>
        </w:numPr>
        <w:spacing w:after="0" w:line="240" w:lineRule="auto"/>
        <w:ind w:left="1418" w:hanging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บวก ลบ คูณ หาร และหาฟังก์ชันประกอบ</w:t>
      </w:r>
    </w:p>
    <w:p w:rsidR="00E94060" w:rsidRPr="002A4F08" w:rsidRDefault="00E94060" w:rsidP="00934371">
      <w:pPr>
        <w:pStyle w:val="ListParagraph"/>
        <w:numPr>
          <w:ilvl w:val="0"/>
          <w:numId w:val="5"/>
        </w:numPr>
        <w:spacing w:after="0" w:line="240" w:lineRule="auto"/>
        <w:ind w:left="1418" w:hanging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จำแนกสมบัติของฟังก์ชันที่กำหนดให้</w:t>
      </w:r>
    </w:p>
    <w:p w:rsidR="00E94060" w:rsidRPr="002A4F08" w:rsidRDefault="00E94060" w:rsidP="00934371">
      <w:pPr>
        <w:pStyle w:val="ListParagraph"/>
        <w:numPr>
          <w:ilvl w:val="0"/>
          <w:numId w:val="5"/>
        </w:numPr>
        <w:spacing w:after="0" w:line="240" w:lineRule="auto"/>
        <w:ind w:left="1418" w:hanging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อธิบายแนวคิดของลำดับและอนุกรมที่กำหนดให้</w:t>
      </w:r>
    </w:p>
    <w:p w:rsidR="00E94060" w:rsidRPr="002A4F08" w:rsidRDefault="00E94060" w:rsidP="00B564C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A0FCA" w:rsidRPr="002A4F08" w:rsidRDefault="006A0FCA" w:rsidP="00B564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กิจกรรม</w:t>
      </w:r>
    </w:p>
    <w:p w:rsidR="006A0FCA" w:rsidRPr="002A4F08" w:rsidRDefault="00934371" w:rsidP="00934371">
      <w:pPr>
        <w:tabs>
          <w:tab w:val="left" w:pos="1418"/>
          <w:tab w:val="left" w:pos="1985"/>
          <w:tab w:val="left" w:pos="241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1</w:t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BF58D0" w:rsidRPr="002A4F08">
        <w:rPr>
          <w:rFonts w:ascii="TH SarabunPSK" w:hAnsi="TH SarabunPSK" w:cs="TH SarabunPSK"/>
          <w:sz w:val="30"/>
          <w:szCs w:val="30"/>
          <w:cs/>
        </w:rPr>
        <w:tab/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>กิจกรรมการเรียน</w:t>
      </w:r>
    </w:p>
    <w:p w:rsidR="006A0FCA" w:rsidRPr="002A4F08" w:rsidRDefault="00934371" w:rsidP="00934371">
      <w:pPr>
        <w:tabs>
          <w:tab w:val="left" w:pos="1560"/>
          <w:tab w:val="left" w:pos="1843"/>
          <w:tab w:val="left" w:pos="1985"/>
          <w:tab w:val="left" w:pos="2127"/>
          <w:tab w:val="left" w:pos="241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ab/>
        <w:t>1</w:t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BF58D0" w:rsidRPr="002A4F08">
        <w:rPr>
          <w:rFonts w:ascii="TH SarabunPSK" w:hAnsi="TH SarabunPSK" w:cs="TH SarabunPSK"/>
          <w:sz w:val="30"/>
          <w:szCs w:val="30"/>
          <w:cs/>
        </w:rPr>
        <w:tab/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 xml:space="preserve">ศึกษาแผนผังแนวคิดหน่วยที่ </w:t>
      </w:r>
      <w:r w:rsidRPr="002A4F08">
        <w:rPr>
          <w:rFonts w:ascii="TH SarabunPSK" w:hAnsi="TH SarabunPSK" w:cs="TH SarabunPSK"/>
          <w:sz w:val="30"/>
          <w:szCs w:val="30"/>
        </w:rPr>
        <w:t>7</w:t>
      </w:r>
    </w:p>
    <w:p w:rsidR="006A0FCA" w:rsidRPr="002A4F08" w:rsidRDefault="00934371" w:rsidP="00934371">
      <w:pPr>
        <w:tabs>
          <w:tab w:val="left" w:pos="1560"/>
          <w:tab w:val="left" w:pos="1843"/>
          <w:tab w:val="left" w:pos="1985"/>
          <w:tab w:val="left" w:pos="2127"/>
          <w:tab w:val="left" w:pos="241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2</w:t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BF58D0" w:rsidRPr="002A4F08">
        <w:rPr>
          <w:rFonts w:ascii="TH SarabunPSK" w:hAnsi="TH SarabunPSK" w:cs="TH SarabunPSK"/>
          <w:sz w:val="30"/>
          <w:szCs w:val="30"/>
          <w:cs/>
        </w:rPr>
        <w:tab/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 xml:space="preserve">อ่านแผนการสอนประจำหน่วยที่ </w:t>
      </w:r>
      <w:r w:rsidRPr="002A4F08">
        <w:rPr>
          <w:rFonts w:ascii="TH SarabunPSK" w:hAnsi="TH SarabunPSK" w:cs="TH SarabunPSK"/>
          <w:sz w:val="30"/>
          <w:szCs w:val="30"/>
        </w:rPr>
        <w:t>7</w:t>
      </w:r>
    </w:p>
    <w:p w:rsidR="006A0FCA" w:rsidRPr="002A4F08" w:rsidRDefault="00934371" w:rsidP="00934371">
      <w:pPr>
        <w:tabs>
          <w:tab w:val="left" w:pos="1560"/>
          <w:tab w:val="left" w:pos="1843"/>
          <w:tab w:val="left" w:pos="1985"/>
          <w:tab w:val="left" w:pos="2127"/>
          <w:tab w:val="left" w:pos="241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3</w:t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BF58D0" w:rsidRPr="002A4F08">
        <w:rPr>
          <w:rFonts w:ascii="TH SarabunPSK" w:hAnsi="TH SarabunPSK" w:cs="TH SarabunPSK"/>
          <w:sz w:val="30"/>
          <w:szCs w:val="30"/>
          <w:cs/>
        </w:rPr>
        <w:tab/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>ทำแบบประเมิน</w:t>
      </w:r>
      <w:r w:rsidR="00BF58D0" w:rsidRPr="002A4F08">
        <w:rPr>
          <w:rFonts w:ascii="TH SarabunPSK" w:hAnsi="TH SarabunPSK" w:cs="TH SarabunPSK"/>
          <w:sz w:val="30"/>
          <w:szCs w:val="30"/>
          <w:cs/>
        </w:rPr>
        <w:t>ผลตนเองก่อนเรียน</w:t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Pr="002A4F08">
        <w:rPr>
          <w:rFonts w:ascii="TH SarabunPSK" w:hAnsi="TH SarabunPSK" w:cs="TH SarabunPSK"/>
          <w:sz w:val="30"/>
          <w:szCs w:val="30"/>
        </w:rPr>
        <w:t>7</w:t>
      </w:r>
    </w:p>
    <w:p w:rsidR="006A0FCA" w:rsidRPr="002A4F08" w:rsidRDefault="00934371" w:rsidP="00934371">
      <w:pPr>
        <w:tabs>
          <w:tab w:val="left" w:pos="1560"/>
          <w:tab w:val="left" w:pos="1843"/>
          <w:tab w:val="left" w:pos="1985"/>
          <w:tab w:val="left" w:pos="2127"/>
          <w:tab w:val="left" w:pos="241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4</w:t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BF58D0" w:rsidRPr="002A4F08">
        <w:rPr>
          <w:rFonts w:ascii="TH SarabunPSK" w:hAnsi="TH SarabunPSK" w:cs="TH SarabunPSK"/>
          <w:sz w:val="30"/>
          <w:szCs w:val="30"/>
          <w:cs/>
        </w:rPr>
        <w:tab/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>ศึกษาเนื้อหาสาระ ดังนี้</w:t>
      </w:r>
    </w:p>
    <w:p w:rsidR="006A0FCA" w:rsidRPr="002A4F08" w:rsidRDefault="00934371" w:rsidP="00934371">
      <w:pPr>
        <w:tabs>
          <w:tab w:val="left" w:pos="1560"/>
          <w:tab w:val="left" w:pos="1985"/>
          <w:tab w:val="left" w:pos="2268"/>
          <w:tab w:val="left" w:pos="269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 xml:space="preserve">ก. </w:t>
      </w:r>
      <w:r w:rsidR="00BF58D0" w:rsidRPr="002A4F08">
        <w:rPr>
          <w:rFonts w:ascii="TH SarabunPSK" w:hAnsi="TH SarabunPSK" w:cs="TH SarabunPSK"/>
          <w:sz w:val="30"/>
          <w:szCs w:val="30"/>
          <w:cs/>
        </w:rPr>
        <w:tab/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>ประมวลสาระชุดวิชา</w:t>
      </w:r>
    </w:p>
    <w:p w:rsidR="006A0FCA" w:rsidRPr="002A4F08" w:rsidRDefault="00934371" w:rsidP="00934371">
      <w:pPr>
        <w:tabs>
          <w:tab w:val="left" w:pos="1560"/>
          <w:tab w:val="left" w:pos="1985"/>
          <w:tab w:val="left" w:pos="2268"/>
          <w:tab w:val="left" w:pos="269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 xml:space="preserve">ข. </w:t>
      </w:r>
      <w:r w:rsidR="00BF58D0" w:rsidRPr="002A4F08">
        <w:rPr>
          <w:rFonts w:ascii="TH SarabunPSK" w:hAnsi="TH SarabunPSK" w:cs="TH SarabunPSK"/>
          <w:sz w:val="30"/>
          <w:szCs w:val="30"/>
          <w:cs/>
        </w:rPr>
        <w:tab/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>หนังสือและบทความเพิ่มเติม</w:t>
      </w:r>
    </w:p>
    <w:p w:rsidR="006A0FCA" w:rsidRPr="002A4F08" w:rsidRDefault="00934371" w:rsidP="00934371">
      <w:pPr>
        <w:tabs>
          <w:tab w:val="left" w:pos="1560"/>
          <w:tab w:val="left" w:pos="1985"/>
          <w:tab w:val="left" w:pos="2268"/>
          <w:tab w:val="left" w:pos="269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 xml:space="preserve">ค. </w:t>
      </w:r>
      <w:r w:rsidR="00BF58D0" w:rsidRPr="002A4F08">
        <w:rPr>
          <w:rFonts w:ascii="TH SarabunPSK" w:hAnsi="TH SarabunPSK" w:cs="TH SarabunPSK"/>
          <w:sz w:val="30"/>
          <w:szCs w:val="30"/>
          <w:cs/>
        </w:rPr>
        <w:tab/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>สื่อโสตทัศน์และสื่ออื่นๆ</w:t>
      </w:r>
    </w:p>
    <w:p w:rsidR="006A0FCA" w:rsidRPr="002A4F08" w:rsidRDefault="00D90618" w:rsidP="00BF58D0">
      <w:pPr>
        <w:tabs>
          <w:tab w:val="left" w:pos="1701"/>
          <w:tab w:val="left" w:pos="2127"/>
        </w:tabs>
        <w:spacing w:after="0" w:line="240" w:lineRule="auto"/>
        <w:ind w:firstLine="1843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5</w:t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BF58D0" w:rsidRPr="002A4F08">
        <w:rPr>
          <w:rFonts w:ascii="TH SarabunPSK" w:hAnsi="TH SarabunPSK" w:cs="TH SarabunPSK"/>
          <w:sz w:val="30"/>
          <w:szCs w:val="30"/>
          <w:cs/>
        </w:rPr>
        <w:tab/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>ปฏิบัติกิจกรรมในแต่ละเรื่อง</w:t>
      </w:r>
    </w:p>
    <w:p w:rsidR="006A0FCA" w:rsidRPr="002A4F08" w:rsidRDefault="00D90618" w:rsidP="00BF58D0">
      <w:pPr>
        <w:tabs>
          <w:tab w:val="left" w:pos="2127"/>
        </w:tabs>
        <w:spacing w:after="0" w:line="240" w:lineRule="auto"/>
        <w:ind w:firstLine="1843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6</w:t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BF58D0" w:rsidRPr="002A4F08">
        <w:rPr>
          <w:rFonts w:ascii="TH SarabunPSK" w:hAnsi="TH SarabunPSK" w:cs="TH SarabunPSK"/>
          <w:sz w:val="30"/>
          <w:szCs w:val="30"/>
          <w:cs/>
        </w:rPr>
        <w:tab/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>ตรวจสอบกิจกรรมจากแนวตอบ</w:t>
      </w:r>
    </w:p>
    <w:p w:rsidR="006A0FCA" w:rsidRPr="002A4F08" w:rsidRDefault="00D90618" w:rsidP="00BF58D0">
      <w:pPr>
        <w:tabs>
          <w:tab w:val="left" w:pos="2127"/>
        </w:tabs>
        <w:spacing w:after="0" w:line="240" w:lineRule="auto"/>
        <w:ind w:firstLine="1843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7</w:t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BF58D0" w:rsidRPr="002A4F08">
        <w:rPr>
          <w:rFonts w:ascii="TH SarabunPSK" w:hAnsi="TH SarabunPSK" w:cs="TH SarabunPSK"/>
          <w:sz w:val="30"/>
          <w:szCs w:val="30"/>
          <w:cs/>
        </w:rPr>
        <w:tab/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>ทำแบบประเมิน</w:t>
      </w:r>
      <w:r w:rsidR="00BF58D0" w:rsidRPr="002A4F08">
        <w:rPr>
          <w:rFonts w:ascii="TH SarabunPSK" w:hAnsi="TH SarabunPSK" w:cs="TH SarabunPSK"/>
          <w:sz w:val="30"/>
          <w:szCs w:val="30"/>
          <w:cs/>
        </w:rPr>
        <w:t>ผลตนเองหลังเรียน</w:t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Pr="002A4F08">
        <w:rPr>
          <w:rFonts w:ascii="TH SarabunPSK" w:hAnsi="TH SarabunPSK" w:cs="TH SarabunPSK"/>
          <w:sz w:val="30"/>
          <w:szCs w:val="30"/>
        </w:rPr>
        <w:t>7</w:t>
      </w:r>
    </w:p>
    <w:p w:rsidR="006A0FCA" w:rsidRPr="002A4F08" w:rsidRDefault="00934371" w:rsidP="00934371">
      <w:pPr>
        <w:tabs>
          <w:tab w:val="left" w:pos="1418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2</w:t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BF58D0" w:rsidRPr="002A4F08">
        <w:rPr>
          <w:rFonts w:ascii="TH SarabunPSK" w:hAnsi="TH SarabunPSK" w:cs="TH SarabunPSK"/>
          <w:sz w:val="30"/>
          <w:szCs w:val="30"/>
          <w:cs/>
        </w:rPr>
        <w:tab/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>งานที่กำหนดให้ทำ</w:t>
      </w:r>
    </w:p>
    <w:p w:rsidR="006A0FCA" w:rsidRPr="002A4F08" w:rsidRDefault="00BF58D0" w:rsidP="00BF58D0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>โปรดศึกษารายละเอียดจากแผนกิจกรรมการศึกษา</w:t>
      </w:r>
    </w:p>
    <w:p w:rsidR="00BF58D0" w:rsidRPr="002A4F08" w:rsidRDefault="00BF58D0" w:rsidP="00BF58D0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A0FCA" w:rsidRPr="002A4F08" w:rsidRDefault="006A0FCA" w:rsidP="00BF58D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แหล่งวิทยาการ</w:t>
      </w:r>
    </w:p>
    <w:p w:rsidR="006A0FCA" w:rsidRPr="002A4F08" w:rsidRDefault="00BF58D0" w:rsidP="00934371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="00AA74E4">
        <w:rPr>
          <w:rFonts w:ascii="TH SarabunPSK" w:hAnsi="TH SarabunPSK" w:cs="TH SarabunPSK" w:hint="cs"/>
          <w:sz w:val="30"/>
          <w:szCs w:val="30"/>
          <w:cs/>
        </w:rPr>
        <w:t xml:space="preserve">1.  </w:t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>สื่อการศึกษา</w:t>
      </w:r>
    </w:p>
    <w:p w:rsidR="006A0FCA" w:rsidRPr="002A4F08" w:rsidRDefault="006A0FCA" w:rsidP="00934371">
      <w:pPr>
        <w:tabs>
          <w:tab w:val="left" w:pos="1134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="00934371" w:rsidRPr="002A4F08">
        <w:rPr>
          <w:rFonts w:ascii="TH SarabunPSK" w:hAnsi="TH SarabunPSK" w:cs="TH SarabunPSK"/>
          <w:sz w:val="30"/>
          <w:szCs w:val="30"/>
        </w:rPr>
        <w:tab/>
        <w:t>1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BF58D0" w:rsidRPr="002A4F08">
        <w:rPr>
          <w:rFonts w:ascii="TH SarabunPSK" w:hAnsi="TH SarabunPSK" w:cs="TH SarabunPSK"/>
          <w:sz w:val="30"/>
          <w:szCs w:val="30"/>
          <w:cs/>
        </w:rPr>
        <w:tab/>
      </w:r>
      <w:r w:rsidR="00C30463" w:rsidRPr="002A4F08">
        <w:rPr>
          <w:rFonts w:ascii="TH SarabunPSK" w:hAnsi="TH SarabunPSK" w:cs="TH SarabunPSK"/>
          <w:sz w:val="30"/>
          <w:szCs w:val="30"/>
          <w:cs/>
        </w:rPr>
        <w:t>แนวการศึกษาและประมวลสาระชุดวิชา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="00934371" w:rsidRPr="002A4F08">
        <w:rPr>
          <w:rFonts w:ascii="TH SarabunPSK" w:hAnsi="TH SarabunPSK" w:cs="TH SarabunPSK"/>
          <w:sz w:val="30"/>
          <w:szCs w:val="30"/>
        </w:rPr>
        <w:t>7</w:t>
      </w:r>
    </w:p>
    <w:p w:rsidR="006A0FCA" w:rsidRDefault="00BF58D0" w:rsidP="00934371">
      <w:pPr>
        <w:tabs>
          <w:tab w:val="left" w:pos="1134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="00934371" w:rsidRPr="002A4F08">
        <w:rPr>
          <w:rFonts w:ascii="TH SarabunPSK" w:hAnsi="TH SarabunPSK" w:cs="TH SarabunPSK"/>
          <w:sz w:val="30"/>
          <w:szCs w:val="30"/>
          <w:cs/>
        </w:rPr>
        <w:tab/>
      </w:r>
      <w:r w:rsidR="00934371" w:rsidRPr="002A4F08">
        <w:rPr>
          <w:rFonts w:ascii="TH SarabunPSK" w:hAnsi="TH SarabunPSK" w:cs="TH SarabunPSK"/>
          <w:sz w:val="30"/>
          <w:szCs w:val="30"/>
        </w:rPr>
        <w:t>2</w:t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>สื่อโสตทัศน์</w:t>
      </w:r>
    </w:p>
    <w:p w:rsidR="00AA74E4" w:rsidRDefault="00AA74E4" w:rsidP="00934371">
      <w:pPr>
        <w:tabs>
          <w:tab w:val="left" w:pos="1134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2.  หนังสือตามที่อ้างไว้ในบรรณานุกรม</w:t>
      </w:r>
    </w:p>
    <w:p w:rsidR="00AA74E4" w:rsidRDefault="00AA74E4" w:rsidP="00934371">
      <w:pPr>
        <w:tabs>
          <w:tab w:val="left" w:pos="1134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AA74E4" w:rsidRDefault="00AA74E4" w:rsidP="00AA74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การประเมินผลการเรียน</w:t>
      </w:r>
    </w:p>
    <w:p w:rsidR="00AA74E4" w:rsidRDefault="00AA74E4" w:rsidP="00AA74E4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1.  </w:t>
      </w:r>
    </w:p>
    <w:p w:rsidR="006A0FCA" w:rsidRPr="002A4F08" w:rsidRDefault="00AA74E4" w:rsidP="00AA74E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2.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br w:type="page"/>
      </w:r>
    </w:p>
    <w:p w:rsidR="00BF58D0" w:rsidRPr="002A4F08" w:rsidRDefault="00D90618" w:rsidP="00BF58D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3323264" behindDoc="0" locked="0" layoutInCell="1" allowOverlap="1" wp14:anchorId="14BF9D6C" wp14:editId="1606F8AD">
                <wp:simplePos x="0" y="0"/>
                <wp:positionH relativeFrom="column">
                  <wp:posOffset>5080</wp:posOffset>
                </wp:positionH>
                <wp:positionV relativeFrom="paragraph">
                  <wp:posOffset>148590</wp:posOffset>
                </wp:positionV>
                <wp:extent cx="5356225" cy="0"/>
                <wp:effectExtent l="27940" t="26670" r="26035" b="30480"/>
                <wp:wrapNone/>
                <wp:docPr id="186" name="AutoShap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622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95EA8" id="AutoShape 502" o:spid="_x0000_s1026" type="#_x0000_t32" style="position:absolute;margin-left:.4pt;margin-top:11.7pt;width:421.75pt;height:0;z-index:2533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" strokeweight="4pt"/>
            </w:pict>
          </mc:Fallback>
        </mc:AlternateContent>
      </w:r>
    </w:p>
    <w:p w:rsidR="006A0FCA" w:rsidRPr="002A4F08" w:rsidRDefault="006A0FCA" w:rsidP="00BF58D0">
      <w:pPr>
        <w:spacing w:after="0" w:line="240" w:lineRule="auto"/>
        <w:rPr>
          <w:rFonts w:ascii="TH SarabunPSK" w:hAnsi="TH SarabunPSK" w:cs="TH SarabunPSK"/>
          <w:b/>
          <w:bCs/>
          <w:sz w:val="72"/>
          <w:szCs w:val="72"/>
        </w:rPr>
      </w:pPr>
      <w:r w:rsidRPr="002A4F08">
        <w:rPr>
          <w:rFonts w:ascii="TH SarabunPSK" w:hAnsi="TH SarabunPSK" w:cs="TH SarabunPSK"/>
          <w:b/>
          <w:bCs/>
          <w:sz w:val="72"/>
          <w:szCs w:val="72"/>
          <w:cs/>
        </w:rPr>
        <w:t>แบบประเมินผลตนเองก่อนเรียน</w:t>
      </w:r>
    </w:p>
    <w:p w:rsidR="00BF58D0" w:rsidRPr="002A4F08" w:rsidRDefault="00BF58D0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BF58D0" w:rsidRPr="002A4F08" w:rsidRDefault="00BF58D0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6A0FCA" w:rsidRPr="002A4F08" w:rsidRDefault="006A0FCA" w:rsidP="00854EA2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</w:t>
      </w:r>
      <w:r w:rsidRPr="002A4F08">
        <w:rPr>
          <w:rFonts w:ascii="TH SarabunPSK" w:hAnsi="TH SarabunPSK" w:cs="TH SarabunPSK"/>
          <w:sz w:val="30"/>
          <w:szCs w:val="30"/>
          <w:cs/>
        </w:rPr>
        <w:tab/>
        <w:t>เพื่อประเมินความรู้เดิมของนักศึกษาเกี่ยวกับเรื่อง “ความสัมพันธ์ และฟังก์ชัน”</w:t>
      </w:r>
    </w:p>
    <w:p w:rsidR="006A0FCA" w:rsidRPr="002A4F08" w:rsidRDefault="006A0FCA" w:rsidP="00854EA2">
      <w:pPr>
        <w:tabs>
          <w:tab w:val="left" w:pos="1418"/>
        </w:tabs>
        <w:spacing w:after="0" w:line="240" w:lineRule="auto"/>
        <w:ind w:left="1440" w:hanging="1440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คำแนะนำ</w:t>
      </w:r>
      <w:r w:rsidRPr="002A4F08">
        <w:rPr>
          <w:rFonts w:ascii="TH SarabunPSK" w:hAnsi="TH SarabunPSK" w:cs="TH SarabunPSK"/>
          <w:sz w:val="30"/>
          <w:szCs w:val="30"/>
          <w:cs/>
        </w:rPr>
        <w:tab/>
        <w:t>จงตอบคำถามต่อไปนี้ และแสดงวิธีการหาคำตอบ</w:t>
      </w:r>
    </w:p>
    <w:p w:rsidR="00854EA2" w:rsidRPr="002A4F08" w:rsidRDefault="00854EA2" w:rsidP="00B564C9">
      <w:pPr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</w:p>
    <w:p w:rsidR="006A0FCA" w:rsidRPr="002A4F08" w:rsidRDefault="006A0FCA" w:rsidP="00854EA2">
      <w:pPr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1.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854EA2"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>กำหนดให้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A= {-1, 0, 1),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B = {0, 1, 2 ,</w:t>
      </w:r>
      <w:r w:rsidR="00854EA2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3,</w:t>
      </w:r>
      <w:r w:rsidR="00854EA2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4}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และ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 xml:space="preserve">r = {(x, y)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A </w:t>
      </w:r>
      <w:r w:rsidRPr="002A4F08">
        <w:rPr>
          <w:rFonts w:ascii="TH SarabunPSK" w:hAnsi="TH SarabunPSK" w:cs="TH SarabunPSK"/>
          <w:sz w:val="26"/>
          <w:szCs w:val="26"/>
        </w:rPr>
        <w:sym w:font="Symbol" w:char="F0B4"/>
      </w:r>
      <w:r w:rsidRPr="002A4F08">
        <w:rPr>
          <w:rFonts w:ascii="TH SarabunPSK" w:hAnsi="TH SarabunPSK" w:cs="TH SarabunPSK"/>
          <w:sz w:val="30"/>
          <w:szCs w:val="30"/>
        </w:rPr>
        <w:t xml:space="preserve"> B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 xml:space="preserve"> y = 2x + 3} </w:t>
      </w:r>
      <w:r w:rsidRPr="002A4F08">
        <w:rPr>
          <w:rFonts w:ascii="TH SarabunPSK" w:hAnsi="TH SarabunPSK" w:cs="TH SarabunPSK"/>
          <w:sz w:val="30"/>
          <w:szCs w:val="30"/>
          <w:cs/>
        </w:rPr>
        <w:br/>
        <w:t xml:space="preserve">จงเขียน </w:t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ในรูปแจกแจงสมาชิก</w:t>
      </w:r>
    </w:p>
    <w:p w:rsidR="006A0FCA" w:rsidRPr="002A4F08" w:rsidRDefault="006A0FCA" w:rsidP="00854EA2">
      <w:pPr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2.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854EA2"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จงหาโดเมนและเรนจ์ของความสัมพันธ์ </w:t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เมื่อ </w:t>
      </w:r>
      <w:r w:rsidRPr="002A4F08">
        <w:rPr>
          <w:rFonts w:ascii="TH SarabunPSK" w:hAnsi="TH SarabunPSK" w:cs="TH SarabunPSK"/>
          <w:sz w:val="30"/>
          <w:szCs w:val="30"/>
        </w:rPr>
        <w:t xml:space="preserve">r = {(x, y)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R </w:t>
      </w:r>
      <w:r w:rsidRPr="002A4F08">
        <w:rPr>
          <w:rFonts w:ascii="TH SarabunPSK" w:hAnsi="TH SarabunPSK" w:cs="TH SarabunPSK"/>
          <w:sz w:val="26"/>
          <w:szCs w:val="26"/>
        </w:rPr>
        <w:sym w:font="Symbol" w:char="F0B4"/>
      </w:r>
      <w:r w:rsidRPr="002A4F08">
        <w:rPr>
          <w:rFonts w:ascii="TH SarabunPSK" w:hAnsi="TH SarabunPSK" w:cs="TH SarabunPSK"/>
          <w:sz w:val="30"/>
          <w:szCs w:val="30"/>
        </w:rPr>
        <w:t xml:space="preserve"> R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 xml:space="preserve">y = </w:t>
      </w:r>
      <m:oMath>
        <m:rad>
          <m:radPr>
            <m:degHide m:val="1"/>
            <m:ctrlPr>
              <w:rPr>
                <w:rFonts w:cs="TH SarabunPSK"/>
                <w:sz w:val="19"/>
                <w:szCs w:val="19"/>
              </w:rPr>
            </m:ctrlPr>
          </m:radPr>
          <m:deg/>
          <m:e>
            <m:r>
              <m:rPr>
                <m:sty m:val="p"/>
              </m:rPr>
              <w:rPr>
                <w:rFonts w:cs="TH SarabunPSK"/>
                <w:sz w:val="19"/>
                <w:szCs w:val="19"/>
              </w:rPr>
              <m:t>1-x</m:t>
            </m:r>
          </m:e>
        </m:rad>
      </m:oMath>
      <w:r w:rsidRPr="002A4F08">
        <w:rPr>
          <w:rFonts w:ascii="TH SarabunPSK" w:hAnsi="TH SarabunPSK" w:cs="TH SarabunPSK"/>
          <w:sz w:val="30"/>
          <w:szCs w:val="30"/>
        </w:rPr>
        <w:t>}</w:t>
      </w:r>
    </w:p>
    <w:p w:rsidR="0016077D" w:rsidRPr="002A4F08" w:rsidRDefault="0016077D" w:rsidP="00B564C9">
      <w:pPr>
        <w:spacing w:before="100" w:beforeAutospacing="1" w:after="0" w:line="240" w:lineRule="auto"/>
        <w:rPr>
          <w:rFonts w:ascii="TH SarabunPSK" w:hAnsi="TH SarabunPSK" w:cs="TH SarabunPSK"/>
          <w:sz w:val="30"/>
          <w:szCs w:val="30"/>
        </w:rPr>
      </w:pPr>
    </w:p>
    <w:p w:rsidR="00D90618" w:rsidRPr="002A4F08" w:rsidRDefault="00D90618" w:rsidP="00B564C9">
      <w:pPr>
        <w:spacing w:before="100" w:beforeAutospacing="1" w:after="0" w:line="240" w:lineRule="auto"/>
        <w:rPr>
          <w:rFonts w:ascii="TH SarabunPSK" w:hAnsi="TH SarabunPSK" w:cs="TH SarabunPSK"/>
          <w:sz w:val="30"/>
          <w:szCs w:val="30"/>
        </w:rPr>
      </w:pPr>
    </w:p>
    <w:p w:rsidR="00D90618" w:rsidRPr="002A4F08" w:rsidRDefault="00D90618" w:rsidP="00B564C9">
      <w:pPr>
        <w:spacing w:before="100" w:beforeAutospacing="1" w:after="0" w:line="240" w:lineRule="auto"/>
        <w:rPr>
          <w:rFonts w:ascii="TH SarabunPSK" w:hAnsi="TH SarabunPSK" w:cs="TH SarabunPSK"/>
          <w:sz w:val="30"/>
          <w:szCs w:val="30"/>
        </w:rPr>
      </w:pPr>
    </w:p>
    <w:p w:rsidR="00D90618" w:rsidRPr="002A4F08" w:rsidRDefault="00D90618" w:rsidP="00B564C9">
      <w:pPr>
        <w:spacing w:before="100" w:beforeAutospacing="1" w:after="0" w:line="240" w:lineRule="auto"/>
        <w:rPr>
          <w:rFonts w:ascii="TH SarabunPSK" w:hAnsi="TH SarabunPSK" w:cs="TH SarabunPSK"/>
          <w:sz w:val="30"/>
          <w:szCs w:val="30"/>
        </w:rPr>
      </w:pPr>
    </w:p>
    <w:p w:rsidR="00D90618" w:rsidRPr="002A4F08" w:rsidRDefault="00D90618" w:rsidP="00B564C9">
      <w:pPr>
        <w:spacing w:before="100" w:beforeAutospacing="1" w:after="0" w:line="240" w:lineRule="auto"/>
        <w:rPr>
          <w:rFonts w:ascii="TH SarabunPSK" w:hAnsi="TH SarabunPSK" w:cs="TH SarabunPSK"/>
          <w:sz w:val="30"/>
          <w:szCs w:val="30"/>
        </w:rPr>
      </w:pPr>
    </w:p>
    <w:p w:rsidR="00D90618" w:rsidRPr="002A4F08" w:rsidRDefault="00D90618" w:rsidP="00B564C9">
      <w:pPr>
        <w:spacing w:before="100" w:beforeAutospacing="1" w:after="0" w:line="240" w:lineRule="auto"/>
        <w:rPr>
          <w:rFonts w:ascii="TH SarabunPSK" w:hAnsi="TH SarabunPSK" w:cs="TH SarabunPSK"/>
          <w:sz w:val="30"/>
          <w:szCs w:val="30"/>
        </w:rPr>
      </w:pPr>
    </w:p>
    <w:p w:rsidR="00D90618" w:rsidRPr="002A4F08" w:rsidRDefault="00D90618" w:rsidP="00B564C9">
      <w:pPr>
        <w:spacing w:before="100" w:beforeAutospacing="1" w:after="0" w:line="240" w:lineRule="auto"/>
        <w:rPr>
          <w:rFonts w:ascii="TH SarabunPSK" w:hAnsi="TH SarabunPSK" w:cs="TH SarabunPSK"/>
          <w:sz w:val="30"/>
          <w:szCs w:val="30"/>
        </w:rPr>
      </w:pPr>
    </w:p>
    <w:p w:rsidR="00D90618" w:rsidRPr="002A4F08" w:rsidRDefault="00D90618" w:rsidP="00B564C9">
      <w:pPr>
        <w:spacing w:before="100" w:beforeAutospacing="1" w:after="0" w:line="240" w:lineRule="auto"/>
        <w:rPr>
          <w:rFonts w:ascii="TH SarabunPSK" w:hAnsi="TH SarabunPSK" w:cs="TH SarabunPSK"/>
          <w:sz w:val="30"/>
          <w:szCs w:val="30"/>
        </w:rPr>
      </w:pPr>
    </w:p>
    <w:p w:rsidR="00D90618" w:rsidRPr="002A4F08" w:rsidRDefault="00D90618" w:rsidP="00B564C9">
      <w:pPr>
        <w:spacing w:before="100" w:beforeAutospacing="1" w:after="0" w:line="240" w:lineRule="auto"/>
        <w:rPr>
          <w:rFonts w:ascii="TH SarabunPSK" w:hAnsi="TH SarabunPSK" w:cs="TH SarabunPSK"/>
          <w:sz w:val="30"/>
          <w:szCs w:val="30"/>
        </w:rPr>
      </w:pPr>
    </w:p>
    <w:p w:rsidR="00D90618" w:rsidRPr="002A4F08" w:rsidRDefault="00D90618" w:rsidP="00B564C9">
      <w:pPr>
        <w:spacing w:before="100" w:beforeAutospacing="1" w:after="0" w:line="240" w:lineRule="auto"/>
        <w:rPr>
          <w:rFonts w:ascii="TH SarabunPSK" w:hAnsi="TH SarabunPSK" w:cs="TH SarabunPSK"/>
          <w:sz w:val="30"/>
          <w:szCs w:val="30"/>
        </w:rPr>
      </w:pPr>
    </w:p>
    <w:p w:rsidR="00D90618" w:rsidRPr="002A4F08" w:rsidRDefault="00D90618" w:rsidP="00B564C9">
      <w:pPr>
        <w:spacing w:before="100" w:beforeAutospacing="1" w:after="0" w:line="240" w:lineRule="auto"/>
        <w:rPr>
          <w:rFonts w:ascii="TH SarabunPSK" w:hAnsi="TH SarabunPSK" w:cs="TH SarabunPSK"/>
          <w:sz w:val="30"/>
          <w:szCs w:val="30"/>
        </w:rPr>
      </w:pPr>
    </w:p>
    <w:p w:rsidR="006A0FCA" w:rsidRPr="002A4F08" w:rsidRDefault="006A0FCA" w:rsidP="00B564C9">
      <w:pPr>
        <w:spacing w:before="100" w:beforeAutospacing="1"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บันทึกคำตอบ</w:t>
      </w:r>
      <w:r w:rsidR="00C30463" w:rsidRPr="002A4F08">
        <w:rPr>
          <w:rFonts w:ascii="TH SarabunPSK" w:hAnsi="TH SarabunPSK" w:cs="TH SarabunPSK"/>
          <w:b/>
          <w:bCs/>
          <w:sz w:val="34"/>
          <w:szCs w:val="34"/>
          <w:cs/>
        </w:rPr>
        <w:t>แบบ</w:t>
      </w: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ประเมินผลตนเองก่อนเรียน</w:t>
      </w:r>
    </w:p>
    <w:p w:rsidR="0016077D" w:rsidRPr="002A4F08" w:rsidRDefault="00D90618" w:rsidP="0016077D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25312" behindDoc="0" locked="0" layoutInCell="1" allowOverlap="1" wp14:anchorId="247EC06B" wp14:editId="2DA88BDC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9525" r="6985" b="8890"/>
                <wp:wrapNone/>
                <wp:docPr id="185" name="AutoShap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C820E" id="AutoShape 503" o:spid="_x0000_s1026" type="#_x0000_t32" style="position:absolute;margin-left:.65pt;margin-top:10.8pt;width:424.5pt;height:.05pt;z-index:2533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" strokeweight=".5pt"/>
            </w:pict>
          </mc:Fallback>
        </mc:AlternateContent>
      </w:r>
    </w:p>
    <w:p w:rsidR="0016077D" w:rsidRPr="002A4F08" w:rsidRDefault="00D90618" w:rsidP="0016077D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26336" behindDoc="0" locked="0" layoutInCell="1" allowOverlap="1" wp14:anchorId="360A393C" wp14:editId="4142831F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9525" r="13335" b="9525"/>
                <wp:wrapNone/>
                <wp:docPr id="184" name="AutoShap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07596" id="AutoShape 504" o:spid="_x0000_s1026" type="#_x0000_t32" style="position:absolute;margin-left:1.65pt;margin-top:11.5pt;width:424.5pt;height:0;z-index:2533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BIOIOc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16077D" w:rsidRPr="002A4F08" w:rsidRDefault="00D90618" w:rsidP="0016077D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27360" behindDoc="0" locked="0" layoutInCell="1" allowOverlap="1" wp14:anchorId="2FAD0B50" wp14:editId="1C97C7BE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11430" r="6985" b="6985"/>
                <wp:wrapNone/>
                <wp:docPr id="183" name="AutoShap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00851" id="AutoShape 505" o:spid="_x0000_s1026" type="#_x0000_t32" style="position:absolute;margin-left:.65pt;margin-top:10.8pt;width:424.5pt;height:.05pt;z-index:2533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" strokeweight=".5pt"/>
            </w:pict>
          </mc:Fallback>
        </mc:AlternateContent>
      </w:r>
    </w:p>
    <w:p w:rsidR="0016077D" w:rsidRPr="002A4F08" w:rsidRDefault="00D90618" w:rsidP="0016077D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28384" behindDoc="0" locked="0" layoutInCell="1" allowOverlap="1" wp14:anchorId="05D68909" wp14:editId="1253DCEA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1430" r="13335" b="7620"/>
                <wp:wrapNone/>
                <wp:docPr id="182" name="AutoShap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D6ACA" id="AutoShape 506" o:spid="_x0000_s1026" type="#_x0000_t32" style="position:absolute;margin-left:1.65pt;margin-top:11.5pt;width:424.5pt;height:0;z-index:2533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C491vM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16077D" w:rsidRPr="002A4F08" w:rsidRDefault="00D90618" w:rsidP="0016077D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29408" behindDoc="0" locked="0" layoutInCell="1" allowOverlap="1" wp14:anchorId="364EAACA" wp14:editId="02FAE08D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13335" r="6985" b="5080"/>
                <wp:wrapNone/>
                <wp:docPr id="181" name="AutoShap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7E362" id="AutoShape 507" o:spid="_x0000_s1026" type="#_x0000_t32" style="position:absolute;margin-left:.65pt;margin-top:10.8pt;width:424.5pt;height:.05pt;z-index:2533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" strokeweight=".5pt"/>
            </w:pict>
          </mc:Fallback>
        </mc:AlternateContent>
      </w:r>
    </w:p>
    <w:p w:rsidR="0016077D" w:rsidRPr="002A4F08" w:rsidRDefault="00D90618" w:rsidP="0016077D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30432" behindDoc="0" locked="0" layoutInCell="1" allowOverlap="1" wp14:anchorId="6D853A8A" wp14:editId="2B23BE9E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3335" r="13335" b="5715"/>
                <wp:wrapNone/>
                <wp:docPr id="180" name="AutoShap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227AE" id="AutoShape 508" o:spid="_x0000_s1026" type="#_x0000_t32" style="position:absolute;margin-left:1.65pt;margin-top:11.5pt;width:424.5pt;height:0;z-index:2533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GUfM7o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16077D" w:rsidRPr="002A4F08" w:rsidRDefault="00D90618" w:rsidP="0016077D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31456" behindDoc="0" locked="0" layoutInCell="1" allowOverlap="1" wp14:anchorId="15546ED2" wp14:editId="632C2356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5715" r="6985" b="12700"/>
                <wp:wrapNone/>
                <wp:docPr id="179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1AA16" id="AutoShape 509" o:spid="_x0000_s1026" type="#_x0000_t32" style="position:absolute;margin-left:.65pt;margin-top:10.8pt;width:424.5pt;height:.05pt;z-index:2533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" strokeweight=".5pt"/>
            </w:pict>
          </mc:Fallback>
        </mc:AlternateContent>
      </w:r>
    </w:p>
    <w:p w:rsidR="0016077D" w:rsidRPr="002A4F08" w:rsidRDefault="00D90618" w:rsidP="0016077D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32480" behindDoc="0" locked="0" layoutInCell="1" allowOverlap="1" wp14:anchorId="2F548B29" wp14:editId="596B7378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5715" r="13335" b="13335"/>
                <wp:wrapNone/>
                <wp:docPr id="178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3A8DD" id="AutoShape 510" o:spid="_x0000_s1026" type="#_x0000_t32" style="position:absolute;margin-left:1.65pt;margin-top:11.5pt;width:424.5pt;height:0;z-index:2533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" strokeweight=".5pt"/>
            </w:pict>
          </mc:Fallback>
        </mc:AlternateContent>
      </w:r>
    </w:p>
    <w:p w:rsidR="0016077D" w:rsidRPr="002A4F08" w:rsidRDefault="00D90618" w:rsidP="0016077D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33504" behindDoc="0" locked="0" layoutInCell="1" allowOverlap="1" wp14:anchorId="0A3998B1" wp14:editId="5EA36676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7620" r="6985" b="10795"/>
                <wp:wrapNone/>
                <wp:docPr id="177" name="AutoShap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BCC8F" id="AutoShape 511" o:spid="_x0000_s1026" type="#_x0000_t32" style="position:absolute;margin-left:.65pt;margin-top:10.8pt;width:424.5pt;height:.05pt;z-index:2533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" strokeweight=".5pt"/>
            </w:pict>
          </mc:Fallback>
        </mc:AlternateContent>
      </w:r>
    </w:p>
    <w:p w:rsidR="0016077D" w:rsidRPr="002A4F08" w:rsidRDefault="00D90618" w:rsidP="0016077D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34528" behindDoc="0" locked="0" layoutInCell="1" allowOverlap="1" wp14:anchorId="3D9EA47E" wp14:editId="0A1957A2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7620" r="13335" b="11430"/>
                <wp:wrapNone/>
                <wp:docPr id="176" name="AutoShap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91E1D" id="AutoShape 512" o:spid="_x0000_s1026" type="#_x0000_t32" style="position:absolute;margin-left:1.65pt;margin-top:11.5pt;width:424.5pt;height:0;z-index:2533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OXVz8M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16077D" w:rsidRPr="002A4F08" w:rsidRDefault="00D90618" w:rsidP="0016077D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35552" behindDoc="0" locked="0" layoutInCell="1" allowOverlap="1" wp14:anchorId="09439DDF" wp14:editId="020C3A73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9525" r="6985" b="8890"/>
                <wp:wrapNone/>
                <wp:docPr id="175" name="AutoShap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3139E" id="AutoShape 513" o:spid="_x0000_s1026" type="#_x0000_t32" style="position:absolute;margin-left:.65pt;margin-top:10.8pt;width:424.5pt;height:.05pt;z-index:2533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" strokeweight=".5pt"/>
            </w:pict>
          </mc:Fallback>
        </mc:AlternateContent>
      </w:r>
    </w:p>
    <w:p w:rsidR="0016077D" w:rsidRPr="002A4F08" w:rsidRDefault="00D90618" w:rsidP="0016077D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36576" behindDoc="0" locked="0" layoutInCell="1" allowOverlap="1" wp14:anchorId="2A2AF75D" wp14:editId="4D607D5C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9525" r="13335" b="9525"/>
                <wp:wrapNone/>
                <wp:docPr id="174" name="AutoShap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150B0" id="AutoShape 514" o:spid="_x0000_s1026" type="#_x0000_t32" style="position:absolute;margin-left:1.65pt;margin-top:11.5pt;width:424.5pt;height:0;z-index:2533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H7e/gA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16077D" w:rsidRPr="002A4F08" w:rsidRDefault="00D90618" w:rsidP="0016077D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37600" behindDoc="0" locked="0" layoutInCell="1" allowOverlap="1" wp14:anchorId="09B60359" wp14:editId="26AB2767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11430" r="6985" b="6985"/>
                <wp:wrapNone/>
                <wp:docPr id="173" name="AutoShap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CC106" id="AutoShape 515" o:spid="_x0000_s1026" type="#_x0000_t32" style="position:absolute;margin-left:.65pt;margin-top:10.8pt;width:424.5pt;height:.05pt;z-index:2533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" strokeweight=".5pt"/>
            </w:pict>
          </mc:Fallback>
        </mc:AlternateContent>
      </w:r>
    </w:p>
    <w:p w:rsidR="0016077D" w:rsidRPr="002A4F08" w:rsidRDefault="00D90618" w:rsidP="0016077D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38624" behindDoc="0" locked="0" layoutInCell="1" allowOverlap="1" wp14:anchorId="0F136B7E" wp14:editId="770F88C7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1430" r="13335" b="7620"/>
                <wp:wrapNone/>
                <wp:docPr id="172" name="AutoShap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814FC" id="AutoShape 516" o:spid="_x0000_s1026" type="#_x0000_t32" style="position:absolute;margin-left:1.65pt;margin-top:11.5pt;width:424.5pt;height:0;z-index:2533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ELtCBQ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16077D" w:rsidRPr="002A4F08" w:rsidRDefault="00D90618" w:rsidP="0016077D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39648" behindDoc="0" locked="0" layoutInCell="1" allowOverlap="1" wp14:anchorId="29FF297D" wp14:editId="3CE7692B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13335" r="6985" b="5080"/>
                <wp:wrapNone/>
                <wp:docPr id="171" name="AutoShap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A2A44" id="AutoShape 517" o:spid="_x0000_s1026" type="#_x0000_t32" style="position:absolute;margin-left:.65pt;margin-top:10.8pt;width:424.5pt;height:.05pt;z-index:2533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" strokeweight=".5pt"/>
            </w:pict>
          </mc:Fallback>
        </mc:AlternateContent>
      </w:r>
    </w:p>
    <w:p w:rsidR="0016077D" w:rsidRPr="002A4F08" w:rsidRDefault="00D90618" w:rsidP="0016077D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40672" behindDoc="0" locked="0" layoutInCell="1" allowOverlap="1" wp14:anchorId="14BA5869" wp14:editId="4BDE7A0D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3335" r="13335" b="5715"/>
                <wp:wrapNone/>
                <wp:docPr id="170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EAA9F" id="AutoShape 518" o:spid="_x0000_s1026" type="#_x0000_t32" style="position:absolute;margin-left:1.65pt;margin-top:11.5pt;width:424.5pt;height:0;z-index:2533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AnP7V0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16077D" w:rsidRPr="002A4F08" w:rsidRDefault="00D90618" w:rsidP="0016077D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41696" behindDoc="0" locked="0" layoutInCell="1" allowOverlap="1" wp14:anchorId="30FD309F" wp14:editId="7C3F0CD0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5715" r="6985" b="12700"/>
                <wp:wrapNone/>
                <wp:docPr id="169" name="AutoShap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593B2" id="AutoShape 519" o:spid="_x0000_s1026" type="#_x0000_t32" style="position:absolute;margin-left:.65pt;margin-top:10.8pt;width:424.5pt;height:.05pt;z-index:2533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" strokeweight=".5pt"/>
            </w:pict>
          </mc:Fallback>
        </mc:AlternateContent>
      </w:r>
    </w:p>
    <w:p w:rsidR="0016077D" w:rsidRPr="002A4F08" w:rsidRDefault="00D90618" w:rsidP="0016077D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42720" behindDoc="0" locked="0" layoutInCell="1" allowOverlap="1" wp14:anchorId="19DB8B97" wp14:editId="1686D548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5715" r="13335" b="13335"/>
                <wp:wrapNone/>
                <wp:docPr id="168" name="AutoShap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027E0" id="AutoShape 520" o:spid="_x0000_s1026" type="#_x0000_t32" style="position:absolute;margin-left:1.65pt;margin-top:11.5pt;width:424.5pt;height:0;z-index:2533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MUGJfc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16077D" w:rsidRPr="002A4F08" w:rsidRDefault="00D90618" w:rsidP="0016077D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43744" behindDoc="0" locked="0" layoutInCell="1" allowOverlap="1" wp14:anchorId="4DB0F230" wp14:editId="1847FCC6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7620" r="6985" b="10795"/>
                <wp:wrapNone/>
                <wp:docPr id="167" name="AutoShap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A39A4" id="AutoShape 521" o:spid="_x0000_s1026" type="#_x0000_t32" style="position:absolute;margin-left:.65pt;margin-top:10.8pt;width:424.5pt;height:.05pt;z-index:2533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" strokeweight=".5pt"/>
            </w:pict>
          </mc:Fallback>
        </mc:AlternateContent>
      </w:r>
    </w:p>
    <w:p w:rsidR="0016077D" w:rsidRPr="002A4F08" w:rsidRDefault="00D90618" w:rsidP="0016077D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44768" behindDoc="0" locked="0" layoutInCell="1" allowOverlap="1" wp14:anchorId="1CB8E989" wp14:editId="7CE3E9AF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7620" r="13335" b="11430"/>
                <wp:wrapNone/>
                <wp:docPr id="166" name="AutoShap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DB430" id="AutoShape 522" o:spid="_x0000_s1026" type="#_x0000_t32" style="position:absolute;margin-left:1.65pt;margin-top:11.5pt;width:424.5pt;height:0;z-index:2533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CZr+B0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16077D" w:rsidRPr="002A4F08" w:rsidRDefault="00D90618" w:rsidP="0016077D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45792" behindDoc="0" locked="0" layoutInCell="1" allowOverlap="1" wp14:anchorId="4E88D243" wp14:editId="71F73F8F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8890" r="6985" b="9525"/>
                <wp:wrapNone/>
                <wp:docPr id="165" name="Auto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18523" id="AutoShape 523" o:spid="_x0000_s1026" type="#_x0000_t32" style="position:absolute;margin-left:.65pt;margin-top:10.8pt;width:424.5pt;height:.05pt;z-index:2533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" strokeweight=".5pt"/>
            </w:pict>
          </mc:Fallback>
        </mc:AlternateContent>
      </w:r>
    </w:p>
    <w:p w:rsidR="0016077D" w:rsidRPr="002A4F08" w:rsidRDefault="00D90618" w:rsidP="0016077D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46816" behindDoc="0" locked="0" layoutInCell="1" allowOverlap="1" wp14:anchorId="354E4E61" wp14:editId="1821BBA1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9525" r="13335" b="9525"/>
                <wp:wrapNone/>
                <wp:docPr id="164" name="Auto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D1A65" id="AutoShape 524" o:spid="_x0000_s1026" type="#_x0000_t32" style="position:absolute;margin-left:1.65pt;margin-top:11.5pt;width:424.5pt;height:0;z-index:2533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L1gyd4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16077D" w:rsidRPr="002A4F08" w:rsidRDefault="00D90618" w:rsidP="0016077D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47840" behindDoc="0" locked="0" layoutInCell="1" allowOverlap="1" wp14:anchorId="6127C18A" wp14:editId="4D38B1DC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10795" r="6985" b="7620"/>
                <wp:wrapNone/>
                <wp:docPr id="163" name="AutoShap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B5C7B" id="AutoShape 525" o:spid="_x0000_s1026" type="#_x0000_t32" style="position:absolute;margin-left:.65pt;margin-top:10.8pt;width:424.5pt;height:.05pt;z-index:2533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" strokeweight=".5pt"/>
            </w:pict>
          </mc:Fallback>
        </mc:AlternateContent>
      </w:r>
    </w:p>
    <w:p w:rsidR="0016077D" w:rsidRPr="002A4F08" w:rsidRDefault="00D90618" w:rsidP="0016077D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48864" behindDoc="0" locked="0" layoutInCell="1" allowOverlap="1" wp14:anchorId="130C1FE3" wp14:editId="53300E92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1430" r="13335" b="7620"/>
                <wp:wrapNone/>
                <wp:docPr id="162" name="AutoShap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24936" id="AutoShape 526" o:spid="_x0000_s1026" type="#_x0000_t32" style="position:absolute;margin-left:1.65pt;margin-top:11.5pt;width:424.5pt;height:0;z-index:2533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IFTP8o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16077D" w:rsidRPr="002A4F08" w:rsidRDefault="00D90618" w:rsidP="0016077D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49888" behindDoc="0" locked="0" layoutInCell="1" allowOverlap="1" wp14:anchorId="75ABDF56" wp14:editId="5DA3E073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2065" r="13335" b="6985"/>
                <wp:wrapNone/>
                <wp:docPr id="161" name="AutoShap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C628E" id="AutoShape 527" o:spid="_x0000_s1026" type="#_x0000_t32" style="position:absolute;margin-left:1.65pt;margin-top:11.5pt;width:424.5pt;height:0;z-index:2533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B9KRMA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16077D" w:rsidRPr="002A4F08" w:rsidRDefault="00D90618" w:rsidP="0016077D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50912" behindDoc="0" locked="0" layoutInCell="1" allowOverlap="1" wp14:anchorId="72E67F81" wp14:editId="0FB66F01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3335" r="13335" b="5715"/>
                <wp:wrapNone/>
                <wp:docPr id="160" name="AutoShap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CD49F" id="AutoShape 528" o:spid="_x0000_s1026" type="#_x0000_t32" style="position:absolute;margin-left:1.65pt;margin-top:11.5pt;width:424.5pt;height:0;z-index:2533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Mpx2oM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16077D" w:rsidRPr="002A4F08" w:rsidRDefault="00D90618" w:rsidP="0016077D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52960" behindDoc="0" locked="0" layoutInCell="1" allowOverlap="1" wp14:anchorId="64CD257E" wp14:editId="2D245274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3970" r="13335" b="5080"/>
                <wp:wrapNone/>
                <wp:docPr id="159" name="AutoShap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0AF64" id="AutoShape 529" o:spid="_x0000_s1026" type="#_x0000_t32" style="position:absolute;margin-left:1.65pt;margin-top:11.5pt;width:424.5pt;height:0;z-index:2533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OFlxAI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16077D" w:rsidRPr="002A4F08" w:rsidRDefault="00D90618" w:rsidP="0016077D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53984" behindDoc="0" locked="0" layoutInCell="1" allowOverlap="1" wp14:anchorId="657BF365" wp14:editId="5F355FED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5715" r="13335" b="13335"/>
                <wp:wrapNone/>
                <wp:docPr id="158" name="AutoShap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50DC1" id="AutoShape 530" o:spid="_x0000_s1026" type="#_x0000_t32" style="position:absolute;margin-left:1.65pt;margin-top:11.5pt;width:424.5pt;height:0;z-index:2533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J/DmOA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16077D" w:rsidRPr="002A4F08" w:rsidRDefault="00D90618" w:rsidP="0016077D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55008" behindDoc="0" locked="0" layoutInCell="1" allowOverlap="1" wp14:anchorId="1DADF911" wp14:editId="3638BF38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6350" r="13335" b="12700"/>
                <wp:wrapNone/>
                <wp:docPr id="157" name="AutoShap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2BF8F" id="AutoShape 531" o:spid="_x0000_s1026" type="#_x0000_t32" style="position:absolute;margin-left:1.65pt;margin-top:11.5pt;width:424.5pt;height:0;z-index:2533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" strokeweight=".5pt"/>
            </w:pict>
          </mc:Fallback>
        </mc:AlternateContent>
      </w:r>
    </w:p>
    <w:p w:rsidR="0016077D" w:rsidRPr="002A4F08" w:rsidRDefault="0016077D" w:rsidP="0016077D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16077D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3356032" behindDoc="0" locked="0" layoutInCell="1" allowOverlap="1" wp14:anchorId="3A0C8A1B" wp14:editId="0E1B0195">
                <wp:simplePos x="0" y="0"/>
                <wp:positionH relativeFrom="column">
                  <wp:posOffset>-1905</wp:posOffset>
                </wp:positionH>
                <wp:positionV relativeFrom="paragraph">
                  <wp:posOffset>100330</wp:posOffset>
                </wp:positionV>
                <wp:extent cx="5390515" cy="0"/>
                <wp:effectExtent l="30480" t="26035" r="27305" b="31115"/>
                <wp:wrapNone/>
                <wp:docPr id="156" name="AutoShap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051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3F48E" id="AutoShape 532" o:spid="_x0000_s1026" type="#_x0000_t32" style="position:absolute;margin-left:-.15pt;margin-top:7.9pt;width:424.45pt;height:0;z-index:2533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QgIgIAAEA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" strokeweight="4pt"/>
            </w:pict>
          </mc:Fallback>
        </mc:AlternateContent>
      </w:r>
    </w:p>
    <w:p w:rsidR="006A0FCA" w:rsidRPr="002A4F08" w:rsidRDefault="006A0FCA" w:rsidP="00B564C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2A4F08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ตอนที่ </w:t>
      </w:r>
      <w:r w:rsidRPr="002A4F08">
        <w:rPr>
          <w:rFonts w:ascii="TH SarabunPSK" w:hAnsi="TH SarabunPSK" w:cs="TH SarabunPSK"/>
          <w:b/>
          <w:bCs/>
          <w:sz w:val="40"/>
          <w:szCs w:val="40"/>
        </w:rPr>
        <w:t>7</w:t>
      </w:r>
      <w:r w:rsidRPr="002A4F08">
        <w:rPr>
          <w:rFonts w:ascii="TH SarabunPSK" w:hAnsi="TH SarabunPSK" w:cs="TH SarabunPSK"/>
          <w:b/>
          <w:bCs/>
          <w:sz w:val="40"/>
          <w:szCs w:val="40"/>
          <w:cs/>
        </w:rPr>
        <w:t>.</w:t>
      </w:r>
      <w:r w:rsidR="00934371" w:rsidRPr="002A4F08">
        <w:rPr>
          <w:rFonts w:ascii="TH SarabunPSK" w:hAnsi="TH SarabunPSK" w:cs="TH SarabunPSK"/>
          <w:b/>
          <w:bCs/>
          <w:sz w:val="40"/>
          <w:szCs w:val="40"/>
        </w:rPr>
        <w:t>1</w:t>
      </w:r>
      <w:r w:rsidRPr="002A4F0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6A0FCA" w:rsidRPr="002A4F08" w:rsidRDefault="006A0FCA" w:rsidP="00B564C9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2A4F08">
        <w:rPr>
          <w:rFonts w:ascii="TH SarabunPSK" w:hAnsi="TH SarabunPSK" w:cs="TH SarabunPSK"/>
          <w:b/>
          <w:bCs/>
          <w:sz w:val="48"/>
          <w:szCs w:val="48"/>
          <w:cs/>
        </w:rPr>
        <w:t>ความสัมพันธ์</w:t>
      </w:r>
    </w:p>
    <w:p w:rsidR="00F27C45" w:rsidRPr="002A4F08" w:rsidRDefault="00F27C45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6A0FCA" w:rsidRPr="002A4F08" w:rsidRDefault="006A0FCA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โปรดอ่านแผนการสอนประจำตอนที่ </w:t>
      </w:r>
      <w:r w:rsidRPr="002A4F08">
        <w:rPr>
          <w:rFonts w:ascii="TH SarabunPSK" w:hAnsi="TH SarabunPSK" w:cs="TH SarabunPSK"/>
          <w:sz w:val="30"/>
          <w:szCs w:val="30"/>
        </w:rPr>
        <w:t>7</w:t>
      </w:r>
      <w:r w:rsidRPr="002A4F08">
        <w:rPr>
          <w:rFonts w:ascii="TH SarabunPSK" w:hAnsi="TH SarabunPSK" w:cs="TH SarabunPSK"/>
          <w:sz w:val="30"/>
          <w:szCs w:val="30"/>
          <w:cs/>
        </w:rPr>
        <w:t>.</w:t>
      </w:r>
      <w:r w:rsidR="00934371" w:rsidRPr="002A4F08">
        <w:rPr>
          <w:rFonts w:ascii="TH SarabunPSK" w:hAnsi="TH SarabunPSK" w:cs="TH SarabunPSK"/>
          <w:sz w:val="30"/>
          <w:szCs w:val="30"/>
        </w:rPr>
        <w:t>1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แล้วจึงศึกษาสาระ</w:t>
      </w:r>
      <w:r w:rsidR="00F27C45" w:rsidRPr="002A4F08">
        <w:rPr>
          <w:rFonts w:ascii="TH SarabunPSK" w:hAnsi="TH SarabunPSK" w:cs="TH SarabunPSK"/>
          <w:sz w:val="30"/>
          <w:szCs w:val="30"/>
          <w:cs/>
        </w:rPr>
        <w:t>สังเขป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พร้อมปฏิบัติกิจกรรมในแต่ละเรื่อง </w:t>
      </w:r>
    </w:p>
    <w:p w:rsidR="00F27C45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57056" behindDoc="1" locked="0" layoutInCell="1" allowOverlap="1" wp14:anchorId="3D186774" wp14:editId="6C459B10">
                <wp:simplePos x="0" y="0"/>
                <wp:positionH relativeFrom="margin">
                  <wp:align>left</wp:align>
                </wp:positionH>
                <wp:positionV relativeFrom="paragraph">
                  <wp:posOffset>136099</wp:posOffset>
                </wp:positionV>
                <wp:extent cx="5342890" cy="6271146"/>
                <wp:effectExtent l="0" t="0" r="10160" b="15875"/>
                <wp:wrapNone/>
                <wp:docPr id="155" name="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2890" cy="6271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AAB56" id="Rectangle 533" o:spid="_x0000_s1026" style="position:absolute;margin-left:0;margin-top:10.7pt;width:420.7pt;height:493.8pt;z-index:-249959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" strokeweight="1pt">
                <w10:wrap anchorx="margin"/>
              </v:rect>
            </w:pict>
          </mc:Fallback>
        </mc:AlternateContent>
      </w:r>
    </w:p>
    <w:p w:rsidR="006A0FCA" w:rsidRPr="002A4F08" w:rsidRDefault="006A0FCA" w:rsidP="00F27C45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หัวเรื่อง</w:t>
      </w:r>
    </w:p>
    <w:p w:rsidR="006A0FCA" w:rsidRPr="002A4F08" w:rsidRDefault="006A0FCA" w:rsidP="00F27C45">
      <w:pPr>
        <w:spacing w:after="0" w:line="240" w:lineRule="auto"/>
        <w:ind w:left="1276" w:hanging="283"/>
        <w:rPr>
          <w:rFonts w:ascii="TH SarabunPSK" w:hAnsi="TH SarabunPSK" w:cs="TH SarabunPSK"/>
          <w:sz w:val="30"/>
          <w:szCs w:val="30"/>
          <w:cs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2A4F08">
        <w:rPr>
          <w:rFonts w:ascii="TH SarabunPSK" w:hAnsi="TH SarabunPSK" w:cs="TH SarabunPSK"/>
          <w:sz w:val="30"/>
          <w:szCs w:val="30"/>
        </w:rPr>
        <w:t xml:space="preserve">7.1.1 </w:t>
      </w:r>
      <w:r w:rsidR="00F27C45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แนวคิดเกี่ยวกับความสัมพันธ์</w:t>
      </w:r>
      <w:r w:rsidR="00C30463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และผลคูณคาร์ทีเซียน</w:t>
      </w:r>
    </w:p>
    <w:p w:rsidR="006A0FCA" w:rsidRPr="002A4F08" w:rsidRDefault="006A0FCA" w:rsidP="00F27C45">
      <w:pPr>
        <w:spacing w:after="0" w:line="240" w:lineRule="auto"/>
        <w:ind w:left="1276" w:hanging="283"/>
        <w:rPr>
          <w:rFonts w:ascii="TH SarabunPSK" w:hAnsi="TH SarabunPSK" w:cs="TH SarabunPSK"/>
          <w:sz w:val="30"/>
          <w:szCs w:val="30"/>
          <w:cs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2A4F08">
        <w:rPr>
          <w:rFonts w:ascii="TH SarabunPSK" w:hAnsi="TH SarabunPSK" w:cs="TH SarabunPSK"/>
          <w:sz w:val="30"/>
          <w:szCs w:val="30"/>
        </w:rPr>
        <w:t xml:space="preserve">7.1.2 </w:t>
      </w:r>
      <w:r w:rsidR="00F27C45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โดเมนและเรนจ์ของความสัมพันธ์</w:t>
      </w:r>
    </w:p>
    <w:p w:rsidR="006A0FCA" w:rsidRPr="002A4F08" w:rsidRDefault="006A0FCA" w:rsidP="00F27C45">
      <w:pPr>
        <w:spacing w:after="0" w:line="240" w:lineRule="auto"/>
        <w:ind w:left="1276" w:hanging="283"/>
        <w:rPr>
          <w:rFonts w:ascii="TH SarabunPSK" w:hAnsi="TH SarabunPSK" w:cs="TH SarabunPSK"/>
          <w:sz w:val="30"/>
          <w:szCs w:val="30"/>
          <w:cs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2A4F08">
        <w:rPr>
          <w:rFonts w:ascii="TH SarabunPSK" w:hAnsi="TH SarabunPSK" w:cs="TH SarabunPSK"/>
          <w:sz w:val="30"/>
          <w:szCs w:val="30"/>
        </w:rPr>
        <w:t xml:space="preserve">7.1.3 </w:t>
      </w:r>
      <w:r w:rsidR="00F27C45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ความสัมพันธ์ผกผัน</w:t>
      </w:r>
    </w:p>
    <w:p w:rsidR="00F27C45" w:rsidRPr="002A4F08" w:rsidRDefault="00F27C45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6A0FCA" w:rsidRPr="002A4F08" w:rsidRDefault="006A0FCA" w:rsidP="00F27C45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แนวคิด</w:t>
      </w:r>
    </w:p>
    <w:p w:rsidR="006A0FCA" w:rsidRPr="002A4F08" w:rsidRDefault="006A0FCA" w:rsidP="00F27C45">
      <w:pPr>
        <w:pStyle w:val="ListParagraph"/>
        <w:numPr>
          <w:ilvl w:val="0"/>
          <w:numId w:val="7"/>
        </w:numPr>
        <w:spacing w:after="0" w:line="240" w:lineRule="auto"/>
        <w:ind w:left="1276" w:right="225" w:hanging="283"/>
        <w:jc w:val="thaiDistribute"/>
        <w:rPr>
          <w:rFonts w:ascii="TH SarabunPSK" w:hAnsi="TH SarabunPSK" w:cs="TH SarabunPSK"/>
          <w:spacing w:val="6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ความสัมพันธ์เป็นการแสดงการเชื่อมโยงสิ่งต่างๆ และเป็นเซตย่อยของผลคูณคาร์ทีเซียน </w:t>
      </w:r>
      <w:r w:rsidRPr="002A4F08">
        <w:rPr>
          <w:rFonts w:ascii="TH SarabunPSK" w:hAnsi="TH SarabunPSK" w:cs="TH SarabunPSK"/>
          <w:sz w:val="30"/>
          <w:szCs w:val="30"/>
          <w:cs/>
        </w:rPr>
        <w:br/>
        <w:t>ผลคูณคาร์ทีเซียนของสองเซตใดๆ</w:t>
      </w:r>
      <w:r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คือเซตของคู่อันดับทั้งหมดที่สมาชิกตัวหน้าอยู่ในเซต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แรก และสมาชิกตัวหลังอยู่ในเซตที่สอง</w:t>
      </w:r>
    </w:p>
    <w:p w:rsidR="006A0FCA" w:rsidRPr="002A4F08" w:rsidRDefault="006A0FCA" w:rsidP="00F27C45">
      <w:pPr>
        <w:pStyle w:val="ListParagraph"/>
        <w:numPr>
          <w:ilvl w:val="0"/>
          <w:numId w:val="7"/>
        </w:numPr>
        <w:spacing w:after="0" w:line="240" w:lineRule="auto"/>
        <w:ind w:left="1276" w:right="225" w:hanging="283"/>
        <w:jc w:val="thaiDistribute"/>
        <w:rPr>
          <w:rFonts w:ascii="TH SarabunPSK" w:hAnsi="TH SarabunPSK" w:cs="TH SarabunPSK"/>
          <w:spacing w:val="6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โดเมนของความสัมพันธ์ คือเซตของสมาชิกตัวหน้าของคู่อันดับทุกคู่ที่เป็นสมาชิกของความสัมพันธ์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ส่วนเรนจ์ของความสัมพันธ์ คือเซตของสมาชิกตัวหลังของคู่อันดับทุกคู่ที่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เป็นสมาชิกของความสัมพันธ์</w:t>
      </w:r>
    </w:p>
    <w:p w:rsidR="006A0FCA" w:rsidRPr="002A4F08" w:rsidRDefault="006A0FCA" w:rsidP="00F27C45">
      <w:pPr>
        <w:pStyle w:val="ListParagraph"/>
        <w:numPr>
          <w:ilvl w:val="0"/>
          <w:numId w:val="7"/>
        </w:numPr>
        <w:spacing w:after="0" w:line="240" w:lineRule="auto"/>
        <w:ind w:left="1276" w:right="225" w:hanging="283"/>
        <w:jc w:val="thaiDistribute"/>
        <w:rPr>
          <w:rFonts w:ascii="TH SarabunPSK" w:hAnsi="TH SarabunPSK" w:cs="TH SarabunPSK"/>
          <w:spacing w:val="6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ความสัมพันธ์ผกผันของความสัมพันธ์ใดๆ คือเซตของคู่อัน</w:t>
      </w:r>
      <w:r w:rsidR="00F27C45" w:rsidRPr="002A4F08">
        <w:rPr>
          <w:rFonts w:ascii="TH SarabunPSK" w:hAnsi="TH SarabunPSK" w:cs="TH SarabunPSK"/>
          <w:sz w:val="30"/>
          <w:szCs w:val="30"/>
          <w:cs/>
        </w:rPr>
        <w:t>ดับที่ได้จากการสลับที่ของ</w:t>
      </w:r>
      <w:r w:rsidR="00F27C45" w:rsidRPr="002A4F08">
        <w:rPr>
          <w:rFonts w:ascii="TH SarabunPSK" w:hAnsi="TH SarabunPSK" w:cs="TH SarabunPSK"/>
          <w:spacing w:val="6"/>
          <w:sz w:val="30"/>
          <w:szCs w:val="30"/>
          <w:cs/>
        </w:rPr>
        <w:t>สมาชิก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ตัวหน้าและสมาชิกตัวหลังของทุกคู่อันดับของความสัมพันธ์</w:t>
      </w:r>
    </w:p>
    <w:p w:rsidR="00F27C45" w:rsidRPr="002A4F08" w:rsidRDefault="00F27C45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6A0FCA" w:rsidRPr="002A4F08" w:rsidRDefault="006A0FCA" w:rsidP="00F27C45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4"/>
          <w:szCs w:val="34"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วัตถุประสงค์</w:t>
      </w:r>
    </w:p>
    <w:p w:rsidR="006A0FCA" w:rsidRPr="002A4F08" w:rsidRDefault="006A0FCA" w:rsidP="00F27C45">
      <w:pPr>
        <w:spacing w:after="0" w:line="240" w:lineRule="auto"/>
        <w:ind w:left="1276" w:hanging="283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เมื่อศึกษา</w:t>
      </w:r>
      <w:r w:rsidR="00834CEA" w:rsidRPr="002A4F08">
        <w:rPr>
          <w:rFonts w:ascii="TH SarabunPSK" w:hAnsi="TH SarabunPSK" w:cs="TH SarabunPSK"/>
          <w:sz w:val="30"/>
          <w:szCs w:val="30"/>
          <w:cs/>
        </w:rPr>
        <w:t>ตอน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Pr="002A4F08">
        <w:rPr>
          <w:rFonts w:ascii="TH SarabunPSK" w:hAnsi="TH SarabunPSK" w:cs="TH SarabunPSK"/>
          <w:sz w:val="30"/>
          <w:szCs w:val="30"/>
        </w:rPr>
        <w:t xml:space="preserve">7.1 </w:t>
      </w:r>
      <w:r w:rsidRPr="002A4F08">
        <w:rPr>
          <w:rFonts w:ascii="TH SarabunPSK" w:hAnsi="TH SarabunPSK" w:cs="TH SarabunPSK"/>
          <w:sz w:val="30"/>
          <w:szCs w:val="30"/>
          <w:cs/>
        </w:rPr>
        <w:t>จบแล้ว นักศึกษาสามารถ</w:t>
      </w:r>
    </w:p>
    <w:p w:rsidR="006A0FCA" w:rsidRPr="002A4F08" w:rsidRDefault="006A0FCA" w:rsidP="00F27C45">
      <w:pPr>
        <w:pStyle w:val="ListParagraph"/>
        <w:numPr>
          <w:ilvl w:val="0"/>
          <w:numId w:val="6"/>
        </w:numPr>
        <w:spacing w:after="0" w:line="240" w:lineRule="auto"/>
        <w:ind w:left="1276" w:hanging="283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หาความสัมพันธ์ตามเงื่อนไขที่กำหนดให้</w:t>
      </w:r>
    </w:p>
    <w:p w:rsidR="006A0FCA" w:rsidRPr="002A4F08" w:rsidRDefault="006A0FCA" w:rsidP="00F27C45">
      <w:pPr>
        <w:pStyle w:val="ListParagraph"/>
        <w:numPr>
          <w:ilvl w:val="0"/>
          <w:numId w:val="6"/>
        </w:numPr>
        <w:spacing w:after="0" w:line="240" w:lineRule="auto"/>
        <w:ind w:left="1276" w:hanging="283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หาโดเมนและเรนจ์ของความสัมพันธ์ที่กำหนดให้</w:t>
      </w:r>
    </w:p>
    <w:p w:rsidR="006A0FCA" w:rsidRPr="002A4F08" w:rsidRDefault="006A0FCA" w:rsidP="00F27C45">
      <w:pPr>
        <w:pStyle w:val="ListParagraph"/>
        <w:numPr>
          <w:ilvl w:val="0"/>
          <w:numId w:val="6"/>
        </w:numPr>
        <w:spacing w:after="0" w:line="240" w:lineRule="auto"/>
        <w:ind w:left="1276" w:hanging="283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หาความสัมพันธ์ผกผันของความสัมพันธ์ที่กำหนดให้</w:t>
      </w:r>
    </w:p>
    <w:p w:rsidR="006A0FCA" w:rsidRPr="002A4F08" w:rsidRDefault="006A0FCA" w:rsidP="00B564C9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br w:type="page"/>
      </w:r>
    </w:p>
    <w:p w:rsidR="007019CD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3358080" behindDoc="0" locked="0" layoutInCell="1" allowOverlap="1" wp14:anchorId="455AB16B" wp14:editId="43553268">
                <wp:simplePos x="0" y="0"/>
                <wp:positionH relativeFrom="column">
                  <wp:posOffset>-15875</wp:posOffset>
                </wp:positionH>
                <wp:positionV relativeFrom="paragraph">
                  <wp:posOffset>97155</wp:posOffset>
                </wp:positionV>
                <wp:extent cx="5356860" cy="0"/>
                <wp:effectExtent l="26035" t="32385" r="27305" b="34290"/>
                <wp:wrapNone/>
                <wp:docPr id="154" name="AutoShap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686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81D43" id="AutoShape 534" o:spid="_x0000_s1026" type="#_x0000_t32" style="position:absolute;margin-left:-1.25pt;margin-top:7.65pt;width:421.8pt;height:0;z-index:2533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" strokeweight="4pt"/>
            </w:pict>
          </mc:Fallback>
        </mc:AlternateContent>
      </w:r>
    </w:p>
    <w:p w:rsidR="006A0FCA" w:rsidRPr="002A4F08" w:rsidRDefault="006A0FCA" w:rsidP="00906297">
      <w:pPr>
        <w:tabs>
          <w:tab w:val="left" w:pos="1843"/>
        </w:tabs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2A4F08">
        <w:rPr>
          <w:rFonts w:ascii="TH SarabunPSK" w:hAnsi="TH SarabunPSK" w:cs="TH SarabunPSK"/>
          <w:b/>
          <w:bCs/>
          <w:sz w:val="48"/>
          <w:szCs w:val="48"/>
          <w:cs/>
        </w:rPr>
        <w:t xml:space="preserve">เรื่องที่ </w:t>
      </w:r>
      <w:r w:rsidRPr="002A4F08">
        <w:rPr>
          <w:rFonts w:ascii="TH SarabunPSK" w:hAnsi="TH SarabunPSK" w:cs="TH SarabunPSK"/>
          <w:b/>
          <w:bCs/>
          <w:sz w:val="48"/>
          <w:szCs w:val="48"/>
        </w:rPr>
        <w:t xml:space="preserve">7.1.1 </w:t>
      </w:r>
      <w:r w:rsidR="00C67DD1" w:rsidRPr="002A4F08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2A4F08">
        <w:rPr>
          <w:rFonts w:ascii="TH SarabunPSK" w:hAnsi="TH SarabunPSK" w:cs="TH SarabunPSK"/>
          <w:b/>
          <w:bCs/>
          <w:sz w:val="48"/>
          <w:szCs w:val="48"/>
          <w:cs/>
        </w:rPr>
        <w:t xml:space="preserve">แนวคิดเกี่ยวกับความสัมพันธ์ </w:t>
      </w:r>
    </w:p>
    <w:p w:rsidR="007019CD" w:rsidRPr="002A4F08" w:rsidRDefault="007019CD" w:rsidP="007019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7019CD" w:rsidRPr="002A4F08" w:rsidRDefault="007019CD" w:rsidP="007019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A0FCA" w:rsidRPr="002A4F08" w:rsidRDefault="006A0FCA" w:rsidP="007019C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สาระสังเขป</w:t>
      </w:r>
    </w:p>
    <w:p w:rsidR="006A0FCA" w:rsidRPr="002A4F08" w:rsidRDefault="006A0FCA" w:rsidP="00C67DD1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ความสัมพันธ์เป็นการแสดงการเชื่อมโยงสิ่งต่างๆ กำหนดให้ </w:t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แทนความสัมพันธ์ระหว่าง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 xml:space="preserve">a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2A4F08">
        <w:rPr>
          <w:rFonts w:ascii="TH SarabunPSK" w:hAnsi="TH SarabunPSK" w:cs="TH SarabunPSK"/>
          <w:sz w:val="30"/>
          <w:szCs w:val="30"/>
        </w:rPr>
        <w:t>b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เขียนแทนความสัมพันธ์ </w:t>
      </w:r>
      <w:r w:rsidRPr="002A4F08">
        <w:rPr>
          <w:rFonts w:ascii="TH SarabunPSK" w:hAnsi="TH SarabunPSK" w:cs="TH SarabunPSK"/>
          <w:sz w:val="30"/>
          <w:szCs w:val="30"/>
        </w:rPr>
        <w:t xml:space="preserve">r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ด้วยเซตของคู่อันดับ </w:t>
      </w:r>
      <w:r w:rsidRPr="002A4F08">
        <w:rPr>
          <w:rFonts w:ascii="TH SarabunPSK" w:hAnsi="TH SarabunPSK" w:cs="TH SarabunPSK"/>
          <w:sz w:val="30"/>
          <w:szCs w:val="30"/>
        </w:rPr>
        <w:t>(a, b)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เรียก</w:t>
      </w:r>
      <w:r w:rsidRPr="002A4F08">
        <w:rPr>
          <w:rFonts w:ascii="TH SarabunPSK" w:hAnsi="TH SarabunPSK" w:cs="TH SarabunPSK"/>
          <w:sz w:val="30"/>
          <w:szCs w:val="30"/>
        </w:rPr>
        <w:t xml:space="preserve"> a </w:t>
      </w:r>
      <w:r w:rsidRPr="002A4F08">
        <w:rPr>
          <w:rFonts w:ascii="TH SarabunPSK" w:hAnsi="TH SarabunPSK" w:cs="TH SarabunPSK"/>
          <w:sz w:val="30"/>
          <w:szCs w:val="30"/>
          <w:cs/>
        </w:rPr>
        <w:t>ว่าสมาชิกตัวหน้าของคู่อันดับ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และเรียก</w:t>
      </w:r>
      <w:r w:rsidRPr="002A4F08">
        <w:rPr>
          <w:rFonts w:ascii="TH SarabunPSK" w:hAnsi="TH SarabunPSK" w:cs="TH SarabunPSK"/>
          <w:sz w:val="30"/>
          <w:szCs w:val="30"/>
        </w:rPr>
        <w:t xml:space="preserve"> b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ว่าสมาชิกตัวหลังของคู่อันดับ</w:t>
      </w:r>
      <w:r w:rsidR="00B564C9"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การสลับตำแหน่งระหว่าง </w:t>
      </w:r>
      <w:r w:rsidRPr="002A4F08">
        <w:rPr>
          <w:rFonts w:ascii="TH SarabunPSK" w:hAnsi="TH SarabunPSK" w:cs="TH SarabunPSK"/>
          <w:spacing w:val="6"/>
          <w:sz w:val="30"/>
          <w:szCs w:val="30"/>
        </w:rPr>
        <w:t xml:space="preserve">a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กับ</w:t>
      </w:r>
      <w:r w:rsidRPr="002A4F08">
        <w:rPr>
          <w:rFonts w:ascii="TH SarabunPSK" w:hAnsi="TH SarabunPSK" w:cs="TH SarabunPSK"/>
          <w:spacing w:val="6"/>
          <w:sz w:val="30"/>
          <w:szCs w:val="30"/>
        </w:rPr>
        <w:t xml:space="preserve"> b</w:t>
      </w:r>
      <w:r w:rsidR="00B564C9" w:rsidRPr="002A4F08">
        <w:rPr>
          <w:rFonts w:ascii="TH SarabunPSK" w:hAnsi="TH SarabunPSK" w:cs="TH SarabunPSK"/>
          <w:spacing w:val="6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อาจทำให้ความหมายเปลี่ยนไป</w:t>
      </w:r>
    </w:p>
    <w:p w:rsidR="006A0FCA" w:rsidRPr="002A4F08" w:rsidRDefault="006A0FCA" w:rsidP="00C67DD1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กำหนดให้ </w:t>
      </w:r>
      <w:r w:rsidRPr="002A4F08">
        <w:rPr>
          <w:rFonts w:ascii="TH SarabunPSK" w:hAnsi="TH SarabunPSK" w:cs="TH SarabunPSK"/>
          <w:sz w:val="30"/>
          <w:szCs w:val="30"/>
        </w:rPr>
        <w:t>A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และ </w:t>
      </w:r>
      <w:r w:rsidRPr="002A4F08">
        <w:rPr>
          <w:rFonts w:ascii="TH SarabunPSK" w:hAnsi="TH SarabunPSK" w:cs="TH SarabunPSK"/>
          <w:sz w:val="30"/>
          <w:szCs w:val="30"/>
        </w:rPr>
        <w:t xml:space="preserve">B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เป็นเซตใดๆ ผลคูณคาร์ทีเซียนของเซต </w:t>
      </w:r>
      <w:r w:rsidRPr="002A4F08">
        <w:rPr>
          <w:rFonts w:ascii="TH SarabunPSK" w:hAnsi="TH SarabunPSK" w:cs="TH SarabunPSK"/>
          <w:sz w:val="30"/>
          <w:szCs w:val="30"/>
        </w:rPr>
        <w:t xml:space="preserve">A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และเซต </w:t>
      </w:r>
      <w:r w:rsidRPr="002A4F08">
        <w:rPr>
          <w:rFonts w:ascii="TH SarabunPSK" w:hAnsi="TH SarabunPSK" w:cs="TH SarabunPSK"/>
          <w:sz w:val="30"/>
          <w:szCs w:val="30"/>
        </w:rPr>
        <w:t xml:space="preserve">B </w:t>
      </w:r>
      <w:r w:rsidR="00C67DD1" w:rsidRPr="002A4F08">
        <w:rPr>
          <w:rFonts w:ascii="TH SarabunPSK" w:hAnsi="TH SarabunPSK" w:cs="TH SarabunPSK"/>
          <w:sz w:val="30"/>
          <w:szCs w:val="30"/>
          <w:cs/>
        </w:rPr>
        <w:t>คือเซตของทุกคู่</w:t>
      </w:r>
      <w:r w:rsidR="00C67DD1"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อันดับ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โดยที่สมาชิกตัวหน้าอยู่ใน </w:t>
      </w:r>
      <w:r w:rsidRPr="002A4F08">
        <w:rPr>
          <w:rFonts w:ascii="TH SarabunPSK" w:hAnsi="TH SarabunPSK" w:cs="TH SarabunPSK"/>
          <w:spacing w:val="6"/>
          <w:sz w:val="30"/>
          <w:szCs w:val="30"/>
        </w:rPr>
        <w:t>A</w:t>
      </w:r>
      <w:r w:rsidR="00B564C9" w:rsidRPr="002A4F08">
        <w:rPr>
          <w:rFonts w:ascii="TH SarabunPSK" w:hAnsi="TH SarabunPSK" w:cs="TH SarabunPSK"/>
          <w:spacing w:val="6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และสมาชิกตัวหลังอยู่ใน </w:t>
      </w:r>
      <w:r w:rsidRPr="002A4F08">
        <w:rPr>
          <w:rFonts w:ascii="TH SarabunPSK" w:hAnsi="TH SarabunPSK" w:cs="TH SarabunPSK"/>
          <w:spacing w:val="6"/>
          <w:sz w:val="30"/>
          <w:szCs w:val="30"/>
        </w:rPr>
        <w:t>B</w:t>
      </w:r>
      <w:r w:rsidR="00B564C9" w:rsidRPr="002A4F08">
        <w:rPr>
          <w:rFonts w:ascii="TH SarabunPSK" w:hAnsi="TH SarabunPSK" w:cs="TH SarabunPSK"/>
          <w:spacing w:val="6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เขียนแทนด้วย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 xml:space="preserve">A </w:t>
      </w:r>
      <w:r w:rsidRPr="002A4F08">
        <w:rPr>
          <w:rFonts w:ascii="TH SarabunPSK" w:hAnsi="TH SarabunPSK" w:cs="TH SarabunPSK"/>
          <w:sz w:val="26"/>
          <w:szCs w:val="26"/>
        </w:rPr>
        <w:sym w:font="Symbol" w:char="F0B4"/>
      </w:r>
      <w:r w:rsidRPr="002A4F08">
        <w:rPr>
          <w:rFonts w:ascii="TH SarabunPSK" w:hAnsi="TH SarabunPSK" w:cs="TH SarabunPSK"/>
          <w:sz w:val="30"/>
          <w:szCs w:val="30"/>
        </w:rPr>
        <w:t xml:space="preserve"> B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</w:p>
    <w:p w:rsidR="006A0FCA" w:rsidRPr="002A4F08" w:rsidRDefault="006A0FCA" w:rsidP="007019CD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 xml:space="preserve">A </w:t>
      </w:r>
      <w:r w:rsidRPr="002A4F08">
        <w:rPr>
          <w:rFonts w:ascii="TH SarabunPSK" w:hAnsi="TH SarabunPSK" w:cs="TH SarabunPSK"/>
          <w:sz w:val="26"/>
          <w:szCs w:val="26"/>
        </w:rPr>
        <w:sym w:font="Symbol" w:char="F0B4"/>
      </w:r>
      <w:r w:rsidRPr="002A4F08">
        <w:rPr>
          <w:rFonts w:ascii="TH SarabunPSK" w:hAnsi="TH SarabunPSK" w:cs="TH SarabunPSK"/>
          <w:sz w:val="30"/>
          <w:szCs w:val="30"/>
        </w:rPr>
        <w:t xml:space="preserve"> B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= {(a, b)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 xml:space="preserve">a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A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และ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b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B}</w:t>
      </w:r>
    </w:p>
    <w:p w:rsidR="006A0FCA" w:rsidRPr="002A4F08" w:rsidRDefault="006A0FCA" w:rsidP="00C67DD1">
      <w:pPr>
        <w:spacing w:after="0" w:line="240" w:lineRule="auto"/>
        <w:ind w:firstLine="851"/>
        <w:rPr>
          <w:rStyle w:val="ssmlft10"/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ความสัมพันธ์ของสิ่งสองสิ่งเป็นเซตย่อยของผลคูณคาร์ทีเซียน</w:t>
      </w:r>
      <w:r w:rsidRPr="002A4F08">
        <w:rPr>
          <w:rFonts w:ascii="TH SarabunPSK" w:hAnsi="TH SarabunPSK" w:cs="TH SarabunPSK"/>
          <w:sz w:val="30"/>
          <w:szCs w:val="30"/>
        </w:rPr>
        <w:t xml:space="preserve"> </w:t>
      </w:r>
    </w:p>
    <w:p w:rsidR="006A0FCA" w:rsidRPr="002A4F08" w:rsidRDefault="006A0FCA" w:rsidP="00C67DD1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Style w:val="ssmlft10"/>
          <w:rFonts w:ascii="TH SarabunPSK" w:hAnsi="TH SarabunPSK" w:cs="TH SarabunPSK"/>
          <w:sz w:val="30"/>
          <w:szCs w:val="30"/>
          <w:cs/>
        </w:rPr>
        <w:t>ถ้า</w:t>
      </w:r>
      <w:r w:rsidRPr="002A4F08">
        <w:rPr>
          <w:rStyle w:val="ssmlft10"/>
          <w:rFonts w:ascii="TH SarabunPSK" w:hAnsi="TH SarabunPSK" w:cs="TH SarabunPSK"/>
          <w:sz w:val="30"/>
          <w:szCs w:val="30"/>
        </w:rPr>
        <w:t xml:space="preserve"> r </w:t>
      </w:r>
      <w:r w:rsidRPr="002A4F08">
        <w:rPr>
          <w:rStyle w:val="ssmlft10"/>
          <w:rFonts w:ascii="TH SarabunPSK" w:hAnsi="TH SarabunPSK" w:cs="TH SarabunPSK"/>
          <w:sz w:val="30"/>
          <w:szCs w:val="30"/>
          <w:cs/>
        </w:rPr>
        <w:t xml:space="preserve">เป็นความสัมพันธ์จาก </w:t>
      </w:r>
      <w:r w:rsidRPr="002A4F08">
        <w:rPr>
          <w:rStyle w:val="ssmlft10"/>
          <w:rFonts w:ascii="TH SarabunPSK" w:hAnsi="TH SarabunPSK" w:cs="TH SarabunPSK"/>
          <w:sz w:val="30"/>
          <w:szCs w:val="30"/>
        </w:rPr>
        <w:t xml:space="preserve">X </w:t>
      </w:r>
      <w:r w:rsidRPr="002A4F08">
        <w:rPr>
          <w:rStyle w:val="ssmlft10"/>
          <w:rFonts w:ascii="TH SarabunPSK" w:hAnsi="TH SarabunPSK" w:cs="TH SarabunPSK"/>
          <w:sz w:val="30"/>
          <w:szCs w:val="30"/>
          <w:cs/>
        </w:rPr>
        <w:t xml:space="preserve">ไป </w:t>
      </w:r>
      <w:r w:rsidRPr="002A4F08">
        <w:rPr>
          <w:rStyle w:val="ssmlft10"/>
          <w:rFonts w:ascii="TH SarabunPSK" w:hAnsi="TH SarabunPSK" w:cs="TH SarabunPSK"/>
          <w:sz w:val="30"/>
          <w:szCs w:val="30"/>
        </w:rPr>
        <w:t xml:space="preserve">Y </w:t>
      </w:r>
      <w:r w:rsidRPr="002A4F08">
        <w:rPr>
          <w:rStyle w:val="ssmlft10"/>
          <w:rFonts w:ascii="TH SarabunPSK" w:hAnsi="TH SarabunPSK" w:cs="TH SarabunPSK"/>
          <w:sz w:val="30"/>
          <w:szCs w:val="30"/>
          <w:cs/>
        </w:rPr>
        <w:t xml:space="preserve">แล้ว กราฟของ </w:t>
      </w:r>
      <w:r w:rsidRPr="002A4F08">
        <w:rPr>
          <w:rStyle w:val="ssmlft10"/>
          <w:rFonts w:ascii="TH SarabunPSK" w:hAnsi="TH SarabunPSK" w:cs="TH SarabunPSK"/>
          <w:sz w:val="30"/>
          <w:szCs w:val="30"/>
        </w:rPr>
        <w:t>r</w:t>
      </w:r>
      <w:r w:rsidRPr="002A4F08">
        <w:rPr>
          <w:rStyle w:val="ssmlft10"/>
          <w:rFonts w:ascii="TH SarabunPSK" w:hAnsi="TH SarabunPSK" w:cs="TH SarabunPSK"/>
          <w:sz w:val="30"/>
          <w:szCs w:val="30"/>
          <w:cs/>
        </w:rPr>
        <w:t xml:space="preserve"> คือ เซตของจุดในระนาบพิกัดฉากที่มี</w:t>
      </w:r>
      <w:r w:rsidRPr="002A4F08">
        <w:rPr>
          <w:rStyle w:val="ssmlft10"/>
          <w:rFonts w:ascii="TH SarabunPSK" w:hAnsi="TH SarabunPSK" w:cs="TH SarabunPSK"/>
          <w:spacing w:val="6"/>
          <w:sz w:val="30"/>
          <w:szCs w:val="30"/>
          <w:cs/>
        </w:rPr>
        <w:t>สมาชิกเป็นคู่อันดับ</w:t>
      </w:r>
    </w:p>
    <w:p w:rsidR="00C67DD1" w:rsidRPr="002A4F08" w:rsidRDefault="00C67DD1" w:rsidP="007019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C67DD1" w:rsidRPr="002A4F08" w:rsidRDefault="00C67DD1" w:rsidP="00C67DD1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A4F0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(โปรดอ่านเนื้อหาสาระโดยละเอียดในประมวลสาระชุดวิชาหน่วยที่ </w:t>
      </w:r>
      <w:r w:rsidR="00D90618" w:rsidRPr="002A4F08">
        <w:rPr>
          <w:rFonts w:ascii="TH SarabunPSK" w:hAnsi="TH SarabunPSK" w:cs="TH SarabunPSK"/>
          <w:b/>
          <w:bCs/>
          <w:i/>
          <w:iCs/>
          <w:sz w:val="30"/>
          <w:szCs w:val="30"/>
        </w:rPr>
        <w:t>7</w:t>
      </w:r>
      <w:r w:rsidRPr="002A4F0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ตอนที่ </w:t>
      </w:r>
      <w:r w:rsidR="00D90618" w:rsidRPr="002A4F08">
        <w:rPr>
          <w:rFonts w:ascii="TH SarabunPSK" w:hAnsi="TH SarabunPSK" w:cs="TH SarabunPSK"/>
          <w:b/>
          <w:bCs/>
          <w:i/>
          <w:iCs/>
          <w:sz w:val="30"/>
          <w:szCs w:val="30"/>
        </w:rPr>
        <w:t>7.1</w:t>
      </w:r>
      <w:r w:rsidRPr="002A4F0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เรื่องที่ </w:t>
      </w:r>
      <w:r w:rsidR="00D90618" w:rsidRPr="002A4F08">
        <w:rPr>
          <w:rFonts w:ascii="TH SarabunPSK" w:hAnsi="TH SarabunPSK" w:cs="TH SarabunPSK"/>
          <w:b/>
          <w:bCs/>
          <w:i/>
          <w:iCs/>
          <w:sz w:val="30"/>
          <w:szCs w:val="30"/>
        </w:rPr>
        <w:t>7.1.1</w:t>
      </w:r>
      <w:r w:rsidRPr="002A4F0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)</w:t>
      </w:r>
    </w:p>
    <w:p w:rsidR="00C67DD1" w:rsidRPr="002A4F08" w:rsidRDefault="00AA74E4" w:rsidP="007019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796352" behindDoc="1" locked="0" layoutInCell="1" allowOverlap="1">
                <wp:simplePos x="0" y="0"/>
                <wp:positionH relativeFrom="column">
                  <wp:posOffset>-145263</wp:posOffset>
                </wp:positionH>
                <wp:positionV relativeFrom="paragraph">
                  <wp:posOffset>246238</wp:posOffset>
                </wp:positionV>
                <wp:extent cx="5527343" cy="2060812"/>
                <wp:effectExtent l="0" t="0" r="1651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343" cy="2060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4E4" w:rsidRDefault="00AA74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43" type="#_x0000_t202" style="position:absolute;left:0;text-align:left;margin-left:-11.45pt;margin-top:19.4pt;width:435.2pt;height:162.25pt;z-index:-24952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" fillcolor="white [3201]" strokeweight=".5pt">
                <v:textbox>
                  <w:txbxContent>
                    <w:p w:rsidR="00AA74E4" w:rsidRDefault="00AA74E4"/>
                  </w:txbxContent>
                </v:textbox>
              </v:shape>
            </w:pict>
          </mc:Fallback>
        </mc:AlternateContent>
      </w:r>
    </w:p>
    <w:p w:rsidR="006A0FCA" w:rsidRPr="002A4F08" w:rsidRDefault="006A0FCA" w:rsidP="007019C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กิจกรรม 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90618" w:rsidRPr="002A4F08">
        <w:rPr>
          <w:rFonts w:ascii="TH SarabunPSK" w:hAnsi="TH SarabunPSK" w:cs="TH SarabunPSK"/>
          <w:b/>
          <w:bCs/>
          <w:sz w:val="30"/>
          <w:szCs w:val="30"/>
        </w:rPr>
        <w:t>1.1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274DB6" w:rsidRPr="002A4F08" w:rsidRDefault="00274DB6" w:rsidP="00B81945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1.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B81945"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>กำหนดให้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A = {1, 2, 3, 4}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2A4F08">
        <w:rPr>
          <w:rFonts w:ascii="TH SarabunPSK" w:hAnsi="TH SarabunPSK" w:cs="TH SarabunPSK"/>
          <w:sz w:val="30"/>
          <w:szCs w:val="30"/>
        </w:rPr>
        <w:t>B = {5, 6, 7, 8, 9}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จงหาความสัมพันธ์</w:t>
      </w:r>
      <w:r w:rsidR="00E73045" w:rsidRPr="002A4F08">
        <w:rPr>
          <w:rFonts w:ascii="TH SarabunPSK" w:hAnsi="TH SarabunPSK" w:cs="TH SarabunPSK"/>
          <w:sz w:val="30"/>
          <w:szCs w:val="30"/>
          <w:cs/>
        </w:rPr>
        <w:t>ต่อไปนี้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โดยการแจกแจง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สมาชิก</w:t>
      </w:r>
    </w:p>
    <w:p w:rsidR="00274DB6" w:rsidRPr="002A4F08" w:rsidRDefault="00274DB6" w:rsidP="00B81945">
      <w:pPr>
        <w:tabs>
          <w:tab w:val="left" w:pos="567"/>
          <w:tab w:val="left" w:pos="4536"/>
          <w:tab w:val="left" w:pos="4820"/>
        </w:tabs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1)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B81945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="00E73045" w:rsidRPr="002A4F08">
        <w:rPr>
          <w:rFonts w:ascii="TH SarabunPSK" w:hAnsi="TH SarabunPSK" w:cs="TH SarabunPSK"/>
          <w:sz w:val="30"/>
          <w:szCs w:val="30"/>
          <w:vertAlign w:val="subscript"/>
        </w:rPr>
        <w:t>1</w:t>
      </w:r>
      <w:r w:rsidRPr="002A4F08">
        <w:rPr>
          <w:rFonts w:ascii="TH SarabunPSK" w:hAnsi="TH SarabunPSK" w:cs="TH SarabunPSK"/>
          <w:sz w:val="30"/>
          <w:szCs w:val="30"/>
        </w:rPr>
        <w:t xml:space="preserve"> = {(x, y)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A </w:t>
      </w:r>
      <w:r w:rsidRPr="002A4F08">
        <w:rPr>
          <w:rFonts w:ascii="TH SarabunPSK" w:hAnsi="TH SarabunPSK" w:cs="TH SarabunPSK"/>
          <w:sz w:val="26"/>
          <w:szCs w:val="26"/>
        </w:rPr>
        <w:sym w:font="Symbol" w:char="F0B4"/>
      </w:r>
      <w:r w:rsidRPr="002A4F08">
        <w:rPr>
          <w:rFonts w:ascii="TH SarabunPSK" w:hAnsi="TH SarabunPSK" w:cs="TH SarabunPSK"/>
          <w:sz w:val="30"/>
          <w:szCs w:val="30"/>
        </w:rPr>
        <w:t xml:space="preserve"> B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 xml:space="preserve">y </w:t>
      </w:r>
      <w:r w:rsidR="00661371" w:rsidRPr="002A4F08">
        <w:rPr>
          <w:rFonts w:ascii="TH SarabunPSK" w:hAnsi="TH SarabunPSK" w:cs="TH SarabunPSK"/>
          <w:sz w:val="30"/>
          <w:szCs w:val="30"/>
        </w:rPr>
        <w:t xml:space="preserve">– </w:t>
      </w:r>
      <w:r w:rsidRPr="002A4F08">
        <w:rPr>
          <w:rFonts w:ascii="TH SarabunPSK" w:hAnsi="TH SarabunPSK" w:cs="TH SarabunPSK"/>
          <w:sz w:val="30"/>
          <w:szCs w:val="30"/>
        </w:rPr>
        <w:t>2x = -1}</w:t>
      </w:r>
      <w:r w:rsidRPr="002A4F08">
        <w:rPr>
          <w:rFonts w:ascii="TH SarabunPSK" w:hAnsi="TH SarabunPSK" w:cs="TH SarabunPSK"/>
          <w:sz w:val="30"/>
          <w:szCs w:val="30"/>
        </w:rPr>
        <w:tab/>
        <w:t>2)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B81945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="00E73045" w:rsidRPr="002A4F08">
        <w:rPr>
          <w:rFonts w:ascii="TH SarabunPSK" w:hAnsi="TH SarabunPSK" w:cs="TH SarabunPSK"/>
          <w:sz w:val="30"/>
          <w:szCs w:val="30"/>
          <w:vertAlign w:val="subscript"/>
        </w:rPr>
        <w:t>2</w:t>
      </w:r>
      <w:r w:rsidRPr="002A4F08">
        <w:rPr>
          <w:rFonts w:ascii="TH SarabunPSK" w:hAnsi="TH SarabunPSK" w:cs="TH SarabunPSK"/>
          <w:sz w:val="30"/>
          <w:szCs w:val="30"/>
        </w:rPr>
        <w:t xml:space="preserve"> = {(x, y)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A </w:t>
      </w:r>
      <w:r w:rsidRPr="002A4F08">
        <w:rPr>
          <w:rFonts w:ascii="TH SarabunPSK" w:hAnsi="TH SarabunPSK" w:cs="TH SarabunPSK"/>
          <w:sz w:val="26"/>
          <w:szCs w:val="26"/>
        </w:rPr>
        <w:sym w:font="Symbol" w:char="F0B4"/>
      </w:r>
      <w:r w:rsidRPr="002A4F08">
        <w:rPr>
          <w:rFonts w:ascii="TH SarabunPSK" w:hAnsi="TH SarabunPSK" w:cs="TH SarabunPSK"/>
          <w:sz w:val="30"/>
          <w:szCs w:val="30"/>
        </w:rPr>
        <w:t xml:space="preserve"> A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="00661371" w:rsidRPr="002A4F08">
        <w:rPr>
          <w:rFonts w:ascii="TH SarabunPSK" w:hAnsi="TH SarabunPSK" w:cs="TH SarabunPSK"/>
          <w:sz w:val="30"/>
          <w:szCs w:val="30"/>
        </w:rPr>
        <w:t xml:space="preserve"> y – 2x = -1</w:t>
      </w:r>
      <w:r w:rsidRPr="002A4F08">
        <w:rPr>
          <w:rFonts w:ascii="TH SarabunPSK" w:hAnsi="TH SarabunPSK" w:cs="TH SarabunPSK"/>
          <w:sz w:val="30"/>
          <w:szCs w:val="30"/>
        </w:rPr>
        <w:t>}</w:t>
      </w:r>
    </w:p>
    <w:p w:rsidR="00274DB6" w:rsidRPr="002A4F08" w:rsidRDefault="00274DB6" w:rsidP="00B81945">
      <w:pPr>
        <w:tabs>
          <w:tab w:val="left" w:pos="567"/>
          <w:tab w:val="left" w:pos="4536"/>
          <w:tab w:val="left" w:pos="4820"/>
        </w:tabs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3)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B81945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="00E73045" w:rsidRPr="002A4F08">
        <w:rPr>
          <w:rFonts w:ascii="TH SarabunPSK" w:hAnsi="TH SarabunPSK" w:cs="TH SarabunPSK"/>
          <w:sz w:val="30"/>
          <w:szCs w:val="30"/>
          <w:vertAlign w:val="subscript"/>
        </w:rPr>
        <w:t>3</w:t>
      </w:r>
      <w:r w:rsidRPr="002A4F08">
        <w:rPr>
          <w:rFonts w:ascii="TH SarabunPSK" w:hAnsi="TH SarabunPSK" w:cs="TH SarabunPSK"/>
          <w:sz w:val="30"/>
          <w:szCs w:val="30"/>
        </w:rPr>
        <w:t xml:space="preserve"> = {(x, y)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B </w:t>
      </w:r>
      <w:r w:rsidRPr="002A4F08">
        <w:rPr>
          <w:rFonts w:ascii="TH SarabunPSK" w:hAnsi="TH SarabunPSK" w:cs="TH SarabunPSK"/>
          <w:sz w:val="26"/>
          <w:szCs w:val="26"/>
        </w:rPr>
        <w:sym w:font="Symbol" w:char="F0B4"/>
      </w:r>
      <w:r w:rsidRPr="002A4F08">
        <w:rPr>
          <w:rFonts w:ascii="TH SarabunPSK" w:hAnsi="TH SarabunPSK" w:cs="TH SarabunPSK"/>
          <w:sz w:val="30"/>
          <w:szCs w:val="30"/>
        </w:rPr>
        <w:t xml:space="preserve"> A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="00661371" w:rsidRPr="002A4F08">
        <w:rPr>
          <w:rFonts w:ascii="TH SarabunPSK" w:hAnsi="TH SarabunPSK" w:cs="TH SarabunPSK"/>
          <w:sz w:val="30"/>
          <w:szCs w:val="30"/>
        </w:rPr>
        <w:t xml:space="preserve"> y – 2x = -1</w:t>
      </w:r>
      <w:r w:rsidRPr="002A4F08">
        <w:rPr>
          <w:rFonts w:ascii="TH SarabunPSK" w:hAnsi="TH SarabunPSK" w:cs="TH SarabunPSK"/>
          <w:sz w:val="30"/>
          <w:szCs w:val="30"/>
        </w:rPr>
        <w:t>}</w:t>
      </w:r>
      <w:r w:rsidRPr="002A4F08">
        <w:rPr>
          <w:rFonts w:ascii="TH SarabunPSK" w:hAnsi="TH SarabunPSK" w:cs="TH SarabunPSK"/>
          <w:sz w:val="30"/>
          <w:szCs w:val="30"/>
        </w:rPr>
        <w:tab/>
        <w:t>4)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B81945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="00E73045" w:rsidRPr="002A4F08">
        <w:rPr>
          <w:rFonts w:ascii="TH SarabunPSK" w:hAnsi="TH SarabunPSK" w:cs="TH SarabunPSK"/>
          <w:sz w:val="30"/>
          <w:szCs w:val="30"/>
          <w:vertAlign w:val="subscript"/>
        </w:rPr>
        <w:t>4</w:t>
      </w:r>
      <w:r w:rsidRPr="002A4F08">
        <w:rPr>
          <w:rFonts w:ascii="TH SarabunPSK" w:hAnsi="TH SarabunPSK" w:cs="TH SarabunPSK"/>
          <w:sz w:val="30"/>
          <w:szCs w:val="30"/>
        </w:rPr>
        <w:t xml:space="preserve"> = {(x, y)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B </w:t>
      </w:r>
      <w:r w:rsidRPr="002A4F08">
        <w:rPr>
          <w:rFonts w:ascii="TH SarabunPSK" w:hAnsi="TH SarabunPSK" w:cs="TH SarabunPSK"/>
          <w:sz w:val="26"/>
          <w:szCs w:val="26"/>
        </w:rPr>
        <w:sym w:font="Symbol" w:char="F0B4"/>
      </w:r>
      <w:r w:rsidRPr="002A4F08">
        <w:rPr>
          <w:rFonts w:ascii="TH SarabunPSK" w:hAnsi="TH SarabunPSK" w:cs="TH SarabunPSK"/>
          <w:sz w:val="30"/>
          <w:szCs w:val="30"/>
        </w:rPr>
        <w:t xml:space="preserve"> B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="00661371" w:rsidRPr="002A4F08">
        <w:rPr>
          <w:rFonts w:ascii="TH SarabunPSK" w:hAnsi="TH SarabunPSK" w:cs="TH SarabunPSK"/>
          <w:sz w:val="30"/>
          <w:szCs w:val="30"/>
        </w:rPr>
        <w:t xml:space="preserve"> y – 2x = -1</w:t>
      </w:r>
      <w:r w:rsidR="00B81945" w:rsidRPr="002A4F08">
        <w:rPr>
          <w:rFonts w:ascii="TH SarabunPSK" w:hAnsi="TH SarabunPSK" w:cs="TH SarabunPSK"/>
          <w:sz w:val="30"/>
          <w:szCs w:val="30"/>
        </w:rPr>
        <w:t>}</w:t>
      </w:r>
    </w:p>
    <w:p w:rsidR="00274DB6" w:rsidRPr="002A4F08" w:rsidRDefault="00661371" w:rsidP="00B81945">
      <w:pPr>
        <w:tabs>
          <w:tab w:val="left" w:pos="4536"/>
          <w:tab w:val="left" w:pos="4820"/>
        </w:tabs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2</w:t>
      </w:r>
      <w:r w:rsidR="00B81945" w:rsidRPr="002A4F08">
        <w:rPr>
          <w:rFonts w:ascii="TH SarabunPSK" w:hAnsi="TH SarabunPSK" w:cs="TH SarabunPSK"/>
          <w:sz w:val="30"/>
          <w:szCs w:val="30"/>
        </w:rPr>
        <w:t>.</w:t>
      </w:r>
      <w:r w:rsidR="00B81945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>จงวาดกราฟของความสัมพันธ์</w:t>
      </w:r>
      <w:r w:rsidR="00E73045" w:rsidRPr="002A4F08">
        <w:rPr>
          <w:rFonts w:ascii="TH SarabunPSK" w:hAnsi="TH SarabunPSK" w:cs="TH SarabunPSK"/>
          <w:sz w:val="30"/>
          <w:szCs w:val="30"/>
          <w:cs/>
        </w:rPr>
        <w:t>ต่อไปนี้</w:t>
      </w:r>
    </w:p>
    <w:p w:rsidR="00661371" w:rsidRPr="002A4F08" w:rsidRDefault="00661371" w:rsidP="00B81945">
      <w:pPr>
        <w:tabs>
          <w:tab w:val="left" w:pos="567"/>
          <w:tab w:val="left" w:pos="4536"/>
          <w:tab w:val="left" w:pos="4820"/>
        </w:tabs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1)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B81945" w:rsidRPr="002A4F08">
        <w:rPr>
          <w:rFonts w:ascii="TH SarabunPSK" w:hAnsi="TH SarabunPSK" w:cs="TH SarabunPSK"/>
          <w:sz w:val="30"/>
          <w:szCs w:val="30"/>
        </w:rPr>
        <w:tab/>
      </w:r>
      <w:r w:rsidR="00E73045" w:rsidRPr="002A4F08">
        <w:rPr>
          <w:rFonts w:ascii="TH SarabunPSK" w:hAnsi="TH SarabunPSK" w:cs="TH SarabunPSK"/>
          <w:sz w:val="30"/>
          <w:szCs w:val="30"/>
        </w:rPr>
        <w:t>r</w:t>
      </w:r>
      <w:r w:rsidR="00E73045" w:rsidRPr="002A4F08">
        <w:rPr>
          <w:rFonts w:ascii="TH SarabunPSK" w:hAnsi="TH SarabunPSK" w:cs="TH SarabunPSK"/>
          <w:sz w:val="30"/>
          <w:szCs w:val="30"/>
          <w:vertAlign w:val="subscript"/>
        </w:rPr>
        <w:t>1</w:t>
      </w:r>
      <w:r w:rsidRPr="002A4F08">
        <w:rPr>
          <w:rFonts w:ascii="TH SarabunPSK" w:hAnsi="TH SarabunPSK" w:cs="TH SarabunPSK"/>
          <w:sz w:val="30"/>
          <w:szCs w:val="30"/>
        </w:rPr>
        <w:t xml:space="preserve"> = {(x, y)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Style w:val="unicode"/>
          <w:rFonts w:cs="Cambria Math"/>
          <w:sz w:val="24"/>
          <w:szCs w:val="24"/>
        </w:rPr>
        <w:t>ℤ</w:t>
      </w:r>
      <w:r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26"/>
          <w:szCs w:val="26"/>
        </w:rPr>
        <w:sym w:font="Symbol" w:char="F0B4"/>
      </w:r>
      <w:r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Style w:val="unicode"/>
          <w:rFonts w:cs="Cambria Math"/>
          <w:sz w:val="24"/>
          <w:szCs w:val="24"/>
        </w:rPr>
        <w:t>ℤ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>y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= 2x – 1}</w:t>
      </w:r>
      <w:r w:rsidRPr="002A4F08">
        <w:rPr>
          <w:rFonts w:ascii="TH SarabunPSK" w:hAnsi="TH SarabunPSK" w:cs="TH SarabunPSK"/>
          <w:sz w:val="30"/>
          <w:szCs w:val="30"/>
        </w:rPr>
        <w:tab/>
        <w:t>2)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B81945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="00E73045" w:rsidRPr="002A4F08">
        <w:rPr>
          <w:rFonts w:ascii="TH SarabunPSK" w:hAnsi="TH SarabunPSK" w:cs="TH SarabunPSK"/>
          <w:sz w:val="30"/>
          <w:szCs w:val="30"/>
          <w:vertAlign w:val="subscript"/>
        </w:rPr>
        <w:t>2</w:t>
      </w:r>
      <w:r w:rsidRPr="002A4F08">
        <w:rPr>
          <w:rFonts w:ascii="TH SarabunPSK" w:hAnsi="TH SarabunPSK" w:cs="TH SarabunPSK"/>
          <w:sz w:val="30"/>
          <w:szCs w:val="30"/>
        </w:rPr>
        <w:t xml:space="preserve"> = {(x, y)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R </w:t>
      </w:r>
      <w:r w:rsidRPr="002A4F08">
        <w:rPr>
          <w:rFonts w:ascii="TH SarabunPSK" w:hAnsi="TH SarabunPSK" w:cs="TH SarabunPSK"/>
          <w:sz w:val="26"/>
          <w:szCs w:val="26"/>
        </w:rPr>
        <w:sym w:font="Symbol" w:char="F0B4"/>
      </w:r>
      <w:r w:rsidRPr="002A4F08">
        <w:rPr>
          <w:rFonts w:ascii="TH SarabunPSK" w:hAnsi="TH SarabunPSK" w:cs="TH SarabunPSK"/>
          <w:sz w:val="30"/>
          <w:szCs w:val="30"/>
        </w:rPr>
        <w:t xml:space="preserve"> R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 xml:space="preserve"> y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= 2x – 1}</w:t>
      </w:r>
    </w:p>
    <w:p w:rsidR="00661371" w:rsidRPr="002A4F08" w:rsidRDefault="00661371" w:rsidP="00B81945">
      <w:pPr>
        <w:tabs>
          <w:tab w:val="left" w:pos="567"/>
          <w:tab w:val="left" w:pos="4536"/>
          <w:tab w:val="left" w:pos="4820"/>
        </w:tabs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3)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B81945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="00E73045" w:rsidRPr="002A4F08">
        <w:rPr>
          <w:rFonts w:ascii="TH SarabunPSK" w:hAnsi="TH SarabunPSK" w:cs="TH SarabunPSK"/>
          <w:sz w:val="30"/>
          <w:szCs w:val="30"/>
          <w:vertAlign w:val="subscript"/>
        </w:rPr>
        <w:t>3</w:t>
      </w:r>
      <w:r w:rsidRPr="002A4F08">
        <w:rPr>
          <w:rFonts w:ascii="TH SarabunPSK" w:hAnsi="TH SarabunPSK" w:cs="TH SarabunPSK"/>
          <w:sz w:val="30"/>
          <w:szCs w:val="30"/>
        </w:rPr>
        <w:t xml:space="preserve"> = {(x, y)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R </w:t>
      </w:r>
      <w:r w:rsidRPr="002A4F08">
        <w:rPr>
          <w:rFonts w:ascii="TH SarabunPSK" w:hAnsi="TH SarabunPSK" w:cs="TH SarabunPSK"/>
          <w:sz w:val="26"/>
          <w:szCs w:val="26"/>
        </w:rPr>
        <w:sym w:font="Symbol" w:char="F0B4"/>
      </w:r>
      <w:r w:rsidRPr="002A4F08">
        <w:rPr>
          <w:rFonts w:ascii="TH SarabunPSK" w:hAnsi="TH SarabunPSK" w:cs="TH SarabunPSK"/>
          <w:sz w:val="30"/>
          <w:szCs w:val="30"/>
        </w:rPr>
        <w:t xml:space="preserve"> R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>y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4863A1" w:rsidRPr="002A4F08">
        <w:rPr>
          <w:rFonts w:ascii="TH SarabunPSK" w:hAnsi="TH SarabunPSK" w:cs="TH SarabunPSK"/>
          <w:sz w:val="30"/>
          <w:szCs w:val="30"/>
        </w:rPr>
        <w:t>&lt;</w:t>
      </w:r>
      <w:r w:rsidRPr="002A4F08">
        <w:rPr>
          <w:rFonts w:ascii="TH SarabunPSK" w:hAnsi="TH SarabunPSK" w:cs="TH SarabunPSK"/>
          <w:sz w:val="30"/>
          <w:szCs w:val="30"/>
        </w:rPr>
        <w:t xml:space="preserve"> 2x – 1</w:t>
      </w:r>
      <w:r w:rsidR="00EF44CE" w:rsidRPr="002A4F08">
        <w:rPr>
          <w:rFonts w:ascii="TH SarabunPSK" w:hAnsi="TH SarabunPSK" w:cs="TH SarabunPSK"/>
          <w:sz w:val="30"/>
          <w:szCs w:val="30"/>
        </w:rPr>
        <w:t>}</w:t>
      </w:r>
    </w:p>
    <w:p w:rsidR="00B81945" w:rsidRPr="002A4F08" w:rsidRDefault="00B81945" w:rsidP="007019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81945" w:rsidRPr="002A4F08" w:rsidRDefault="00B81945" w:rsidP="007019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81945" w:rsidRPr="002A4F08" w:rsidRDefault="00B81945" w:rsidP="007019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906297" w:rsidRPr="002A4F08" w:rsidRDefault="00906297" w:rsidP="007019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906297" w:rsidRPr="002A4F08" w:rsidRDefault="00906297" w:rsidP="007019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81945" w:rsidRPr="002A4F08" w:rsidRDefault="00B81945" w:rsidP="007019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A0FCA" w:rsidRPr="002A4F08" w:rsidRDefault="006A0FCA" w:rsidP="007019C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 xml:space="preserve">บันทึกคำตอบกิจกรรม </w:t>
      </w:r>
      <w:r w:rsidRPr="002A4F08">
        <w:rPr>
          <w:rFonts w:ascii="TH SarabunPSK" w:hAnsi="TH SarabunPSK" w:cs="TH SarabunPSK"/>
          <w:b/>
          <w:bCs/>
          <w:sz w:val="34"/>
          <w:szCs w:val="34"/>
        </w:rPr>
        <w:t>7</w:t>
      </w: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r w:rsidR="00D90618" w:rsidRPr="002A4F08">
        <w:rPr>
          <w:rFonts w:ascii="TH SarabunPSK" w:hAnsi="TH SarabunPSK" w:cs="TH SarabunPSK"/>
          <w:b/>
          <w:bCs/>
          <w:sz w:val="34"/>
          <w:szCs w:val="34"/>
        </w:rPr>
        <w:t>1.1</w: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60128" behindDoc="0" locked="0" layoutInCell="1" allowOverlap="1" wp14:anchorId="367BA622" wp14:editId="40A144D6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8890" r="13335" b="10160"/>
                <wp:wrapNone/>
                <wp:docPr id="153" name="AutoShap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D0CE4" id="AutoShape 535" o:spid="_x0000_s1026" type="#_x0000_t32" style="position:absolute;margin-left:1.65pt;margin-top:11.5pt;width:424.5pt;height:0;z-index:2533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DaQolE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61152" behindDoc="0" locked="0" layoutInCell="1" allowOverlap="1" wp14:anchorId="05DAA175" wp14:editId="2F70C592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10160" r="6985" b="8255"/>
                <wp:wrapNone/>
                <wp:docPr id="152" name="AutoShap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96277" id="AutoShape 536" o:spid="_x0000_s1026" type="#_x0000_t32" style="position:absolute;margin-left:.65pt;margin-top:10.8pt;width:424.5pt;height:.05pt;z-index:2533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62176" behindDoc="0" locked="0" layoutInCell="1" allowOverlap="1" wp14:anchorId="14583122" wp14:editId="16619695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0795" r="13335" b="8255"/>
                <wp:wrapNone/>
                <wp:docPr id="151" name="AutoShap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FB551" id="AutoShape 537" o:spid="_x0000_s1026" type="#_x0000_t32" style="position:absolute;margin-left:1.65pt;margin-top:11.5pt;width:424.5pt;height:0;z-index:2533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EWP+dc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63200" behindDoc="0" locked="0" layoutInCell="1" allowOverlap="1" wp14:anchorId="38DA9291" wp14:editId="3435A69C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12065" r="6985" b="6350"/>
                <wp:wrapNone/>
                <wp:docPr id="150" name="AutoShap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1F062" id="AutoShape 538" o:spid="_x0000_s1026" type="#_x0000_t32" style="position:absolute;margin-left:.65pt;margin-top:10.8pt;width:424.5pt;height:.05pt;z-index:2533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64224" behindDoc="0" locked="0" layoutInCell="1" allowOverlap="1" wp14:anchorId="094571A9" wp14:editId="482622B5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2700" r="13335" b="6350"/>
                <wp:wrapNone/>
                <wp:docPr id="149" name="AutoShap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8D563" id="AutoShape 539" o:spid="_x0000_s1026" type="#_x0000_t32" style="position:absolute;margin-left:1.65pt;margin-top:11.5pt;width:424.5pt;height:0;z-index:2533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7mLHgIAAD8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65248" behindDoc="0" locked="0" layoutInCell="1" allowOverlap="1" wp14:anchorId="7A0E4A13" wp14:editId="113CB051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13970" r="6985" b="13970"/>
                <wp:wrapNone/>
                <wp:docPr id="148" name="AutoShap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ECBEC" id="AutoShape 540" o:spid="_x0000_s1026" type="#_x0000_t32" style="position:absolute;margin-left:.65pt;margin-top:10.8pt;width:424.5pt;height:.05pt;z-index:2533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66272" behindDoc="0" locked="0" layoutInCell="1" allowOverlap="1" wp14:anchorId="6044DF2D" wp14:editId="4D32B3B0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5080" r="13335" b="13970"/>
                <wp:wrapNone/>
                <wp:docPr id="147" name="AutoShap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22269" id="AutoShape 541" o:spid="_x0000_s1026" type="#_x0000_t32" style="position:absolute;margin-left:1.65pt;margin-top:11.5pt;width:424.5pt;height:0;z-index:2533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67296" behindDoc="0" locked="0" layoutInCell="1" allowOverlap="1" wp14:anchorId="2D2447D2" wp14:editId="63E417CE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6350" r="6985" b="12065"/>
                <wp:wrapNone/>
                <wp:docPr id="146" name="AutoShap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B723D" id="AutoShape 542" o:spid="_x0000_s1026" type="#_x0000_t32" style="position:absolute;margin-left:.65pt;margin-top:10.8pt;width:424.5pt;height:.05pt;z-index:2533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68320" behindDoc="0" locked="0" layoutInCell="1" allowOverlap="1" wp14:anchorId="407235D8" wp14:editId="78886A8B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6985" r="13335" b="12065"/>
                <wp:wrapNone/>
                <wp:docPr id="145" name="AutoShap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55BB6" id="AutoShape 543" o:spid="_x0000_s1026" type="#_x0000_t32" style="position:absolute;margin-left:1.65pt;margin-top:11.5pt;width:424.5pt;height:0;z-index:2533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H8JnXA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69344" behindDoc="0" locked="0" layoutInCell="1" allowOverlap="1" wp14:anchorId="246C56DA" wp14:editId="6B4CA283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8255" r="6985" b="10160"/>
                <wp:wrapNone/>
                <wp:docPr id="144" name="Auto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A5273" id="AutoShape 544" o:spid="_x0000_s1026" type="#_x0000_t32" style="position:absolute;margin-left:.65pt;margin-top:10.8pt;width:424.5pt;height:.05pt;z-index:2533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70368" behindDoc="0" locked="0" layoutInCell="1" allowOverlap="1" wp14:anchorId="76037A11" wp14:editId="7E6ECF64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8890" r="13335" b="10160"/>
                <wp:wrapNone/>
                <wp:docPr id="143" name="AutoShap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DEE60" id="AutoShape 545" o:spid="_x0000_s1026" type="#_x0000_t32" style="position:absolute;margin-left:1.65pt;margin-top:11.5pt;width:424.5pt;height:0;z-index:2533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KsuASE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71392" behindDoc="0" locked="0" layoutInCell="1" allowOverlap="1" wp14:anchorId="7C171AD9" wp14:editId="1D6DE9D9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10160" r="6985" b="8255"/>
                <wp:wrapNone/>
                <wp:docPr id="142" name="AutoShap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0D149" id="AutoShape 546" o:spid="_x0000_s1026" type="#_x0000_t32" style="position:absolute;margin-left:.65pt;margin-top:10.8pt;width:424.5pt;height:.05pt;z-index:2533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72416" behindDoc="0" locked="0" layoutInCell="1" allowOverlap="1" wp14:anchorId="1CB0FCC8" wp14:editId="4CDE3B0E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0795" r="13335" b="8255"/>
                <wp:wrapNone/>
                <wp:docPr id="141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A89D2" id="AutoShape 547" o:spid="_x0000_s1026" type="#_x0000_t32" style="position:absolute;margin-left:1.65pt;margin-top:11.5pt;width:424.5pt;height:0;z-index:2533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NgxWqc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73440" behindDoc="0" locked="0" layoutInCell="1" allowOverlap="1" wp14:anchorId="048C5CFC" wp14:editId="17D7DB4F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12065" r="6985" b="6350"/>
                <wp:wrapNone/>
                <wp:docPr id="140" name="AutoShap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A1C61" id="AutoShape 548" o:spid="_x0000_s1026" type="#_x0000_t32" style="position:absolute;margin-left:.65pt;margin-top:10.8pt;width:424.5pt;height:.05pt;z-index:2533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74464" behindDoc="0" locked="0" layoutInCell="1" allowOverlap="1" wp14:anchorId="4F051C2C" wp14:editId="12169FD9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2700" r="13335" b="6350"/>
                <wp:wrapNone/>
                <wp:docPr id="139" name="AutoShap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A9E6B" id="AutoShape 549" o:spid="_x0000_s1026" type="#_x0000_t32" style="position:absolute;margin-left:1.65pt;margin-top:11.5pt;width:424.5pt;height:0;z-index:2533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AvvK4M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75488" behindDoc="0" locked="0" layoutInCell="1" allowOverlap="1" wp14:anchorId="08FF15D6" wp14:editId="3CF56997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13970" r="6985" b="13970"/>
                <wp:wrapNone/>
                <wp:docPr id="138" name="AutoShap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CB82B" id="AutoShape 550" o:spid="_x0000_s1026" type="#_x0000_t32" style="position:absolute;margin-left:.65pt;margin-top:10.8pt;width:424.5pt;height:.05pt;z-index:2533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76512" behindDoc="0" locked="0" layoutInCell="1" allowOverlap="1" wp14:anchorId="2DE09E33" wp14:editId="1D21C3ED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5080" r="13335" b="13970"/>
                <wp:wrapNone/>
                <wp:docPr id="137" name="AutoShap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005EF" id="AutoShape 551" o:spid="_x0000_s1026" type="#_x0000_t32" style="position:absolute;margin-left:1.65pt;margin-top:11.5pt;width:424.5pt;height:0;z-index:2533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77536" behindDoc="0" locked="0" layoutInCell="1" allowOverlap="1" wp14:anchorId="336613D2" wp14:editId="6E132605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6350" r="6985" b="12065"/>
                <wp:wrapNone/>
                <wp:docPr id="136" name="AutoShap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FA745" id="AutoShape 552" o:spid="_x0000_s1026" type="#_x0000_t32" style="position:absolute;margin-left:.65pt;margin-top:10.8pt;width:424.5pt;height:.05pt;z-index:2533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78560" behindDoc="0" locked="0" layoutInCell="1" allowOverlap="1" wp14:anchorId="6FA679A3" wp14:editId="60954ABD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6985" r="13335" b="12065"/>
                <wp:wrapNone/>
                <wp:docPr id="135" name="AutoShap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EFE1B" id="AutoShape 553" o:spid="_x0000_s1026" type="#_x0000_t32" style="position:absolute;margin-left:1.65pt;margin-top:11.5pt;width:424.5pt;height:0;z-index:2533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Ag90YE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79584" behindDoc="0" locked="0" layoutInCell="1" allowOverlap="1" wp14:anchorId="5A611D7C" wp14:editId="5AB4FC4E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8255" r="6985" b="10160"/>
                <wp:wrapNone/>
                <wp:docPr id="134" name="AutoShap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B1131" id="AutoShape 554" o:spid="_x0000_s1026" type="#_x0000_t32" style="position:absolute;margin-left:.65pt;margin-top:10.8pt;width:424.5pt;height:.05pt;z-index:2533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80608" behindDoc="0" locked="0" layoutInCell="1" allowOverlap="1" wp14:anchorId="6C402981" wp14:editId="74852CA7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8255" r="13335" b="10795"/>
                <wp:wrapNone/>
                <wp:docPr id="133" name="AutoShap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8C690" id="AutoShape 555" o:spid="_x0000_s1026" type="#_x0000_t32" style="position:absolute;margin-left:1.65pt;margin-top:11.5pt;width:424.5pt;height:0;z-index:2533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NwaTdA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81632" behindDoc="0" locked="0" layoutInCell="1" allowOverlap="1" wp14:anchorId="340EE6FF" wp14:editId="3AC0A6DE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10160" r="6985" b="8255"/>
                <wp:wrapNone/>
                <wp:docPr id="132" name="AutoShap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EE2CB" id="AutoShape 556" o:spid="_x0000_s1026" type="#_x0000_t32" style="position:absolute;margin-left:.65pt;margin-top:10.8pt;width:424.5pt;height:.05pt;z-index:2533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82656" behindDoc="0" locked="0" layoutInCell="1" allowOverlap="1" wp14:anchorId="0BCE7183" wp14:editId="09E5606C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0160" r="13335" b="8890"/>
                <wp:wrapNone/>
                <wp:docPr id="131" name="AutoShap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F4DE0" id="AutoShape 557" o:spid="_x0000_s1026" type="#_x0000_t32" style="position:absolute;margin-left:1.65pt;margin-top:11.5pt;width:424.5pt;height:0;z-index:2533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K8FFlY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83680" behindDoc="0" locked="0" layoutInCell="1" allowOverlap="1" wp14:anchorId="3FB0BAB1" wp14:editId="79F6FFA0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1430" r="13335" b="7620"/>
                <wp:wrapNone/>
                <wp:docPr id="130" name="AutoShap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FE1EC" id="AutoShape 558" o:spid="_x0000_s1026" type="#_x0000_t32" style="position:absolute;margin-left:1.65pt;margin-top:11.5pt;width:424.5pt;height:0;z-index:2533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Ho+iBU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84704" behindDoc="0" locked="0" layoutInCell="1" allowOverlap="1" wp14:anchorId="13B98979" wp14:editId="4FDBB375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2065" r="13335" b="6985"/>
                <wp:wrapNone/>
                <wp:docPr id="129" name="AutoShap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5DC6B" id="AutoShape 559" o:spid="_x0000_s1026" type="#_x0000_t32" style="position:absolute;margin-left:1.65pt;margin-top:11.5pt;width:424.5pt;height:0;z-index:2533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OdRVgo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85728" behindDoc="0" locked="0" layoutInCell="1" allowOverlap="1" wp14:anchorId="3A807ACD" wp14:editId="6DF3E881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3335" r="13335" b="5715"/>
                <wp:wrapNone/>
                <wp:docPr id="128" name="AutoShap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972ED" id="AutoShape 560" o:spid="_x0000_s1026" type="#_x0000_t32" style="position:absolute;margin-left:1.65pt;margin-top:11.5pt;width:424.5pt;height:0;z-index:2533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Lb3QL8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86752" behindDoc="0" locked="0" layoutInCell="1" allowOverlap="1" wp14:anchorId="412B9B7E" wp14:editId="40F90990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3970" r="13335" b="5080"/>
                <wp:wrapNone/>
                <wp:docPr id="127" name="AutoShap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BE09C" id="AutoShape 561" o:spid="_x0000_s1026" type="#_x0000_t32" style="position:absolute;margin-left:1.65pt;margin-top:11.5pt;width:424.5pt;height:0;z-index:2533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87776" behindDoc="0" locked="0" layoutInCell="1" allowOverlap="1" wp14:anchorId="2CF0BC85" wp14:editId="2A7D00AD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5715" r="13335" b="13335"/>
                <wp:wrapNone/>
                <wp:docPr id="126" name="AutoShap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CCB33" id="AutoShape 562" o:spid="_x0000_s1026" type="#_x0000_t32" style="position:absolute;margin-left:1.65pt;margin-top:11.5pt;width:424.5pt;height:0;z-index:2533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FWanVU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233D9" w:rsidRPr="002A4F08" w:rsidRDefault="008233D9" w:rsidP="00B564C9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6A0FCA" w:rsidRPr="002A4F08" w:rsidRDefault="006A0FCA" w:rsidP="00B564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(โปรดตรวจคำตอบจากแนวตอบในแนวการศึกษาหน่วยที่ </w:t>
      </w:r>
      <w:r w:rsidR="00D90618" w:rsidRPr="002A4F08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 ตอนที่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 xml:space="preserve"> 7.</w:t>
      </w:r>
      <w:r w:rsidR="00D90618" w:rsidRPr="002A4F08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 </w:t>
      </w:r>
      <w:r w:rsidR="00D90618" w:rsidRPr="002A4F08">
        <w:rPr>
          <w:rFonts w:ascii="TH SarabunPSK" w:hAnsi="TH SarabunPSK" w:cs="TH SarabunPSK"/>
          <w:b/>
          <w:bCs/>
          <w:sz w:val="30"/>
          <w:szCs w:val="30"/>
        </w:rPr>
        <w:t>7.1.1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8233D9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3388800" behindDoc="0" locked="0" layoutInCell="1" allowOverlap="1" wp14:anchorId="188FB5D5" wp14:editId="5C3F5CB5">
                <wp:simplePos x="0" y="0"/>
                <wp:positionH relativeFrom="column">
                  <wp:posOffset>5080</wp:posOffset>
                </wp:positionH>
                <wp:positionV relativeFrom="paragraph">
                  <wp:posOffset>101600</wp:posOffset>
                </wp:positionV>
                <wp:extent cx="5267960" cy="0"/>
                <wp:effectExtent l="27940" t="27305" r="28575" b="29845"/>
                <wp:wrapNone/>
                <wp:docPr id="125" name="AutoShap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96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937D4" id="AutoShape 563" o:spid="_x0000_s1026" type="#_x0000_t32" style="position:absolute;margin-left:.4pt;margin-top:8pt;width:414.8pt;height:0;z-index:2533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" strokeweight="4pt"/>
            </w:pict>
          </mc:Fallback>
        </mc:AlternateContent>
      </w:r>
    </w:p>
    <w:p w:rsidR="006A0FCA" w:rsidRPr="002A4F08" w:rsidRDefault="006A0FCA" w:rsidP="00906297">
      <w:pPr>
        <w:tabs>
          <w:tab w:val="left" w:pos="1701"/>
          <w:tab w:val="left" w:pos="1843"/>
        </w:tabs>
        <w:spacing w:after="0" w:line="240" w:lineRule="auto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2A4F08">
        <w:rPr>
          <w:rFonts w:ascii="TH SarabunPSK" w:hAnsi="TH SarabunPSK" w:cs="TH SarabunPSK"/>
          <w:b/>
          <w:bCs/>
          <w:sz w:val="48"/>
          <w:szCs w:val="48"/>
          <w:cs/>
        </w:rPr>
        <w:t xml:space="preserve">เรื่องที่ </w:t>
      </w:r>
      <w:r w:rsidRPr="002A4F08">
        <w:rPr>
          <w:rFonts w:ascii="TH SarabunPSK" w:hAnsi="TH SarabunPSK" w:cs="TH SarabunPSK"/>
          <w:b/>
          <w:bCs/>
          <w:sz w:val="48"/>
          <w:szCs w:val="48"/>
        </w:rPr>
        <w:t xml:space="preserve">7.1.2 </w:t>
      </w:r>
      <w:r w:rsidR="008233D9" w:rsidRPr="002A4F08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2A4F08">
        <w:rPr>
          <w:rFonts w:ascii="TH SarabunPSK" w:hAnsi="TH SarabunPSK" w:cs="TH SarabunPSK"/>
          <w:b/>
          <w:bCs/>
          <w:sz w:val="48"/>
          <w:szCs w:val="48"/>
          <w:cs/>
        </w:rPr>
        <w:t>โดเมนและเรน</w:t>
      </w:r>
      <w:r w:rsidR="00DE0F80" w:rsidRPr="002A4F08">
        <w:rPr>
          <w:rFonts w:ascii="TH SarabunPSK" w:hAnsi="TH SarabunPSK" w:cs="TH SarabunPSK"/>
          <w:b/>
          <w:bCs/>
          <w:sz w:val="48"/>
          <w:szCs w:val="48"/>
          <w:cs/>
        </w:rPr>
        <w:t>จ์</w:t>
      </w:r>
      <w:r w:rsidRPr="002A4F08">
        <w:rPr>
          <w:rFonts w:ascii="TH SarabunPSK" w:hAnsi="TH SarabunPSK" w:cs="TH SarabunPSK"/>
          <w:b/>
          <w:bCs/>
          <w:sz w:val="48"/>
          <w:szCs w:val="48"/>
          <w:cs/>
        </w:rPr>
        <w:t>ของความสัมพันธ์</w:t>
      </w:r>
    </w:p>
    <w:p w:rsidR="008233D9" w:rsidRPr="002A4F08" w:rsidRDefault="008233D9" w:rsidP="00B564C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8233D9" w:rsidRPr="002A4F08" w:rsidRDefault="008233D9" w:rsidP="00B564C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A0FCA" w:rsidRPr="002A4F08" w:rsidRDefault="006A0FCA" w:rsidP="00B564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สาระสังเขป</w:t>
      </w:r>
    </w:p>
    <w:p w:rsidR="003A634F" w:rsidRPr="002A4F08" w:rsidRDefault="003A634F" w:rsidP="00DF678C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โดเมนของความสัมพันธ์ </w:t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คือเซตของสมาชิกของคู่อันดับที่เป็นสมาชิกตัวหน้าของ </w:t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แทนด้วย </w:t>
      </w:r>
      <w:r w:rsidRPr="002A4F08">
        <w:rPr>
          <w:rFonts w:ascii="TH SarabunPSK" w:hAnsi="TH SarabunPSK" w:cs="TH SarabunPSK"/>
          <w:sz w:val="30"/>
          <w:szCs w:val="30"/>
        </w:rPr>
        <w:t>D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r</w:t>
      </w:r>
      <w:r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หรือ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D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r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= {a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>(a,</w:t>
      </w:r>
      <w:r w:rsidR="001765DA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 xml:space="preserve">b)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r}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และเรนจ์ของความสัมพันธ์ </w:t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คือเซตของสมาชิกของคู่อันดับที่เป็นสมาชิก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ตัวหลังของ </w:t>
      </w:r>
      <w:r w:rsidRPr="002A4F08">
        <w:rPr>
          <w:rFonts w:ascii="TH SarabunPSK" w:hAnsi="TH SarabunPSK" w:cs="TH SarabunPSK"/>
          <w:spacing w:val="6"/>
          <w:sz w:val="30"/>
          <w:szCs w:val="30"/>
        </w:rPr>
        <w:t>r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 แทนด้วย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r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หรือ </w:t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r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= {b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>(a,</w:t>
      </w:r>
      <w:r w:rsidR="001765DA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 xml:space="preserve">b)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r} </w:t>
      </w:r>
    </w:p>
    <w:p w:rsidR="003A634F" w:rsidRPr="002A4F08" w:rsidRDefault="003A634F" w:rsidP="00DF678C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การพิจารณาโดเมนและเรนจ์ของกราฟของความสัมพันธ์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ให้พิจารณาช่วงของกราฟตามแกน </w:t>
      </w:r>
      <w:r w:rsidRPr="002A4F08">
        <w:rPr>
          <w:rFonts w:ascii="TH SarabunPSK" w:hAnsi="TH SarabunPSK" w:cs="TH SarabunPSK"/>
          <w:sz w:val="30"/>
          <w:szCs w:val="30"/>
        </w:rPr>
        <w:t xml:space="preserve">X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และแกน </w:t>
      </w:r>
      <w:r w:rsidRPr="002A4F08">
        <w:rPr>
          <w:rFonts w:ascii="TH SarabunPSK" w:hAnsi="TH SarabunPSK" w:cs="TH SarabunPSK"/>
          <w:spacing w:val="6"/>
          <w:sz w:val="30"/>
          <w:szCs w:val="30"/>
        </w:rPr>
        <w:t xml:space="preserve">Y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ตามลำดับ</w:t>
      </w:r>
    </w:p>
    <w:p w:rsidR="00DF678C" w:rsidRPr="002A4F08" w:rsidRDefault="00DF678C" w:rsidP="00B564C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DF678C" w:rsidRPr="002A4F08" w:rsidRDefault="00DF678C" w:rsidP="00DF678C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A4F0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(โปรดอ่านเนื้อหาสาระโดยละเอียดในประมวลสาระชุดวิชาหน่วยที่ </w:t>
      </w:r>
      <w:r w:rsidR="00D90618" w:rsidRPr="002A4F08">
        <w:rPr>
          <w:rFonts w:ascii="TH SarabunPSK" w:hAnsi="TH SarabunPSK" w:cs="TH SarabunPSK"/>
          <w:b/>
          <w:bCs/>
          <w:i/>
          <w:iCs/>
          <w:sz w:val="30"/>
          <w:szCs w:val="30"/>
        </w:rPr>
        <w:t>7</w:t>
      </w:r>
      <w:r w:rsidRPr="002A4F0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ตอนที่ </w:t>
      </w:r>
      <w:r w:rsidR="00D90618" w:rsidRPr="002A4F08">
        <w:rPr>
          <w:rFonts w:ascii="TH SarabunPSK" w:hAnsi="TH SarabunPSK" w:cs="TH SarabunPSK"/>
          <w:b/>
          <w:bCs/>
          <w:i/>
          <w:iCs/>
          <w:sz w:val="30"/>
          <w:szCs w:val="30"/>
        </w:rPr>
        <w:t>7.1</w:t>
      </w:r>
      <w:r w:rsidRPr="002A4F0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เรื่องที่ </w:t>
      </w:r>
      <w:r w:rsidR="00D90618" w:rsidRPr="002A4F08">
        <w:rPr>
          <w:rFonts w:ascii="TH SarabunPSK" w:hAnsi="TH SarabunPSK" w:cs="TH SarabunPSK"/>
          <w:b/>
          <w:bCs/>
          <w:i/>
          <w:iCs/>
          <w:sz w:val="30"/>
          <w:szCs w:val="30"/>
        </w:rPr>
        <w:t>7.1.2</w:t>
      </w:r>
      <w:r w:rsidRPr="002A4F0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)</w:t>
      </w:r>
    </w:p>
    <w:p w:rsidR="00DF678C" w:rsidRPr="002A4F08" w:rsidRDefault="00AA74E4" w:rsidP="00B564C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797376" behindDoc="1" locked="0" layoutInCell="1" allowOverlap="1">
                <wp:simplePos x="0" y="0"/>
                <wp:positionH relativeFrom="column">
                  <wp:posOffset>-97496</wp:posOffset>
                </wp:positionH>
                <wp:positionV relativeFrom="paragraph">
                  <wp:posOffset>222771</wp:posOffset>
                </wp:positionV>
                <wp:extent cx="5281683" cy="1555845"/>
                <wp:effectExtent l="0" t="0" r="1460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683" cy="1555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4E4" w:rsidRDefault="00AA74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44" type="#_x0000_t202" style="position:absolute;left:0;text-align:left;margin-left:-7.7pt;margin-top:17.55pt;width:415.9pt;height:122.5pt;z-index:-24951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" fillcolor="white [3201]" strokeweight=".5pt">
                <v:textbox>
                  <w:txbxContent>
                    <w:p w:rsidR="00AA74E4" w:rsidRDefault="00AA74E4"/>
                  </w:txbxContent>
                </v:textbox>
              </v:shape>
            </w:pict>
          </mc:Fallback>
        </mc:AlternateContent>
      </w:r>
    </w:p>
    <w:p w:rsidR="003A634F" w:rsidRPr="002A4F08" w:rsidRDefault="003A634F" w:rsidP="00B564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กิจกรรม 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90618" w:rsidRPr="002A4F08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2</w:t>
      </w:r>
    </w:p>
    <w:p w:rsidR="003A634F" w:rsidRPr="002A4F08" w:rsidRDefault="003A634F" w:rsidP="00EA75D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1.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EA75D8"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>จงหาโดเมนและเรนจ์ของความสัมพันธ์ต่อไปนี้</w:t>
      </w:r>
    </w:p>
    <w:p w:rsidR="003A634F" w:rsidRPr="002A4F08" w:rsidRDefault="003A634F" w:rsidP="00EA75D8">
      <w:pPr>
        <w:tabs>
          <w:tab w:val="left" w:pos="567"/>
          <w:tab w:val="left" w:pos="4536"/>
          <w:tab w:val="left" w:pos="4820"/>
        </w:tabs>
        <w:spacing w:after="0" w:line="240" w:lineRule="auto"/>
        <w:ind w:firstLine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1)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EA75D8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1</w:t>
      </w:r>
      <w:r w:rsidRPr="002A4F08">
        <w:rPr>
          <w:rFonts w:ascii="TH SarabunPSK" w:hAnsi="TH SarabunPSK" w:cs="TH SarabunPSK"/>
          <w:sz w:val="30"/>
          <w:szCs w:val="30"/>
        </w:rPr>
        <w:t xml:space="preserve"> = {(x, y)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R </w:t>
      </w:r>
      <w:r w:rsidRPr="002A4F08">
        <w:rPr>
          <w:rFonts w:ascii="TH SarabunPSK" w:hAnsi="TH SarabunPSK" w:cs="TH SarabunPSK"/>
          <w:sz w:val="26"/>
          <w:szCs w:val="26"/>
        </w:rPr>
        <w:sym w:font="Symbol" w:char="F0B4"/>
      </w:r>
      <w:r w:rsidRPr="002A4F08">
        <w:rPr>
          <w:rFonts w:ascii="TH SarabunPSK" w:hAnsi="TH SarabunPSK" w:cs="TH SarabunPSK"/>
          <w:sz w:val="30"/>
          <w:szCs w:val="30"/>
        </w:rPr>
        <w:t xml:space="preserve"> R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>x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+ 5y = 2 }</w:t>
      </w:r>
      <w:r w:rsidRPr="002A4F08">
        <w:rPr>
          <w:rFonts w:ascii="TH SarabunPSK" w:hAnsi="TH SarabunPSK" w:cs="TH SarabunPSK"/>
          <w:sz w:val="30"/>
          <w:szCs w:val="30"/>
        </w:rPr>
        <w:tab/>
        <w:t>2)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EA75D8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2</w:t>
      </w:r>
      <w:r w:rsidRPr="002A4F08">
        <w:rPr>
          <w:rFonts w:ascii="TH SarabunPSK" w:hAnsi="TH SarabunPSK" w:cs="TH SarabunPSK"/>
          <w:sz w:val="30"/>
          <w:szCs w:val="30"/>
        </w:rPr>
        <w:t xml:space="preserve"> = {(x, y)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R </w:t>
      </w:r>
      <w:r w:rsidRPr="002A4F08">
        <w:rPr>
          <w:rFonts w:ascii="TH SarabunPSK" w:hAnsi="TH SarabunPSK" w:cs="TH SarabunPSK"/>
          <w:sz w:val="26"/>
          <w:szCs w:val="26"/>
        </w:rPr>
        <w:sym w:font="Symbol" w:char="F0B4"/>
      </w:r>
      <w:r w:rsidRPr="002A4F08">
        <w:rPr>
          <w:rFonts w:ascii="TH SarabunPSK" w:hAnsi="TH SarabunPSK" w:cs="TH SarabunPSK"/>
          <w:sz w:val="30"/>
          <w:szCs w:val="30"/>
        </w:rPr>
        <w:t xml:space="preserve"> R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>x = y</w:t>
      </w:r>
      <w:r w:rsidRPr="002A4F08">
        <w:rPr>
          <w:rFonts w:ascii="TH SarabunPSK" w:hAnsi="TH SarabunPSK" w:cs="TH SarabunPSK"/>
          <w:sz w:val="30"/>
          <w:szCs w:val="30"/>
          <w:vertAlign w:val="superscript"/>
        </w:rPr>
        <w:t>2</w:t>
      </w:r>
      <w:r w:rsidRPr="002A4F08">
        <w:rPr>
          <w:rFonts w:ascii="TH SarabunPSK" w:hAnsi="TH SarabunPSK" w:cs="TH SarabunPSK"/>
          <w:sz w:val="30"/>
          <w:szCs w:val="30"/>
        </w:rPr>
        <w:t>}</w:t>
      </w:r>
    </w:p>
    <w:p w:rsidR="003A634F" w:rsidRPr="002A4F08" w:rsidRDefault="003A634F" w:rsidP="00EA75D8">
      <w:pPr>
        <w:tabs>
          <w:tab w:val="left" w:pos="567"/>
          <w:tab w:val="left" w:pos="4536"/>
          <w:tab w:val="left" w:pos="4820"/>
        </w:tabs>
        <w:spacing w:after="0" w:line="240" w:lineRule="auto"/>
        <w:ind w:firstLine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3)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EA75D8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3</w:t>
      </w:r>
      <w:r w:rsidRPr="002A4F08">
        <w:rPr>
          <w:rFonts w:ascii="TH SarabunPSK" w:hAnsi="TH SarabunPSK" w:cs="TH SarabunPSK"/>
          <w:sz w:val="30"/>
          <w:szCs w:val="30"/>
        </w:rPr>
        <w:t xml:space="preserve"> = {(x, y)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R </w:t>
      </w:r>
      <w:r w:rsidRPr="002A4F08">
        <w:rPr>
          <w:rFonts w:ascii="TH SarabunPSK" w:hAnsi="TH SarabunPSK" w:cs="TH SarabunPSK"/>
          <w:sz w:val="26"/>
          <w:szCs w:val="26"/>
        </w:rPr>
        <w:sym w:font="Symbol" w:char="F0B4"/>
      </w:r>
      <w:r w:rsidRPr="002A4F08">
        <w:rPr>
          <w:rFonts w:ascii="TH SarabunPSK" w:hAnsi="TH SarabunPSK" w:cs="TH SarabunPSK"/>
          <w:sz w:val="30"/>
          <w:szCs w:val="30"/>
        </w:rPr>
        <w:t xml:space="preserve"> R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 xml:space="preserve">y = 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>x – 5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>}</w:t>
      </w:r>
      <w:r w:rsidRPr="002A4F08">
        <w:rPr>
          <w:rFonts w:ascii="TH SarabunPSK" w:hAnsi="TH SarabunPSK" w:cs="TH SarabunPSK"/>
          <w:sz w:val="30"/>
          <w:szCs w:val="30"/>
        </w:rPr>
        <w:tab/>
        <w:t>4)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EA75D8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4</w:t>
      </w:r>
      <w:r w:rsidRPr="002A4F08">
        <w:rPr>
          <w:rFonts w:ascii="TH SarabunPSK" w:hAnsi="TH SarabunPSK" w:cs="TH SarabunPSK"/>
          <w:sz w:val="30"/>
          <w:szCs w:val="30"/>
        </w:rPr>
        <w:t xml:space="preserve"> = {(x, y)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R </w:t>
      </w:r>
      <w:r w:rsidRPr="002A4F08">
        <w:rPr>
          <w:rFonts w:ascii="TH SarabunPSK" w:hAnsi="TH SarabunPSK" w:cs="TH SarabunPSK"/>
          <w:sz w:val="26"/>
          <w:szCs w:val="26"/>
        </w:rPr>
        <w:sym w:font="Symbol" w:char="F0B4"/>
      </w:r>
      <w:r w:rsidRPr="002A4F08">
        <w:rPr>
          <w:rFonts w:ascii="TH SarabunPSK" w:hAnsi="TH SarabunPSK" w:cs="TH SarabunPSK"/>
          <w:sz w:val="30"/>
          <w:szCs w:val="30"/>
        </w:rPr>
        <w:t xml:space="preserve"> R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 xml:space="preserve">y = </w:t>
      </w:r>
      <m:oMath>
        <m:rad>
          <m:radPr>
            <m:degHide m:val="1"/>
            <m:ctrlPr>
              <w:rPr>
                <w:rFonts w:cs="TH SarabunPSK"/>
                <w:sz w:val="19"/>
                <w:szCs w:val="19"/>
              </w:rPr>
            </m:ctrlPr>
          </m:radPr>
          <m:deg/>
          <m:e>
            <m:r>
              <m:rPr>
                <m:sty m:val="p"/>
              </m:rPr>
              <w:rPr>
                <w:rFonts w:cs="TH SarabunPSK"/>
                <w:sz w:val="19"/>
                <w:szCs w:val="19"/>
              </w:rPr>
              <m:t>3-x</m:t>
            </m:r>
          </m:e>
        </m:rad>
      </m:oMath>
      <w:r w:rsidRPr="002A4F08">
        <w:rPr>
          <w:rFonts w:ascii="TH SarabunPSK" w:hAnsi="TH SarabunPSK" w:cs="TH SarabunPSK"/>
          <w:sz w:val="30"/>
          <w:szCs w:val="30"/>
        </w:rPr>
        <w:t>}</w:t>
      </w:r>
    </w:p>
    <w:p w:rsidR="003A634F" w:rsidRPr="002A4F08" w:rsidRDefault="003A634F" w:rsidP="00DE0F80">
      <w:pPr>
        <w:tabs>
          <w:tab w:val="left" w:pos="2977"/>
          <w:tab w:val="left" w:pos="5954"/>
        </w:tabs>
        <w:spacing w:after="0" w:line="240" w:lineRule="auto"/>
        <w:ind w:firstLine="284"/>
        <w:rPr>
          <w:rFonts w:ascii="TH SarabunPSK" w:hAnsi="TH SarabunPSK" w:cs="TH SarabunPSK"/>
          <w:sz w:val="30"/>
          <w:szCs w:val="30"/>
        </w:rPr>
      </w:pPr>
    </w:p>
    <w:p w:rsidR="00934371" w:rsidRPr="002A4F08" w:rsidRDefault="00934371" w:rsidP="00DE0F80">
      <w:pPr>
        <w:tabs>
          <w:tab w:val="left" w:pos="2977"/>
          <w:tab w:val="left" w:pos="5954"/>
        </w:tabs>
        <w:spacing w:after="0" w:line="240" w:lineRule="auto"/>
        <w:ind w:firstLine="284"/>
        <w:rPr>
          <w:rFonts w:ascii="TH SarabunPSK" w:hAnsi="TH SarabunPSK" w:cs="TH SarabunPSK"/>
          <w:sz w:val="30"/>
          <w:szCs w:val="30"/>
        </w:rPr>
      </w:pPr>
    </w:p>
    <w:p w:rsidR="008B23DA" w:rsidRPr="002A4F08" w:rsidRDefault="008B23DA" w:rsidP="00B564C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4F1680" w:rsidRPr="002A4F08" w:rsidRDefault="004F1680" w:rsidP="00B564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3A634F" w:rsidRPr="002A4F08" w:rsidRDefault="003A634F" w:rsidP="00B564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 xml:space="preserve">บันทึกคำตอบกิจกรรม </w:t>
      </w:r>
      <w:r w:rsidRPr="002A4F08">
        <w:rPr>
          <w:rFonts w:ascii="TH SarabunPSK" w:hAnsi="TH SarabunPSK" w:cs="TH SarabunPSK"/>
          <w:b/>
          <w:bCs/>
          <w:sz w:val="34"/>
          <w:szCs w:val="34"/>
        </w:rPr>
        <w:t>7</w:t>
      </w: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r w:rsidR="00D90618" w:rsidRPr="002A4F08">
        <w:rPr>
          <w:rFonts w:ascii="TH SarabunPSK" w:hAnsi="TH SarabunPSK" w:cs="TH SarabunPSK"/>
          <w:b/>
          <w:bCs/>
          <w:sz w:val="34"/>
          <w:szCs w:val="34"/>
        </w:rPr>
        <w:t>1</w:t>
      </w: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r w:rsidRPr="002A4F08">
        <w:rPr>
          <w:rFonts w:ascii="TH SarabunPSK" w:hAnsi="TH SarabunPSK" w:cs="TH SarabunPSK"/>
          <w:b/>
          <w:bCs/>
          <w:sz w:val="34"/>
          <w:szCs w:val="34"/>
        </w:rPr>
        <w:t>2</w: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90848" behindDoc="0" locked="0" layoutInCell="1" allowOverlap="1" wp14:anchorId="05D46BAA" wp14:editId="41331F6A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9525" r="6985" b="8890"/>
                <wp:wrapNone/>
                <wp:docPr id="124" name="AutoShap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105B5" id="AutoShape 564" o:spid="_x0000_s1026" type="#_x0000_t32" style="position:absolute;margin-left:.65pt;margin-top:10.8pt;width:424.5pt;height:.05pt;z-index:2533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91872" behindDoc="0" locked="0" layoutInCell="1" allowOverlap="1" wp14:anchorId="61490A5C" wp14:editId="4A1F57FE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9525" r="13335" b="9525"/>
                <wp:wrapNone/>
                <wp:docPr id="123" name="AutoShap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1ED26" id="AutoShape 565" o:spid="_x0000_s1026" type="#_x0000_t32" style="position:absolute;margin-left:1.65pt;margin-top:11.5pt;width:424.5pt;height:0;z-index:2533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B+keg4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92896" behindDoc="0" locked="0" layoutInCell="1" allowOverlap="1" wp14:anchorId="2F7F8CAE" wp14:editId="4B44CE25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11430" r="6985" b="6985"/>
                <wp:wrapNone/>
                <wp:docPr id="122" name="AutoShap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C86D5" id="AutoShape 566" o:spid="_x0000_s1026" type="#_x0000_t32" style="position:absolute;margin-left:.65pt;margin-top:10.8pt;width:424.5pt;height:.05pt;z-index:2533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93920" behindDoc="0" locked="0" layoutInCell="1" allowOverlap="1" wp14:anchorId="29A5409A" wp14:editId="43AC21A5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1430" r="13335" b="7620"/>
                <wp:wrapNone/>
                <wp:docPr id="121" name="AutoShap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7455E" id="AutoShape 567" o:spid="_x0000_s1026" type="#_x0000_t32" style="position:absolute;margin-left:1.65pt;margin-top:11.5pt;width:424.5pt;height:0;z-index:2533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Gy7IYg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94944" behindDoc="0" locked="0" layoutInCell="1" allowOverlap="1" wp14:anchorId="3D939EA5" wp14:editId="6339E267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13335" r="6985" b="5080"/>
                <wp:wrapNone/>
                <wp:docPr id="120" name="AutoShap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3B173" id="AutoShape 568" o:spid="_x0000_s1026" type="#_x0000_t32" style="position:absolute;margin-left:.65pt;margin-top:10.8pt;width:424.5pt;height:.05pt;z-index:2533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95968" behindDoc="0" locked="0" layoutInCell="1" allowOverlap="1" wp14:anchorId="3EAF67AE" wp14:editId="6A294504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3335" r="13335" b="5715"/>
                <wp:wrapNone/>
                <wp:docPr id="119" name="AutoShap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4977F" id="AutoShape 569" o:spid="_x0000_s1026" type="#_x0000_t32" style="position:absolute;margin-left:1.65pt;margin-top:11.5pt;width:424.5pt;height:0;z-index:2533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JKUoUo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96992" behindDoc="0" locked="0" layoutInCell="1" allowOverlap="1" wp14:anchorId="4C499D3E" wp14:editId="3F2237DA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5715" r="6985" b="12700"/>
                <wp:wrapNone/>
                <wp:docPr id="118" name="AutoShap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DDF93" id="AutoShape 570" o:spid="_x0000_s1026" type="#_x0000_t32" style="position:absolute;margin-left:.65pt;margin-top:10.8pt;width:424.5pt;height:.05pt;z-index:2533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98016" behindDoc="0" locked="0" layoutInCell="1" allowOverlap="1" wp14:anchorId="1EC5885B" wp14:editId="1B0CBC97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5715" r="13335" b="13335"/>
                <wp:wrapNone/>
                <wp:docPr id="117" name="AutoShap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62AAF" id="AutoShape 571" o:spid="_x0000_s1026" type="#_x0000_t32" style="position:absolute;margin-left:1.65pt;margin-top:11.5pt;width:424.5pt;height:0;z-index:2533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3399040" behindDoc="0" locked="0" layoutInCell="1" allowOverlap="1" wp14:anchorId="52ABA2CE" wp14:editId="1D918A49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7620" r="6985" b="10795"/>
                <wp:wrapNone/>
                <wp:docPr id="116" name="AutoShap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09FBF" id="AutoShape 572" o:spid="_x0000_s1026" type="#_x0000_t32" style="position:absolute;margin-left:.65pt;margin-top:10.8pt;width:424.5pt;height:.05pt;z-index:2533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00064" behindDoc="0" locked="0" layoutInCell="1" allowOverlap="1" wp14:anchorId="7372D700" wp14:editId="17AF1BF4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7620" r="13335" b="11430"/>
                <wp:wrapNone/>
                <wp:docPr id="115" name="AutoShap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9A1BB" id="AutoShape 573" o:spid="_x0000_s1026" type="#_x0000_t32" style="position:absolute;margin-left:1.65pt;margin-top:11.5pt;width:424.5pt;height:0;z-index:2534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tIHwIAAD8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JFGW0g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01088" behindDoc="0" locked="0" layoutInCell="1" allowOverlap="1" wp14:anchorId="33D02A58" wp14:editId="53F54F7A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9525" r="6985" b="8890"/>
                <wp:wrapNone/>
                <wp:docPr id="114" name="AutoShap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1C741" id="AutoShape 574" o:spid="_x0000_s1026" type="#_x0000_t32" style="position:absolute;margin-left:.65pt;margin-top:10.8pt;width:424.5pt;height:.05pt;z-index:2534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02112" behindDoc="0" locked="0" layoutInCell="1" allowOverlap="1" wp14:anchorId="04F6EF8A" wp14:editId="10502A0C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9525" r="13335" b="9525"/>
                <wp:wrapNone/>
                <wp:docPr id="113" name="AutoShap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0AFAF" id="AutoShape 575" o:spid="_x0000_s1026" type="#_x0000_t32" style="position:absolute;margin-left:1.65pt;margin-top:11.5pt;width:424.5pt;height:0;z-index:2534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EVhxxk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03136" behindDoc="0" locked="0" layoutInCell="1" allowOverlap="1" wp14:anchorId="6E69C893" wp14:editId="6B40B4C6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11430" r="6985" b="6985"/>
                <wp:wrapNone/>
                <wp:docPr id="112" name="AutoShap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95484" id="AutoShape 576" o:spid="_x0000_s1026" type="#_x0000_t32" style="position:absolute;margin-left:.65pt;margin-top:10.8pt;width:424.5pt;height:.05pt;z-index:2534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04160" behindDoc="0" locked="0" layoutInCell="1" allowOverlap="1" wp14:anchorId="2C63F60F" wp14:editId="11E3671B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1430" r="13335" b="7620"/>
                <wp:wrapNone/>
                <wp:docPr id="111" name="AutoShap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0E820" id="AutoShape 577" o:spid="_x0000_s1026" type="#_x0000_t32" style="position:absolute;margin-left:1.65pt;margin-top:11.5pt;width:424.5pt;height:0;z-index:2534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DZ+nJ8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05184" behindDoc="0" locked="0" layoutInCell="1" allowOverlap="1" wp14:anchorId="5BF73F7D" wp14:editId="374B7F98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13335" r="6985" b="5080"/>
                <wp:wrapNone/>
                <wp:docPr id="110" name="AutoShap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2CCBE" id="AutoShape 578" o:spid="_x0000_s1026" type="#_x0000_t32" style="position:absolute;margin-left:.65pt;margin-top:10.8pt;width:424.5pt;height:.05pt;z-index:2534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06208" behindDoc="0" locked="0" layoutInCell="1" allowOverlap="1" wp14:anchorId="666AB43F" wp14:editId="2691C069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3335" r="13335" b="5715"/>
                <wp:wrapNone/>
                <wp:docPr id="109" name="AutoShap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968D2" id="AutoShape 579" o:spid="_x0000_s1026" type="#_x0000_t32" style="position:absolute;margin-left:1.65pt;margin-top:11.5pt;width:424.5pt;height:0;z-index:2534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H4q3MM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07232" behindDoc="0" locked="0" layoutInCell="1" allowOverlap="1" wp14:anchorId="408F48B9" wp14:editId="53E5AD1C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5715" r="6985" b="12700"/>
                <wp:wrapNone/>
                <wp:docPr id="108" name="AutoShap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EB8FA" id="AutoShape 580" o:spid="_x0000_s1026" type="#_x0000_t32" style="position:absolute;margin-left:.65pt;margin-top:10.8pt;width:424.5pt;height:.05pt;z-index:2534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08256" behindDoc="0" locked="0" layoutInCell="1" allowOverlap="1" wp14:anchorId="2D2EE516" wp14:editId="7B1755A1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5715" r="13335" b="13335"/>
                <wp:wrapNone/>
                <wp:docPr id="107" name="AutoShap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15E56" id="AutoShape 581" o:spid="_x0000_s1026" type="#_x0000_t32" style="position:absolute;margin-left:1.65pt;margin-top:11.5pt;width:424.5pt;height:0;z-index:2534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09280" behindDoc="0" locked="0" layoutInCell="1" allowOverlap="1" wp14:anchorId="493CFD1F" wp14:editId="43C75CDD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7620" r="6985" b="10795"/>
                <wp:wrapNone/>
                <wp:docPr id="106" name="AutoShap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D465C" id="AutoShape 582" o:spid="_x0000_s1026" type="#_x0000_t32" style="position:absolute;margin-left:.65pt;margin-top:10.8pt;width:424.5pt;height:.05pt;z-index:2534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10304" behindDoc="0" locked="0" layoutInCell="1" allowOverlap="1" wp14:anchorId="52425284" wp14:editId="55646FB0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7620" r="13335" b="11430"/>
                <wp:wrapNone/>
                <wp:docPr id="105" name="AutoShap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0C521" id="AutoShape 583" o:spid="_x0000_s1026" type="#_x0000_t32" style="position:absolute;margin-left:1.65pt;margin-top:11.5pt;width:424.5pt;height:0;z-index:2534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PH+ob4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11328" behindDoc="0" locked="0" layoutInCell="1" allowOverlap="1" wp14:anchorId="091D95B2" wp14:editId="4F049093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8890" r="6985" b="9525"/>
                <wp:wrapNone/>
                <wp:docPr id="104" name="AutoShap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890EF" id="AutoShape 584" o:spid="_x0000_s1026" type="#_x0000_t32" style="position:absolute;margin-left:.65pt;margin-top:10.8pt;width:424.5pt;height:.05pt;z-index:2534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12352" behindDoc="0" locked="0" layoutInCell="1" allowOverlap="1" wp14:anchorId="7D2B391B" wp14:editId="7E3ABB9D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9525" r="13335" b="9525"/>
                <wp:wrapNone/>
                <wp:docPr id="103" name="AutoShap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26483" id="AutoShape 585" o:spid="_x0000_s1026" type="#_x0000_t32" style="position:absolute;margin-left:1.65pt;margin-top:11.5pt;width:424.5pt;height:0;z-index:2534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CXZPe8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13376" behindDoc="0" locked="0" layoutInCell="1" allowOverlap="1" wp14:anchorId="2E3C6B26" wp14:editId="5EE7670C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0160" r="13335" b="8890"/>
                <wp:wrapNone/>
                <wp:docPr id="102" name="AutoShap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B9375" id="AutoShape 586" o:spid="_x0000_s1026" type="#_x0000_t32" style="position:absolute;margin-left:1.65pt;margin-top:11.5pt;width:424.5pt;height:0;z-index:2534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MjfHWM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14400" behindDoc="0" locked="0" layoutInCell="1" allowOverlap="1" wp14:anchorId="6E6913D2" wp14:editId="502A3EAC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1430" r="13335" b="7620"/>
                <wp:wrapNone/>
                <wp:docPr id="101" name="AutoShap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E106B" id="AutoShape 587" o:spid="_x0000_s1026" type="#_x0000_t32" style="position:absolute;margin-left:1.65pt;margin-top:11.5pt;width:424.5pt;height:0;z-index:2534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FbGZmk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15424" behindDoc="0" locked="0" layoutInCell="1" allowOverlap="1" wp14:anchorId="7FB32F29" wp14:editId="18254091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2065" r="13335" b="6985"/>
                <wp:wrapNone/>
                <wp:docPr id="100" name="AutoShap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72E68" id="AutoShape 588" o:spid="_x0000_s1026" type="#_x0000_t32" style="position:absolute;margin-left:1.65pt;margin-top:11.5pt;width:424.5pt;height:0;z-index:2534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IP9+Co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16448" behindDoc="0" locked="0" layoutInCell="1" allowOverlap="1" wp14:anchorId="682ABA23" wp14:editId="4A33CB26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3335" r="13335" b="5715"/>
                <wp:wrapNone/>
                <wp:docPr id="99" name="AutoShap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C1A3A" id="AutoShape 589" o:spid="_x0000_s1026" type="#_x0000_t32" style="position:absolute;margin-left:1.65pt;margin-top:11.5pt;width:424.5pt;height:0;z-index:2534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E8GjFgfAgAAPg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18496" behindDoc="0" locked="0" layoutInCell="1" allowOverlap="1" wp14:anchorId="40054300" wp14:editId="24E83ACE">
                <wp:simplePos x="0" y="0"/>
                <wp:positionH relativeFrom="column">
                  <wp:posOffset>20955</wp:posOffset>
                </wp:positionH>
                <wp:positionV relativeFrom="paragraph">
                  <wp:posOffset>389255</wp:posOffset>
                </wp:positionV>
                <wp:extent cx="5391150" cy="0"/>
                <wp:effectExtent l="5715" t="9525" r="13335" b="9525"/>
                <wp:wrapNone/>
                <wp:docPr id="98" name="AutoShap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00270" id="AutoShape 591" o:spid="_x0000_s1026" type="#_x0000_t32" style="position:absolute;margin-left:1.65pt;margin-top:30.65pt;width:424.5pt;height:0;z-index:2534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" strokeweight=".5pt"/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17472" behindDoc="0" locked="0" layoutInCell="1" allowOverlap="1" wp14:anchorId="7C24C893" wp14:editId="2A2FA424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3970" r="13335" b="5080"/>
                <wp:wrapNone/>
                <wp:docPr id="97" name="AutoShap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4690E" id="AutoShape 590" o:spid="_x0000_s1026" type="#_x0000_t32" style="position:absolute;margin-left:1.65pt;margin-top:11.5pt;width:424.5pt;height:0;z-index:2534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AVOd80fAgAAPg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0448A" w:rsidRPr="002A4F08" w:rsidRDefault="0080448A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8B23DA" w:rsidRPr="002A4F08" w:rsidRDefault="008B23DA" w:rsidP="008B23D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3A634F" w:rsidRPr="002A4F08" w:rsidRDefault="003A634F" w:rsidP="00B564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(โปรดตรวจคำตอบ</w:t>
      </w:r>
      <w:r w:rsidR="00D90618"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จากแนวตอบในแนวการศึกษาหน่วยที่ </w:t>
      </w:r>
      <w:r w:rsidR="00D90618" w:rsidRPr="002A4F08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 ตอนที่ 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90618" w:rsidRPr="002A4F08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 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7</w:t>
      </w:r>
      <w:r w:rsidR="00D90618"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90618" w:rsidRPr="002A4F08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AA74E4" w:rsidRDefault="00AA74E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br w:type="page"/>
      </w:r>
    </w:p>
    <w:p w:rsidR="00AA200C" w:rsidRPr="002A4F08" w:rsidRDefault="00D90618" w:rsidP="00AA200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3450240" behindDoc="0" locked="0" layoutInCell="1" allowOverlap="1" wp14:anchorId="00B8D2C5" wp14:editId="4D7A934D">
                <wp:simplePos x="0" y="0"/>
                <wp:positionH relativeFrom="column">
                  <wp:posOffset>5080</wp:posOffset>
                </wp:positionH>
                <wp:positionV relativeFrom="paragraph">
                  <wp:posOffset>93980</wp:posOffset>
                </wp:positionV>
                <wp:extent cx="5322570" cy="0"/>
                <wp:effectExtent l="27940" t="29210" r="31115" b="27940"/>
                <wp:wrapNone/>
                <wp:docPr id="96" name="AutoShap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257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468F1" id="AutoShape 621" o:spid="_x0000_s1026" type="#_x0000_t32" style="position:absolute;margin-left:.4pt;margin-top:7.4pt;width:419.1pt;height:0;z-index:2534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" strokeweight="4pt"/>
            </w:pict>
          </mc:Fallback>
        </mc:AlternateContent>
      </w:r>
    </w:p>
    <w:p w:rsidR="003A634F" w:rsidRPr="002A4F08" w:rsidRDefault="003A634F" w:rsidP="00AA200C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2A4F08">
        <w:rPr>
          <w:rFonts w:ascii="TH SarabunPSK" w:hAnsi="TH SarabunPSK" w:cs="TH SarabunPSK"/>
          <w:b/>
          <w:bCs/>
          <w:sz w:val="40"/>
          <w:szCs w:val="40"/>
          <w:cs/>
        </w:rPr>
        <w:t>ตอนที่</w:t>
      </w:r>
      <w:r w:rsidRPr="002A4F08">
        <w:rPr>
          <w:rFonts w:ascii="TH SarabunPSK" w:hAnsi="TH SarabunPSK" w:cs="TH SarabunPSK"/>
          <w:b/>
          <w:bCs/>
          <w:sz w:val="40"/>
          <w:szCs w:val="40"/>
        </w:rPr>
        <w:t xml:space="preserve"> 7.2</w:t>
      </w:r>
      <w:r w:rsidR="00B564C9" w:rsidRPr="002A4F0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3A634F" w:rsidRPr="002A4F08" w:rsidRDefault="003A634F" w:rsidP="00AA200C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2A4F08">
        <w:rPr>
          <w:rFonts w:ascii="TH SarabunPSK" w:hAnsi="TH SarabunPSK" w:cs="TH SarabunPSK"/>
          <w:b/>
          <w:bCs/>
          <w:sz w:val="48"/>
          <w:szCs w:val="48"/>
          <w:cs/>
        </w:rPr>
        <w:t>ฟังก์ชัน</w:t>
      </w:r>
    </w:p>
    <w:p w:rsidR="00AA200C" w:rsidRPr="002A4F08" w:rsidRDefault="00AA200C" w:rsidP="00AA200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3A634F" w:rsidRPr="002A4F08" w:rsidRDefault="003A634F" w:rsidP="00AA200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โปรดอ่านแผนการสอนประจำตอนที่ </w:t>
      </w:r>
      <w:r w:rsidRPr="002A4F08">
        <w:rPr>
          <w:rFonts w:ascii="TH SarabunPSK" w:hAnsi="TH SarabunPSK" w:cs="TH SarabunPSK"/>
          <w:sz w:val="30"/>
          <w:szCs w:val="30"/>
        </w:rPr>
        <w:t xml:space="preserve">7.2 </w:t>
      </w:r>
      <w:r w:rsidRPr="002A4F08">
        <w:rPr>
          <w:rFonts w:ascii="TH SarabunPSK" w:hAnsi="TH SarabunPSK" w:cs="TH SarabunPSK"/>
          <w:sz w:val="30"/>
          <w:szCs w:val="30"/>
          <w:cs/>
        </w:rPr>
        <w:t>แล้วจึงศึกษาสาระ</w:t>
      </w:r>
      <w:r w:rsidR="009647BC" w:rsidRPr="002A4F08">
        <w:rPr>
          <w:rFonts w:ascii="TH SarabunPSK" w:hAnsi="TH SarabunPSK" w:cs="TH SarabunPSK"/>
          <w:sz w:val="30"/>
          <w:szCs w:val="30"/>
          <w:cs/>
        </w:rPr>
        <w:t>สังเขป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พร้อมปฏิบัติกิจกรรมในแต่ละเรื่อง</w:t>
      </w:r>
    </w:p>
    <w:p w:rsidR="00AA200C" w:rsidRPr="002A4F08" w:rsidRDefault="00D90618" w:rsidP="00AA200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51264" behindDoc="1" locked="0" layoutInCell="1" allowOverlap="1" wp14:anchorId="7271D29A" wp14:editId="13A95D40">
                <wp:simplePos x="0" y="0"/>
                <wp:positionH relativeFrom="margin">
                  <wp:align>left</wp:align>
                </wp:positionH>
                <wp:positionV relativeFrom="paragraph">
                  <wp:posOffset>122451</wp:posOffset>
                </wp:positionV>
                <wp:extent cx="5370195" cy="6284794"/>
                <wp:effectExtent l="0" t="0" r="20955" b="20955"/>
                <wp:wrapNone/>
                <wp:docPr id="95" name="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0195" cy="62847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A9784" id="Rectangle 622" o:spid="_x0000_s1026" style="position:absolute;margin-left:0;margin-top:9.65pt;width:422.85pt;height:494.85pt;z-index:-249865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" strokeweight="1pt">
                <w10:wrap anchorx="margin"/>
              </v:rect>
            </w:pict>
          </mc:Fallback>
        </mc:AlternateContent>
      </w:r>
    </w:p>
    <w:p w:rsidR="003A634F" w:rsidRPr="002A4F08" w:rsidRDefault="003A634F" w:rsidP="00D27E47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หัวเรื่อง</w:t>
      </w:r>
    </w:p>
    <w:p w:rsidR="003A634F" w:rsidRPr="002A4F08" w:rsidRDefault="003A634F" w:rsidP="00D27E47">
      <w:pPr>
        <w:spacing w:after="0" w:line="240" w:lineRule="auto"/>
        <w:ind w:left="1276" w:hanging="283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2A4F08">
        <w:rPr>
          <w:rFonts w:ascii="TH SarabunPSK" w:hAnsi="TH SarabunPSK" w:cs="TH SarabunPSK"/>
          <w:sz w:val="30"/>
          <w:szCs w:val="30"/>
        </w:rPr>
        <w:t xml:space="preserve">7.2.1 </w:t>
      </w:r>
      <w:r w:rsidR="00D27E47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แนวคิดเกี่ยวกับฟังก์ชัน</w:t>
      </w:r>
    </w:p>
    <w:p w:rsidR="003A634F" w:rsidRPr="002A4F08" w:rsidRDefault="003A634F" w:rsidP="00D27E47">
      <w:pPr>
        <w:spacing w:after="0" w:line="240" w:lineRule="auto"/>
        <w:ind w:left="1276" w:hanging="283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2A4F08">
        <w:rPr>
          <w:rFonts w:ascii="TH SarabunPSK" w:hAnsi="TH SarabunPSK" w:cs="TH SarabunPSK"/>
          <w:sz w:val="30"/>
          <w:szCs w:val="30"/>
        </w:rPr>
        <w:t>7.2.2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27E47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พีชคณิตของฟังก์ชัน</w:t>
      </w:r>
    </w:p>
    <w:p w:rsidR="003A634F" w:rsidRPr="002A4F08" w:rsidRDefault="003A634F" w:rsidP="00D27E47">
      <w:pPr>
        <w:spacing w:after="0" w:line="240" w:lineRule="auto"/>
        <w:ind w:left="1276" w:hanging="283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2A4F08">
        <w:rPr>
          <w:rFonts w:ascii="TH SarabunPSK" w:hAnsi="TH SarabunPSK" w:cs="TH SarabunPSK"/>
          <w:sz w:val="30"/>
          <w:szCs w:val="30"/>
        </w:rPr>
        <w:t xml:space="preserve">7.2.3 </w:t>
      </w:r>
      <w:r w:rsidR="00D27E47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ฟังก์ชันประกอบ</w:t>
      </w:r>
    </w:p>
    <w:p w:rsidR="00AA200C" w:rsidRPr="002A4F08" w:rsidRDefault="00AA200C" w:rsidP="00AA200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3A634F" w:rsidRPr="002A4F08" w:rsidRDefault="003A634F" w:rsidP="00D27E47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4"/>
          <w:szCs w:val="34"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แนวคิด</w:t>
      </w:r>
    </w:p>
    <w:p w:rsidR="003A634F" w:rsidRPr="002A4F08" w:rsidRDefault="003A634F" w:rsidP="00DB673A">
      <w:pPr>
        <w:pStyle w:val="ListParagraph"/>
        <w:numPr>
          <w:ilvl w:val="0"/>
          <w:numId w:val="8"/>
        </w:numPr>
        <w:spacing w:after="0" w:line="240" w:lineRule="auto"/>
        <w:ind w:left="1276" w:right="225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ความสัมพันธ์ </w:t>
      </w:r>
      <w:r w:rsidRPr="002A4F08">
        <w:rPr>
          <w:rFonts w:ascii="TH SarabunPSK" w:hAnsi="TH SarabunPSK" w:cs="TH SarabunPSK"/>
          <w:spacing w:val="6"/>
          <w:sz w:val="30"/>
          <w:szCs w:val="30"/>
        </w:rPr>
        <w:t xml:space="preserve">r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เป็นฟังก์ชัน ก็ต่อเมื่อ ถ้า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2A4F08">
        <w:rPr>
          <w:rFonts w:ascii="TH SarabunPSK" w:hAnsi="TH SarabunPSK" w:cs="TH SarabunPSK"/>
          <w:sz w:val="30"/>
          <w:szCs w:val="30"/>
        </w:rPr>
        <w:t xml:space="preserve">x, y)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r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และ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2A4F08">
        <w:rPr>
          <w:rFonts w:ascii="TH SarabunPSK" w:hAnsi="TH SarabunPSK" w:cs="TH SarabunPSK"/>
          <w:sz w:val="30"/>
          <w:szCs w:val="30"/>
        </w:rPr>
        <w:t xml:space="preserve">x, z)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r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แล้ว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 xml:space="preserve">y = z </w:t>
      </w:r>
    </w:p>
    <w:p w:rsidR="003A634F" w:rsidRPr="002A4F08" w:rsidRDefault="003A634F" w:rsidP="00DB673A">
      <w:pPr>
        <w:pStyle w:val="ListParagraph"/>
        <w:numPr>
          <w:ilvl w:val="0"/>
          <w:numId w:val="8"/>
        </w:numPr>
        <w:spacing w:after="0" w:line="240" w:lineRule="auto"/>
        <w:ind w:left="1276" w:right="225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ฟังก์ชันใดๆ สามารถนำมาบวก ลบ คูณ หรือหารกันได้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ถ้าโดเมนของฟังก์ชันนั้นมีสมาชิก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ร่วมกัน</w:t>
      </w:r>
    </w:p>
    <w:p w:rsidR="003A634F" w:rsidRPr="002A4F08" w:rsidRDefault="003A634F" w:rsidP="00DB673A">
      <w:pPr>
        <w:pStyle w:val="ListParagraph"/>
        <w:numPr>
          <w:ilvl w:val="0"/>
          <w:numId w:val="8"/>
        </w:numPr>
        <w:spacing w:after="0" w:line="240" w:lineRule="auto"/>
        <w:ind w:left="1276" w:right="225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f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2A4F08">
        <w:rPr>
          <w:rFonts w:ascii="TH SarabunPSK" w:hAnsi="TH SarabunPSK" w:cs="TH SarabunPSK"/>
          <w:sz w:val="30"/>
          <w:szCs w:val="30"/>
        </w:rPr>
        <w:t>g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เป็นฟังก์ชัน โดยที่เรนจ์ของ </w:t>
      </w:r>
      <w:r w:rsidRPr="002A4F08">
        <w:rPr>
          <w:rFonts w:ascii="TH SarabunPSK" w:hAnsi="TH SarabunPSK" w:cs="TH SarabunPSK"/>
          <w:sz w:val="30"/>
          <w:szCs w:val="30"/>
        </w:rPr>
        <w:t>f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และโดเมนของ </w:t>
      </w:r>
      <w:r w:rsidRPr="002A4F08">
        <w:rPr>
          <w:rFonts w:ascii="TH SarabunPSK" w:hAnsi="TH SarabunPSK" w:cs="TH SarabunPSK"/>
          <w:sz w:val="30"/>
          <w:szCs w:val="30"/>
        </w:rPr>
        <w:t xml:space="preserve">g </w:t>
      </w:r>
      <w:r w:rsidRPr="002A4F08">
        <w:rPr>
          <w:rFonts w:ascii="TH SarabunPSK" w:hAnsi="TH SarabunPSK" w:cs="TH SarabunPSK"/>
          <w:sz w:val="30"/>
          <w:szCs w:val="30"/>
          <w:cs/>
        </w:rPr>
        <w:t>มีสมาชิกร่วมกัน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B673A" w:rsidRPr="002A4F08">
        <w:rPr>
          <w:rFonts w:ascii="TH SarabunPSK" w:hAnsi="TH SarabunPSK" w:cs="TH SarabunPSK"/>
          <w:sz w:val="30"/>
          <w:szCs w:val="30"/>
          <w:cs/>
        </w:rPr>
        <w:t>ฟังก์ชัน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ประกอบของ </w:t>
      </w:r>
      <w:r w:rsidRPr="002A4F08">
        <w:rPr>
          <w:rFonts w:ascii="TH SarabunPSK" w:hAnsi="TH SarabunPSK" w:cs="TH SarabunPSK"/>
          <w:sz w:val="30"/>
          <w:szCs w:val="30"/>
        </w:rPr>
        <w:t>g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2A4F08">
        <w:rPr>
          <w:rFonts w:ascii="TH SarabunPSK" w:hAnsi="TH SarabunPSK" w:cs="TH SarabunPSK"/>
          <w:sz w:val="30"/>
          <w:szCs w:val="30"/>
        </w:rPr>
        <w:t>f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แทนด้วย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 xml:space="preserve">f </w:t>
      </w:r>
      <w:r w:rsidR="00DB673A" w:rsidRPr="002A4F08">
        <w:rPr>
          <w:rFonts w:ascii="TH SarabunPSK" w:eastAsia="MS Gothic" w:hAnsi="TH SarabunPSK" w:cs="TH SarabunPSK"/>
          <w:sz w:val="24"/>
          <w:szCs w:val="24"/>
        </w:rPr>
        <w:t>｡</w:t>
      </w:r>
      <w:r w:rsidR="00D03ADF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g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เป็นฟังก์ชันจาก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 xml:space="preserve">{x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D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g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 xml:space="preserve">g(x)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>D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f</w:t>
      </w:r>
      <w:r w:rsidRPr="002A4F08">
        <w:rPr>
          <w:rFonts w:ascii="TH SarabunPSK" w:hAnsi="TH SarabunPSK" w:cs="TH SarabunPSK"/>
          <w:sz w:val="30"/>
          <w:szCs w:val="30"/>
        </w:rPr>
        <w:t xml:space="preserve">} </w:t>
      </w:r>
      <w:r w:rsidRPr="002A4F08">
        <w:rPr>
          <w:rFonts w:ascii="TH SarabunPSK" w:hAnsi="TH SarabunPSK" w:cs="TH SarabunPSK"/>
          <w:sz w:val="30"/>
          <w:szCs w:val="30"/>
          <w:cs/>
        </w:rPr>
        <w:t>ไป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f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DB673A" w:rsidRPr="002A4F08">
        <w:rPr>
          <w:rFonts w:ascii="TH SarabunPSK" w:hAnsi="TH SarabunPSK" w:cs="TH SarabunPSK"/>
          <w:sz w:val="30"/>
          <w:szCs w:val="30"/>
          <w:cs/>
        </w:rPr>
        <w:t>เมื่อ</w:t>
      </w:r>
      <w:r w:rsidR="00DB673A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(f</w:t>
      </w:r>
      <w:r w:rsidR="00DB673A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DB673A" w:rsidRPr="002A4F08">
        <w:rPr>
          <w:rFonts w:ascii="TH SarabunPSK" w:eastAsia="MS Gothic" w:hAnsi="TH SarabunPSK" w:cs="TH SarabunPSK"/>
          <w:sz w:val="24"/>
          <w:szCs w:val="24"/>
        </w:rPr>
        <w:t>｡</w:t>
      </w:r>
      <w:r w:rsidRPr="002A4F08">
        <w:rPr>
          <w:rFonts w:ascii="TH SarabunPSK" w:hAnsi="TH SarabunPSK" w:cs="TH SarabunPSK"/>
          <w:sz w:val="30"/>
          <w:szCs w:val="30"/>
        </w:rPr>
        <w:t>g)(x) = f(g(x))</w:t>
      </w:r>
    </w:p>
    <w:p w:rsidR="00AA200C" w:rsidRPr="002A4F08" w:rsidRDefault="00AA200C" w:rsidP="00AA200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3A634F" w:rsidRPr="002A4F08" w:rsidRDefault="003A634F" w:rsidP="00DB673A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4"/>
          <w:szCs w:val="34"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วัตถุประสงค์</w:t>
      </w:r>
    </w:p>
    <w:p w:rsidR="003A634F" w:rsidRPr="002A4F08" w:rsidRDefault="003A634F" w:rsidP="00BB08D0">
      <w:pPr>
        <w:spacing w:after="0" w:line="240" w:lineRule="auto"/>
        <w:ind w:left="1276" w:hanging="283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เมื่อศึกษา</w:t>
      </w:r>
      <w:r w:rsidR="00834CEA" w:rsidRPr="002A4F08">
        <w:rPr>
          <w:rFonts w:ascii="TH SarabunPSK" w:hAnsi="TH SarabunPSK" w:cs="TH SarabunPSK"/>
          <w:sz w:val="30"/>
          <w:szCs w:val="30"/>
          <w:cs/>
        </w:rPr>
        <w:t>ตอน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Pr="002A4F08">
        <w:rPr>
          <w:rFonts w:ascii="TH SarabunPSK" w:hAnsi="TH SarabunPSK" w:cs="TH SarabunPSK"/>
          <w:sz w:val="30"/>
          <w:szCs w:val="30"/>
        </w:rPr>
        <w:t xml:space="preserve">7.2 </w:t>
      </w:r>
      <w:r w:rsidRPr="002A4F08">
        <w:rPr>
          <w:rFonts w:ascii="TH SarabunPSK" w:hAnsi="TH SarabunPSK" w:cs="TH SarabunPSK"/>
          <w:sz w:val="30"/>
          <w:szCs w:val="30"/>
          <w:cs/>
        </w:rPr>
        <w:t>จบแล้ว นักศึกษาสามารถ</w:t>
      </w:r>
    </w:p>
    <w:p w:rsidR="003A634F" w:rsidRPr="002A4F08" w:rsidRDefault="003A634F" w:rsidP="00BB08D0">
      <w:pPr>
        <w:pStyle w:val="ListParagraph"/>
        <w:numPr>
          <w:ilvl w:val="0"/>
          <w:numId w:val="9"/>
        </w:numPr>
        <w:spacing w:after="0" w:line="240" w:lineRule="auto"/>
        <w:ind w:left="1276" w:hanging="283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จำแนกได้ว่าความสัมพันธ์ใดเป็นฟังก์ชัน</w:t>
      </w:r>
    </w:p>
    <w:p w:rsidR="003A634F" w:rsidRPr="002A4F08" w:rsidRDefault="003A634F" w:rsidP="00BB08D0">
      <w:pPr>
        <w:pStyle w:val="ListParagraph"/>
        <w:numPr>
          <w:ilvl w:val="0"/>
          <w:numId w:val="9"/>
        </w:numPr>
        <w:spacing w:after="0" w:line="240" w:lineRule="auto"/>
        <w:ind w:left="1276" w:hanging="283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บวก ลบ คูณ และหารฟังก์ชันที่กำหนดให้</w:t>
      </w:r>
    </w:p>
    <w:p w:rsidR="003A634F" w:rsidRPr="002A4F08" w:rsidRDefault="003A634F" w:rsidP="00BB08D0">
      <w:pPr>
        <w:pStyle w:val="ListParagraph"/>
        <w:numPr>
          <w:ilvl w:val="0"/>
          <w:numId w:val="9"/>
        </w:numPr>
        <w:spacing w:after="0" w:line="240" w:lineRule="auto"/>
        <w:ind w:left="1276" w:hanging="283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หาฟังก์ชันประกอบของฟังก์ชันที่กำหนดให้</w:t>
      </w:r>
    </w:p>
    <w:p w:rsidR="003A634F" w:rsidRPr="002A4F08" w:rsidRDefault="003A634F" w:rsidP="00AA200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br w:type="page"/>
      </w:r>
    </w:p>
    <w:p w:rsidR="00BB08D0" w:rsidRPr="002A4F08" w:rsidRDefault="00D90618" w:rsidP="00BB08D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3452288" behindDoc="0" locked="0" layoutInCell="1" allowOverlap="1" wp14:anchorId="636B2B1A" wp14:editId="21616FE5">
                <wp:simplePos x="0" y="0"/>
                <wp:positionH relativeFrom="column">
                  <wp:posOffset>5080</wp:posOffset>
                </wp:positionH>
                <wp:positionV relativeFrom="paragraph">
                  <wp:posOffset>93345</wp:posOffset>
                </wp:positionV>
                <wp:extent cx="5356225" cy="0"/>
                <wp:effectExtent l="27940" t="28575" r="26035" b="28575"/>
                <wp:wrapNone/>
                <wp:docPr id="94" name="AutoShap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622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3F852" id="AutoShape 623" o:spid="_x0000_s1026" type="#_x0000_t32" style="position:absolute;margin-left:.4pt;margin-top:7.35pt;width:421.75pt;height:0;z-index:2534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HjhIQIAAD8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" strokeweight="4pt"/>
            </w:pict>
          </mc:Fallback>
        </mc:AlternateContent>
      </w:r>
    </w:p>
    <w:p w:rsidR="003A634F" w:rsidRPr="002A4F08" w:rsidRDefault="003A634F" w:rsidP="00906297">
      <w:pPr>
        <w:tabs>
          <w:tab w:val="left" w:pos="1843"/>
        </w:tabs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2A4F08">
        <w:rPr>
          <w:rFonts w:ascii="TH SarabunPSK" w:hAnsi="TH SarabunPSK" w:cs="TH SarabunPSK"/>
          <w:b/>
          <w:bCs/>
          <w:sz w:val="48"/>
          <w:szCs w:val="48"/>
          <w:cs/>
        </w:rPr>
        <w:t xml:space="preserve">เรื่องที่ </w:t>
      </w:r>
      <w:r w:rsidRPr="002A4F08">
        <w:rPr>
          <w:rFonts w:ascii="TH SarabunPSK" w:hAnsi="TH SarabunPSK" w:cs="TH SarabunPSK"/>
          <w:b/>
          <w:bCs/>
          <w:sz w:val="48"/>
          <w:szCs w:val="48"/>
        </w:rPr>
        <w:t xml:space="preserve">7.2.1 </w:t>
      </w:r>
      <w:r w:rsidR="00BB08D0" w:rsidRPr="002A4F08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2A4F08">
        <w:rPr>
          <w:rFonts w:ascii="TH SarabunPSK" w:hAnsi="TH SarabunPSK" w:cs="TH SarabunPSK"/>
          <w:b/>
          <w:bCs/>
          <w:sz w:val="48"/>
          <w:szCs w:val="48"/>
          <w:cs/>
        </w:rPr>
        <w:t>แนวคิดเกี่ยวกับฟังก์ชัน</w:t>
      </w:r>
    </w:p>
    <w:p w:rsidR="00BB08D0" w:rsidRPr="002A4F08" w:rsidRDefault="00BB08D0" w:rsidP="00BB08D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BB08D0" w:rsidRPr="002A4F08" w:rsidRDefault="00BB08D0" w:rsidP="00BB08D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A634F" w:rsidRPr="002A4F08" w:rsidRDefault="003A634F" w:rsidP="00BB08D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สาระสังเขป</w:t>
      </w:r>
    </w:p>
    <w:p w:rsidR="00331F2F" w:rsidRPr="002A4F08" w:rsidRDefault="00331F2F" w:rsidP="00815B26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ความสัมพันธ์ </w:t>
      </w:r>
      <w:r w:rsidRPr="002A4F08">
        <w:rPr>
          <w:rFonts w:ascii="TH SarabunPSK" w:hAnsi="TH SarabunPSK" w:cs="TH SarabunPSK"/>
          <w:sz w:val="30"/>
          <w:szCs w:val="30"/>
        </w:rPr>
        <w:t xml:space="preserve">r </w:t>
      </w:r>
      <w:r w:rsidRPr="002A4F08">
        <w:rPr>
          <w:rFonts w:ascii="TH SarabunPSK" w:hAnsi="TH SarabunPSK" w:cs="TH SarabunPSK"/>
          <w:sz w:val="30"/>
          <w:szCs w:val="30"/>
          <w:cs/>
        </w:rPr>
        <w:t>อาจจะเป็นหรือไม่เป็นฟังก์ชัน กล่าวว่า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ความสัมพันธ์ </w:t>
      </w:r>
      <w:r w:rsidRPr="002A4F08">
        <w:rPr>
          <w:rFonts w:ascii="TH SarabunPSK" w:hAnsi="TH SarabunPSK" w:cs="TH SarabunPSK"/>
          <w:sz w:val="30"/>
          <w:szCs w:val="30"/>
        </w:rPr>
        <w:t xml:space="preserve">r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เป็นฟังก์ชัน ก็ต่อเมื่อ </w:t>
      </w:r>
      <w:r w:rsidRPr="002A4F08">
        <w:rPr>
          <w:rFonts w:ascii="TH SarabunPSK" w:hAnsi="TH SarabunPSK" w:cs="TH SarabunPSK"/>
          <w:sz w:val="30"/>
          <w:szCs w:val="30"/>
          <w:cs/>
        </w:rPr>
        <w:br/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ถ้า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 xml:space="preserve">(x, y)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r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และ </w:t>
      </w:r>
      <w:r w:rsidRPr="002A4F08">
        <w:rPr>
          <w:rFonts w:ascii="TH SarabunPSK" w:hAnsi="TH SarabunPSK" w:cs="TH SarabunPSK"/>
          <w:sz w:val="30"/>
          <w:szCs w:val="30"/>
        </w:rPr>
        <w:t xml:space="preserve">(x, z)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r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แล้ว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y = z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ถ้าความสัมพันธ์ </w:t>
      </w:r>
      <w:r w:rsidRPr="002A4F08">
        <w:rPr>
          <w:rFonts w:ascii="TH SarabunPSK" w:hAnsi="TH SarabunPSK" w:cs="TH SarabunPSK"/>
          <w:spacing w:val="6"/>
          <w:sz w:val="30"/>
          <w:szCs w:val="30"/>
        </w:rPr>
        <w:t xml:space="preserve">r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ไม่เป็นฟังก์ชัน แล้ว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 xml:space="preserve">y </w:t>
      </w:r>
      <w:r w:rsidRPr="002A4F08">
        <w:rPr>
          <w:rFonts w:ascii="TH SarabunPSK" w:hAnsi="TH SarabunPSK" w:cs="TH SarabunPSK"/>
          <w:sz w:val="24"/>
          <w:szCs w:val="24"/>
        </w:rPr>
        <w:sym w:font="Symbol" w:char="F0B9"/>
      </w:r>
      <w:r w:rsidRPr="002A4F08">
        <w:rPr>
          <w:rFonts w:ascii="TH SarabunPSK" w:hAnsi="TH SarabunPSK" w:cs="TH SarabunPSK"/>
          <w:sz w:val="30"/>
          <w:szCs w:val="30"/>
        </w:rPr>
        <w:t xml:space="preserve"> z </w:t>
      </w:r>
    </w:p>
    <w:p w:rsidR="00331F2F" w:rsidRPr="002A4F08" w:rsidRDefault="00331F2F" w:rsidP="00815B26">
      <w:pPr>
        <w:pStyle w:val="ListParagraph"/>
        <w:spacing w:after="0" w:line="240" w:lineRule="auto"/>
        <w:ind w:left="0" w:firstLine="851"/>
        <w:jc w:val="thaiDistribute"/>
        <w:rPr>
          <w:rFonts w:ascii="TH SarabunPSK" w:hAnsi="TH SarabunPSK" w:cs="TH SarabunPSK"/>
          <w:spacing w:val="6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การพิจารณากราฟของความสัมพันธ์ว่า เป็นกราฟของฟังก์ชันหรือไม่นั้น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ทำได้โดยการลากเส้นตรงที่ตั้งฉากกับแกน </w:t>
      </w:r>
      <w:r w:rsidRPr="002A4F08">
        <w:rPr>
          <w:rFonts w:ascii="TH SarabunPSK" w:hAnsi="TH SarabunPSK" w:cs="TH SarabunPSK"/>
          <w:sz w:val="30"/>
          <w:szCs w:val="30"/>
        </w:rPr>
        <w:t>X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ให้ตัดกราฟ ถ้าเส้นนั้นตัดกราฟไม่เกิน </w:t>
      </w:r>
      <w:r w:rsidRPr="002A4F08">
        <w:rPr>
          <w:rFonts w:ascii="TH SarabunPSK" w:hAnsi="TH SarabunPSK" w:cs="TH SarabunPSK"/>
          <w:sz w:val="30"/>
          <w:szCs w:val="30"/>
        </w:rPr>
        <w:t>1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จุด จะได้ว่ากราฟนั้นเป็นกราฟของฟังก์ชัน เนื่องจาก </w:t>
      </w:r>
      <w:r w:rsidRPr="002A4F08">
        <w:rPr>
          <w:rFonts w:ascii="TH SarabunPSK" w:hAnsi="TH SarabunPSK" w:cs="TH SarabunPSK"/>
          <w:sz w:val="30"/>
          <w:szCs w:val="30"/>
        </w:rPr>
        <w:t xml:space="preserve">x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หนึ่งค่าให้ </w:t>
      </w:r>
      <w:r w:rsidRPr="002A4F08">
        <w:rPr>
          <w:rFonts w:ascii="TH SarabunPSK" w:hAnsi="TH SarabunPSK" w:cs="TH SarabunPSK"/>
          <w:sz w:val="30"/>
          <w:szCs w:val="30"/>
        </w:rPr>
        <w:t>y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หนึ่งค่า</w:t>
      </w:r>
      <w:r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ซึ่งเป็นไปตามบทนิยามของฟังก์ชัน</w:t>
      </w:r>
      <w:r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ถ้าตัดมากกว่า </w:t>
      </w:r>
      <w:r w:rsidRPr="002A4F08">
        <w:rPr>
          <w:rFonts w:ascii="TH SarabunPSK" w:hAnsi="TH SarabunPSK" w:cs="TH SarabunPSK"/>
          <w:sz w:val="30"/>
          <w:szCs w:val="30"/>
        </w:rPr>
        <w:t xml:space="preserve">1 </w:t>
      </w:r>
      <w:r w:rsidRPr="002A4F08">
        <w:rPr>
          <w:rFonts w:ascii="TH SarabunPSK" w:hAnsi="TH SarabunPSK" w:cs="TH SarabunPSK"/>
          <w:sz w:val="30"/>
          <w:szCs w:val="30"/>
          <w:cs/>
        </w:rPr>
        <w:t>จุด แล้วกราฟนั้นไม่ใช่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กราฟของฟังก์ชัน เพราะ </w:t>
      </w:r>
      <w:r w:rsidRPr="002A4F08">
        <w:rPr>
          <w:rFonts w:ascii="TH SarabunPSK" w:hAnsi="TH SarabunPSK" w:cs="TH SarabunPSK"/>
          <w:spacing w:val="6"/>
          <w:sz w:val="30"/>
          <w:szCs w:val="30"/>
        </w:rPr>
        <w:t>x</w:t>
      </w:r>
      <w:r w:rsidR="00B564C9" w:rsidRPr="002A4F08">
        <w:rPr>
          <w:rFonts w:ascii="TH SarabunPSK" w:hAnsi="TH SarabunPSK" w:cs="TH SarabunPSK"/>
          <w:spacing w:val="6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หนึ่งค่าให้ </w:t>
      </w:r>
      <w:r w:rsidRPr="002A4F08">
        <w:rPr>
          <w:rFonts w:ascii="TH SarabunPSK" w:hAnsi="TH SarabunPSK" w:cs="TH SarabunPSK"/>
          <w:spacing w:val="6"/>
          <w:sz w:val="30"/>
          <w:szCs w:val="30"/>
        </w:rPr>
        <w:t>y</w:t>
      </w:r>
      <w:r w:rsidR="00B564C9" w:rsidRPr="002A4F08">
        <w:rPr>
          <w:rFonts w:ascii="TH SarabunPSK" w:hAnsi="TH SarabunPSK" w:cs="TH SarabunPSK"/>
          <w:spacing w:val="6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มากกว่าหนึ่งค่า</w:t>
      </w:r>
    </w:p>
    <w:p w:rsidR="00331F2F" w:rsidRPr="002A4F08" w:rsidRDefault="00331F2F" w:rsidP="00815B26">
      <w:pPr>
        <w:pStyle w:val="ListParagraph"/>
        <w:spacing w:after="0" w:line="240" w:lineRule="auto"/>
        <w:ind w:left="0" w:firstLine="851"/>
        <w:jc w:val="thaiDistribute"/>
        <w:rPr>
          <w:rFonts w:ascii="TH SarabunPSK" w:hAnsi="TH SarabunPSK" w:cs="TH SarabunPSK"/>
          <w:spacing w:val="6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ถ้า </w:t>
      </w:r>
      <w:r w:rsidRPr="002A4F08">
        <w:rPr>
          <w:rFonts w:ascii="TH SarabunPSK" w:hAnsi="TH SarabunPSK" w:cs="TH SarabunPSK"/>
          <w:sz w:val="30"/>
          <w:szCs w:val="30"/>
        </w:rPr>
        <w:t xml:space="preserve">f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เป็นฟังก์ชันจาก </w:t>
      </w:r>
      <w:r w:rsidRPr="002A4F08">
        <w:rPr>
          <w:rFonts w:ascii="TH SarabunPSK" w:hAnsi="TH SarabunPSK" w:cs="TH SarabunPSK"/>
          <w:sz w:val="30"/>
          <w:szCs w:val="30"/>
        </w:rPr>
        <w:t xml:space="preserve">A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ไป </w:t>
      </w:r>
      <w:r w:rsidRPr="002A4F08">
        <w:rPr>
          <w:rFonts w:ascii="TH SarabunPSK" w:hAnsi="TH SarabunPSK" w:cs="TH SarabunPSK"/>
          <w:sz w:val="30"/>
          <w:szCs w:val="30"/>
        </w:rPr>
        <w:t>B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2A4F08">
        <w:rPr>
          <w:rFonts w:ascii="TH SarabunPSK" w:hAnsi="TH SarabunPSK" w:cs="TH SarabunPSK"/>
          <w:sz w:val="30"/>
          <w:szCs w:val="30"/>
        </w:rPr>
        <w:t xml:space="preserve">(x, y)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f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กล่าวว่า </w:t>
      </w:r>
      <w:r w:rsidRPr="002A4F08">
        <w:rPr>
          <w:rFonts w:ascii="TH SarabunPSK" w:hAnsi="TH SarabunPSK" w:cs="TH SarabunPSK"/>
          <w:sz w:val="30"/>
          <w:szCs w:val="30"/>
        </w:rPr>
        <w:t>y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เป็นภาพของ </w:t>
      </w:r>
      <w:r w:rsidRPr="002A4F08">
        <w:rPr>
          <w:rFonts w:ascii="TH SarabunPSK" w:hAnsi="TH SarabunPSK" w:cs="TH SarabunPSK"/>
          <w:sz w:val="30"/>
          <w:szCs w:val="30"/>
        </w:rPr>
        <w:t xml:space="preserve">x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ภายใต้ </w:t>
      </w:r>
      <w:r w:rsidRPr="002A4F08">
        <w:rPr>
          <w:rFonts w:ascii="TH SarabunPSK" w:hAnsi="TH SarabunPSK" w:cs="TH SarabunPSK"/>
          <w:sz w:val="30"/>
          <w:szCs w:val="30"/>
        </w:rPr>
        <w:t>f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หรือ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br/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 xml:space="preserve">y 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เป็นค่าของฟังก์ชัน 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f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 ที่ 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x</w:t>
      </w:r>
      <w:r w:rsidR="00B564C9" w:rsidRPr="002A4F08">
        <w:rPr>
          <w:rFonts w:ascii="TH SarabunPSK" w:hAnsi="TH SarabunPSK" w:cs="TH SarabunPSK"/>
          <w:spacing w:val="6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เขียนแทนด้วย</w:t>
      </w:r>
      <w:r w:rsidR="00B564C9"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y = f(x)</w:t>
      </w:r>
      <w:r w:rsidR="00B564C9" w:rsidRPr="002A4F08">
        <w:rPr>
          <w:rFonts w:ascii="TH SarabunPSK" w:hAnsi="TH SarabunPSK" w:cs="TH SarabunPSK"/>
          <w:spacing w:val="6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อ่าน</w:t>
      </w:r>
      <w:r w:rsidR="00B564C9"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f(x)</w:t>
      </w:r>
      <w:r w:rsidRPr="002A4F08">
        <w:rPr>
          <w:rFonts w:ascii="TH SarabunPSK" w:hAnsi="TH SarabunPSK" w:cs="TH SarabunPSK"/>
          <w:spacing w:val="6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ว่า เอฟของเอ็กซ์</w:t>
      </w:r>
    </w:p>
    <w:p w:rsidR="00331F2F" w:rsidRPr="002A4F08" w:rsidRDefault="00331F2F" w:rsidP="00815B26">
      <w:pPr>
        <w:pStyle w:val="ListParagraph"/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หรือแทนด้วย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 xml:space="preserve">f = {(x, y)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A </w:t>
      </w:r>
      <w:r w:rsidRPr="002A4F08">
        <w:rPr>
          <w:rFonts w:ascii="TH SarabunPSK" w:hAnsi="TH SarabunPSK" w:cs="TH SarabunPSK"/>
          <w:sz w:val="26"/>
          <w:szCs w:val="26"/>
        </w:rPr>
        <w:sym w:font="Symbol" w:char="F0B4"/>
      </w:r>
      <w:r w:rsidRPr="002A4F08">
        <w:rPr>
          <w:rFonts w:ascii="TH SarabunPSK" w:hAnsi="TH SarabunPSK" w:cs="TH SarabunPSK"/>
          <w:sz w:val="30"/>
          <w:szCs w:val="30"/>
        </w:rPr>
        <w:t xml:space="preserve"> B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>y = f(x)}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331F2F" w:rsidRPr="002A4F08" w:rsidRDefault="00331F2F" w:rsidP="00992DF8">
      <w:pPr>
        <w:pStyle w:val="ListParagraph"/>
        <w:spacing w:after="0" w:line="240" w:lineRule="auto"/>
        <w:ind w:left="0" w:firstLine="851"/>
        <w:jc w:val="thaiDistribute"/>
        <w:rPr>
          <w:rFonts w:ascii="TH SarabunPSK" w:hAnsi="TH SarabunPSK" w:cs="TH SarabunPSK"/>
          <w:spacing w:val="6"/>
          <w:sz w:val="30"/>
          <w:szCs w:val="30"/>
        </w:rPr>
      </w:pP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ถ้าผกผันของฟังก์ชัน </w:t>
      </w:r>
      <w:r w:rsidRPr="002A4F08">
        <w:rPr>
          <w:rFonts w:ascii="TH SarabunPSK" w:hAnsi="TH SarabunPSK" w:cs="TH SarabunPSK"/>
          <w:spacing w:val="6"/>
          <w:sz w:val="30"/>
          <w:szCs w:val="30"/>
        </w:rPr>
        <w:t>f</w:t>
      </w:r>
      <w:r w:rsidR="00B564C9"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เป็นฟังก์ชัน แล้วจะเรียกว่า 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ฟังก์ชันผกผันของ 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f</w:t>
      </w:r>
      <w:r w:rsidR="00B564C9" w:rsidRPr="002A4F08">
        <w:rPr>
          <w:rFonts w:ascii="TH SarabunPSK" w:hAnsi="TH SarabunPSK" w:cs="TH SarabunPSK"/>
          <w:spacing w:val="6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แทนด้วย</w:t>
      </w:r>
      <w:r w:rsidR="00B564C9"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pacing w:val="6"/>
          <w:sz w:val="30"/>
          <w:szCs w:val="30"/>
        </w:rPr>
        <w:t>f</w:t>
      </w:r>
      <w:r w:rsidRPr="002A4F08">
        <w:rPr>
          <w:rFonts w:ascii="TH SarabunPSK" w:hAnsi="TH SarabunPSK" w:cs="TH SarabunPSK"/>
          <w:spacing w:val="6"/>
          <w:sz w:val="30"/>
          <w:szCs w:val="30"/>
          <w:vertAlign w:val="superscript"/>
        </w:rPr>
        <w:t>-1</w:t>
      </w:r>
      <w:r w:rsidRPr="002A4F08">
        <w:rPr>
          <w:rFonts w:ascii="TH SarabunPSK" w:hAnsi="TH SarabunPSK" w:cs="TH SarabunPSK"/>
          <w:spacing w:val="6"/>
          <w:sz w:val="30"/>
          <w:szCs w:val="30"/>
        </w:rPr>
        <w:t xml:space="preserve"> </w:t>
      </w:r>
    </w:p>
    <w:p w:rsidR="00815B26" w:rsidRPr="002A4F08" w:rsidRDefault="00815B26" w:rsidP="00992DF8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992DF8" w:rsidRPr="002A4F08" w:rsidRDefault="00992DF8" w:rsidP="00992DF8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</w:pPr>
      <w:r w:rsidRPr="002A4F0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(โปรดอ่านเนื้อหาสาระโดยละเอียดในประมวลสาระชุดวิชาหน่วยที่ </w:t>
      </w:r>
      <w:r w:rsidR="00D90618" w:rsidRPr="002A4F08">
        <w:rPr>
          <w:rFonts w:ascii="TH SarabunPSK" w:hAnsi="TH SarabunPSK" w:cs="TH SarabunPSK"/>
          <w:b/>
          <w:bCs/>
          <w:i/>
          <w:iCs/>
          <w:sz w:val="30"/>
          <w:szCs w:val="30"/>
        </w:rPr>
        <w:t>7</w:t>
      </w:r>
      <w:r w:rsidR="00D90618" w:rsidRPr="002A4F0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ตอนที่ </w:t>
      </w:r>
      <w:r w:rsidR="00D90618" w:rsidRPr="002A4F08">
        <w:rPr>
          <w:rFonts w:ascii="TH SarabunPSK" w:hAnsi="TH SarabunPSK" w:cs="TH SarabunPSK"/>
          <w:b/>
          <w:bCs/>
          <w:i/>
          <w:iCs/>
          <w:sz w:val="30"/>
          <w:szCs w:val="30"/>
        </w:rPr>
        <w:t>7.2</w:t>
      </w:r>
      <w:r w:rsidRPr="002A4F0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เรื่องที่ </w:t>
      </w:r>
      <w:r w:rsidR="00D90618" w:rsidRPr="002A4F08">
        <w:rPr>
          <w:rFonts w:ascii="TH SarabunPSK" w:hAnsi="TH SarabunPSK" w:cs="TH SarabunPSK"/>
          <w:b/>
          <w:bCs/>
          <w:i/>
          <w:iCs/>
          <w:sz w:val="30"/>
          <w:szCs w:val="30"/>
        </w:rPr>
        <w:t>7.2.1</w:t>
      </w:r>
      <w:r w:rsidRPr="002A4F0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)</w:t>
      </w:r>
    </w:p>
    <w:p w:rsidR="00992DF8" w:rsidRPr="002A4F08" w:rsidRDefault="00992DF8" w:rsidP="00992DF8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331F2F" w:rsidRPr="002A4F08" w:rsidRDefault="00331F2F" w:rsidP="00992DF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กิจกรรม 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90618" w:rsidRPr="002A4F08">
        <w:rPr>
          <w:rFonts w:ascii="TH SarabunPSK" w:hAnsi="TH SarabunPSK" w:cs="TH SarabunPSK"/>
          <w:b/>
          <w:bCs/>
          <w:sz w:val="30"/>
          <w:szCs w:val="30"/>
        </w:rPr>
        <w:t>1</w:t>
      </w:r>
    </w:p>
    <w:p w:rsidR="00331F2F" w:rsidRPr="002A4F08" w:rsidRDefault="00331F2F" w:rsidP="00992DF8">
      <w:pPr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1.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992DF8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ในเรื่องที่ </w:t>
      </w:r>
      <w:r w:rsidRPr="002A4F08">
        <w:rPr>
          <w:rFonts w:ascii="TH SarabunPSK" w:hAnsi="TH SarabunPSK" w:cs="TH SarabunPSK"/>
          <w:sz w:val="30"/>
          <w:szCs w:val="30"/>
        </w:rPr>
        <w:t xml:space="preserve">7.1.3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ข้อ </w:t>
      </w:r>
      <w:r w:rsidRPr="002A4F08">
        <w:rPr>
          <w:rFonts w:ascii="TH SarabunPSK" w:hAnsi="TH SarabunPSK" w:cs="TH SarabunPSK"/>
          <w:sz w:val="30"/>
          <w:szCs w:val="30"/>
        </w:rPr>
        <w:t xml:space="preserve">1. </w:t>
      </w:r>
      <w:r w:rsidRPr="002A4F08">
        <w:rPr>
          <w:rFonts w:ascii="TH SarabunPSK" w:hAnsi="TH SarabunPSK" w:cs="TH SarabunPSK"/>
          <w:sz w:val="30"/>
          <w:szCs w:val="30"/>
          <w:cs/>
        </w:rPr>
        <w:t>ความสัมพันธ์ในข้อใดเป็นฟังก์ชัน</w:t>
      </w:r>
    </w:p>
    <w:p w:rsidR="00331F2F" w:rsidRPr="002A4F08" w:rsidRDefault="00331F2F" w:rsidP="00992DF8">
      <w:pPr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  <w:cs/>
        </w:rPr>
      </w:pPr>
      <w:r w:rsidRPr="002A4F08">
        <w:rPr>
          <w:rFonts w:ascii="TH SarabunPSK" w:hAnsi="TH SarabunPSK" w:cs="TH SarabunPSK"/>
          <w:sz w:val="30"/>
          <w:szCs w:val="30"/>
        </w:rPr>
        <w:t>2.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992DF8"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ในเรื่องที่ </w:t>
      </w:r>
      <w:r w:rsidRPr="002A4F08">
        <w:rPr>
          <w:rFonts w:ascii="TH SarabunPSK" w:hAnsi="TH SarabunPSK" w:cs="TH SarabunPSK"/>
          <w:sz w:val="30"/>
          <w:szCs w:val="30"/>
        </w:rPr>
        <w:t>7.1.2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ข้อ </w:t>
      </w:r>
      <w:r w:rsidRPr="002A4F08">
        <w:rPr>
          <w:rFonts w:ascii="TH SarabunPSK" w:hAnsi="TH SarabunPSK" w:cs="TH SarabunPSK"/>
          <w:sz w:val="30"/>
          <w:szCs w:val="30"/>
        </w:rPr>
        <w:t>2.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กราฟของความสัมพันธ์ในข้อใดเป็นกราฟของฟังก์ชัน </w:t>
      </w:r>
    </w:p>
    <w:p w:rsidR="00331F2F" w:rsidRPr="002A4F08" w:rsidRDefault="00331F2F" w:rsidP="00992DF8">
      <w:pPr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3.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992DF8"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>จงหา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f(-1),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f(0),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f</w:t>
      </w:r>
      <m:oMath>
        <m:d>
          <m:dPr>
            <m:ctrlPr>
              <w:rPr>
                <w:rFonts w:cs="TH SarabunPSK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cs="TH SarabunPSK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2</m:t>
                </m:r>
              </m:den>
            </m:f>
          </m:e>
        </m:d>
      </m:oMath>
      <w:r w:rsidRPr="002A4F08">
        <w:rPr>
          <w:rFonts w:ascii="TH SarabunPSK" w:hAnsi="TH SarabunPSK" w:cs="TH SarabunPSK"/>
          <w:sz w:val="30"/>
          <w:szCs w:val="30"/>
        </w:rPr>
        <w:t>,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f(2)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และ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 xml:space="preserve">f(a + b)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จากฟังก์ชันต่อไปนี้ </w:t>
      </w:r>
    </w:p>
    <w:p w:rsidR="00EC7267" w:rsidRPr="002A4F08" w:rsidRDefault="00331F2F" w:rsidP="00EC7267">
      <w:pPr>
        <w:tabs>
          <w:tab w:val="left" w:pos="567"/>
          <w:tab w:val="left" w:pos="3402"/>
          <w:tab w:val="left" w:pos="3686"/>
          <w:tab w:val="left" w:pos="5954"/>
          <w:tab w:val="left" w:pos="6237"/>
        </w:tabs>
        <w:spacing w:after="0" w:line="240" w:lineRule="auto"/>
        <w:ind w:firstLine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1)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ab/>
        <w:t>f(x) =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2x + 3</w:t>
      </w:r>
      <w:r w:rsidRPr="002A4F08">
        <w:rPr>
          <w:rFonts w:ascii="TH SarabunPSK" w:hAnsi="TH SarabunPSK" w:cs="TH SarabunPSK"/>
          <w:sz w:val="30"/>
          <w:szCs w:val="30"/>
        </w:rPr>
        <w:tab/>
        <w:t>2)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C7267"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f(x) = x</w:t>
      </w:r>
      <w:r w:rsidRPr="002A4F08">
        <w:rPr>
          <w:rFonts w:ascii="TH SarabunPSK" w:hAnsi="TH SarabunPSK" w:cs="TH SarabunPSK"/>
          <w:sz w:val="30"/>
          <w:szCs w:val="30"/>
          <w:vertAlign w:val="superscript"/>
        </w:rPr>
        <w:t>2</w:t>
      </w:r>
      <w:r w:rsidRPr="002A4F08">
        <w:rPr>
          <w:rFonts w:ascii="TH SarabunPSK" w:hAnsi="TH SarabunPSK" w:cs="TH SarabunPSK"/>
          <w:sz w:val="30"/>
          <w:szCs w:val="30"/>
        </w:rPr>
        <w:t xml:space="preserve"> – 1 </w:t>
      </w:r>
      <w:r w:rsidRPr="002A4F08">
        <w:rPr>
          <w:rFonts w:ascii="TH SarabunPSK" w:hAnsi="TH SarabunPSK" w:cs="TH SarabunPSK"/>
          <w:sz w:val="30"/>
          <w:szCs w:val="30"/>
        </w:rPr>
        <w:tab/>
        <w:t>3)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EC7267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f(x) = -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>x – 2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</w:p>
    <w:p w:rsidR="00331F2F" w:rsidRPr="002A4F08" w:rsidRDefault="00331F2F" w:rsidP="00EC7267">
      <w:pPr>
        <w:tabs>
          <w:tab w:val="left" w:pos="567"/>
          <w:tab w:val="left" w:pos="3402"/>
          <w:tab w:val="left" w:pos="3686"/>
          <w:tab w:val="left" w:pos="5954"/>
          <w:tab w:val="left" w:pos="6237"/>
        </w:tabs>
        <w:spacing w:after="0" w:line="240" w:lineRule="auto"/>
        <w:ind w:firstLine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4)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EC7267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f(x) = 3</w:t>
      </w:r>
      <m:oMath>
        <m:rad>
          <m:radPr>
            <m:degHide m:val="1"/>
            <m:ctrlPr>
              <w:rPr>
                <w:rFonts w:cs="TH SarabunPSK"/>
                <w:sz w:val="19"/>
                <w:szCs w:val="19"/>
              </w:rPr>
            </m:ctrlPr>
          </m:radPr>
          <m:deg/>
          <m:e>
            <m:r>
              <m:rPr>
                <m:sty m:val="p"/>
              </m:rPr>
              <w:rPr>
                <w:rFonts w:cs="TH SarabunPSK"/>
                <w:sz w:val="19"/>
                <w:szCs w:val="19"/>
              </w:rPr>
              <m:t>4-</m:t>
            </m:r>
            <m:sSup>
              <m:sSupPr>
                <m:ctrlPr>
                  <w:rPr>
                    <w:rFonts w:cs="TH SarabunPSK"/>
                    <w:sz w:val="19"/>
                    <w:szCs w:val="19"/>
                  </w:rPr>
                </m:ctrlPr>
              </m:sSupPr>
              <m:e>
                <m:r>
                  <m:rPr>
                    <m:sty m:val="p"/>
                  </m:rPr>
                  <w:rPr>
                    <w:rFonts w:cs="TH SarabunPSK"/>
                    <w:sz w:val="19"/>
                    <w:szCs w:val="19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cs="TH SarabunPSK"/>
                    <w:sz w:val="19"/>
                    <w:szCs w:val="19"/>
                  </w:rPr>
                  <m:t>2</m:t>
                </m:r>
              </m:sup>
            </m:sSup>
          </m:e>
        </m:rad>
      </m:oMath>
      <w:r w:rsidRPr="002A4F08">
        <w:rPr>
          <w:rFonts w:ascii="TH SarabunPSK" w:hAnsi="TH SarabunPSK" w:cs="TH SarabunPSK"/>
          <w:sz w:val="30"/>
          <w:szCs w:val="30"/>
        </w:rPr>
        <w:tab/>
        <w:t>5)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EC7267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f(x) =</w:t>
      </w:r>
      <m:oMath>
        <m:r>
          <m:rPr>
            <m:sty m:val="p"/>
          </m:rPr>
          <w:rPr>
            <w:rFonts w:cs="TH SarabunPSK"/>
            <w:sz w:val="22"/>
            <w:szCs w:val="22"/>
          </w:rPr>
          <m:t xml:space="preserve"> </m:t>
        </m:r>
        <m:f>
          <m:fPr>
            <m:ctrlPr>
              <w:rPr>
                <w:rFonts w:cs="TH SarabunPSK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1</m:t>
            </m:r>
          </m:num>
          <m:den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3x</m:t>
            </m:r>
          </m:den>
        </m:f>
      </m:oMath>
      <w:r w:rsidRPr="002A4F08">
        <w:rPr>
          <w:rFonts w:ascii="TH SarabunPSK" w:hAnsi="TH SarabunPSK" w:cs="TH SarabunPSK"/>
          <w:sz w:val="30"/>
          <w:szCs w:val="30"/>
        </w:rPr>
        <w:tab/>
        <w:t>6)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EC7267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 xml:space="preserve">f(x) = </w:t>
      </w:r>
      <m:oMath>
        <m:f>
          <m:fPr>
            <m:ctrlPr>
              <w:rPr>
                <w:rFonts w:cs="TH SarabunPSK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x - 1</m:t>
            </m:r>
          </m:num>
          <m:den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x + 1</m:t>
            </m:r>
          </m:den>
        </m:f>
      </m:oMath>
    </w:p>
    <w:p w:rsidR="00EC7267" w:rsidRPr="002A4F08" w:rsidRDefault="00EC7267" w:rsidP="00992DF8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EC7267" w:rsidRPr="002A4F08" w:rsidRDefault="00EC7267" w:rsidP="00992DF8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EC7267" w:rsidRPr="002A4F08" w:rsidRDefault="00EC7267" w:rsidP="00992DF8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EC7267" w:rsidRPr="002A4F08" w:rsidRDefault="00EC7267" w:rsidP="00992DF8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EC7267" w:rsidRPr="002A4F08" w:rsidRDefault="00EC7267" w:rsidP="00992DF8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0E589E" w:rsidRPr="002A4F08" w:rsidRDefault="000E589E" w:rsidP="00992DF8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3A634F" w:rsidRPr="002A4F08" w:rsidRDefault="003A634F" w:rsidP="00992DF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 xml:space="preserve">บันทึกคำตอบกิจกรรม </w:t>
      </w:r>
      <w:r w:rsidRPr="002A4F08">
        <w:rPr>
          <w:rFonts w:ascii="TH SarabunPSK" w:hAnsi="TH SarabunPSK" w:cs="TH SarabunPSK"/>
          <w:b/>
          <w:bCs/>
          <w:sz w:val="34"/>
          <w:szCs w:val="34"/>
        </w:rPr>
        <w:t>7</w:t>
      </w: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r w:rsidRPr="002A4F08">
        <w:rPr>
          <w:rFonts w:ascii="TH SarabunPSK" w:hAnsi="TH SarabunPSK" w:cs="TH SarabunPSK"/>
          <w:b/>
          <w:bCs/>
          <w:sz w:val="34"/>
          <w:szCs w:val="34"/>
        </w:rPr>
        <w:t>2</w:t>
      </w: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r w:rsidR="00D90618" w:rsidRPr="002A4F08">
        <w:rPr>
          <w:rFonts w:ascii="TH SarabunPSK" w:hAnsi="TH SarabunPSK" w:cs="TH SarabunPSK"/>
          <w:b/>
          <w:bCs/>
          <w:sz w:val="34"/>
          <w:szCs w:val="34"/>
        </w:rPr>
        <w:t>1</w: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54336" behindDoc="0" locked="0" layoutInCell="1" allowOverlap="1" wp14:anchorId="320E69CD" wp14:editId="6DFDAD7E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8890" r="13335" b="10160"/>
                <wp:wrapNone/>
                <wp:docPr id="93" name="AutoShap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6C5E2" id="AutoShape 624" o:spid="_x0000_s1026" type="#_x0000_t32" style="position:absolute;margin-left:1.65pt;margin-top:11.5pt;width:424.5pt;height:0;z-index:2534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MeHwIAAD4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JI8Qx4fAgAAPg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55360" behindDoc="0" locked="0" layoutInCell="1" allowOverlap="1" wp14:anchorId="37F5BAAD" wp14:editId="69075B15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10160" r="6985" b="8255"/>
                <wp:wrapNone/>
                <wp:docPr id="92" name="AutoShap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FE4DD" id="AutoShape 625" o:spid="_x0000_s1026" type="#_x0000_t32" style="position:absolute;margin-left:.65pt;margin-top:10.8pt;width:424.5pt;height:.05pt;z-index:2534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jdIgIAAEA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56384" behindDoc="0" locked="0" layoutInCell="1" allowOverlap="1" wp14:anchorId="5A3E2578" wp14:editId="1D305B91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0795" r="13335" b="8255"/>
                <wp:wrapNone/>
                <wp:docPr id="91" name="AutoShap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FB69F" id="AutoShape 626" o:spid="_x0000_s1026" type="#_x0000_t32" style="position:absolute;margin-left:1.65pt;margin-top:11.5pt;width:424.5pt;height:0;z-index:2534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57408" behindDoc="0" locked="0" layoutInCell="1" allowOverlap="1" wp14:anchorId="63357D86" wp14:editId="161D7232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12065" r="6985" b="6350"/>
                <wp:wrapNone/>
                <wp:docPr id="90" name="AutoShap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9106C" id="AutoShape 627" o:spid="_x0000_s1026" type="#_x0000_t32" style="position:absolute;margin-left:.65pt;margin-top:10.8pt;width:424.5pt;height:.05pt;z-index:2534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58432" behindDoc="0" locked="0" layoutInCell="1" allowOverlap="1" wp14:anchorId="02B2ACF4" wp14:editId="1BA1B661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2700" r="13335" b="6350"/>
                <wp:wrapNone/>
                <wp:docPr id="89" name="AutoShap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401ED" id="AutoShape 628" o:spid="_x0000_s1026" type="#_x0000_t32" style="position:absolute;margin-left:1.65pt;margin-top:11.5pt;width:424.5pt;height:0;z-index:2534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1jEHwIAAD4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Kl3WMQfAgAAPg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59456" behindDoc="0" locked="0" layoutInCell="1" allowOverlap="1" wp14:anchorId="25DE6163" wp14:editId="5F4ADBA5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13970" r="6985" b="13970"/>
                <wp:wrapNone/>
                <wp:docPr id="88" name="AutoShap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1E4DE" id="AutoShape 629" o:spid="_x0000_s1026" type="#_x0000_t32" style="position:absolute;margin-left:.65pt;margin-top:10.8pt;width:424.5pt;height:.05pt;z-index:2534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60480" behindDoc="0" locked="0" layoutInCell="1" allowOverlap="1" wp14:anchorId="55D92A1F" wp14:editId="0731D7A8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5080" r="13335" b="13970"/>
                <wp:wrapNone/>
                <wp:docPr id="87" name="AutoShap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F824D" id="AutoShape 630" o:spid="_x0000_s1026" type="#_x0000_t32" style="position:absolute;margin-left:1.65pt;margin-top:11.5pt;width:424.5pt;height:0;z-index:2534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Nm6+UAfAgAAPg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61504" behindDoc="0" locked="0" layoutInCell="1" allowOverlap="1" wp14:anchorId="1E2B0D31" wp14:editId="74A5DD60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6350" r="6985" b="12065"/>
                <wp:wrapNone/>
                <wp:docPr id="86" name="AutoShap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8B508" id="AutoShape 631" o:spid="_x0000_s1026" type="#_x0000_t32" style="position:absolute;margin-left:.65pt;margin-top:10.8pt;width:424.5pt;height:.05pt;z-index:2534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62528" behindDoc="0" locked="0" layoutInCell="1" allowOverlap="1" wp14:anchorId="1A2A9E25" wp14:editId="7001A510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6985" r="13335" b="12065"/>
                <wp:wrapNone/>
                <wp:docPr id="85" name="AutoShap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D6B42" id="AutoShape 632" o:spid="_x0000_s1026" type="#_x0000_t32" style="position:absolute;margin-left:1.65pt;margin-top:11.5pt;width:424.5pt;height:0;z-index:2534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LGHwIAAD4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KqlosYfAgAAPg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63552" behindDoc="0" locked="0" layoutInCell="1" allowOverlap="1" wp14:anchorId="0A265CCA" wp14:editId="7CC25C2A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8255" r="6985" b="10160"/>
                <wp:wrapNone/>
                <wp:docPr id="84" name="AutoShap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4CDD5" id="AutoShape 633" o:spid="_x0000_s1026" type="#_x0000_t32" style="position:absolute;margin-left:.65pt;margin-top:10.8pt;width:424.5pt;height:.05pt;z-index:2534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VRDIAIAAEA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64576" behindDoc="0" locked="0" layoutInCell="1" allowOverlap="1" wp14:anchorId="4756AC98" wp14:editId="63282E4A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8890" r="13335" b="10160"/>
                <wp:wrapNone/>
                <wp:docPr id="83" name="AutoShap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092EB" id="AutoShape 634" o:spid="_x0000_s1026" type="#_x0000_t32" style="position:absolute;margin-left:1.65pt;margin-top:11.5pt;width:424.5pt;height:0;z-index:2534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j6XHwIAAD4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H6CPpcfAgAAPg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65600" behindDoc="0" locked="0" layoutInCell="1" allowOverlap="1" wp14:anchorId="1784BC61" wp14:editId="5A3B9381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10160" r="6985" b="8255"/>
                <wp:wrapNone/>
                <wp:docPr id="82" name="AutoShap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4F31D" id="AutoShape 635" o:spid="_x0000_s1026" type="#_x0000_t32" style="position:absolute;margin-left:.65pt;margin-top:10.8pt;width:424.5pt;height:.05pt;z-index:2534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66624" behindDoc="0" locked="0" layoutInCell="1" allowOverlap="1" wp14:anchorId="3A969388" wp14:editId="3DA68FD0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0795" r="13335" b="8255"/>
                <wp:wrapNone/>
                <wp:docPr id="81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3A1D8" id="AutoShape 636" o:spid="_x0000_s1026" type="#_x0000_t32" style="position:absolute;margin-left:1.65pt;margin-top:11.5pt;width:424.5pt;height:0;z-index:2534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67648" behindDoc="0" locked="0" layoutInCell="1" allowOverlap="1" wp14:anchorId="39E7FC60" wp14:editId="13C9B23D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12065" r="6985" b="6350"/>
                <wp:wrapNone/>
                <wp:docPr id="80" name="AutoShap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C47A6" id="AutoShape 637" o:spid="_x0000_s1026" type="#_x0000_t32" style="position:absolute;margin-left:.65pt;margin-top:10.8pt;width:424.5pt;height:.05pt;z-index:2534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68672" behindDoc="0" locked="0" layoutInCell="1" allowOverlap="1" wp14:anchorId="3BC78CF3" wp14:editId="7177285B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2700" r="13335" b="6350"/>
                <wp:wrapNone/>
                <wp:docPr id="79" name="AutoShap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4AF4B" id="AutoShape 638" o:spid="_x0000_s1026" type="#_x0000_t32" style="position:absolute;margin-left:1.65pt;margin-top:11.5pt;width:424.5pt;height:0;z-index:2534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4YjHwIAAD4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MWnhiMfAgAAPg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69696" behindDoc="0" locked="0" layoutInCell="1" allowOverlap="1" wp14:anchorId="03542259" wp14:editId="4DB66A67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13970" r="6985" b="13970"/>
                <wp:wrapNone/>
                <wp:docPr id="78" name="AutoShap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41077" id="AutoShape 639" o:spid="_x0000_s1026" type="#_x0000_t32" style="position:absolute;margin-left:.65pt;margin-top:10.8pt;width:424.5pt;height:.05pt;z-index:2534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70720" behindDoc="0" locked="0" layoutInCell="1" allowOverlap="1" wp14:anchorId="6A1CC27E" wp14:editId="6C5E3AC8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5080" r="13335" b="13970"/>
                <wp:wrapNone/>
                <wp:docPr id="77" name="AutoShap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A8EB0" id="AutoShape 640" o:spid="_x0000_s1026" type="#_x0000_t32" style="position:absolute;margin-left:1.65pt;margin-top:11.5pt;width:424.5pt;height:0;z-index:2534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MRq+V4fAgAAPg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71744" behindDoc="0" locked="0" layoutInCell="1" allowOverlap="1" wp14:anchorId="7601F0C8" wp14:editId="437F18AD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6350" r="6985" b="12065"/>
                <wp:wrapNone/>
                <wp:docPr id="76" name="AutoShap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DE33E" id="AutoShape 641" o:spid="_x0000_s1026" type="#_x0000_t32" style="position:absolute;margin-left:.65pt;margin-top:10.8pt;width:424.5pt;height:.05pt;z-index:2534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72768" behindDoc="0" locked="0" layoutInCell="1" allowOverlap="1" wp14:anchorId="7DE26D99" wp14:editId="72939518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6985" r="13335" b="12065"/>
                <wp:wrapNone/>
                <wp:docPr id="75" name="AutoShap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AF78B" id="AutoShape 642" o:spid="_x0000_s1026" type="#_x0000_t32" style="position:absolute;margin-left:1.65pt;margin-top:11.5pt;width:424.5pt;height:0;z-index:2534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aLYIAIAAD4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73792" behindDoc="0" locked="0" layoutInCell="1" allowOverlap="1" wp14:anchorId="22CBA5FE" wp14:editId="79ABC6E1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8255" r="6985" b="10160"/>
                <wp:wrapNone/>
                <wp:docPr id="74" name="AutoShap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30E13" id="AutoShape 643" o:spid="_x0000_s1026" type="#_x0000_t32" style="position:absolute;margin-left:.65pt;margin-top:10.8pt;width:424.5pt;height:.05pt;z-index:2534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s6IAIAAEA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74816" behindDoc="0" locked="0" layoutInCell="1" allowOverlap="1" wp14:anchorId="4DF99C20" wp14:editId="7BE75129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8255" r="13335" b="10795"/>
                <wp:wrapNone/>
                <wp:docPr id="73" name="AutoShap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31DA0" id="AutoShape 644" o:spid="_x0000_s1026" type="#_x0000_t32" style="position:absolute;margin-left:1.65pt;margin-top:11.5pt;width:424.5pt;height:0;z-index:2534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6JHwIAAD4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GNSPokfAgAAPg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75840" behindDoc="0" locked="0" layoutInCell="1" allowOverlap="1" wp14:anchorId="7421946B" wp14:editId="4747B6BF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9525" r="13335" b="9525"/>
                <wp:wrapNone/>
                <wp:docPr id="72" name="AutoShap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CFC77" id="AutoShape 645" o:spid="_x0000_s1026" type="#_x0000_t32" style="position:absolute;margin-left:1.65pt;margin-top:11.5pt;width:424.5pt;height:0;z-index:2534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qsnIAIAAD4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76864" behindDoc="0" locked="0" layoutInCell="1" allowOverlap="1" wp14:anchorId="253A8A31" wp14:editId="51D4343E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0160" r="13335" b="8890"/>
                <wp:wrapNone/>
                <wp:docPr id="71" name="AutoShap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0830C" id="AutoShape 646" o:spid="_x0000_s1026" type="#_x0000_t32" style="position:absolute;margin-left:1.65pt;margin-top:11.5pt;width:424.5pt;height:0;z-index:2534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BBNZQ8fAgAAPg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77888" behindDoc="0" locked="0" layoutInCell="1" allowOverlap="1" wp14:anchorId="54E52270" wp14:editId="7566FC73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1430" r="13335" b="7620"/>
                <wp:wrapNone/>
                <wp:docPr id="70" name="AutoShap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41F1D" id="AutoShape 647" o:spid="_x0000_s1026" type="#_x0000_t32" style="position:absolute;margin-left:1.65pt;margin-top:11.5pt;width:424.5pt;height:0;z-index:2534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IlB8KEfAgAAPg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78912" behindDoc="0" locked="0" layoutInCell="1" allowOverlap="1" wp14:anchorId="0AEFB8D9" wp14:editId="2993140E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2065" r="13335" b="6985"/>
                <wp:wrapNone/>
                <wp:docPr id="69" name="AutoShap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03AD9" id="AutoShape 648" o:spid="_x0000_s1026" type="#_x0000_t32" style="position:absolute;margin-left:1.65pt;margin-top:11.5pt;width:424.5pt;height:0;z-index:2534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VTHgIAAD4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81984" behindDoc="0" locked="0" layoutInCell="1" allowOverlap="1" wp14:anchorId="0A7531E9" wp14:editId="4D085C6F">
                <wp:simplePos x="0" y="0"/>
                <wp:positionH relativeFrom="column">
                  <wp:posOffset>20955</wp:posOffset>
                </wp:positionH>
                <wp:positionV relativeFrom="paragraph">
                  <wp:posOffset>657860</wp:posOffset>
                </wp:positionV>
                <wp:extent cx="5391150" cy="0"/>
                <wp:effectExtent l="5715" t="10795" r="13335" b="8255"/>
                <wp:wrapNone/>
                <wp:docPr id="68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10455" id="AutoShape 651" o:spid="_x0000_s1026" type="#_x0000_t32" style="position:absolute;margin-left:1.65pt;margin-top:51.8pt;width:424.5pt;height:0;z-index:2534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" strokeweight=".5pt"/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80960" behindDoc="0" locked="0" layoutInCell="1" allowOverlap="1" wp14:anchorId="54CEEF48" wp14:editId="21BE78A5">
                <wp:simplePos x="0" y="0"/>
                <wp:positionH relativeFrom="column">
                  <wp:posOffset>20955</wp:posOffset>
                </wp:positionH>
                <wp:positionV relativeFrom="paragraph">
                  <wp:posOffset>402590</wp:posOffset>
                </wp:positionV>
                <wp:extent cx="5391150" cy="0"/>
                <wp:effectExtent l="5715" t="12700" r="13335" b="6350"/>
                <wp:wrapNone/>
                <wp:docPr id="67" name="Auto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9B167" id="AutoShape 650" o:spid="_x0000_s1026" type="#_x0000_t32" style="position:absolute;margin-left:1.65pt;margin-top:31.7pt;width:424.5pt;height:0;z-index:2534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" strokeweight=".5pt"/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79936" behindDoc="0" locked="0" layoutInCell="1" allowOverlap="1" wp14:anchorId="23272377" wp14:editId="2F8857AF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3335" r="13335" b="5715"/>
                <wp:wrapNone/>
                <wp:docPr id="66" name="AutoShap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DEF7D" id="AutoShape 649" o:spid="_x0000_s1026" type="#_x0000_t32" style="position:absolute;margin-left:1.65pt;margin-top:11.5pt;width:424.5pt;height:0;z-index:2534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" strokeweight=".5pt"/>
            </w:pict>
          </mc:Fallback>
        </mc:AlternateContent>
      </w:r>
    </w:p>
    <w:p w:rsidR="00060C5C" w:rsidRPr="002A4F08" w:rsidRDefault="00060C5C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EC7267" w:rsidRPr="002A4F08" w:rsidRDefault="00EC7267" w:rsidP="00060C5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EC7267" w:rsidRPr="002A4F08" w:rsidRDefault="00EC7267" w:rsidP="00060C5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3A634F" w:rsidRPr="002A4F08" w:rsidRDefault="00EC7267" w:rsidP="00BB08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A634F"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(โปรดตรวจคำตอบจากแนวตอบในแนวการศึกษาหน่วยที่ </w:t>
      </w:r>
      <w:r w:rsidR="00D90618" w:rsidRPr="002A4F08">
        <w:rPr>
          <w:rFonts w:ascii="TH SarabunPSK" w:hAnsi="TH SarabunPSK" w:cs="TH SarabunPSK"/>
          <w:b/>
          <w:bCs/>
          <w:sz w:val="30"/>
          <w:szCs w:val="30"/>
        </w:rPr>
        <w:t>7</w:t>
      </w:r>
      <w:r w:rsidR="003A634F"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 ตอนที่ </w:t>
      </w:r>
      <w:r w:rsidR="003A634F" w:rsidRPr="002A4F08">
        <w:rPr>
          <w:rFonts w:ascii="TH SarabunPSK" w:hAnsi="TH SarabunPSK" w:cs="TH SarabunPSK"/>
          <w:b/>
          <w:bCs/>
          <w:sz w:val="30"/>
          <w:szCs w:val="30"/>
        </w:rPr>
        <w:t>7</w:t>
      </w:r>
      <w:r w:rsidR="003A634F"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3A634F" w:rsidRPr="002A4F08">
        <w:rPr>
          <w:rFonts w:ascii="TH SarabunPSK" w:hAnsi="TH SarabunPSK" w:cs="TH SarabunPSK"/>
          <w:b/>
          <w:bCs/>
          <w:sz w:val="30"/>
          <w:szCs w:val="30"/>
        </w:rPr>
        <w:t>2</w:t>
      </w:r>
      <w:r w:rsidR="003A634F"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 </w:t>
      </w:r>
      <w:r w:rsidR="003A634F" w:rsidRPr="002A4F08">
        <w:rPr>
          <w:rFonts w:ascii="TH SarabunPSK" w:hAnsi="TH SarabunPSK" w:cs="TH SarabunPSK"/>
          <w:b/>
          <w:bCs/>
          <w:sz w:val="30"/>
          <w:szCs w:val="30"/>
        </w:rPr>
        <w:t>7</w:t>
      </w:r>
      <w:r w:rsidR="003A634F"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3A634F" w:rsidRPr="002A4F08">
        <w:rPr>
          <w:rFonts w:ascii="TH SarabunPSK" w:hAnsi="TH SarabunPSK" w:cs="TH SarabunPSK"/>
          <w:b/>
          <w:bCs/>
          <w:sz w:val="30"/>
          <w:szCs w:val="30"/>
        </w:rPr>
        <w:t>2</w:t>
      </w:r>
      <w:r w:rsidR="003A634F"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90618" w:rsidRPr="002A4F08">
        <w:rPr>
          <w:rFonts w:ascii="TH SarabunPSK" w:hAnsi="TH SarabunPSK" w:cs="TH SarabunPSK"/>
          <w:b/>
          <w:bCs/>
          <w:sz w:val="30"/>
          <w:szCs w:val="30"/>
        </w:rPr>
        <w:t>1</w:t>
      </w:r>
      <w:r w:rsidR="003A634F" w:rsidRPr="002A4F0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060C5C" w:rsidRPr="002A4F08" w:rsidRDefault="00D90618" w:rsidP="00060C5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3483008" behindDoc="0" locked="0" layoutInCell="1" allowOverlap="1" wp14:anchorId="1C98AB0B" wp14:editId="27E69000">
                <wp:simplePos x="0" y="0"/>
                <wp:positionH relativeFrom="column">
                  <wp:posOffset>5080</wp:posOffset>
                </wp:positionH>
                <wp:positionV relativeFrom="paragraph">
                  <wp:posOffset>100965</wp:posOffset>
                </wp:positionV>
                <wp:extent cx="5356225" cy="0"/>
                <wp:effectExtent l="27940" t="26670" r="26035" b="30480"/>
                <wp:wrapNone/>
                <wp:docPr id="65" name="AutoShap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622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85F8C" id="AutoShape 652" o:spid="_x0000_s1026" type="#_x0000_t32" style="position:absolute;margin-left:.4pt;margin-top:7.95pt;width:421.75pt;height:0;z-index:2534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" strokeweight="4pt"/>
            </w:pict>
          </mc:Fallback>
        </mc:AlternateContent>
      </w:r>
    </w:p>
    <w:p w:rsidR="003A634F" w:rsidRPr="002A4F08" w:rsidRDefault="003A634F" w:rsidP="00906297">
      <w:pPr>
        <w:tabs>
          <w:tab w:val="left" w:pos="1843"/>
        </w:tabs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2A4F08">
        <w:rPr>
          <w:rFonts w:ascii="TH SarabunPSK" w:hAnsi="TH SarabunPSK" w:cs="TH SarabunPSK"/>
          <w:b/>
          <w:bCs/>
          <w:sz w:val="48"/>
          <w:szCs w:val="48"/>
          <w:cs/>
        </w:rPr>
        <w:t xml:space="preserve">เรื่องที่ </w:t>
      </w:r>
      <w:r w:rsidRPr="002A4F08">
        <w:rPr>
          <w:rFonts w:ascii="TH SarabunPSK" w:hAnsi="TH SarabunPSK" w:cs="TH SarabunPSK"/>
          <w:b/>
          <w:bCs/>
          <w:sz w:val="48"/>
          <w:szCs w:val="48"/>
        </w:rPr>
        <w:t>7.2.2</w:t>
      </w:r>
      <w:r w:rsidRPr="002A4F08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060C5C" w:rsidRPr="002A4F08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2A4F08">
        <w:rPr>
          <w:rFonts w:ascii="TH SarabunPSK" w:hAnsi="TH SarabunPSK" w:cs="TH SarabunPSK"/>
          <w:b/>
          <w:bCs/>
          <w:sz w:val="48"/>
          <w:szCs w:val="48"/>
          <w:cs/>
        </w:rPr>
        <w:t>พีชคณิตของฟังก์ชัน</w:t>
      </w:r>
    </w:p>
    <w:p w:rsidR="00060C5C" w:rsidRPr="002A4F08" w:rsidRDefault="00060C5C" w:rsidP="00060C5C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060C5C" w:rsidRPr="002A4F08" w:rsidRDefault="00060C5C" w:rsidP="00060C5C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3A634F" w:rsidRPr="002A4F08" w:rsidRDefault="003A634F" w:rsidP="00060C5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สาระสังเขป</w:t>
      </w:r>
    </w:p>
    <w:p w:rsidR="00331F2F" w:rsidRPr="002A4F08" w:rsidRDefault="00331F2F" w:rsidP="00060C5C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พีชคณิตของฟังก์ชันเป็นการนำฟังก์ชันมาบวก ลบ คูณ หรือหารกัน ผลลัพธ์เป็นฟังก์ชันใหม่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br/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มีหลักการดังนี้</w:t>
      </w:r>
    </w:p>
    <w:p w:rsidR="00331F2F" w:rsidRPr="002A4F08" w:rsidRDefault="00331F2F" w:rsidP="00060C5C">
      <w:pPr>
        <w:spacing w:after="0" w:line="240" w:lineRule="auto"/>
        <w:ind w:firstLine="851"/>
        <w:jc w:val="thaiDistribute"/>
        <w:rPr>
          <w:rFonts w:ascii="TH SarabunPSK" w:hAnsi="TH SarabunPSK" w:cs="TH SarabunPSK"/>
          <w:spacing w:val="6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กำหนดให้ </w:t>
      </w:r>
      <w:r w:rsidRPr="002A4F08">
        <w:rPr>
          <w:rFonts w:ascii="TH SarabunPSK" w:hAnsi="TH SarabunPSK" w:cs="TH SarabunPSK"/>
          <w:sz w:val="30"/>
          <w:szCs w:val="30"/>
        </w:rPr>
        <w:t>f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และ </w:t>
      </w:r>
      <w:r w:rsidRPr="002A4F08">
        <w:rPr>
          <w:rFonts w:ascii="TH SarabunPSK" w:hAnsi="TH SarabunPSK" w:cs="TH SarabunPSK"/>
          <w:sz w:val="30"/>
          <w:szCs w:val="30"/>
        </w:rPr>
        <w:t>g</w:t>
      </w:r>
      <w:r w:rsidR="00060C5C" w:rsidRPr="002A4F08">
        <w:rPr>
          <w:rFonts w:ascii="TH SarabunPSK" w:hAnsi="TH SarabunPSK" w:cs="TH SarabunPSK"/>
          <w:sz w:val="30"/>
          <w:szCs w:val="30"/>
          <w:cs/>
        </w:rPr>
        <w:t xml:space="preserve"> เป็นฟังก์ชันจาก</w:t>
      </w:r>
      <w:r w:rsidRPr="002A4F08">
        <w:rPr>
          <w:rFonts w:ascii="TH SarabunPSK" w:hAnsi="TH SarabunPSK" w:cs="TH SarabunPSK"/>
          <w:sz w:val="30"/>
          <w:szCs w:val="30"/>
          <w:cs/>
        </w:rPr>
        <w:t>เชต</w:t>
      </w:r>
      <w:r w:rsidR="00060C5C" w:rsidRPr="002A4F08">
        <w:rPr>
          <w:rFonts w:ascii="TH SarabunPSK" w:hAnsi="TH SarabunPSK" w:cs="TH SarabunPSK"/>
          <w:sz w:val="30"/>
          <w:szCs w:val="30"/>
          <w:cs/>
        </w:rPr>
        <w:t>ย่อย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ของ </w:t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ไป </w:t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ผลบวก ผลลบ ผลคูณ และผลหาร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ของฟังก์ชัน </w:t>
      </w:r>
      <w:r w:rsidRPr="002A4F08">
        <w:rPr>
          <w:rFonts w:ascii="TH SarabunPSK" w:hAnsi="TH SarabunPSK" w:cs="TH SarabunPSK"/>
          <w:spacing w:val="6"/>
          <w:sz w:val="30"/>
          <w:szCs w:val="30"/>
        </w:rPr>
        <w:t>f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 และ</w:t>
      </w:r>
      <w:r w:rsidRPr="002A4F08">
        <w:rPr>
          <w:rFonts w:ascii="TH SarabunPSK" w:hAnsi="TH SarabunPSK" w:cs="TH SarabunPSK"/>
          <w:spacing w:val="6"/>
          <w:sz w:val="30"/>
          <w:szCs w:val="30"/>
        </w:rPr>
        <w:t xml:space="preserve"> g </w:t>
      </w:r>
      <w:r w:rsidRPr="002A4F08">
        <w:rPr>
          <w:rFonts w:ascii="TH SarabunPSK" w:hAnsi="TH SarabunPSK" w:cs="TH SarabunPSK"/>
          <w:vanish/>
          <w:spacing w:val="6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มีดังนี้</w:t>
      </w:r>
    </w:p>
    <w:p w:rsidR="00060C5C" w:rsidRPr="002A4F08" w:rsidRDefault="00060C5C" w:rsidP="00060C5C">
      <w:pPr>
        <w:pStyle w:val="ListParagraph"/>
        <w:numPr>
          <w:ilvl w:val="0"/>
          <w:numId w:val="3"/>
        </w:numPr>
        <w:spacing w:after="0" w:line="240" w:lineRule="auto"/>
        <w:ind w:left="1134" w:hanging="283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 xml:space="preserve">(f + g)(x) = f(x) + g(x) </w:t>
      </w:r>
      <w:r w:rsidR="00331F2F" w:rsidRPr="002A4F08">
        <w:rPr>
          <w:rFonts w:ascii="TH SarabunPSK" w:hAnsi="TH SarabunPSK" w:cs="TH SarabunPSK"/>
          <w:sz w:val="30"/>
          <w:szCs w:val="30"/>
          <w:cs/>
        </w:rPr>
        <w:t>โดยที่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31F2F" w:rsidRPr="002A4F08">
        <w:rPr>
          <w:rFonts w:ascii="TH SarabunPSK" w:hAnsi="TH SarabunPSK" w:cs="TH SarabunPSK"/>
          <w:sz w:val="30"/>
          <w:szCs w:val="30"/>
        </w:rPr>
        <w:t xml:space="preserve">x </w:t>
      </w:r>
      <w:r w:rsidR="00331F2F"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="00331F2F" w:rsidRPr="002A4F08">
        <w:rPr>
          <w:rFonts w:ascii="TH SarabunPSK" w:hAnsi="TH SarabunPSK" w:cs="TH SarabunPSK"/>
          <w:sz w:val="30"/>
          <w:szCs w:val="30"/>
        </w:rPr>
        <w:t xml:space="preserve"> D</w:t>
      </w:r>
      <w:r w:rsidR="00331F2F" w:rsidRPr="002A4F08">
        <w:rPr>
          <w:rFonts w:ascii="TH SarabunPSK" w:hAnsi="TH SarabunPSK" w:cs="TH SarabunPSK"/>
          <w:sz w:val="30"/>
          <w:szCs w:val="30"/>
          <w:vertAlign w:val="subscript"/>
        </w:rPr>
        <w:t>f</w:t>
      </w:r>
      <w:r w:rsidR="00331F2F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331F2F" w:rsidRPr="002A4F08">
        <w:rPr>
          <w:rFonts w:ascii="TH SarabunPSK" w:hAnsi="TH SarabunPSK" w:cs="TH SarabunPSK"/>
          <w:sz w:val="30"/>
          <w:szCs w:val="30"/>
        </w:rPr>
        <w:sym w:font="Symbol" w:char="F0C7"/>
      </w:r>
      <w:r w:rsidR="00331F2F" w:rsidRPr="002A4F08">
        <w:rPr>
          <w:rFonts w:ascii="TH SarabunPSK" w:hAnsi="TH SarabunPSK" w:cs="TH SarabunPSK"/>
          <w:sz w:val="30"/>
          <w:szCs w:val="30"/>
        </w:rPr>
        <w:t xml:space="preserve"> D</w:t>
      </w:r>
      <w:r w:rsidR="00331F2F" w:rsidRPr="002A4F08">
        <w:rPr>
          <w:rFonts w:ascii="TH SarabunPSK" w:hAnsi="TH SarabunPSK" w:cs="TH SarabunPSK"/>
          <w:sz w:val="30"/>
          <w:szCs w:val="30"/>
          <w:vertAlign w:val="subscript"/>
        </w:rPr>
        <w:t>g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</w:p>
    <w:p w:rsidR="00060C5C" w:rsidRPr="002A4F08" w:rsidRDefault="00060C5C" w:rsidP="00060C5C">
      <w:pPr>
        <w:pStyle w:val="ListParagraph"/>
        <w:numPr>
          <w:ilvl w:val="0"/>
          <w:numId w:val="3"/>
        </w:numPr>
        <w:spacing w:after="0" w:line="240" w:lineRule="auto"/>
        <w:ind w:left="1134" w:hanging="283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 xml:space="preserve">(f – g)(x) = f(x) – g(x) </w:t>
      </w:r>
      <w:r w:rsidR="00331F2F" w:rsidRPr="002A4F08">
        <w:rPr>
          <w:rFonts w:ascii="TH SarabunPSK" w:hAnsi="TH SarabunPSK" w:cs="TH SarabunPSK"/>
          <w:sz w:val="30"/>
          <w:szCs w:val="30"/>
          <w:cs/>
        </w:rPr>
        <w:t>โดยที่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31F2F" w:rsidRPr="002A4F08">
        <w:rPr>
          <w:rFonts w:ascii="TH SarabunPSK" w:hAnsi="TH SarabunPSK" w:cs="TH SarabunPSK"/>
          <w:sz w:val="30"/>
          <w:szCs w:val="30"/>
        </w:rPr>
        <w:t xml:space="preserve">x </w:t>
      </w:r>
      <w:r w:rsidR="00331F2F" w:rsidRPr="002A4F08">
        <w:rPr>
          <w:rFonts w:ascii="TH SarabunPSK" w:hAnsi="TH SarabunPSK" w:cs="TH SarabunPSK"/>
        </w:rPr>
        <w:sym w:font="Symbol" w:char="F0CE"/>
      </w:r>
      <w:r w:rsidR="00331F2F" w:rsidRPr="002A4F08">
        <w:rPr>
          <w:rFonts w:ascii="TH SarabunPSK" w:hAnsi="TH SarabunPSK" w:cs="TH SarabunPSK"/>
          <w:sz w:val="30"/>
          <w:szCs w:val="30"/>
        </w:rPr>
        <w:t xml:space="preserve"> D</w:t>
      </w:r>
      <w:r w:rsidR="00331F2F" w:rsidRPr="002A4F08">
        <w:rPr>
          <w:rFonts w:ascii="TH SarabunPSK" w:hAnsi="TH SarabunPSK" w:cs="TH SarabunPSK"/>
          <w:sz w:val="30"/>
          <w:szCs w:val="30"/>
          <w:vertAlign w:val="subscript"/>
        </w:rPr>
        <w:t>f</w:t>
      </w:r>
      <w:r w:rsidR="00331F2F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331F2F" w:rsidRPr="002A4F08">
        <w:rPr>
          <w:rFonts w:ascii="TH SarabunPSK" w:hAnsi="TH SarabunPSK" w:cs="TH SarabunPSK"/>
        </w:rPr>
        <w:sym w:font="Symbol" w:char="F0C7"/>
      </w:r>
      <w:r w:rsidR="00331F2F" w:rsidRPr="002A4F08">
        <w:rPr>
          <w:rFonts w:ascii="TH SarabunPSK" w:hAnsi="TH SarabunPSK" w:cs="TH SarabunPSK"/>
          <w:sz w:val="30"/>
          <w:szCs w:val="30"/>
        </w:rPr>
        <w:t xml:space="preserve"> D</w:t>
      </w:r>
      <w:r w:rsidR="00331F2F" w:rsidRPr="002A4F08">
        <w:rPr>
          <w:rFonts w:ascii="TH SarabunPSK" w:hAnsi="TH SarabunPSK" w:cs="TH SarabunPSK"/>
          <w:sz w:val="30"/>
          <w:szCs w:val="30"/>
          <w:vertAlign w:val="subscript"/>
        </w:rPr>
        <w:t>g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</w:p>
    <w:p w:rsidR="00060C5C" w:rsidRPr="002A4F08" w:rsidRDefault="00331F2F" w:rsidP="00060C5C">
      <w:pPr>
        <w:pStyle w:val="ListParagraph"/>
        <w:numPr>
          <w:ilvl w:val="0"/>
          <w:numId w:val="3"/>
        </w:numPr>
        <w:spacing w:after="0" w:line="240" w:lineRule="auto"/>
        <w:ind w:left="1134" w:hanging="283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(f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</w:rPr>
        <w:sym w:font="Symbol" w:char="F0D7"/>
      </w:r>
      <w:r w:rsidRPr="002A4F08">
        <w:rPr>
          <w:rFonts w:ascii="TH SarabunPSK" w:hAnsi="TH SarabunPSK" w:cs="TH SarabunPSK"/>
          <w:sz w:val="30"/>
          <w:szCs w:val="30"/>
        </w:rPr>
        <w:t xml:space="preserve"> g)(x) = f(x) </w:t>
      </w:r>
      <w:r w:rsidRPr="002A4F08">
        <w:rPr>
          <w:rFonts w:ascii="TH SarabunPSK" w:hAnsi="TH SarabunPSK" w:cs="TH SarabunPSK"/>
        </w:rPr>
        <w:sym w:font="Symbol" w:char="F0D7"/>
      </w:r>
      <w:r w:rsidR="00060C5C" w:rsidRPr="002A4F08">
        <w:rPr>
          <w:rFonts w:ascii="TH SarabunPSK" w:hAnsi="TH SarabunPSK" w:cs="TH SarabunPSK"/>
          <w:sz w:val="30"/>
          <w:szCs w:val="30"/>
        </w:rPr>
        <w:t xml:space="preserve"> g(x) </w:t>
      </w:r>
      <w:r w:rsidRPr="002A4F08">
        <w:rPr>
          <w:rFonts w:ascii="TH SarabunPSK" w:hAnsi="TH SarabunPSK" w:cs="TH SarabunPSK"/>
          <w:sz w:val="30"/>
          <w:szCs w:val="30"/>
          <w:cs/>
        </w:rPr>
        <w:t>โดยที่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 xml:space="preserve">x </w:t>
      </w:r>
      <w:r w:rsidRPr="002A4F08">
        <w:rPr>
          <w:rFonts w:ascii="TH SarabunPSK" w:hAnsi="TH SarabunPSK" w:cs="TH SarabunPSK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D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f</w:t>
      </w:r>
      <w:r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</w:rPr>
        <w:sym w:font="Symbol" w:char="F0C7"/>
      </w:r>
      <w:r w:rsidRPr="002A4F08">
        <w:rPr>
          <w:rFonts w:ascii="TH SarabunPSK" w:hAnsi="TH SarabunPSK" w:cs="TH SarabunPSK"/>
          <w:sz w:val="30"/>
          <w:szCs w:val="30"/>
        </w:rPr>
        <w:t xml:space="preserve"> D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g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</w:p>
    <w:p w:rsidR="00331F2F" w:rsidRPr="002A4F08" w:rsidRDefault="001E7AD2" w:rsidP="00060C5C">
      <w:pPr>
        <w:pStyle w:val="ListParagraph"/>
        <w:numPr>
          <w:ilvl w:val="0"/>
          <w:numId w:val="3"/>
        </w:numPr>
        <w:spacing w:after="0" w:line="240" w:lineRule="auto"/>
        <w:ind w:left="1134" w:hanging="283"/>
        <w:rPr>
          <w:rFonts w:ascii="TH SarabunPSK" w:hAnsi="TH SarabunPSK" w:cs="TH SarabunPSK"/>
          <w:sz w:val="30"/>
          <w:szCs w:val="30"/>
        </w:rPr>
      </w:pPr>
      <m:oMath>
        <m:d>
          <m:dPr>
            <m:ctrlPr>
              <w:rPr>
                <w:rFonts w:cs="TH SarabunPSK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cs="TH SarabunPSK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f</m:t>
                </m:r>
              </m:num>
              <m:den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g</m:t>
                </m:r>
              </m:den>
            </m:f>
          </m:e>
        </m:d>
      </m:oMath>
      <w:r w:rsidR="00331F2F" w:rsidRPr="002A4F08">
        <w:rPr>
          <w:rFonts w:ascii="TH SarabunPSK" w:hAnsi="TH SarabunPSK" w:cs="TH SarabunPSK"/>
          <w:sz w:val="30"/>
          <w:szCs w:val="30"/>
        </w:rPr>
        <w:t xml:space="preserve">(x) = </w:t>
      </w:r>
      <m:oMath>
        <m:f>
          <m:fPr>
            <m:ctrlPr>
              <w:rPr>
                <w:rFonts w:cs="TH SarabunPSK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f(x)</m:t>
            </m:r>
          </m:num>
          <m:den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g(x)</m:t>
            </m:r>
          </m:den>
        </m:f>
      </m:oMath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060C5C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31F2F" w:rsidRPr="002A4F08">
        <w:rPr>
          <w:rFonts w:ascii="TH SarabunPSK" w:hAnsi="TH SarabunPSK" w:cs="TH SarabunPSK"/>
          <w:sz w:val="30"/>
          <w:szCs w:val="30"/>
          <w:cs/>
        </w:rPr>
        <w:t>โดยที่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31F2F" w:rsidRPr="002A4F08">
        <w:rPr>
          <w:rFonts w:ascii="TH SarabunPSK" w:hAnsi="TH SarabunPSK" w:cs="TH SarabunPSK"/>
          <w:sz w:val="30"/>
          <w:szCs w:val="30"/>
        </w:rPr>
        <w:t xml:space="preserve">x </w:t>
      </w:r>
      <w:r w:rsidR="00331F2F" w:rsidRPr="002A4F08">
        <w:rPr>
          <w:rFonts w:ascii="TH SarabunPSK" w:hAnsi="TH SarabunPSK" w:cs="TH SarabunPSK"/>
        </w:rPr>
        <w:sym w:font="Symbol" w:char="F0CE"/>
      </w:r>
      <w:r w:rsidR="00331F2F" w:rsidRPr="002A4F08">
        <w:rPr>
          <w:rFonts w:ascii="TH SarabunPSK" w:hAnsi="TH SarabunPSK" w:cs="TH SarabunPSK"/>
          <w:sz w:val="30"/>
          <w:szCs w:val="30"/>
        </w:rPr>
        <w:t xml:space="preserve"> D</w:t>
      </w:r>
      <w:r w:rsidR="00331F2F" w:rsidRPr="002A4F08">
        <w:rPr>
          <w:rFonts w:ascii="TH SarabunPSK" w:hAnsi="TH SarabunPSK" w:cs="TH SarabunPSK"/>
          <w:sz w:val="30"/>
          <w:szCs w:val="30"/>
          <w:vertAlign w:val="subscript"/>
        </w:rPr>
        <w:t>f</w:t>
      </w:r>
      <w:r w:rsidR="00331F2F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331F2F" w:rsidRPr="002A4F08">
        <w:rPr>
          <w:rFonts w:ascii="TH SarabunPSK" w:hAnsi="TH SarabunPSK" w:cs="TH SarabunPSK"/>
        </w:rPr>
        <w:sym w:font="Symbol" w:char="F0C7"/>
      </w:r>
      <w:r w:rsidR="00331F2F" w:rsidRPr="002A4F08">
        <w:rPr>
          <w:rFonts w:ascii="TH SarabunPSK" w:hAnsi="TH SarabunPSK" w:cs="TH SarabunPSK"/>
          <w:sz w:val="30"/>
          <w:szCs w:val="30"/>
        </w:rPr>
        <w:t xml:space="preserve"> D</w:t>
      </w:r>
      <w:r w:rsidR="00331F2F" w:rsidRPr="002A4F08">
        <w:rPr>
          <w:rFonts w:ascii="TH SarabunPSK" w:hAnsi="TH SarabunPSK" w:cs="TH SarabunPSK"/>
          <w:sz w:val="30"/>
          <w:szCs w:val="30"/>
          <w:vertAlign w:val="subscript"/>
        </w:rPr>
        <w:t>g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331F2F" w:rsidRPr="002A4F08">
        <w:rPr>
          <w:rFonts w:ascii="TH SarabunPSK" w:hAnsi="TH SarabunPSK" w:cs="TH SarabunPSK"/>
          <w:sz w:val="30"/>
          <w:szCs w:val="30"/>
          <w:cs/>
        </w:rPr>
        <w:t>และ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31F2F" w:rsidRPr="002A4F08">
        <w:rPr>
          <w:rFonts w:ascii="TH SarabunPSK" w:hAnsi="TH SarabunPSK" w:cs="TH SarabunPSK"/>
          <w:sz w:val="30"/>
          <w:szCs w:val="30"/>
        </w:rPr>
        <w:t xml:space="preserve">g(x) </w:t>
      </w:r>
      <w:r w:rsidR="00331F2F" w:rsidRPr="002A4F08">
        <w:rPr>
          <w:rFonts w:ascii="TH SarabunPSK" w:hAnsi="TH SarabunPSK" w:cs="TH SarabunPSK"/>
          <w:sz w:val="24"/>
          <w:szCs w:val="24"/>
        </w:rPr>
        <w:sym w:font="Symbol" w:char="F0B9"/>
      </w:r>
      <w:r w:rsidR="00331F2F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31F2F" w:rsidRPr="002A4F08">
        <w:rPr>
          <w:rFonts w:ascii="TH SarabunPSK" w:hAnsi="TH SarabunPSK" w:cs="TH SarabunPSK"/>
          <w:sz w:val="30"/>
          <w:szCs w:val="30"/>
        </w:rPr>
        <w:t>0</w:t>
      </w:r>
    </w:p>
    <w:p w:rsidR="00331F2F" w:rsidRPr="002A4F08" w:rsidRDefault="00331F2F" w:rsidP="00060C5C">
      <w:pPr>
        <w:spacing w:after="0" w:line="240" w:lineRule="auto"/>
        <w:ind w:firstLine="851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จะเห็นว่า ฟังก์ชัน </w:t>
      </w:r>
      <w:r w:rsidRPr="002A4F08">
        <w:rPr>
          <w:rFonts w:ascii="TH SarabunPSK" w:hAnsi="TH SarabunPSK" w:cs="TH SarabunPSK"/>
          <w:sz w:val="30"/>
          <w:szCs w:val="30"/>
        </w:rPr>
        <w:t xml:space="preserve">f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และฟังก์ชัน </w:t>
      </w:r>
      <w:r w:rsidRPr="002A4F08">
        <w:rPr>
          <w:rFonts w:ascii="TH SarabunPSK" w:hAnsi="TH SarabunPSK" w:cs="TH SarabunPSK"/>
          <w:sz w:val="30"/>
          <w:szCs w:val="30"/>
        </w:rPr>
        <w:t xml:space="preserve">g </w:t>
      </w:r>
      <w:r w:rsidRPr="002A4F08">
        <w:rPr>
          <w:rFonts w:ascii="TH SarabunPSK" w:hAnsi="TH SarabunPSK" w:cs="TH SarabunPSK"/>
          <w:sz w:val="30"/>
          <w:szCs w:val="30"/>
          <w:cs/>
        </w:rPr>
        <w:t>จะบวก ลบ คูณ หรือหารกันได้นั้น โดเมนของทั้งสองฟังก์ชันต้องมีสมาชิกร่วมกัน จากนั้นนำค่าของฟังก์ชันทั้งสองมาบวก ลบ คูณ หรือหารกัน โดยที่ตัวหารต้องไม่เป็นศูนย์</w:t>
      </w:r>
    </w:p>
    <w:p w:rsidR="00060C5C" w:rsidRPr="002A4F08" w:rsidRDefault="00060C5C" w:rsidP="00060C5C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1B113A" w:rsidRPr="002A4F08" w:rsidRDefault="001B113A" w:rsidP="001B113A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</w:pPr>
      <w:r w:rsidRPr="002A4F0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(โปรดอ่านเนื้อหาสาระโดยละเอียดในประมวลสาระชุดวิชาหน่วยที่ </w:t>
      </w:r>
      <w:r w:rsidR="00D90618" w:rsidRPr="002A4F08">
        <w:rPr>
          <w:rFonts w:ascii="TH SarabunPSK" w:hAnsi="TH SarabunPSK" w:cs="TH SarabunPSK"/>
          <w:b/>
          <w:bCs/>
          <w:i/>
          <w:iCs/>
          <w:sz w:val="30"/>
          <w:szCs w:val="30"/>
        </w:rPr>
        <w:t>7</w:t>
      </w:r>
      <w:r w:rsidRPr="002A4F0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ตอนที่ </w:t>
      </w:r>
      <w:r w:rsidR="00D90618" w:rsidRPr="002A4F08">
        <w:rPr>
          <w:rFonts w:ascii="TH SarabunPSK" w:hAnsi="TH SarabunPSK" w:cs="TH SarabunPSK"/>
          <w:b/>
          <w:bCs/>
          <w:i/>
          <w:iCs/>
          <w:sz w:val="30"/>
          <w:szCs w:val="30"/>
        </w:rPr>
        <w:t>7.2</w:t>
      </w:r>
      <w:r w:rsidRPr="002A4F0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เรื่องที่ </w:t>
      </w:r>
      <w:r w:rsidR="00D90618" w:rsidRPr="002A4F08">
        <w:rPr>
          <w:rFonts w:ascii="TH SarabunPSK" w:hAnsi="TH SarabunPSK" w:cs="TH SarabunPSK"/>
          <w:b/>
          <w:bCs/>
          <w:i/>
          <w:iCs/>
          <w:sz w:val="30"/>
          <w:szCs w:val="30"/>
        </w:rPr>
        <w:t>7.2.2</w:t>
      </w:r>
      <w:r w:rsidRPr="002A4F0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)</w:t>
      </w:r>
    </w:p>
    <w:p w:rsidR="00060C5C" w:rsidRPr="002A4F08" w:rsidRDefault="00060C5C" w:rsidP="00060C5C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331F2F" w:rsidRPr="002A4F08" w:rsidRDefault="00331F2F" w:rsidP="00060C5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กิจกรรม 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2</w:t>
      </w:r>
    </w:p>
    <w:p w:rsidR="00331F2F" w:rsidRPr="002A4F08" w:rsidRDefault="00331F2F" w:rsidP="001B113A">
      <w:pPr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1.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1B113A"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>กำหนดให้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f = {(-5, -3), (-2, 0), (0, 1), (3, 4)}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และ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g = {(-5, 1), (-2, 2), (3, 0), (4, 1)}</w:t>
      </w:r>
    </w:p>
    <w:p w:rsidR="00331F2F" w:rsidRPr="002A4F08" w:rsidRDefault="00331F2F" w:rsidP="001B113A">
      <w:pPr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จงหา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f + g,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f – g,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 xml:space="preserve">f </w:t>
      </w:r>
      <w:r w:rsidRPr="002A4F08">
        <w:rPr>
          <w:rFonts w:ascii="TH SarabunPSK" w:hAnsi="TH SarabunPSK" w:cs="TH SarabunPSK"/>
          <w:sz w:val="30"/>
          <w:szCs w:val="30"/>
        </w:rPr>
        <w:sym w:font="Symbol" w:char="F0D7"/>
      </w:r>
      <w:r w:rsidRPr="002A4F08">
        <w:rPr>
          <w:rFonts w:ascii="TH SarabunPSK" w:hAnsi="TH SarabunPSK" w:cs="TH SarabunPSK"/>
          <w:sz w:val="30"/>
          <w:szCs w:val="30"/>
        </w:rPr>
        <w:t xml:space="preserve"> g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และ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m:oMath>
        <m:f>
          <m:fPr>
            <m:ctrlPr>
              <w:rPr>
                <w:rFonts w:cs="TH SarabunPSK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f</m:t>
            </m:r>
          </m:num>
          <m:den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g</m:t>
            </m:r>
          </m:den>
        </m:f>
      </m:oMath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พร้อมทั้งหาโดเมนของฟังก์ชันเหล่านั้น</w:t>
      </w:r>
    </w:p>
    <w:p w:rsidR="00331F2F" w:rsidRPr="002A4F08" w:rsidRDefault="00331F2F" w:rsidP="001B113A">
      <w:pPr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2.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1B113A"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>กำหนดให้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f(x) =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x</w:t>
      </w:r>
      <w:r w:rsidRPr="002A4F08">
        <w:rPr>
          <w:rFonts w:ascii="TH SarabunPSK" w:hAnsi="TH SarabunPSK" w:cs="TH SarabunPSK"/>
          <w:sz w:val="30"/>
          <w:szCs w:val="30"/>
          <w:vertAlign w:val="superscript"/>
        </w:rPr>
        <w:t>2</w:t>
      </w:r>
      <w:r w:rsidRPr="002A4F08">
        <w:rPr>
          <w:rFonts w:ascii="TH SarabunPSK" w:hAnsi="TH SarabunPSK" w:cs="TH SarabunPSK"/>
          <w:sz w:val="30"/>
          <w:szCs w:val="30"/>
        </w:rPr>
        <w:t xml:space="preserve"> + 3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และ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g(x) = 2x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จงหา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331F2F" w:rsidRPr="002A4F08" w:rsidRDefault="00331F2F" w:rsidP="001B113A">
      <w:pPr>
        <w:tabs>
          <w:tab w:val="left" w:pos="567"/>
        </w:tabs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1)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1B113A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(f + g)(x),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(f – g)(x),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 xml:space="preserve">(f </w:t>
      </w:r>
      <w:r w:rsidRPr="002A4F08">
        <w:rPr>
          <w:rFonts w:ascii="TH SarabunPSK" w:hAnsi="TH SarabunPSK" w:cs="TH SarabunPSK"/>
          <w:sz w:val="30"/>
          <w:szCs w:val="30"/>
        </w:rPr>
        <w:sym w:font="Symbol" w:char="F0D7"/>
      </w:r>
      <w:r w:rsidRPr="002A4F08">
        <w:rPr>
          <w:rFonts w:ascii="TH SarabunPSK" w:hAnsi="TH SarabunPSK" w:cs="TH SarabunPSK"/>
          <w:sz w:val="30"/>
          <w:szCs w:val="30"/>
        </w:rPr>
        <w:t xml:space="preserve"> g)(x)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และ </w:t>
      </w:r>
      <m:oMath>
        <m:d>
          <m:dPr>
            <m:ctrlPr>
              <w:rPr>
                <w:rFonts w:cs="TH SarabunPSK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cs="TH SarabunPSK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f</m:t>
                </m:r>
              </m:num>
              <m:den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g</m:t>
                </m:r>
              </m:den>
            </m:f>
          </m:e>
        </m:d>
      </m:oMath>
      <w:r w:rsidRPr="002A4F08">
        <w:rPr>
          <w:rFonts w:ascii="TH SarabunPSK" w:hAnsi="TH SarabunPSK" w:cs="TH SarabunPSK"/>
          <w:sz w:val="30"/>
          <w:szCs w:val="30"/>
        </w:rPr>
        <w:t>(x)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พร้อมทั้งหาโดเมนของฟังก์ชันพีชคณิตเหล่านั้น</w:t>
      </w:r>
    </w:p>
    <w:p w:rsidR="00331F2F" w:rsidRPr="002A4F08" w:rsidRDefault="00331F2F" w:rsidP="001B113A">
      <w:pPr>
        <w:tabs>
          <w:tab w:val="left" w:pos="567"/>
        </w:tabs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2)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1B113A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f(1) + g(2),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2f(0) – g(-1)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และ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f(a + b) + g(a + b)</w:t>
      </w:r>
    </w:p>
    <w:p w:rsidR="00331F2F" w:rsidRPr="002A4F08" w:rsidRDefault="00331F2F" w:rsidP="001B113A">
      <w:pPr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3.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1B113A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>ร้านถ่ายเอกสารมีต้นทุนในการถ่ายเอกสารต่อเดือนด้วยฟังก์ชัน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C(x) = 3690 + 0.25x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เมื่อ </w:t>
      </w:r>
      <w:r w:rsidRPr="002A4F08">
        <w:rPr>
          <w:rFonts w:ascii="TH SarabunPSK" w:hAnsi="TH SarabunPSK" w:cs="TH SarabunPSK"/>
          <w:sz w:val="30"/>
          <w:szCs w:val="30"/>
        </w:rPr>
        <w:t>x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คือจำนวนแผ่นกระดาษ </w:t>
      </w:r>
      <w:r w:rsidRPr="002A4F08">
        <w:rPr>
          <w:rFonts w:ascii="TH SarabunPSK" w:hAnsi="TH SarabunPSK" w:cs="TH SarabunPSK"/>
          <w:sz w:val="30"/>
          <w:szCs w:val="30"/>
        </w:rPr>
        <w:t>A4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ที่ถ่ายเอกสาร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มีรายรับต่อเดือนด้วยฟังก์ชัน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R(x) = 0.50x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จงหาว่าทางร้านจะต้องถ่ายเอกสารกี่แผ่นต่อเดือนจึงจะคุ้มทุน</w:t>
      </w:r>
    </w:p>
    <w:p w:rsidR="001B113A" w:rsidRPr="002A4F08" w:rsidRDefault="001B113A" w:rsidP="00060C5C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3A634F" w:rsidRPr="002A4F08" w:rsidRDefault="003A634F" w:rsidP="00060C5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 xml:space="preserve">บันทึกคำตอบกิจกรรม </w:t>
      </w:r>
      <w:r w:rsidRPr="002A4F08">
        <w:rPr>
          <w:rFonts w:ascii="TH SarabunPSK" w:hAnsi="TH SarabunPSK" w:cs="TH SarabunPSK"/>
          <w:b/>
          <w:bCs/>
          <w:sz w:val="34"/>
          <w:szCs w:val="34"/>
        </w:rPr>
        <w:t>7</w:t>
      </w: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r w:rsidRPr="002A4F08">
        <w:rPr>
          <w:rFonts w:ascii="TH SarabunPSK" w:hAnsi="TH SarabunPSK" w:cs="TH SarabunPSK"/>
          <w:b/>
          <w:bCs/>
          <w:sz w:val="34"/>
          <w:szCs w:val="34"/>
        </w:rPr>
        <w:t>2</w:t>
      </w: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r w:rsidRPr="002A4F08">
        <w:rPr>
          <w:rFonts w:ascii="TH SarabunPSK" w:hAnsi="TH SarabunPSK" w:cs="TH SarabunPSK"/>
          <w:b/>
          <w:bCs/>
          <w:sz w:val="34"/>
          <w:szCs w:val="34"/>
        </w:rPr>
        <w:t>2</w: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85056" behindDoc="0" locked="0" layoutInCell="1" allowOverlap="1" wp14:anchorId="532F2305" wp14:editId="525F5A8C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8890" r="13335" b="10160"/>
                <wp:wrapNone/>
                <wp:docPr id="64" name="AutoShap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49AA1" id="AutoShape 653" o:spid="_x0000_s1026" type="#_x0000_t32" style="position:absolute;margin-left:1.65pt;margin-top:11.5pt;width:424.5pt;height:0;z-index:2534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r/HgIAAD4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86080" behindDoc="0" locked="0" layoutInCell="1" allowOverlap="1" wp14:anchorId="2F217DA2" wp14:editId="32DD8259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10160" r="6985" b="8255"/>
                <wp:wrapNone/>
                <wp:docPr id="63" name="AutoShap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3E3A1" id="AutoShape 654" o:spid="_x0000_s1026" type="#_x0000_t32" style="position:absolute;margin-left:.65pt;margin-top:10.8pt;width:424.5pt;height:.05pt;z-index:2534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ZINIAIAAEA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87104" behindDoc="0" locked="0" layoutInCell="1" allowOverlap="1" wp14:anchorId="76DE69A5" wp14:editId="4D87CC90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0795" r="13335" b="8255"/>
                <wp:wrapNone/>
                <wp:docPr id="62" name="AutoShap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1EADE" id="AutoShape 655" o:spid="_x0000_s1026" type="#_x0000_t32" style="position:absolute;margin-left:1.65pt;margin-top:11.5pt;width:424.5pt;height:0;z-index:2534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auHgIAAD4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88128" behindDoc="0" locked="0" layoutInCell="1" allowOverlap="1" wp14:anchorId="6DBF8042" wp14:editId="66A85CE9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12065" r="6985" b="6350"/>
                <wp:wrapNone/>
                <wp:docPr id="61" name="AutoShap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CD586" id="AutoShape 656" o:spid="_x0000_s1026" type="#_x0000_t32" style="position:absolute;margin-left:.65pt;margin-top:10.8pt;width:424.5pt;height:.05pt;z-index:2534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iEIAIAAEA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89152" behindDoc="0" locked="0" layoutInCell="1" allowOverlap="1" wp14:anchorId="640136ED" wp14:editId="1DA50B99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2700" r="13335" b="6350"/>
                <wp:wrapNone/>
                <wp:docPr id="60" name="AutoShap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5C104" id="AutoShape 657" o:spid="_x0000_s1026" type="#_x0000_t32" style="position:absolute;margin-left:1.65pt;margin-top:11.5pt;width:424.5pt;height:0;z-index:2534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90176" behindDoc="0" locked="0" layoutInCell="1" allowOverlap="1" wp14:anchorId="5FBABCD4" wp14:editId="19EAFF76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13970" r="6985" b="13970"/>
                <wp:wrapNone/>
                <wp:docPr id="59" name="AutoShap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85531" id="AutoShape 658" o:spid="_x0000_s1026" type="#_x0000_t32" style="position:absolute;margin-left:.65pt;margin-top:10.8pt;width:424.5pt;height:.05pt;z-index:2534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2alIAIAAEA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91200" behindDoc="0" locked="0" layoutInCell="1" allowOverlap="1" wp14:anchorId="675721AA" wp14:editId="14B361C2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5080" r="13335" b="13970"/>
                <wp:wrapNone/>
                <wp:docPr id="58" name="AutoShap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4A61D" id="AutoShape 659" o:spid="_x0000_s1026" type="#_x0000_t32" style="position:absolute;margin-left:1.65pt;margin-top:11.5pt;width:424.5pt;height:0;z-index:2534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92224" behindDoc="0" locked="0" layoutInCell="1" allowOverlap="1" wp14:anchorId="40BA11A3" wp14:editId="3D4382F7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6350" r="6985" b="12065"/>
                <wp:wrapNone/>
                <wp:docPr id="57" name="AutoShap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60612" id="AutoShape 660" o:spid="_x0000_s1026" type="#_x0000_t32" style="position:absolute;margin-left:.65pt;margin-top:10.8pt;width:424.5pt;height:.05pt;z-index:2534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93248" behindDoc="0" locked="0" layoutInCell="1" allowOverlap="1" wp14:anchorId="62041505" wp14:editId="51A7521B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6985" r="13335" b="12065"/>
                <wp:wrapNone/>
                <wp:docPr id="56" name="AutoShap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D30E5" id="AutoShape 661" o:spid="_x0000_s1026" type="#_x0000_t32" style="position:absolute;margin-left:1.65pt;margin-top:11.5pt;width:424.5pt;height:0;z-index:2534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94272" behindDoc="0" locked="0" layoutInCell="1" allowOverlap="1" wp14:anchorId="1B05C83A" wp14:editId="47DF1A8F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8255" r="6985" b="10160"/>
                <wp:wrapNone/>
                <wp:docPr id="55" name="AutoShap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7B2BF" id="AutoShape 662" o:spid="_x0000_s1026" type="#_x0000_t32" style="position:absolute;margin-left:.65pt;margin-top:10.8pt;width:424.5pt;height:.05pt;z-index:2534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r0IAIAAEA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95296" behindDoc="0" locked="0" layoutInCell="1" allowOverlap="1" wp14:anchorId="550AB059" wp14:editId="161C1C5A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8890" r="13335" b="10160"/>
                <wp:wrapNone/>
                <wp:docPr id="54" name="AutoShap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BC1DD" id="AutoShape 663" o:spid="_x0000_s1026" type="#_x0000_t32" style="position:absolute;margin-left:1.65pt;margin-top:11.5pt;width:424.5pt;height:0;z-index:2534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96320" behindDoc="0" locked="0" layoutInCell="1" allowOverlap="1" wp14:anchorId="4F787040" wp14:editId="5A7732FF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10160" r="6985" b="8255"/>
                <wp:wrapNone/>
                <wp:docPr id="53" name="AutoShap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51E8B" id="AutoShape 664" o:spid="_x0000_s1026" type="#_x0000_t32" style="position:absolute;margin-left:.65pt;margin-top:10.8pt;width:424.5pt;height:.05pt;z-index:2534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S0IAIAAEA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97344" behindDoc="0" locked="0" layoutInCell="1" allowOverlap="1" wp14:anchorId="29EC421F" wp14:editId="67B15ECC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0795" r="13335" b="8255"/>
                <wp:wrapNone/>
                <wp:docPr id="52" name="AutoShap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79024" id="AutoShape 665" o:spid="_x0000_s1026" type="#_x0000_t32" style="position:absolute;margin-left:1.65pt;margin-top:11.5pt;width:424.5pt;height:0;z-index:2534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GMlIe4fAgAAPg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98368" behindDoc="0" locked="0" layoutInCell="1" allowOverlap="1" wp14:anchorId="1A8EB983" wp14:editId="706FA4AA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12065" r="6985" b="6350"/>
                <wp:wrapNone/>
                <wp:docPr id="51" name="AutoShap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4EF4F" id="AutoShape 666" o:spid="_x0000_s1026" type="#_x0000_t32" style="position:absolute;margin-left:.65pt;margin-top:10.8pt;width:424.5pt;height:.05pt;z-index:2534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849IAIAAEA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99392" behindDoc="0" locked="0" layoutInCell="1" allowOverlap="1" wp14:anchorId="060CF1F1" wp14:editId="39AA587C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2700" r="13335" b="6350"/>
                <wp:wrapNone/>
                <wp:docPr id="50" name="AutoShap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C4B08" id="AutoShape 667" o:spid="_x0000_s1026" type="#_x0000_t32" style="position:absolute;margin-left:1.65pt;margin-top:11.5pt;width:424.5pt;height:0;z-index:2534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500416" behindDoc="0" locked="0" layoutInCell="1" allowOverlap="1" wp14:anchorId="57114DC9" wp14:editId="4DE1EF76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13970" r="6985" b="13970"/>
                <wp:wrapNone/>
                <wp:docPr id="49" name="AutoShap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A8F6B" id="AutoShape 668" o:spid="_x0000_s1026" type="#_x0000_t32" style="position:absolute;margin-left:.65pt;margin-top:10.8pt;width:424.5pt;height:.05pt;z-index:2535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2hpIAIAAEA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501440" behindDoc="0" locked="0" layoutInCell="1" allowOverlap="1" wp14:anchorId="6FAC5ABB" wp14:editId="4221A21B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5080" r="13335" b="13970"/>
                <wp:wrapNone/>
                <wp:docPr id="48" name="AutoShap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04823" id="AutoShape 669" o:spid="_x0000_s1026" type="#_x0000_t32" style="position:absolute;margin-left:1.65pt;margin-top:11.5pt;width:424.5pt;height:0;z-index:2535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502464" behindDoc="0" locked="0" layoutInCell="1" allowOverlap="1" wp14:anchorId="1F54CE7C" wp14:editId="13823B5F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6350" r="6985" b="12065"/>
                <wp:wrapNone/>
                <wp:docPr id="47" name="AutoShap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45B2E" id="AutoShape 670" o:spid="_x0000_s1026" type="#_x0000_t32" style="position:absolute;margin-left:.65pt;margin-top:10.8pt;width:424.5pt;height:.05pt;z-index:2535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503488" behindDoc="0" locked="0" layoutInCell="1" allowOverlap="1" wp14:anchorId="062C7A91" wp14:editId="7366B1FD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6985" r="13335" b="12065"/>
                <wp:wrapNone/>
                <wp:docPr id="46" name="AutoShap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30B18" id="AutoShape 671" o:spid="_x0000_s1026" type="#_x0000_t32" style="position:absolute;margin-left:1.65pt;margin-top:11.5pt;width:424.5pt;height:0;z-index:2535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uwIQIAAD4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504512" behindDoc="0" locked="0" layoutInCell="1" allowOverlap="1" wp14:anchorId="45C72248" wp14:editId="037B093D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8255" r="6985" b="10160"/>
                <wp:wrapNone/>
                <wp:docPr id="45" name="AutoShap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72413" id="AutoShape 672" o:spid="_x0000_s1026" type="#_x0000_t32" style="position:absolute;margin-left:.65pt;margin-top:10.8pt;width:424.5pt;height:.05pt;z-index:2535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ZgqIAIAAEA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505536" behindDoc="0" locked="0" layoutInCell="1" allowOverlap="1" wp14:anchorId="221E1DE9" wp14:editId="786E48AF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8255" r="13335" b="10795"/>
                <wp:wrapNone/>
                <wp:docPr id="44" name="AutoShap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7C4C7" id="AutoShape 673" o:spid="_x0000_s1026" type="#_x0000_t32" style="position:absolute;margin-left:1.65pt;margin-top:11.5pt;width:424.5pt;height:0;z-index:2535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A2HwIAAD4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Fu8wDYfAgAAPg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506560" behindDoc="0" locked="0" layoutInCell="1" allowOverlap="1" wp14:anchorId="39E767FF" wp14:editId="7D8D763A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9525" r="13335" b="9525"/>
                <wp:wrapNone/>
                <wp:docPr id="43" name="AutoShap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79413" id="AutoShape 674" o:spid="_x0000_s1026" type="#_x0000_t32" style="position:absolute;margin-left:1.65pt;margin-top:11.5pt;width:424.5pt;height:0;z-index:2535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8nJHwIAAD4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BaXyckfAgAAPg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507584" behindDoc="0" locked="0" layoutInCell="1" allowOverlap="1" wp14:anchorId="36FD920C" wp14:editId="38D89D51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0160" r="13335" b="8890"/>
                <wp:wrapNone/>
                <wp:docPr id="42" name="AutoShap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6013D" id="AutoShape 675" o:spid="_x0000_s1026" type="#_x0000_t32" style="position:absolute;margin-left:1.65pt;margin-top:11.5pt;width:424.5pt;height:0;z-index:2535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1xnIAIAAD4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508608" behindDoc="0" locked="0" layoutInCell="1" allowOverlap="1" wp14:anchorId="691806CA" wp14:editId="59C94F78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1430" r="13335" b="7620"/>
                <wp:wrapNone/>
                <wp:docPr id="41" name="AutoShap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F0947" id="AutoShape 676" o:spid="_x0000_s1026" type="#_x0000_t32" style="position:absolute;margin-left:1.65pt;margin-top:11.5pt;width:424.5pt;height:0;z-index:2535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GWIkk8fAgAAPg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509632" behindDoc="0" locked="0" layoutInCell="1" allowOverlap="1" wp14:anchorId="1AFA9180" wp14:editId="19ACAC5A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2065" r="13335" b="6985"/>
                <wp:wrapNone/>
                <wp:docPr id="40" name="AutoShap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EB76C" id="AutoShape 677" o:spid="_x0000_s1026" type="#_x0000_t32" style="position:absolute;margin-left:1.65pt;margin-top:11.5pt;width:424.5pt;height:0;z-index:2535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PyEB+EfAgAAPg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511680" behindDoc="0" locked="0" layoutInCell="1" allowOverlap="1" wp14:anchorId="105CABCD" wp14:editId="4E37864D">
                <wp:simplePos x="0" y="0"/>
                <wp:positionH relativeFrom="column">
                  <wp:posOffset>20955</wp:posOffset>
                </wp:positionH>
                <wp:positionV relativeFrom="paragraph">
                  <wp:posOffset>402590</wp:posOffset>
                </wp:positionV>
                <wp:extent cx="5391150" cy="0"/>
                <wp:effectExtent l="5715" t="12700" r="13335" b="6350"/>
                <wp:wrapNone/>
                <wp:docPr id="39" name="AutoShap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B2DCF" id="AutoShape 679" o:spid="_x0000_s1026" type="#_x0000_t32" style="position:absolute;margin-left:1.65pt;margin-top:31.7pt;width:424.5pt;height:0;z-index:2535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7l6HwIAAD4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" strokeweight=".5pt"/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510656" behindDoc="0" locked="0" layoutInCell="1" allowOverlap="1" wp14:anchorId="432825F8" wp14:editId="76456771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3335" r="13335" b="5715"/>
                <wp:wrapNone/>
                <wp:docPr id="38" name="AutoShap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C6E26" id="AutoShape 678" o:spid="_x0000_s1026" type="#_x0000_t32" style="position:absolute;margin-left:1.65pt;margin-top:11.5pt;width:424.5pt;height:0;z-index:2535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BXfLNQfAgAAPg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1B113A" w:rsidRPr="002A4F08" w:rsidRDefault="001B113A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1B113A" w:rsidRPr="002A4F08" w:rsidRDefault="00D90618" w:rsidP="001B113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512704" behindDoc="0" locked="0" layoutInCell="1" allowOverlap="1" wp14:anchorId="5F9E5DC6" wp14:editId="59805B35">
                <wp:simplePos x="0" y="0"/>
                <wp:positionH relativeFrom="column">
                  <wp:posOffset>20955</wp:posOffset>
                </wp:positionH>
                <wp:positionV relativeFrom="paragraph">
                  <wp:posOffset>153670</wp:posOffset>
                </wp:positionV>
                <wp:extent cx="5391150" cy="0"/>
                <wp:effectExtent l="5715" t="13335" r="13335" b="5715"/>
                <wp:wrapNone/>
                <wp:docPr id="37" name="AutoShap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40E45" id="AutoShape 680" o:spid="_x0000_s1026" type="#_x0000_t32" style="position:absolute;margin-left:1.65pt;margin-top:12.1pt;width:424.5pt;height:0;z-index:2535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" strokeweight=".5pt"/>
            </w:pict>
          </mc:Fallback>
        </mc:AlternateContent>
      </w:r>
    </w:p>
    <w:p w:rsidR="001B113A" w:rsidRPr="002A4F08" w:rsidRDefault="001B113A" w:rsidP="001B113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3A634F" w:rsidRPr="002A4F08" w:rsidRDefault="003A634F" w:rsidP="00B564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(โปรดตรวจคำตอบจากแนวตอบในแนวการศึกษาหน่วยที่ </w:t>
      </w:r>
      <w:r w:rsidR="00D90618" w:rsidRPr="002A4F08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 ตอนที่ 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 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2037D3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3758464" behindDoc="0" locked="0" layoutInCell="1" allowOverlap="1" wp14:anchorId="2C37D7C6" wp14:editId="755D8066">
                <wp:simplePos x="0" y="0"/>
                <wp:positionH relativeFrom="column">
                  <wp:posOffset>6350</wp:posOffset>
                </wp:positionH>
                <wp:positionV relativeFrom="paragraph">
                  <wp:posOffset>127635</wp:posOffset>
                </wp:positionV>
                <wp:extent cx="5309235" cy="0"/>
                <wp:effectExtent l="29210" t="34290" r="33655" b="32385"/>
                <wp:wrapNone/>
                <wp:docPr id="36" name="AutoShape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923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D8AA1" id="AutoShape 943" o:spid="_x0000_s1026" type="#_x0000_t32" style="position:absolute;margin-left:.5pt;margin-top:10.05pt;width:418.05pt;height:0;z-index:25375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CtIQIAAD8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" strokeweight="4pt"/>
            </w:pict>
          </mc:Fallback>
        </mc:AlternateContent>
      </w:r>
    </w:p>
    <w:p w:rsidR="002037D3" w:rsidRPr="002A4F08" w:rsidRDefault="002037D3" w:rsidP="002037D3">
      <w:pPr>
        <w:spacing w:after="0" w:line="240" w:lineRule="auto"/>
        <w:rPr>
          <w:rFonts w:ascii="TH SarabunPSK" w:hAnsi="TH SarabunPSK" w:cs="TH SarabunPSK"/>
          <w:b/>
          <w:bCs/>
          <w:sz w:val="72"/>
          <w:szCs w:val="72"/>
        </w:rPr>
      </w:pPr>
      <w:r w:rsidRPr="002A4F08">
        <w:rPr>
          <w:rFonts w:ascii="TH SarabunPSK" w:hAnsi="TH SarabunPSK" w:cs="TH SarabunPSK"/>
          <w:b/>
          <w:bCs/>
          <w:sz w:val="72"/>
          <w:szCs w:val="72"/>
          <w:cs/>
        </w:rPr>
        <w:t xml:space="preserve">แนวตอบกิจกรรมหน่วยที่ </w:t>
      </w:r>
      <w:r w:rsidR="00D90618" w:rsidRPr="002A4F08">
        <w:rPr>
          <w:rFonts w:ascii="TH SarabunPSK" w:hAnsi="TH SarabunPSK" w:cs="TH SarabunPSK"/>
          <w:b/>
          <w:bCs/>
          <w:sz w:val="72"/>
          <w:szCs w:val="72"/>
        </w:rPr>
        <w:t>7</w:t>
      </w:r>
    </w:p>
    <w:p w:rsidR="002037D3" w:rsidRPr="002A4F08" w:rsidRDefault="002037D3" w:rsidP="002037D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2037D3" w:rsidRPr="002A4F08" w:rsidRDefault="002037D3" w:rsidP="002037D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2037D3" w:rsidRPr="002A4F08" w:rsidRDefault="002037D3" w:rsidP="002037D3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2A4F08">
        <w:rPr>
          <w:rFonts w:ascii="TH SarabunPSK" w:hAnsi="TH SarabunPSK" w:cs="TH SarabunPSK"/>
          <w:b/>
          <w:bCs/>
          <w:sz w:val="48"/>
          <w:szCs w:val="48"/>
          <w:cs/>
        </w:rPr>
        <w:t>ความสัมพันธ์</w:t>
      </w:r>
      <w:r w:rsidR="00A00098" w:rsidRPr="002A4F08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Pr="002A4F08">
        <w:rPr>
          <w:rFonts w:ascii="TH SarabunPSK" w:hAnsi="TH SarabunPSK" w:cs="TH SarabunPSK"/>
          <w:b/>
          <w:bCs/>
          <w:sz w:val="48"/>
          <w:szCs w:val="48"/>
          <w:cs/>
        </w:rPr>
        <w:t>และฟังก์ชัน</w:t>
      </w:r>
    </w:p>
    <w:p w:rsidR="00D53F19" w:rsidRPr="002A4F08" w:rsidRDefault="00D53F19" w:rsidP="002037D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4626C5" w:rsidRPr="002A4F08" w:rsidRDefault="004626C5" w:rsidP="002037D3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ตอนที่ </w:t>
      </w:r>
      <w:r w:rsidRPr="002A4F08">
        <w:rPr>
          <w:rFonts w:ascii="TH SarabunPSK" w:hAnsi="TH SarabunPSK" w:cs="TH SarabunPSK"/>
          <w:b/>
          <w:bCs/>
          <w:sz w:val="34"/>
          <w:szCs w:val="34"/>
        </w:rPr>
        <w:t>7</w:t>
      </w:r>
      <w:r w:rsidR="002037D3" w:rsidRPr="002A4F08"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r w:rsidR="00D90618" w:rsidRPr="002A4F08">
        <w:rPr>
          <w:rFonts w:ascii="TH SarabunPSK" w:hAnsi="TH SarabunPSK" w:cs="TH SarabunPSK"/>
          <w:b/>
          <w:bCs/>
          <w:sz w:val="34"/>
          <w:szCs w:val="34"/>
        </w:rPr>
        <w:t>1</w:t>
      </w:r>
      <w:r w:rsidR="002037D3" w:rsidRPr="002A4F08">
        <w:rPr>
          <w:rFonts w:ascii="TH SarabunPSK" w:hAnsi="TH SarabunPSK" w:cs="TH SarabunPSK"/>
          <w:b/>
          <w:bCs/>
          <w:sz w:val="34"/>
          <w:szCs w:val="34"/>
          <w:cs/>
        </w:rPr>
        <w:t xml:space="preserve"> แนวคิดเกี่ยวกับความสัมพันธ์</w:t>
      </w:r>
      <w:r w:rsidR="00A00098" w:rsidRPr="002A4F08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2037D3" w:rsidRPr="002A4F08">
        <w:rPr>
          <w:rFonts w:ascii="TH SarabunPSK" w:hAnsi="TH SarabunPSK" w:cs="TH SarabunPSK"/>
          <w:b/>
          <w:bCs/>
          <w:sz w:val="34"/>
          <w:szCs w:val="34"/>
          <w:cs/>
        </w:rPr>
        <w:t>และผลคูณคาร์ทีเซียน</w:t>
      </w:r>
    </w:p>
    <w:p w:rsidR="00D53F19" w:rsidRPr="002A4F08" w:rsidRDefault="00D53F19" w:rsidP="002037D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4626C5" w:rsidRPr="002A4F08" w:rsidRDefault="004626C5" w:rsidP="002037D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แนวตอบกิจกรรม </w:t>
      </w:r>
      <w:r w:rsidR="00D90618" w:rsidRPr="002A4F08">
        <w:rPr>
          <w:rFonts w:ascii="TH SarabunPSK" w:hAnsi="TH SarabunPSK" w:cs="TH SarabunPSK"/>
          <w:b/>
          <w:bCs/>
          <w:sz w:val="30"/>
          <w:szCs w:val="30"/>
        </w:rPr>
        <w:t>7.1.1</w:t>
      </w:r>
    </w:p>
    <w:p w:rsidR="00EB2F20" w:rsidRPr="002A4F08" w:rsidRDefault="00EB2F20" w:rsidP="00D53F19">
      <w:pPr>
        <w:tabs>
          <w:tab w:val="left" w:pos="284"/>
          <w:tab w:val="left" w:pos="2694"/>
          <w:tab w:val="left" w:pos="2977"/>
          <w:tab w:val="left" w:pos="5103"/>
          <w:tab w:val="left" w:pos="5387"/>
          <w:tab w:val="left" w:pos="6663"/>
          <w:tab w:val="left" w:pos="694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1.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D53F19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1)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1</w:t>
      </w:r>
      <w:r w:rsidRPr="002A4F08">
        <w:rPr>
          <w:rFonts w:ascii="TH SarabunPSK" w:hAnsi="TH SarabunPSK" w:cs="TH SarabunPSK"/>
          <w:sz w:val="30"/>
          <w:szCs w:val="30"/>
        </w:rPr>
        <w:t xml:space="preserve"> = {(3, 5), (4, 7)}</w:t>
      </w:r>
      <w:r w:rsidR="00D53F19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2)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D53F19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2</w:t>
      </w:r>
      <w:r w:rsidRPr="002A4F08">
        <w:rPr>
          <w:rFonts w:ascii="TH SarabunPSK" w:hAnsi="TH SarabunPSK" w:cs="TH SarabunPSK"/>
          <w:sz w:val="30"/>
          <w:szCs w:val="30"/>
        </w:rPr>
        <w:t xml:space="preserve"> = {(1, 1), (2, 3)}</w:t>
      </w:r>
      <w:r w:rsidRPr="002A4F08">
        <w:rPr>
          <w:rFonts w:ascii="TH SarabunPSK" w:hAnsi="TH SarabunPSK" w:cs="TH SarabunPSK"/>
          <w:sz w:val="30"/>
          <w:szCs w:val="30"/>
        </w:rPr>
        <w:tab/>
        <w:t>3)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D53F19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3</w:t>
      </w:r>
      <w:r w:rsidRPr="002A4F08">
        <w:rPr>
          <w:rFonts w:ascii="TH SarabunPSK" w:hAnsi="TH SarabunPSK" w:cs="TH SarabunPSK"/>
          <w:sz w:val="30"/>
          <w:szCs w:val="30"/>
        </w:rPr>
        <w:t xml:space="preserve"> = </w:t>
      </w:r>
      <w:r w:rsidRPr="002A4F08">
        <w:rPr>
          <w:rFonts w:ascii="TH SarabunPSK" w:hAnsi="TH SarabunPSK" w:cs="TH SarabunPSK"/>
          <w:sz w:val="18"/>
          <w:szCs w:val="18"/>
        </w:rPr>
        <w:sym w:font="Symbol" w:char="F0C6"/>
      </w:r>
      <w:r w:rsidRPr="002A4F08">
        <w:rPr>
          <w:rFonts w:ascii="TH SarabunPSK" w:hAnsi="TH SarabunPSK" w:cs="TH SarabunPSK"/>
          <w:sz w:val="30"/>
          <w:szCs w:val="30"/>
        </w:rPr>
        <w:tab/>
        <w:t>4)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D53F19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4</w:t>
      </w:r>
      <w:r w:rsidRPr="002A4F08">
        <w:rPr>
          <w:rFonts w:ascii="TH SarabunPSK" w:hAnsi="TH SarabunPSK" w:cs="TH SarabunPSK"/>
          <w:sz w:val="30"/>
          <w:szCs w:val="30"/>
        </w:rPr>
        <w:t xml:space="preserve"> = {(5, 9)}</w:t>
      </w:r>
    </w:p>
    <w:p w:rsidR="00D53F19" w:rsidRPr="002A4F08" w:rsidRDefault="00D53F19" w:rsidP="002037D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EB2F20" w:rsidRPr="002A4F08" w:rsidRDefault="00EB2F20" w:rsidP="002037D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แนวตอบกิจกรรม 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E262D2" w:rsidRPr="002A4F08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2</w:t>
      </w:r>
    </w:p>
    <w:p w:rsidR="00EB2F20" w:rsidRPr="002A4F08" w:rsidRDefault="00EB2F20" w:rsidP="00F10458">
      <w:pPr>
        <w:tabs>
          <w:tab w:val="left" w:pos="284"/>
          <w:tab w:val="left" w:pos="567"/>
          <w:tab w:val="left" w:pos="4111"/>
          <w:tab w:val="left" w:pos="4395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1.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F10458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1)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F10458" w:rsidRPr="002A4F08">
        <w:rPr>
          <w:rFonts w:ascii="TH SarabunPSK" w:hAnsi="TH SarabunPSK" w:cs="TH SarabunPSK"/>
          <w:sz w:val="30"/>
          <w:szCs w:val="30"/>
        </w:rPr>
        <w:tab/>
      </w:r>
      <m:oMath>
        <m:sSub>
          <m:sSubPr>
            <m:ctrlPr>
              <w:rPr>
                <w:rFonts w:cs="TH SarabunPSK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D</m:t>
            </m:r>
          </m:e>
          <m:sub>
            <m:sSub>
              <m:sSubPr>
                <m:ctrlPr>
                  <w:rPr>
                    <w:rFonts w:cs="TH SarabunPSK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1</m:t>
                </m:r>
              </m:sub>
            </m:sSub>
          </m:sub>
        </m:sSub>
      </m:oMath>
      <w:r w:rsidRPr="002A4F08">
        <w:rPr>
          <w:rFonts w:ascii="TH SarabunPSK" w:hAnsi="TH SarabunPSK" w:cs="TH SarabunPSK"/>
          <w:sz w:val="30"/>
          <w:szCs w:val="30"/>
        </w:rPr>
        <w:t xml:space="preserve"> = R,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m:oMath>
        <m:sSub>
          <m:sSubPr>
            <m:ctrlPr>
              <w:rPr>
                <w:rFonts w:cs="TH SarabunPSK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R</m:t>
            </m:r>
          </m:e>
          <m:sub>
            <m:sSub>
              <m:sSubPr>
                <m:ctrlPr>
                  <w:rPr>
                    <w:rFonts w:cs="TH SarabunPSK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1</m:t>
                </m:r>
              </m:sub>
            </m:sSub>
          </m:sub>
        </m:sSub>
      </m:oMath>
      <w:r w:rsidRPr="002A4F08">
        <w:rPr>
          <w:rFonts w:ascii="TH SarabunPSK" w:hAnsi="TH SarabunPSK" w:cs="TH SarabunPSK"/>
          <w:sz w:val="30"/>
          <w:szCs w:val="30"/>
        </w:rPr>
        <w:t xml:space="preserve"> = R</w:t>
      </w: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2)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F10458" w:rsidRPr="002A4F08">
        <w:rPr>
          <w:rFonts w:ascii="TH SarabunPSK" w:hAnsi="TH SarabunPSK" w:cs="TH SarabunPSK"/>
          <w:sz w:val="30"/>
          <w:szCs w:val="30"/>
        </w:rPr>
        <w:tab/>
      </w:r>
      <m:oMath>
        <m:sSub>
          <m:sSubPr>
            <m:ctrlPr>
              <w:rPr>
                <w:rFonts w:cs="TH SarabunPSK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D</m:t>
            </m:r>
          </m:e>
          <m:sub>
            <m:sSub>
              <m:sSubPr>
                <m:ctrlPr>
                  <w:rPr>
                    <w:rFonts w:cs="TH SarabunPSK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2</m:t>
                </m:r>
              </m:sub>
            </m:sSub>
          </m:sub>
        </m:sSub>
      </m:oMath>
      <w:r w:rsidRPr="002A4F08">
        <w:rPr>
          <w:rFonts w:ascii="TH SarabunPSK" w:hAnsi="TH SarabunPSK" w:cs="TH SarabunPSK"/>
          <w:sz w:val="30"/>
          <w:szCs w:val="30"/>
        </w:rPr>
        <w:t xml:space="preserve"> = {x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 xml:space="preserve">x </w:t>
      </w:r>
      <w:r w:rsidRPr="002A4F08">
        <w:rPr>
          <w:rFonts w:ascii="TH SarabunPSK" w:hAnsi="TH SarabunPSK" w:cs="TH SarabunPSK"/>
          <w:sz w:val="20"/>
          <w:szCs w:val="20"/>
        </w:rPr>
        <w:sym w:font="Symbol" w:char="F0B3"/>
      </w:r>
      <w:r w:rsidRPr="002A4F08">
        <w:rPr>
          <w:rFonts w:ascii="TH SarabunPSK" w:hAnsi="TH SarabunPSK" w:cs="TH SarabunPSK"/>
          <w:sz w:val="30"/>
          <w:szCs w:val="30"/>
        </w:rPr>
        <w:t xml:space="preserve"> 0},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m:oMath>
        <m:sSub>
          <m:sSubPr>
            <m:ctrlPr>
              <w:rPr>
                <w:rFonts w:cs="TH SarabunPSK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R</m:t>
            </m:r>
          </m:e>
          <m:sub>
            <m:sSub>
              <m:sSubPr>
                <m:ctrlPr>
                  <w:rPr>
                    <w:rFonts w:cs="TH SarabunPSK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2</m:t>
                </m:r>
              </m:sub>
            </m:sSub>
          </m:sub>
        </m:sSub>
      </m:oMath>
      <w:r w:rsidRPr="002A4F08">
        <w:rPr>
          <w:rFonts w:ascii="TH SarabunPSK" w:hAnsi="TH SarabunPSK" w:cs="TH SarabunPSK"/>
          <w:sz w:val="30"/>
          <w:szCs w:val="30"/>
        </w:rPr>
        <w:t xml:space="preserve"> = R</w:t>
      </w:r>
    </w:p>
    <w:p w:rsidR="00EB2F20" w:rsidRPr="002A4F08" w:rsidRDefault="00EB2F20" w:rsidP="00F10458">
      <w:pPr>
        <w:tabs>
          <w:tab w:val="left" w:pos="567"/>
          <w:tab w:val="left" w:pos="4111"/>
          <w:tab w:val="left" w:pos="4395"/>
        </w:tabs>
        <w:spacing w:after="0" w:line="240" w:lineRule="auto"/>
        <w:ind w:firstLine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3)</w:t>
      </w:r>
      <w:r w:rsidR="00F10458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m:oMath>
        <m:sSub>
          <m:sSubPr>
            <m:ctrlPr>
              <w:rPr>
                <w:rFonts w:cs="TH SarabunPSK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D</m:t>
            </m:r>
          </m:e>
          <m:sub>
            <m:sSub>
              <m:sSubPr>
                <m:ctrlPr>
                  <w:rPr>
                    <w:rFonts w:cs="TH SarabunPSK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3</m:t>
                </m:r>
              </m:sub>
            </m:sSub>
          </m:sub>
        </m:sSub>
      </m:oMath>
      <w:r w:rsidRPr="002A4F08">
        <w:rPr>
          <w:rFonts w:ascii="TH SarabunPSK" w:hAnsi="TH SarabunPSK" w:cs="TH SarabunPSK"/>
          <w:sz w:val="30"/>
          <w:szCs w:val="30"/>
        </w:rPr>
        <w:t xml:space="preserve"> = R,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m:oMath>
        <m:sSub>
          <m:sSubPr>
            <m:ctrlPr>
              <w:rPr>
                <w:rFonts w:cs="TH SarabunPSK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R</m:t>
            </m:r>
          </m:e>
          <m:sub>
            <m:sSub>
              <m:sSubPr>
                <m:ctrlPr>
                  <w:rPr>
                    <w:rFonts w:cs="TH SarabunPSK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3</m:t>
                </m:r>
              </m:sub>
            </m:sSub>
          </m:sub>
        </m:sSub>
      </m:oMath>
      <w:r w:rsidRPr="002A4F08">
        <w:rPr>
          <w:rFonts w:ascii="TH SarabunPSK" w:hAnsi="TH SarabunPSK" w:cs="TH SarabunPSK"/>
          <w:sz w:val="30"/>
          <w:szCs w:val="30"/>
        </w:rPr>
        <w:t xml:space="preserve"> = {x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 xml:space="preserve">x </w:t>
      </w:r>
      <w:r w:rsidRPr="002A4F08">
        <w:rPr>
          <w:rFonts w:ascii="TH SarabunPSK" w:hAnsi="TH SarabunPSK" w:cs="TH SarabunPSK"/>
          <w:sz w:val="20"/>
          <w:szCs w:val="20"/>
        </w:rPr>
        <w:sym w:font="Symbol" w:char="F0B3"/>
      </w:r>
      <w:r w:rsidRPr="002A4F08">
        <w:rPr>
          <w:rFonts w:ascii="TH SarabunPSK" w:hAnsi="TH SarabunPSK" w:cs="TH SarabunPSK"/>
          <w:sz w:val="30"/>
          <w:szCs w:val="30"/>
        </w:rPr>
        <w:t xml:space="preserve"> 0}</w:t>
      </w:r>
      <w:r w:rsidRPr="002A4F08">
        <w:rPr>
          <w:rFonts w:ascii="TH SarabunPSK" w:hAnsi="TH SarabunPSK" w:cs="TH SarabunPSK"/>
          <w:sz w:val="30"/>
          <w:szCs w:val="30"/>
        </w:rPr>
        <w:tab/>
        <w:t>4)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F10458" w:rsidRPr="002A4F08">
        <w:rPr>
          <w:rFonts w:ascii="TH SarabunPSK" w:hAnsi="TH SarabunPSK" w:cs="TH SarabunPSK"/>
          <w:sz w:val="30"/>
          <w:szCs w:val="30"/>
        </w:rPr>
        <w:tab/>
      </w:r>
      <m:oMath>
        <m:sSub>
          <m:sSubPr>
            <m:ctrlPr>
              <w:rPr>
                <w:rFonts w:cs="TH SarabunPSK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D</m:t>
            </m:r>
          </m:e>
          <m:sub>
            <m:sSub>
              <m:sSubPr>
                <m:ctrlPr>
                  <w:rPr>
                    <w:rFonts w:cs="TH SarabunPSK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4</m:t>
                </m:r>
              </m:sub>
            </m:sSub>
          </m:sub>
        </m:sSub>
      </m:oMath>
      <w:r w:rsidRPr="002A4F08">
        <w:rPr>
          <w:rFonts w:ascii="TH SarabunPSK" w:hAnsi="TH SarabunPSK" w:cs="TH SarabunPSK"/>
          <w:sz w:val="30"/>
          <w:szCs w:val="30"/>
        </w:rPr>
        <w:t xml:space="preserve"> = {x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 xml:space="preserve">x </w:t>
      </w:r>
      <w:r w:rsidRPr="002A4F08">
        <w:rPr>
          <w:rFonts w:ascii="TH SarabunPSK" w:hAnsi="TH SarabunPSK" w:cs="TH SarabunPSK"/>
          <w:sz w:val="20"/>
          <w:szCs w:val="20"/>
        </w:rPr>
        <w:sym w:font="Symbol" w:char="F0A3"/>
      </w:r>
      <w:r w:rsidRPr="002A4F08">
        <w:rPr>
          <w:rFonts w:ascii="TH SarabunPSK" w:hAnsi="TH SarabunPSK" w:cs="TH SarabunPSK"/>
          <w:sz w:val="30"/>
          <w:szCs w:val="30"/>
        </w:rPr>
        <w:t xml:space="preserve"> 3},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m:oMath>
        <m:sSub>
          <m:sSubPr>
            <m:ctrlPr>
              <w:rPr>
                <w:rFonts w:cs="TH SarabunPSK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R</m:t>
            </m:r>
          </m:e>
          <m:sub>
            <m:sSub>
              <m:sSubPr>
                <m:ctrlPr>
                  <w:rPr>
                    <w:rFonts w:cs="TH SarabunPSK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4</m:t>
                </m:r>
              </m:sub>
            </m:sSub>
          </m:sub>
        </m:sSub>
      </m:oMath>
      <w:r w:rsidRPr="002A4F08">
        <w:rPr>
          <w:rFonts w:ascii="TH SarabunPSK" w:hAnsi="TH SarabunPSK" w:cs="TH SarabunPSK"/>
          <w:sz w:val="30"/>
          <w:szCs w:val="30"/>
        </w:rPr>
        <w:t xml:space="preserve"> = {x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 xml:space="preserve">x </w:t>
      </w:r>
      <w:r w:rsidRPr="002A4F08">
        <w:rPr>
          <w:rFonts w:ascii="TH SarabunPSK" w:hAnsi="TH SarabunPSK" w:cs="TH SarabunPSK"/>
          <w:sz w:val="20"/>
          <w:szCs w:val="20"/>
        </w:rPr>
        <w:sym w:font="Symbol" w:char="F0B3"/>
      </w:r>
      <w:r w:rsidRPr="002A4F08">
        <w:rPr>
          <w:rFonts w:ascii="TH SarabunPSK" w:hAnsi="TH SarabunPSK" w:cs="TH SarabunPSK"/>
          <w:sz w:val="30"/>
          <w:szCs w:val="30"/>
        </w:rPr>
        <w:t xml:space="preserve"> 0}</w:t>
      </w:r>
    </w:p>
    <w:p w:rsidR="00EB2F20" w:rsidRPr="002A4F08" w:rsidRDefault="00EB2F20" w:rsidP="00F10458">
      <w:pPr>
        <w:tabs>
          <w:tab w:val="left" w:pos="284"/>
          <w:tab w:val="left" w:pos="567"/>
          <w:tab w:val="left" w:pos="4111"/>
          <w:tab w:val="left" w:pos="4395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2.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F10458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1)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F10458" w:rsidRPr="002A4F08">
        <w:rPr>
          <w:rFonts w:ascii="TH SarabunPSK" w:hAnsi="TH SarabunPSK" w:cs="TH SarabunPSK"/>
          <w:sz w:val="30"/>
          <w:szCs w:val="30"/>
        </w:rPr>
        <w:tab/>
      </w:r>
      <m:oMath>
        <m:sSub>
          <m:sSubPr>
            <m:ctrlPr>
              <w:rPr>
                <w:rFonts w:cs="TH SarabunPSK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D</m:t>
            </m:r>
          </m:e>
          <m:sub>
            <m:sSub>
              <m:sSubPr>
                <m:ctrlPr>
                  <w:rPr>
                    <w:rFonts w:cs="TH SarabunPSK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1</m:t>
                </m:r>
              </m:sub>
            </m:sSub>
          </m:sub>
        </m:sSub>
      </m:oMath>
      <w:r w:rsidRPr="002A4F08">
        <w:rPr>
          <w:rFonts w:ascii="TH SarabunPSK" w:hAnsi="TH SarabunPSK" w:cs="TH SarabunPSK"/>
          <w:sz w:val="30"/>
          <w:szCs w:val="30"/>
        </w:rPr>
        <w:t>= {x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R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 xml:space="preserve">x </w:t>
      </w:r>
      <w:r w:rsidRPr="002A4F08">
        <w:rPr>
          <w:rFonts w:ascii="TH SarabunPSK" w:hAnsi="TH SarabunPSK" w:cs="TH SarabunPSK"/>
          <w:sz w:val="20"/>
          <w:szCs w:val="20"/>
        </w:rPr>
        <w:sym w:font="Symbol" w:char="F0B3"/>
      </w:r>
      <w:r w:rsidRPr="002A4F08">
        <w:rPr>
          <w:rFonts w:ascii="TH SarabunPSK" w:hAnsi="TH SarabunPSK" w:cs="TH SarabunPSK"/>
          <w:sz w:val="30"/>
          <w:szCs w:val="30"/>
        </w:rPr>
        <w:t xml:space="preserve"> 0}, </w:t>
      </w:r>
      <m:oMath>
        <m:sSub>
          <m:sSubPr>
            <m:ctrlPr>
              <w:rPr>
                <w:rFonts w:cs="TH SarabunPSK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R</m:t>
            </m:r>
          </m:e>
          <m:sub>
            <m:sSub>
              <m:sSubPr>
                <m:ctrlPr>
                  <w:rPr>
                    <w:rFonts w:cs="TH SarabunPSK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1</m:t>
                </m:r>
              </m:sub>
            </m:sSub>
          </m:sub>
        </m:sSub>
      </m:oMath>
      <w:r w:rsidRPr="002A4F08">
        <w:rPr>
          <w:rFonts w:ascii="TH SarabunPSK" w:hAnsi="TH SarabunPSK" w:cs="TH SarabunPSK"/>
          <w:sz w:val="30"/>
          <w:szCs w:val="30"/>
        </w:rPr>
        <w:t>= R</w:t>
      </w:r>
      <m:oMath>
        <m:r>
          <m:rPr>
            <m:sty m:val="p"/>
          </m:rPr>
          <w:rPr>
            <w:rFonts w:cs="TH SarabunPSK"/>
            <w:sz w:val="30"/>
            <w:szCs w:val="30"/>
          </w:rPr>
          <m:t xml:space="preserve"> </m:t>
        </m:r>
      </m:oMath>
      <w:r w:rsidRPr="002A4F08">
        <w:rPr>
          <w:rFonts w:ascii="TH SarabunPSK" w:hAnsi="TH SarabunPSK" w:cs="TH SarabunPSK"/>
          <w:sz w:val="30"/>
          <w:szCs w:val="30"/>
        </w:rPr>
        <w:tab/>
        <w:t>2)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F10458" w:rsidRPr="002A4F08">
        <w:rPr>
          <w:rFonts w:ascii="TH SarabunPSK" w:hAnsi="TH SarabunPSK" w:cs="TH SarabunPSK"/>
          <w:sz w:val="30"/>
          <w:szCs w:val="30"/>
        </w:rPr>
        <w:tab/>
      </w:r>
      <m:oMath>
        <m:sSub>
          <m:sSubPr>
            <m:ctrlPr>
              <w:rPr>
                <w:rFonts w:cs="TH SarabunPSK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D</m:t>
            </m:r>
          </m:e>
          <m:sub>
            <m:sSub>
              <m:sSubPr>
                <m:ctrlPr>
                  <w:rPr>
                    <w:rFonts w:cs="TH SarabunPSK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2</m:t>
                </m:r>
              </m:sub>
            </m:sSub>
          </m:sub>
        </m:sSub>
      </m:oMath>
      <w:r w:rsidRPr="002A4F08">
        <w:rPr>
          <w:rFonts w:ascii="TH SarabunPSK" w:hAnsi="TH SarabunPSK" w:cs="TH SarabunPSK"/>
          <w:sz w:val="30"/>
          <w:szCs w:val="30"/>
        </w:rPr>
        <w:t xml:space="preserve"> = R,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m:oMath>
        <m:sSub>
          <m:sSubPr>
            <m:ctrlPr>
              <w:rPr>
                <w:rFonts w:cs="TH SarabunPSK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R</m:t>
            </m:r>
          </m:e>
          <m:sub>
            <m:sSub>
              <m:sSubPr>
                <m:ctrlPr>
                  <w:rPr>
                    <w:rFonts w:cs="TH SarabunPSK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2</m:t>
                </m:r>
              </m:sub>
            </m:sSub>
          </m:sub>
        </m:sSub>
      </m:oMath>
      <w:r w:rsidRPr="002A4F08">
        <w:rPr>
          <w:rFonts w:ascii="TH SarabunPSK" w:hAnsi="TH SarabunPSK" w:cs="TH SarabunPSK"/>
          <w:sz w:val="30"/>
          <w:szCs w:val="30"/>
        </w:rPr>
        <w:t xml:space="preserve"> = R</w:t>
      </w:r>
    </w:p>
    <w:p w:rsidR="00EB2F20" w:rsidRPr="002A4F08" w:rsidRDefault="00EB2F20" w:rsidP="00F10458">
      <w:pPr>
        <w:tabs>
          <w:tab w:val="left" w:pos="284"/>
          <w:tab w:val="left" w:pos="567"/>
          <w:tab w:val="left" w:pos="4111"/>
          <w:tab w:val="left" w:pos="4395"/>
          <w:tab w:val="left" w:pos="5954"/>
          <w:tab w:val="left" w:pos="6237"/>
        </w:tabs>
        <w:spacing w:after="0" w:line="240" w:lineRule="auto"/>
        <w:ind w:firstLine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3)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F10458" w:rsidRPr="002A4F08">
        <w:rPr>
          <w:rFonts w:ascii="TH SarabunPSK" w:hAnsi="TH SarabunPSK" w:cs="TH SarabunPSK"/>
          <w:sz w:val="30"/>
          <w:szCs w:val="30"/>
        </w:rPr>
        <w:tab/>
      </w:r>
      <m:oMath>
        <m:sSub>
          <m:sSubPr>
            <m:ctrlPr>
              <w:rPr>
                <w:rFonts w:cs="TH SarabunPSK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D</m:t>
            </m:r>
          </m:e>
          <m:sub>
            <m:sSub>
              <m:sSubPr>
                <m:ctrlPr>
                  <w:rPr>
                    <w:rFonts w:cs="TH SarabunPSK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3</m:t>
                </m:r>
              </m:sub>
            </m:sSub>
          </m:sub>
        </m:sSub>
      </m:oMath>
      <w:r w:rsidRPr="002A4F08">
        <w:rPr>
          <w:rFonts w:ascii="TH SarabunPSK" w:hAnsi="TH SarabunPSK" w:cs="TH SarabunPSK"/>
          <w:sz w:val="30"/>
          <w:szCs w:val="30"/>
        </w:rPr>
        <w:t xml:space="preserve"> = {x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 xml:space="preserve">0 </w:t>
      </w:r>
      <w:r w:rsidRPr="002A4F08">
        <w:rPr>
          <w:rFonts w:ascii="TH SarabunPSK" w:hAnsi="TH SarabunPSK" w:cs="TH SarabunPSK"/>
          <w:sz w:val="20"/>
          <w:szCs w:val="20"/>
        </w:rPr>
        <w:sym w:font="Symbol" w:char="F0A3"/>
      </w:r>
      <w:r w:rsidRPr="002A4F08">
        <w:rPr>
          <w:rFonts w:ascii="TH SarabunPSK" w:hAnsi="TH SarabunPSK" w:cs="TH SarabunPSK"/>
          <w:sz w:val="30"/>
          <w:szCs w:val="30"/>
        </w:rPr>
        <w:t xml:space="preserve"> x </w:t>
      </w:r>
      <w:r w:rsidRPr="002A4F08">
        <w:rPr>
          <w:rFonts w:ascii="TH SarabunPSK" w:hAnsi="TH SarabunPSK" w:cs="TH SarabunPSK"/>
          <w:sz w:val="20"/>
          <w:szCs w:val="20"/>
        </w:rPr>
        <w:sym w:font="Symbol" w:char="F0A3"/>
      </w:r>
      <w:r w:rsidRPr="002A4F08">
        <w:rPr>
          <w:rFonts w:ascii="TH SarabunPSK" w:hAnsi="TH SarabunPSK" w:cs="TH SarabunPSK"/>
          <w:sz w:val="30"/>
          <w:szCs w:val="30"/>
        </w:rPr>
        <w:t xml:space="preserve"> 2},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m:oMath>
        <m:sSub>
          <m:sSubPr>
            <m:ctrlPr>
              <w:rPr>
                <w:rFonts w:cs="TH SarabunPSK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R</m:t>
            </m:r>
          </m:e>
          <m:sub>
            <m:sSub>
              <m:sSubPr>
                <m:ctrlPr>
                  <w:rPr>
                    <w:rFonts w:cs="TH SarabunPSK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3</m:t>
                </m:r>
              </m:sub>
            </m:sSub>
          </m:sub>
        </m:sSub>
      </m:oMath>
      <w:r w:rsidRPr="002A4F08">
        <w:rPr>
          <w:rFonts w:ascii="TH SarabunPSK" w:hAnsi="TH SarabunPSK" w:cs="TH SarabunPSK"/>
          <w:sz w:val="30"/>
          <w:szCs w:val="30"/>
        </w:rPr>
        <w:t xml:space="preserve"> = {x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 xml:space="preserve">-2 </w:t>
      </w:r>
      <w:r w:rsidRPr="002A4F08">
        <w:rPr>
          <w:rFonts w:ascii="TH SarabunPSK" w:hAnsi="TH SarabunPSK" w:cs="TH SarabunPSK"/>
          <w:sz w:val="20"/>
          <w:szCs w:val="20"/>
        </w:rPr>
        <w:sym w:font="Symbol" w:char="F0A3"/>
      </w:r>
      <w:r w:rsidRPr="002A4F08">
        <w:rPr>
          <w:rFonts w:ascii="TH SarabunPSK" w:hAnsi="TH SarabunPSK" w:cs="TH SarabunPSK"/>
          <w:sz w:val="30"/>
          <w:szCs w:val="30"/>
        </w:rPr>
        <w:t xml:space="preserve"> x </w:t>
      </w:r>
      <w:r w:rsidRPr="002A4F08">
        <w:rPr>
          <w:rFonts w:ascii="TH SarabunPSK" w:hAnsi="TH SarabunPSK" w:cs="TH SarabunPSK"/>
          <w:sz w:val="20"/>
          <w:szCs w:val="20"/>
        </w:rPr>
        <w:sym w:font="Symbol" w:char="F0A3"/>
      </w:r>
      <w:r w:rsidRPr="002A4F08">
        <w:rPr>
          <w:rFonts w:ascii="TH SarabunPSK" w:hAnsi="TH SarabunPSK" w:cs="TH SarabunPSK"/>
          <w:sz w:val="30"/>
          <w:szCs w:val="30"/>
        </w:rPr>
        <w:t xml:space="preserve"> 2}</w:t>
      </w:r>
      <w:r w:rsidR="00F10458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 xml:space="preserve">4) </w:t>
      </w:r>
      <w:r w:rsidR="00F10458" w:rsidRPr="002A4F08">
        <w:rPr>
          <w:rFonts w:ascii="TH SarabunPSK" w:hAnsi="TH SarabunPSK" w:cs="TH SarabunPSK"/>
          <w:sz w:val="30"/>
          <w:szCs w:val="30"/>
        </w:rPr>
        <w:tab/>
      </w:r>
      <m:oMath>
        <m:sSub>
          <m:sSubPr>
            <m:ctrlPr>
              <w:rPr>
                <w:rFonts w:cs="TH SarabunPSK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D</m:t>
            </m:r>
          </m:e>
          <m:sub>
            <m:sSub>
              <m:sSubPr>
                <m:ctrlPr>
                  <w:rPr>
                    <w:rFonts w:cs="TH SarabunPSK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4</m:t>
                </m:r>
              </m:sub>
            </m:sSub>
          </m:sub>
        </m:sSub>
      </m:oMath>
      <w:r w:rsidRPr="002A4F08">
        <w:rPr>
          <w:rFonts w:ascii="TH SarabunPSK" w:hAnsi="TH SarabunPSK" w:cs="TH SarabunPSK"/>
          <w:sz w:val="30"/>
          <w:szCs w:val="30"/>
        </w:rPr>
        <w:t xml:space="preserve"> = R,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m:oMath>
        <m:sSub>
          <m:sSubPr>
            <m:ctrlPr>
              <w:rPr>
                <w:rFonts w:cs="TH SarabunPSK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R</m:t>
            </m:r>
          </m:e>
          <m:sub>
            <m:sSub>
              <m:sSubPr>
                <m:ctrlPr>
                  <w:rPr>
                    <w:rFonts w:cs="TH SarabunPSK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4</m:t>
                </m:r>
              </m:sub>
            </m:sSub>
          </m:sub>
        </m:sSub>
      </m:oMath>
      <w:r w:rsidRPr="002A4F08">
        <w:rPr>
          <w:rFonts w:ascii="TH SarabunPSK" w:hAnsi="TH SarabunPSK" w:cs="TH SarabunPSK"/>
          <w:sz w:val="30"/>
          <w:szCs w:val="30"/>
        </w:rPr>
        <w:t xml:space="preserve"> = R</w:t>
      </w:r>
    </w:p>
    <w:p w:rsidR="00EB2F20" w:rsidRPr="002A4F08" w:rsidRDefault="00EB2F20" w:rsidP="00F10458">
      <w:pPr>
        <w:tabs>
          <w:tab w:val="left" w:pos="284"/>
          <w:tab w:val="left" w:pos="567"/>
          <w:tab w:val="left" w:pos="4111"/>
          <w:tab w:val="left" w:pos="4395"/>
        </w:tabs>
        <w:spacing w:after="0" w:line="240" w:lineRule="auto"/>
        <w:ind w:firstLine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5)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F10458" w:rsidRPr="002A4F08">
        <w:rPr>
          <w:rFonts w:ascii="TH SarabunPSK" w:hAnsi="TH SarabunPSK" w:cs="TH SarabunPSK"/>
          <w:sz w:val="30"/>
          <w:szCs w:val="30"/>
        </w:rPr>
        <w:tab/>
      </w:r>
      <m:oMath>
        <m:sSub>
          <m:sSubPr>
            <m:ctrlPr>
              <w:rPr>
                <w:rFonts w:cs="TH SarabunPSK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D</m:t>
            </m:r>
          </m:e>
          <m:sub>
            <m:sSub>
              <m:sSubPr>
                <m:ctrlPr>
                  <w:rPr>
                    <w:rFonts w:cs="TH SarabunPSK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5</m:t>
                </m:r>
              </m:sub>
            </m:sSub>
          </m:sub>
        </m:sSub>
      </m:oMath>
      <w:r w:rsidRPr="002A4F08">
        <w:rPr>
          <w:rFonts w:ascii="TH SarabunPSK" w:hAnsi="TH SarabunPSK" w:cs="TH SarabunPSK"/>
          <w:sz w:val="30"/>
          <w:szCs w:val="30"/>
        </w:rPr>
        <w:t xml:space="preserve"> = R,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m:oMath>
        <m:sSub>
          <m:sSubPr>
            <m:ctrlPr>
              <w:rPr>
                <w:rFonts w:cs="TH SarabunPSK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R</m:t>
            </m:r>
          </m:e>
          <m:sub>
            <m:sSub>
              <m:sSubPr>
                <m:ctrlPr>
                  <w:rPr>
                    <w:rFonts w:cs="TH SarabunPSK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5</m:t>
                </m:r>
              </m:sub>
            </m:sSub>
          </m:sub>
        </m:sSub>
      </m:oMath>
      <w:r w:rsidRPr="002A4F08">
        <w:rPr>
          <w:rFonts w:ascii="TH SarabunPSK" w:hAnsi="TH SarabunPSK" w:cs="TH SarabunPSK"/>
          <w:sz w:val="30"/>
          <w:szCs w:val="30"/>
        </w:rPr>
        <w:t xml:space="preserve"> = {x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 xml:space="preserve">x </w:t>
      </w:r>
      <w:r w:rsidRPr="002A4F08">
        <w:rPr>
          <w:rFonts w:ascii="TH SarabunPSK" w:hAnsi="TH SarabunPSK" w:cs="TH SarabunPSK"/>
          <w:sz w:val="20"/>
          <w:szCs w:val="20"/>
        </w:rPr>
        <w:sym w:font="Symbol" w:char="F0A3"/>
      </w:r>
      <w:r w:rsidRPr="002A4F08">
        <w:rPr>
          <w:rFonts w:ascii="TH SarabunPSK" w:hAnsi="TH SarabunPSK" w:cs="TH SarabunPSK"/>
          <w:sz w:val="30"/>
          <w:szCs w:val="30"/>
        </w:rPr>
        <w:t xml:space="preserve"> 2} </w:t>
      </w:r>
      <w:r w:rsidRPr="002A4F08">
        <w:rPr>
          <w:rFonts w:ascii="TH SarabunPSK" w:hAnsi="TH SarabunPSK" w:cs="TH SarabunPSK"/>
          <w:sz w:val="30"/>
          <w:szCs w:val="30"/>
        </w:rPr>
        <w:tab/>
        <w:t xml:space="preserve">6) </w:t>
      </w:r>
      <w:r w:rsidR="00F10458" w:rsidRPr="002A4F08">
        <w:rPr>
          <w:rFonts w:ascii="TH SarabunPSK" w:hAnsi="TH SarabunPSK" w:cs="TH SarabunPSK"/>
          <w:sz w:val="30"/>
          <w:szCs w:val="30"/>
        </w:rPr>
        <w:tab/>
      </w:r>
      <m:oMath>
        <m:sSub>
          <m:sSubPr>
            <m:ctrlPr>
              <w:rPr>
                <w:rFonts w:cs="TH SarabunPSK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D</m:t>
            </m:r>
          </m:e>
          <m:sub>
            <m:sSub>
              <m:sSubPr>
                <m:ctrlPr>
                  <w:rPr>
                    <w:rFonts w:cs="TH SarabunPSK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5</m:t>
                </m:r>
              </m:sub>
            </m:sSub>
          </m:sub>
        </m:sSub>
      </m:oMath>
      <w:r w:rsidRPr="002A4F08">
        <w:rPr>
          <w:rFonts w:ascii="TH SarabunPSK" w:hAnsi="TH SarabunPSK" w:cs="TH SarabunPSK"/>
          <w:sz w:val="30"/>
          <w:szCs w:val="30"/>
        </w:rPr>
        <w:t xml:space="preserve"> = R,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m:oMath>
        <m:sSub>
          <m:sSubPr>
            <m:ctrlPr>
              <w:rPr>
                <w:rFonts w:cs="TH SarabunPSK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R</m:t>
            </m:r>
          </m:e>
          <m:sub>
            <m:sSub>
              <m:sSubPr>
                <m:ctrlPr>
                  <w:rPr>
                    <w:rFonts w:cs="TH SarabunPSK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5</m:t>
                </m:r>
              </m:sub>
            </m:sSub>
          </m:sub>
        </m:sSub>
      </m:oMath>
      <w:r w:rsidRPr="002A4F08">
        <w:rPr>
          <w:rFonts w:ascii="TH SarabunPSK" w:hAnsi="TH SarabunPSK" w:cs="TH SarabunPSK"/>
          <w:sz w:val="30"/>
          <w:szCs w:val="30"/>
        </w:rPr>
        <w:t xml:space="preserve"> = {x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 xml:space="preserve">-2 </w:t>
      </w:r>
      <w:r w:rsidRPr="002A4F08">
        <w:rPr>
          <w:rFonts w:ascii="TH SarabunPSK" w:hAnsi="TH SarabunPSK" w:cs="TH SarabunPSK"/>
          <w:sz w:val="20"/>
          <w:szCs w:val="20"/>
        </w:rPr>
        <w:sym w:font="Symbol" w:char="F0A3"/>
      </w:r>
      <w:r w:rsidRPr="002A4F08">
        <w:rPr>
          <w:rFonts w:ascii="TH SarabunPSK" w:hAnsi="TH SarabunPSK" w:cs="TH SarabunPSK"/>
          <w:sz w:val="30"/>
          <w:szCs w:val="30"/>
        </w:rPr>
        <w:t xml:space="preserve"> x </w:t>
      </w:r>
      <w:r w:rsidRPr="002A4F08">
        <w:rPr>
          <w:rFonts w:ascii="TH SarabunPSK" w:hAnsi="TH SarabunPSK" w:cs="TH SarabunPSK"/>
          <w:sz w:val="20"/>
          <w:szCs w:val="20"/>
        </w:rPr>
        <w:sym w:font="Symbol" w:char="F0A3"/>
      </w:r>
      <w:r w:rsidRPr="002A4F08">
        <w:rPr>
          <w:rFonts w:ascii="TH SarabunPSK" w:hAnsi="TH SarabunPSK" w:cs="TH SarabunPSK"/>
          <w:sz w:val="30"/>
          <w:szCs w:val="30"/>
        </w:rPr>
        <w:t xml:space="preserve"> 2}</w:t>
      </w:r>
    </w:p>
    <w:p w:rsidR="00F10458" w:rsidRPr="002A4F08" w:rsidRDefault="00F10458" w:rsidP="002037D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4626C5" w:rsidRPr="002A4F08" w:rsidRDefault="004626C5" w:rsidP="00034215">
      <w:pPr>
        <w:spacing w:after="0" w:line="240" w:lineRule="auto"/>
        <w:ind w:right="-591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ตอนที่ </w:t>
      </w:r>
      <w:r w:rsidRPr="002A4F08">
        <w:rPr>
          <w:rFonts w:ascii="TH SarabunPSK" w:hAnsi="TH SarabunPSK" w:cs="TH SarabunPSK"/>
          <w:b/>
          <w:bCs/>
          <w:sz w:val="34"/>
          <w:szCs w:val="34"/>
        </w:rPr>
        <w:t>7</w:t>
      </w: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r w:rsidRPr="002A4F08">
        <w:rPr>
          <w:rFonts w:ascii="TH SarabunPSK" w:hAnsi="TH SarabunPSK" w:cs="TH SarabunPSK"/>
          <w:b/>
          <w:bCs/>
          <w:sz w:val="34"/>
          <w:szCs w:val="34"/>
        </w:rPr>
        <w:t>2</w:t>
      </w:r>
      <w:r w:rsidR="00034215" w:rsidRPr="002A4F08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034215" w:rsidRPr="002A4F08">
        <w:rPr>
          <w:rFonts w:ascii="TH SarabunPSK" w:hAnsi="TH SarabunPSK" w:cs="TH SarabunPSK"/>
          <w:b/>
          <w:bCs/>
          <w:sz w:val="34"/>
          <w:szCs w:val="34"/>
          <w:cs/>
        </w:rPr>
        <w:t>ฟังก์ชัน</w:t>
      </w:r>
    </w:p>
    <w:p w:rsidR="00034215" w:rsidRPr="002A4F08" w:rsidRDefault="00034215" w:rsidP="00034215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4626C5" w:rsidRPr="002A4F08" w:rsidRDefault="004626C5" w:rsidP="000342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แนวตอบกิจกรรม 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E262D2" w:rsidRPr="002A4F08">
        <w:rPr>
          <w:rFonts w:ascii="TH SarabunPSK" w:hAnsi="TH SarabunPSK" w:cs="TH SarabunPSK"/>
          <w:b/>
          <w:bCs/>
          <w:sz w:val="30"/>
          <w:szCs w:val="30"/>
        </w:rPr>
        <w:t>2.1</w:t>
      </w:r>
    </w:p>
    <w:p w:rsidR="00EB2F20" w:rsidRPr="002A4F08" w:rsidRDefault="00EB2F20" w:rsidP="00034215">
      <w:pPr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1.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034215"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>ความสัมพันธ์ในข้อ</w:t>
      </w:r>
      <w:r w:rsidRPr="002A4F08">
        <w:rPr>
          <w:rFonts w:ascii="TH SarabunPSK" w:hAnsi="TH SarabunPSK" w:cs="TH SarabunPSK"/>
          <w:sz w:val="30"/>
          <w:szCs w:val="30"/>
        </w:rPr>
        <w:t xml:space="preserve"> 1)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2)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3)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5)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6)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7)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8)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2A4F08">
        <w:rPr>
          <w:rFonts w:ascii="TH SarabunPSK" w:hAnsi="TH SarabunPSK" w:cs="TH SarabunPSK"/>
          <w:sz w:val="30"/>
          <w:szCs w:val="30"/>
        </w:rPr>
        <w:t>9)</w:t>
      </w:r>
      <w:r w:rsidR="00834CEA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834CEA" w:rsidRPr="002A4F08">
        <w:rPr>
          <w:rFonts w:ascii="TH SarabunPSK" w:hAnsi="TH SarabunPSK" w:cs="TH SarabunPSK"/>
          <w:sz w:val="30"/>
          <w:szCs w:val="30"/>
          <w:cs/>
        </w:rPr>
        <w:t>เป็นฟังก์ชัน</w:t>
      </w:r>
    </w:p>
    <w:p w:rsidR="00EB2F20" w:rsidRPr="002A4F08" w:rsidRDefault="00EB2F20" w:rsidP="00034215">
      <w:pPr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2</w:t>
      </w:r>
      <w:r w:rsidR="00834CEA" w:rsidRPr="002A4F08">
        <w:rPr>
          <w:rFonts w:ascii="TH SarabunPSK" w:hAnsi="TH SarabunPSK" w:cs="TH SarabunPSK"/>
          <w:sz w:val="30"/>
          <w:szCs w:val="30"/>
        </w:rPr>
        <w:t>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034215"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>กราฟของความสัมพันธ์ในข้อ</w:t>
      </w:r>
      <w:r w:rsidRPr="002A4F08">
        <w:rPr>
          <w:rFonts w:ascii="TH SarabunPSK" w:hAnsi="TH SarabunPSK" w:cs="TH SarabunPSK"/>
          <w:sz w:val="30"/>
          <w:szCs w:val="30"/>
        </w:rPr>
        <w:t xml:space="preserve"> 2)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4)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 xml:space="preserve">5)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2A4F08">
        <w:rPr>
          <w:rFonts w:ascii="TH SarabunPSK" w:hAnsi="TH SarabunPSK" w:cs="TH SarabunPSK"/>
          <w:sz w:val="30"/>
          <w:szCs w:val="30"/>
        </w:rPr>
        <w:t>6)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เป็นกราฟของฟังก์ชัน</w:t>
      </w:r>
    </w:p>
    <w:p w:rsidR="00477D95" w:rsidRPr="002A4F08" w:rsidRDefault="00477D95" w:rsidP="00304BE7">
      <w:pPr>
        <w:tabs>
          <w:tab w:val="left" w:pos="567"/>
          <w:tab w:val="left" w:pos="1985"/>
          <w:tab w:val="left" w:pos="3119"/>
          <w:tab w:val="left" w:pos="4253"/>
          <w:tab w:val="left" w:pos="5529"/>
        </w:tabs>
        <w:spacing w:after="0"/>
        <w:ind w:left="284" w:hanging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3.</w:t>
      </w:r>
      <w:r w:rsidRPr="002A4F08">
        <w:rPr>
          <w:rFonts w:ascii="TH SarabunPSK" w:hAnsi="TH SarabunPSK" w:cs="TH SarabunPSK"/>
          <w:sz w:val="30"/>
          <w:szCs w:val="30"/>
        </w:rPr>
        <w:tab/>
        <w:t>1)</w:t>
      </w:r>
      <w:r w:rsidR="000C5089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f(x) = 2x + 3</w:t>
      </w:r>
      <w:r w:rsidRPr="002A4F08">
        <w:rPr>
          <w:rFonts w:ascii="TH SarabunPSK" w:hAnsi="TH SarabunPSK" w:cs="TH SarabunPSK"/>
          <w:sz w:val="30"/>
          <w:szCs w:val="30"/>
        </w:rPr>
        <w:tab/>
        <w:t>f(-1) = 1,</w:t>
      </w:r>
      <w:r w:rsidR="00175FA6"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f(0) = 3,</w:t>
      </w:r>
      <w:r w:rsidR="00175FA6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f</w:t>
      </w:r>
      <m:oMath>
        <m:d>
          <m:dPr>
            <m:ctrlPr>
              <w:rPr>
                <w:rFonts w:cs="TH SarabunPSK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cs="TH SarabunPSK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2</m:t>
                </m:r>
              </m:den>
            </m:f>
          </m:e>
        </m:d>
      </m:oMath>
      <w:r w:rsidRPr="002A4F08">
        <w:rPr>
          <w:rFonts w:ascii="TH SarabunPSK" w:hAnsi="TH SarabunPSK" w:cs="TH SarabunPSK"/>
          <w:sz w:val="30"/>
          <w:szCs w:val="30"/>
        </w:rPr>
        <w:t xml:space="preserve"> = 4,</w:t>
      </w:r>
      <w:r w:rsidR="00175FA6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f(2) = 7,f(a + b) = 2(a + b) + 3</w:t>
      </w:r>
    </w:p>
    <w:p w:rsidR="00477D95" w:rsidRPr="002A4F08" w:rsidRDefault="00477D95" w:rsidP="00304BE7">
      <w:pPr>
        <w:tabs>
          <w:tab w:val="left" w:pos="567"/>
          <w:tab w:val="left" w:pos="1985"/>
          <w:tab w:val="left" w:pos="3119"/>
          <w:tab w:val="left" w:pos="4253"/>
          <w:tab w:val="left" w:pos="5529"/>
        </w:tabs>
        <w:spacing w:after="0"/>
        <w:ind w:left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2)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C5089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f(x) = x</w:t>
      </w:r>
      <w:r w:rsidRPr="002A4F08">
        <w:rPr>
          <w:rFonts w:ascii="TH SarabunPSK" w:hAnsi="TH SarabunPSK" w:cs="TH SarabunPSK"/>
          <w:sz w:val="30"/>
          <w:szCs w:val="30"/>
          <w:vertAlign w:val="superscript"/>
        </w:rPr>
        <w:t>2</w:t>
      </w:r>
      <w:r w:rsidRPr="002A4F08">
        <w:rPr>
          <w:rFonts w:ascii="TH SarabunPSK" w:hAnsi="TH SarabunPSK" w:cs="TH SarabunPSK"/>
          <w:sz w:val="30"/>
          <w:szCs w:val="30"/>
        </w:rPr>
        <w:t xml:space="preserve"> – 1 </w:t>
      </w:r>
      <w:r w:rsidR="00175FA6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f(-1) = 0,</w:t>
      </w:r>
      <w:r w:rsidR="00186354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f(0) = -1,</w:t>
      </w:r>
      <w:r w:rsidR="00186354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175FA6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f</w:t>
      </w:r>
      <m:oMath>
        <m:d>
          <m:dPr>
            <m:ctrlPr>
              <w:rPr>
                <w:rFonts w:cs="TH SarabunPSK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cs="TH SarabunPSK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2</m:t>
                </m:r>
              </m:den>
            </m:f>
          </m:e>
        </m:d>
      </m:oMath>
      <w:r w:rsidRPr="002A4F08">
        <w:rPr>
          <w:rFonts w:ascii="TH SarabunPSK" w:hAnsi="TH SarabunPSK" w:cs="TH SarabunPSK"/>
          <w:sz w:val="30"/>
          <w:szCs w:val="30"/>
        </w:rPr>
        <w:t xml:space="preserve"> = - </w:t>
      </w:r>
      <m:oMath>
        <m:f>
          <m:fPr>
            <m:ctrlPr>
              <w:rPr>
                <w:rFonts w:cs="TH SarabunPSK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3</m:t>
            </m:r>
          </m:num>
          <m:den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4</m:t>
            </m:r>
          </m:den>
        </m:f>
      </m:oMath>
      <w:r w:rsidRPr="002A4F08">
        <w:rPr>
          <w:rFonts w:ascii="TH SarabunPSK" w:hAnsi="TH SarabunPSK" w:cs="TH SarabunPSK"/>
          <w:sz w:val="30"/>
          <w:szCs w:val="30"/>
        </w:rPr>
        <w:t>,</w:t>
      </w:r>
      <w:r w:rsidR="00175FA6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f(2) = 3,f(a + b) = (a + b)</w:t>
      </w:r>
      <w:r w:rsidRPr="002A4F08">
        <w:rPr>
          <w:rFonts w:ascii="TH SarabunPSK" w:hAnsi="TH SarabunPSK" w:cs="TH SarabunPSK"/>
          <w:sz w:val="30"/>
          <w:szCs w:val="30"/>
          <w:vertAlign w:val="superscript"/>
        </w:rPr>
        <w:t>2</w:t>
      </w:r>
      <w:r w:rsidRPr="002A4F08">
        <w:rPr>
          <w:rFonts w:ascii="TH SarabunPSK" w:hAnsi="TH SarabunPSK" w:cs="TH SarabunPSK"/>
          <w:sz w:val="30"/>
          <w:szCs w:val="30"/>
        </w:rPr>
        <w:t xml:space="preserve"> – 1</w:t>
      </w:r>
    </w:p>
    <w:p w:rsidR="00477D95" w:rsidRPr="002A4F08" w:rsidRDefault="00477D95" w:rsidP="00304BE7">
      <w:pPr>
        <w:tabs>
          <w:tab w:val="left" w:pos="567"/>
          <w:tab w:val="left" w:pos="1985"/>
          <w:tab w:val="left" w:pos="3119"/>
          <w:tab w:val="left" w:pos="4253"/>
          <w:tab w:val="left" w:pos="5529"/>
        </w:tabs>
        <w:spacing w:after="0"/>
        <w:ind w:left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 xml:space="preserve">3) </w:t>
      </w:r>
      <w:r w:rsidR="00186354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 xml:space="preserve">f(x) = </w:t>
      </w:r>
      <w:r w:rsidR="00186354" w:rsidRPr="002A4F08">
        <w:rPr>
          <w:rFonts w:ascii="TH SarabunPSK" w:hAnsi="TH SarabunPSK" w:cs="TH SarabunPSK"/>
          <w:sz w:val="30"/>
          <w:szCs w:val="30"/>
        </w:rPr>
        <w:t>–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>x – 2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>f(-1) = -3,</w:t>
      </w:r>
      <w:r w:rsidR="00175FA6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f(0) = -2,</w:t>
      </w:r>
      <w:r w:rsidR="00175FA6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f</w:t>
      </w:r>
      <m:oMath>
        <m:d>
          <m:dPr>
            <m:ctrlPr>
              <w:rPr>
                <w:rFonts w:cs="TH SarabunPSK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cs="TH SarabunPSK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2</m:t>
                </m:r>
              </m:den>
            </m:f>
          </m:e>
        </m:d>
      </m:oMath>
      <w:r w:rsidRPr="002A4F08">
        <w:rPr>
          <w:rFonts w:ascii="TH SarabunPSK" w:hAnsi="TH SarabunPSK" w:cs="TH SarabunPSK"/>
          <w:sz w:val="30"/>
          <w:szCs w:val="30"/>
        </w:rPr>
        <w:t xml:space="preserve"> = - </w:t>
      </w:r>
      <m:oMath>
        <m:f>
          <m:fPr>
            <m:ctrlPr>
              <w:rPr>
                <w:rFonts w:cs="TH SarabunPSK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3</m:t>
            </m:r>
          </m:num>
          <m:den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2</m:t>
            </m:r>
          </m:den>
        </m:f>
      </m:oMath>
      <w:r w:rsidRPr="002A4F08">
        <w:rPr>
          <w:rFonts w:ascii="TH SarabunPSK" w:hAnsi="TH SarabunPSK" w:cs="TH SarabunPSK"/>
          <w:sz w:val="30"/>
          <w:szCs w:val="30"/>
        </w:rPr>
        <w:t>,</w:t>
      </w:r>
      <w:r w:rsidR="00175FA6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f(2) = 0,f(a + b) = -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>a + b – 2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</w:p>
    <w:p w:rsidR="00477D95" w:rsidRPr="002A4F08" w:rsidRDefault="00477D95" w:rsidP="00304BE7">
      <w:pPr>
        <w:tabs>
          <w:tab w:val="left" w:pos="567"/>
          <w:tab w:val="left" w:pos="1985"/>
          <w:tab w:val="left" w:pos="3119"/>
          <w:tab w:val="left" w:pos="4253"/>
          <w:tab w:val="left" w:pos="5529"/>
        </w:tabs>
        <w:spacing w:after="0"/>
        <w:ind w:left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 xml:space="preserve">4) </w:t>
      </w:r>
      <w:r w:rsidR="00186354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f(x) = 3</w:t>
      </w:r>
      <m:oMath>
        <m:rad>
          <m:radPr>
            <m:degHide m:val="1"/>
            <m:ctrlPr>
              <w:rPr>
                <w:rFonts w:cs="TH SarabunPSK"/>
                <w:sz w:val="19"/>
                <w:szCs w:val="19"/>
              </w:rPr>
            </m:ctrlPr>
          </m:radPr>
          <m:deg/>
          <m:e>
            <m:r>
              <m:rPr>
                <m:sty m:val="p"/>
              </m:rPr>
              <w:rPr>
                <w:rFonts w:cs="TH SarabunPSK"/>
                <w:sz w:val="19"/>
                <w:szCs w:val="19"/>
              </w:rPr>
              <m:t>4-</m:t>
            </m:r>
            <m:sSup>
              <m:sSupPr>
                <m:ctrlPr>
                  <w:rPr>
                    <w:rFonts w:cs="TH SarabunPSK"/>
                    <w:sz w:val="19"/>
                    <w:szCs w:val="19"/>
                  </w:rPr>
                </m:ctrlPr>
              </m:sSupPr>
              <m:e>
                <m:r>
                  <m:rPr>
                    <m:sty m:val="p"/>
                  </m:rPr>
                  <w:rPr>
                    <w:rFonts w:cs="TH SarabunPSK"/>
                    <w:sz w:val="19"/>
                    <w:szCs w:val="19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cs="TH SarabunPSK"/>
                    <w:sz w:val="19"/>
                    <w:szCs w:val="19"/>
                  </w:rPr>
                  <m:t>2</m:t>
                </m:r>
              </m:sup>
            </m:sSup>
          </m:e>
        </m:rad>
      </m:oMath>
      <w:r w:rsidR="00175FA6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f(-1) = 3</w:t>
      </w:r>
      <m:oMath>
        <m:rad>
          <m:radPr>
            <m:degHide m:val="1"/>
            <m:ctrlPr>
              <w:rPr>
                <w:rFonts w:cs="TH SarabunPSK"/>
                <w:sz w:val="19"/>
                <w:szCs w:val="19"/>
              </w:rPr>
            </m:ctrlPr>
          </m:radPr>
          <m:deg/>
          <m:e>
            <m:r>
              <m:rPr>
                <m:sty m:val="p"/>
              </m:rPr>
              <w:rPr>
                <w:rFonts w:cs="TH SarabunPSK"/>
                <w:sz w:val="19"/>
                <w:szCs w:val="19"/>
              </w:rPr>
              <m:t>3</m:t>
            </m:r>
          </m:e>
        </m:rad>
      </m:oMath>
      <w:r w:rsidRPr="002A4F08">
        <w:rPr>
          <w:rFonts w:ascii="TH SarabunPSK" w:hAnsi="TH SarabunPSK" w:cs="TH SarabunPSK"/>
          <w:sz w:val="30"/>
          <w:szCs w:val="30"/>
        </w:rPr>
        <w:t>,</w:t>
      </w:r>
      <w:r w:rsidR="00175FA6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f(0) = 6,</w:t>
      </w:r>
      <w:r w:rsidR="00175FA6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f</w:t>
      </w:r>
      <m:oMath>
        <m:d>
          <m:dPr>
            <m:ctrlPr>
              <w:rPr>
                <w:rFonts w:cs="TH SarabunPSK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cs="TH SarabunPSK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2</m:t>
                </m:r>
              </m:den>
            </m:f>
          </m:e>
        </m:d>
      </m:oMath>
      <w:r w:rsidRPr="002A4F08">
        <w:rPr>
          <w:rFonts w:ascii="TH SarabunPSK" w:hAnsi="TH SarabunPSK" w:cs="TH SarabunPSK"/>
          <w:sz w:val="30"/>
          <w:szCs w:val="30"/>
        </w:rPr>
        <w:t xml:space="preserve"> = </w:t>
      </w:r>
      <m:oMath>
        <m:f>
          <m:fPr>
            <m:ctrlPr>
              <w:rPr>
                <w:rFonts w:cs="TH SarabunPSK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cs="TH SarabunPSK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cs="TH SarabunPSK"/>
                <w:sz w:val="24"/>
                <w:szCs w:val="24"/>
              </w:rPr>
              <m:t>2</m:t>
            </m:r>
          </m:den>
        </m:f>
      </m:oMath>
      <w:r w:rsidR="00186354" w:rsidRPr="002A4F08">
        <w:rPr>
          <w:rFonts w:ascii="TH SarabunPSK" w:hAnsi="TH SarabunPSK" w:cs="TH SarabunPSK"/>
          <w:sz w:val="30"/>
          <w:szCs w:val="30"/>
        </w:rPr>
        <w:t xml:space="preserve"> </w:t>
      </w:r>
      <m:oMath>
        <m:rad>
          <m:radPr>
            <m:degHide m:val="1"/>
            <m:ctrlPr>
              <w:rPr>
                <w:rFonts w:cs="TH SarabunPSK"/>
                <w:sz w:val="19"/>
                <w:szCs w:val="19"/>
              </w:rPr>
            </m:ctrlPr>
          </m:radPr>
          <m:deg/>
          <m:e>
            <m:r>
              <m:rPr>
                <m:sty m:val="p"/>
              </m:rPr>
              <w:rPr>
                <w:rFonts w:cs="TH SarabunPSK"/>
                <w:sz w:val="19"/>
                <w:szCs w:val="19"/>
              </w:rPr>
              <m:t>15</m:t>
            </m:r>
          </m:e>
        </m:rad>
      </m:oMath>
      <w:r w:rsidR="00186354" w:rsidRPr="002A4F08">
        <w:rPr>
          <w:rFonts w:ascii="TH SarabunPSK" w:hAnsi="TH SarabunPSK" w:cs="TH SarabunPSK"/>
          <w:sz w:val="30"/>
          <w:szCs w:val="30"/>
        </w:rPr>
        <w:t>,</w:t>
      </w:r>
      <w:r w:rsidR="00175FA6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 xml:space="preserve">f(2) = 3,f(a + b) = </w:t>
      </w:r>
      <m:oMath>
        <m:rad>
          <m:radPr>
            <m:degHide m:val="1"/>
            <m:ctrlPr>
              <w:rPr>
                <w:rFonts w:cs="TH SarabunPSK"/>
                <w:sz w:val="19"/>
                <w:szCs w:val="19"/>
              </w:rPr>
            </m:ctrlPr>
          </m:radPr>
          <m:deg/>
          <m:e>
            <m:r>
              <m:rPr>
                <m:sty m:val="p"/>
              </m:rPr>
              <w:rPr>
                <w:rFonts w:cs="TH SarabunPSK"/>
                <w:sz w:val="19"/>
                <w:szCs w:val="19"/>
              </w:rPr>
              <m:t>4-</m:t>
            </m:r>
            <m:sSup>
              <m:sSupPr>
                <m:ctrlPr>
                  <w:rPr>
                    <w:rFonts w:cs="TH SarabunPSK"/>
                    <w:sz w:val="19"/>
                    <w:szCs w:val="19"/>
                  </w:rPr>
                </m:ctrlPr>
              </m:sSupPr>
              <m:e>
                <m:d>
                  <m:dPr>
                    <m:ctrlPr>
                      <w:rPr>
                        <w:rFonts w:cs="TH SarabunPSK"/>
                        <w:sz w:val="19"/>
                        <w:szCs w:val="19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cs="TH SarabunPSK"/>
                        <w:sz w:val="19"/>
                        <w:szCs w:val="19"/>
                      </w:rPr>
                      <m:t>a+b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cs="TH SarabunPSK"/>
                    <w:sz w:val="19"/>
                    <w:szCs w:val="19"/>
                  </w:rPr>
                  <m:t>2</m:t>
                </m:r>
              </m:sup>
            </m:sSup>
          </m:e>
        </m:rad>
      </m:oMath>
    </w:p>
    <w:p w:rsidR="004626C5" w:rsidRPr="002A4F08" w:rsidRDefault="004626C5" w:rsidP="000342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แนวตอบกิจกรรม 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2</w:t>
      </w:r>
    </w:p>
    <w:p w:rsidR="00EB2F20" w:rsidRPr="002A4F08" w:rsidRDefault="00EB2F20" w:rsidP="00E85363">
      <w:pPr>
        <w:tabs>
          <w:tab w:val="left" w:pos="567"/>
        </w:tabs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1.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E85363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f + g = {(-5, -2), (-2, 2), (3, 4)}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มี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D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f + g</w:t>
      </w:r>
      <w:r w:rsidRPr="002A4F08">
        <w:rPr>
          <w:rFonts w:ascii="TH SarabunPSK" w:hAnsi="TH SarabunPSK" w:cs="TH SarabunPSK"/>
          <w:sz w:val="30"/>
          <w:szCs w:val="30"/>
        </w:rPr>
        <w:t xml:space="preserve"> = {-5, -2, 3} </w:t>
      </w:r>
    </w:p>
    <w:p w:rsidR="00EB2F20" w:rsidRPr="002A4F08" w:rsidRDefault="00E85363" w:rsidP="00E85363">
      <w:pPr>
        <w:tabs>
          <w:tab w:val="left" w:pos="567"/>
        </w:tabs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ab/>
      </w:r>
      <w:r w:rsidR="00EB2F20" w:rsidRPr="002A4F08">
        <w:rPr>
          <w:rFonts w:ascii="TH SarabunPSK" w:hAnsi="TH SarabunPSK" w:cs="TH SarabunPSK"/>
          <w:sz w:val="30"/>
          <w:szCs w:val="30"/>
        </w:rPr>
        <w:t>f – g = {(-5, -4), (-2, -2), (3, 4)}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EB2F20" w:rsidRPr="002A4F08">
        <w:rPr>
          <w:rFonts w:ascii="TH SarabunPSK" w:hAnsi="TH SarabunPSK" w:cs="TH SarabunPSK"/>
          <w:sz w:val="30"/>
          <w:szCs w:val="30"/>
          <w:cs/>
        </w:rPr>
        <w:t>มี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2F20" w:rsidRPr="002A4F08">
        <w:rPr>
          <w:rFonts w:ascii="TH SarabunPSK" w:hAnsi="TH SarabunPSK" w:cs="TH SarabunPSK"/>
          <w:sz w:val="30"/>
          <w:szCs w:val="30"/>
        </w:rPr>
        <w:t>D</w:t>
      </w:r>
      <w:r w:rsidR="00EB2F20" w:rsidRPr="002A4F08">
        <w:rPr>
          <w:rFonts w:ascii="TH SarabunPSK" w:hAnsi="TH SarabunPSK" w:cs="TH SarabunPSK"/>
          <w:sz w:val="30"/>
          <w:szCs w:val="30"/>
          <w:vertAlign w:val="subscript"/>
        </w:rPr>
        <w:t>f – g</w:t>
      </w:r>
      <w:r w:rsidR="00EB2F20" w:rsidRPr="002A4F08">
        <w:rPr>
          <w:rFonts w:ascii="TH SarabunPSK" w:hAnsi="TH SarabunPSK" w:cs="TH SarabunPSK"/>
          <w:sz w:val="30"/>
          <w:szCs w:val="30"/>
        </w:rPr>
        <w:t xml:space="preserve"> = {-5, -2, 3} </w:t>
      </w:r>
    </w:p>
    <w:p w:rsidR="00EB2F20" w:rsidRPr="002A4F08" w:rsidRDefault="00E85363" w:rsidP="00E85363">
      <w:pPr>
        <w:tabs>
          <w:tab w:val="left" w:pos="567"/>
        </w:tabs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ab/>
      </w:r>
      <w:r w:rsidR="00EB2F20" w:rsidRPr="002A4F08">
        <w:rPr>
          <w:rFonts w:ascii="TH SarabunPSK" w:hAnsi="TH SarabunPSK" w:cs="TH SarabunPSK"/>
          <w:sz w:val="30"/>
          <w:szCs w:val="30"/>
        </w:rPr>
        <w:t xml:space="preserve">f </w:t>
      </w:r>
      <w:r w:rsidR="00EB2F20" w:rsidRPr="002A4F08">
        <w:rPr>
          <w:rFonts w:ascii="TH SarabunPSK" w:hAnsi="TH SarabunPSK" w:cs="TH SarabunPSK"/>
          <w:sz w:val="30"/>
          <w:szCs w:val="30"/>
        </w:rPr>
        <w:sym w:font="Symbol" w:char="F0D7"/>
      </w:r>
      <w:r w:rsidR="00EB2F20" w:rsidRPr="002A4F08">
        <w:rPr>
          <w:rFonts w:ascii="TH SarabunPSK" w:hAnsi="TH SarabunPSK" w:cs="TH SarabunPSK"/>
          <w:sz w:val="30"/>
          <w:szCs w:val="30"/>
        </w:rPr>
        <w:t xml:space="preserve"> g</w:t>
      </w:r>
      <w:r w:rsidR="00EB2F20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2F20" w:rsidRPr="002A4F08">
        <w:rPr>
          <w:rFonts w:ascii="TH SarabunPSK" w:hAnsi="TH SarabunPSK" w:cs="TH SarabunPSK"/>
          <w:sz w:val="30"/>
          <w:szCs w:val="30"/>
        </w:rPr>
        <w:t>= {(-5, -3), (-2, 0), (3, 0)}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EB2F20" w:rsidRPr="002A4F08">
        <w:rPr>
          <w:rFonts w:ascii="TH SarabunPSK" w:hAnsi="TH SarabunPSK" w:cs="TH SarabunPSK"/>
          <w:sz w:val="30"/>
          <w:szCs w:val="30"/>
          <w:cs/>
        </w:rPr>
        <w:t>มี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2F20" w:rsidRPr="002A4F08">
        <w:rPr>
          <w:rFonts w:ascii="TH SarabunPSK" w:hAnsi="TH SarabunPSK" w:cs="TH SarabunPSK"/>
          <w:sz w:val="30"/>
          <w:szCs w:val="30"/>
        </w:rPr>
        <w:t>D</w:t>
      </w:r>
      <w:r w:rsidR="00EB2F20" w:rsidRPr="002A4F08">
        <w:rPr>
          <w:rFonts w:ascii="TH SarabunPSK" w:hAnsi="TH SarabunPSK" w:cs="TH SarabunPSK"/>
          <w:sz w:val="30"/>
          <w:szCs w:val="30"/>
          <w:vertAlign w:val="subscript"/>
        </w:rPr>
        <w:t xml:space="preserve">f </w:t>
      </w:r>
      <w:r w:rsidR="00EB2F20" w:rsidRPr="002A4F08">
        <w:rPr>
          <w:rFonts w:ascii="TH SarabunPSK" w:hAnsi="TH SarabunPSK" w:cs="TH SarabunPSK"/>
          <w:sz w:val="30"/>
          <w:szCs w:val="30"/>
          <w:vertAlign w:val="subscript"/>
        </w:rPr>
        <w:sym w:font="Symbol" w:char="F0D7"/>
      </w:r>
      <w:r w:rsidR="00EB2F20" w:rsidRPr="002A4F08">
        <w:rPr>
          <w:rFonts w:ascii="TH SarabunPSK" w:hAnsi="TH SarabunPSK" w:cs="TH SarabunPSK"/>
          <w:sz w:val="30"/>
          <w:szCs w:val="30"/>
          <w:vertAlign w:val="subscript"/>
        </w:rPr>
        <w:t xml:space="preserve"> g</w:t>
      </w:r>
      <w:r w:rsidR="00EB2F20" w:rsidRPr="002A4F08">
        <w:rPr>
          <w:rFonts w:ascii="TH SarabunPSK" w:hAnsi="TH SarabunPSK" w:cs="TH SarabunPSK"/>
          <w:sz w:val="30"/>
          <w:szCs w:val="30"/>
        </w:rPr>
        <w:t xml:space="preserve"> = {-5, -2, 3} </w:t>
      </w:r>
    </w:p>
    <w:p w:rsidR="00EB2F20" w:rsidRPr="002A4F08" w:rsidRDefault="00E85363" w:rsidP="00E85363">
      <w:pPr>
        <w:tabs>
          <w:tab w:val="left" w:pos="567"/>
        </w:tabs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eastAsiaTheme="minorEastAsia" w:hAnsi="TH SarabunPSK" w:cs="TH SarabunPSK"/>
          <w:sz w:val="30"/>
          <w:szCs w:val="30"/>
        </w:rPr>
        <w:tab/>
      </w:r>
      <m:oMath>
        <m:f>
          <m:fPr>
            <m:ctrlPr>
              <w:rPr>
                <w:rFonts w:cs="TH SarabunPSK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f</m:t>
            </m:r>
          </m:num>
          <m:den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g</m:t>
            </m:r>
          </m:den>
        </m:f>
      </m:oMath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2F20" w:rsidRPr="002A4F08">
        <w:rPr>
          <w:rFonts w:ascii="TH SarabunPSK" w:hAnsi="TH SarabunPSK" w:cs="TH SarabunPSK"/>
          <w:sz w:val="30"/>
          <w:szCs w:val="30"/>
        </w:rPr>
        <w:t>= {(-5, -3), (-2, 0)}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EB2F20" w:rsidRPr="002A4F08">
        <w:rPr>
          <w:rFonts w:ascii="TH SarabunPSK" w:hAnsi="TH SarabunPSK" w:cs="TH SarabunPSK"/>
          <w:sz w:val="30"/>
          <w:szCs w:val="30"/>
          <w:cs/>
        </w:rPr>
        <w:t>มี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m:oMath>
        <m:sSub>
          <m:sSubPr>
            <m:ctrlPr>
              <w:rPr>
                <w:rFonts w:cs="TH SarabunPSK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D</m:t>
            </m:r>
          </m:e>
          <m:sub>
            <m:f>
              <m:fPr>
                <m:ctrlPr>
                  <w:rPr>
                    <w:rFonts w:cs="TH SarabunPSK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f</m:t>
                </m:r>
              </m:num>
              <m:den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g</m:t>
                </m:r>
              </m:den>
            </m:f>
          </m:sub>
        </m:sSub>
        <m:r>
          <m:rPr>
            <m:sty m:val="p"/>
          </m:rPr>
          <w:rPr>
            <w:rFonts w:cs="TH SarabunPSK"/>
            <w:sz w:val="22"/>
            <w:szCs w:val="22"/>
          </w:rPr>
          <m:t xml:space="preserve"> </m:t>
        </m:r>
      </m:oMath>
      <w:r w:rsidR="00EB2F20" w:rsidRPr="002A4F08">
        <w:rPr>
          <w:rFonts w:ascii="TH SarabunPSK" w:hAnsi="TH SarabunPSK" w:cs="TH SarabunPSK"/>
          <w:sz w:val="30"/>
          <w:szCs w:val="30"/>
        </w:rPr>
        <w:t xml:space="preserve">= {-5, -2} </w:t>
      </w:r>
    </w:p>
    <w:p w:rsidR="00D32CDC" w:rsidRPr="002A4F08" w:rsidRDefault="00D32CDC" w:rsidP="00B564C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4626C5" w:rsidRPr="002A4F08" w:rsidRDefault="004626C5" w:rsidP="00B564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ตอนที่ </w:t>
      </w:r>
      <w:r w:rsidRPr="002A4F08">
        <w:rPr>
          <w:rFonts w:ascii="TH SarabunPSK" w:hAnsi="TH SarabunPSK" w:cs="TH SarabunPSK"/>
          <w:b/>
          <w:bCs/>
          <w:sz w:val="34"/>
          <w:szCs w:val="34"/>
        </w:rPr>
        <w:t>7.3</w:t>
      </w: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D32CDC" w:rsidRPr="002A4F08">
        <w:rPr>
          <w:rFonts w:ascii="TH SarabunPSK" w:hAnsi="TH SarabunPSK" w:cs="TH SarabunPSK"/>
          <w:b/>
          <w:bCs/>
          <w:sz w:val="34"/>
          <w:szCs w:val="34"/>
          <w:cs/>
        </w:rPr>
        <w:t>สมบัติของฟังก์ชัน</w:t>
      </w:r>
    </w:p>
    <w:p w:rsidR="00D32CDC" w:rsidRPr="002A4F08" w:rsidRDefault="00D32CDC" w:rsidP="00B564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4626C5" w:rsidRPr="002A4F08" w:rsidRDefault="004626C5" w:rsidP="00B564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แนวตอบกิจกรรม 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1</w:t>
      </w:r>
    </w:p>
    <w:p w:rsidR="00EB2F20" w:rsidRPr="002A4F08" w:rsidRDefault="00EB2F20" w:rsidP="00C14E76">
      <w:pPr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1.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C14E76"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ฟังก์ชันในข้อ </w:t>
      </w:r>
      <w:r w:rsidRPr="002A4F08">
        <w:rPr>
          <w:rFonts w:ascii="TH SarabunPSK" w:hAnsi="TH SarabunPSK" w:cs="TH SarabunPSK"/>
          <w:sz w:val="30"/>
          <w:szCs w:val="30"/>
        </w:rPr>
        <w:t xml:space="preserve">1)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2A4F08">
        <w:rPr>
          <w:rFonts w:ascii="TH SarabunPSK" w:hAnsi="TH SarabunPSK" w:cs="TH SarabunPSK"/>
          <w:sz w:val="30"/>
          <w:szCs w:val="30"/>
        </w:rPr>
        <w:t>3)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เป็นฟังก์ชันจาก </w:t>
      </w:r>
      <w:r w:rsidRPr="002A4F08">
        <w:rPr>
          <w:rFonts w:ascii="TH SarabunPSK" w:hAnsi="TH SarabunPSK" w:cs="TH SarabunPSK"/>
          <w:sz w:val="30"/>
          <w:szCs w:val="30"/>
        </w:rPr>
        <w:t xml:space="preserve">A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ไปทั่วถึง </w:t>
      </w:r>
      <w:r w:rsidRPr="002A4F08">
        <w:rPr>
          <w:rFonts w:ascii="TH SarabunPSK" w:hAnsi="TH SarabunPSK" w:cs="TH SarabunPSK"/>
          <w:sz w:val="30"/>
          <w:szCs w:val="30"/>
        </w:rPr>
        <w:t>B</w:t>
      </w:r>
    </w:p>
    <w:p w:rsidR="00EB2F20" w:rsidRPr="002A4F08" w:rsidRDefault="00EB2F20" w:rsidP="00C14E76">
      <w:pPr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2.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C14E76"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>ฟังก์ชันในข้อ</w:t>
      </w:r>
      <w:r w:rsidRPr="002A4F08">
        <w:rPr>
          <w:rFonts w:ascii="TH SarabunPSK" w:hAnsi="TH SarabunPSK" w:cs="TH SarabunPSK"/>
          <w:sz w:val="30"/>
          <w:szCs w:val="30"/>
        </w:rPr>
        <w:t xml:space="preserve"> 1)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เป็นฟังก์ชันจาก </w:t>
      </w:r>
      <w:r w:rsidRPr="002A4F08">
        <w:rPr>
          <w:rFonts w:ascii="TH SarabunPSK" w:hAnsi="TH SarabunPSK" w:cs="TH SarabunPSK"/>
          <w:sz w:val="30"/>
          <w:szCs w:val="30"/>
        </w:rPr>
        <w:t xml:space="preserve">R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ไปทั่วถึง </w:t>
      </w:r>
      <w:r w:rsidRPr="002A4F08">
        <w:rPr>
          <w:rFonts w:ascii="TH SarabunPSK" w:hAnsi="TH SarabunPSK" w:cs="TH SarabunPSK"/>
          <w:sz w:val="30"/>
          <w:szCs w:val="30"/>
        </w:rPr>
        <w:t>R</w:t>
      </w:r>
    </w:p>
    <w:p w:rsidR="00EB2F20" w:rsidRPr="002A4F08" w:rsidRDefault="00EB2F20" w:rsidP="00C14E76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spacing w:val="6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3.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C14E76"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กำหนดให้ฟังก์ชันต่อไปนี้เป็นฟังก์ชันจาก </w:t>
      </w:r>
      <w:r w:rsidRPr="002A4F08">
        <w:rPr>
          <w:rFonts w:ascii="TH SarabunPSK" w:hAnsi="TH SarabunPSK" w:cs="TH SarabunPSK"/>
          <w:sz w:val="30"/>
          <w:szCs w:val="30"/>
        </w:rPr>
        <w:t xml:space="preserve">A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ไปทั่วถึง </w:t>
      </w:r>
      <w:r w:rsidRPr="002A4F08">
        <w:rPr>
          <w:rFonts w:ascii="TH SarabunPSK" w:hAnsi="TH SarabunPSK" w:cs="TH SarabunPSK"/>
          <w:sz w:val="30"/>
          <w:szCs w:val="30"/>
        </w:rPr>
        <w:t>B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เมื่อ </w:t>
      </w:r>
      <w:r w:rsidRPr="002A4F08">
        <w:rPr>
          <w:rFonts w:ascii="TH SarabunPSK" w:hAnsi="TH SarabunPSK" w:cs="TH SarabunPSK"/>
          <w:sz w:val="30"/>
          <w:szCs w:val="30"/>
        </w:rPr>
        <w:t xml:space="preserve">A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2A4F08">
        <w:rPr>
          <w:rFonts w:ascii="TH SarabunPSK" w:hAnsi="TH SarabunPSK" w:cs="TH SarabunPSK"/>
          <w:sz w:val="30"/>
          <w:szCs w:val="30"/>
        </w:rPr>
        <w:t>B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เป็นเซตย่อยของเซตของจำนวน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จริง</w:t>
      </w:r>
      <w:r w:rsidR="00B564C9"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จงหาเซต </w:t>
      </w:r>
      <w:r w:rsidRPr="002A4F08">
        <w:rPr>
          <w:rFonts w:ascii="TH SarabunPSK" w:hAnsi="TH SarabunPSK" w:cs="TH SarabunPSK"/>
          <w:spacing w:val="6"/>
          <w:sz w:val="30"/>
          <w:szCs w:val="30"/>
        </w:rPr>
        <w:t xml:space="preserve">A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และ </w:t>
      </w:r>
      <w:r w:rsidRPr="002A4F08">
        <w:rPr>
          <w:rFonts w:ascii="TH SarabunPSK" w:hAnsi="TH SarabunPSK" w:cs="TH SarabunPSK"/>
          <w:spacing w:val="6"/>
          <w:sz w:val="30"/>
          <w:szCs w:val="30"/>
        </w:rPr>
        <w:t>B</w:t>
      </w:r>
    </w:p>
    <w:p w:rsidR="00EB2F20" w:rsidRPr="002A4F08" w:rsidRDefault="00EB2F20" w:rsidP="00C14E76">
      <w:pPr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เซต </w:t>
      </w:r>
      <w:r w:rsidRPr="002A4F08">
        <w:rPr>
          <w:rFonts w:ascii="TH SarabunPSK" w:hAnsi="TH SarabunPSK" w:cs="TH SarabunPSK"/>
          <w:sz w:val="30"/>
          <w:szCs w:val="30"/>
        </w:rPr>
        <w:t xml:space="preserve">A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คือ โดเมนของ </w:t>
      </w:r>
      <w:r w:rsidRPr="002A4F08">
        <w:rPr>
          <w:rFonts w:ascii="TH SarabunPSK" w:hAnsi="TH SarabunPSK" w:cs="TH SarabunPSK"/>
          <w:sz w:val="30"/>
          <w:szCs w:val="30"/>
        </w:rPr>
        <w:t>f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2A4F08">
        <w:rPr>
          <w:rFonts w:ascii="TH SarabunPSK" w:hAnsi="TH SarabunPSK" w:cs="TH SarabunPSK"/>
          <w:sz w:val="30"/>
          <w:szCs w:val="30"/>
        </w:rPr>
        <w:t xml:space="preserve">B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คือ เรนจ์ของ </w:t>
      </w:r>
      <w:r w:rsidRPr="002A4F08">
        <w:rPr>
          <w:rFonts w:ascii="TH SarabunPSK" w:hAnsi="TH SarabunPSK" w:cs="TH SarabunPSK"/>
          <w:sz w:val="30"/>
          <w:szCs w:val="30"/>
        </w:rPr>
        <w:t>f</w:t>
      </w:r>
    </w:p>
    <w:p w:rsidR="00EB2F20" w:rsidRPr="002A4F08" w:rsidRDefault="00EB2F20" w:rsidP="00C14E76">
      <w:pPr>
        <w:spacing w:after="0" w:line="240" w:lineRule="auto"/>
        <w:ind w:left="567" w:hanging="283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1)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C14E76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f(x) = x</w:t>
      </w:r>
      <w:r w:rsidRPr="002A4F08">
        <w:rPr>
          <w:rFonts w:ascii="TH SarabunPSK" w:hAnsi="TH SarabunPSK" w:cs="TH SarabunPSK"/>
          <w:sz w:val="30"/>
          <w:szCs w:val="30"/>
          <w:vertAlign w:val="superscript"/>
        </w:rPr>
        <w:t>3</w:t>
      </w:r>
      <w:r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>เนื่องจาก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D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f</w:t>
      </w:r>
      <w:r w:rsidRPr="002A4F08">
        <w:rPr>
          <w:rFonts w:ascii="TH SarabunPSK" w:hAnsi="TH SarabunPSK" w:cs="TH SarabunPSK"/>
          <w:sz w:val="30"/>
          <w:szCs w:val="30"/>
        </w:rPr>
        <w:t xml:space="preserve"> = R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และ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f</w:t>
      </w:r>
      <w:r w:rsidRPr="002A4F08">
        <w:rPr>
          <w:rFonts w:ascii="TH SarabunPSK" w:hAnsi="TH SarabunPSK" w:cs="TH SarabunPSK"/>
          <w:sz w:val="30"/>
          <w:szCs w:val="30"/>
        </w:rPr>
        <w:t xml:space="preserve"> = R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ดังนั้น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 xml:space="preserve">A = R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2A4F08">
        <w:rPr>
          <w:rFonts w:ascii="TH SarabunPSK" w:hAnsi="TH SarabunPSK" w:cs="TH SarabunPSK"/>
          <w:sz w:val="30"/>
          <w:szCs w:val="30"/>
        </w:rPr>
        <w:t>B = R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</w:p>
    <w:p w:rsidR="00EB2F20" w:rsidRPr="002A4F08" w:rsidRDefault="00EB2F20" w:rsidP="00C14E76">
      <w:pPr>
        <w:spacing w:after="0" w:line="240" w:lineRule="auto"/>
        <w:ind w:left="567" w:hanging="283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2)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C14E76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f(x) = x</w:t>
      </w:r>
      <w:r w:rsidRPr="002A4F08">
        <w:rPr>
          <w:rFonts w:ascii="TH SarabunPSK" w:hAnsi="TH SarabunPSK" w:cs="TH SarabunPSK"/>
          <w:sz w:val="30"/>
          <w:szCs w:val="30"/>
          <w:vertAlign w:val="superscript"/>
        </w:rPr>
        <w:t>2</w:t>
      </w:r>
      <w:r w:rsidRPr="002A4F08">
        <w:rPr>
          <w:rFonts w:ascii="TH SarabunPSK" w:hAnsi="TH SarabunPSK" w:cs="TH SarabunPSK"/>
          <w:sz w:val="30"/>
          <w:szCs w:val="30"/>
        </w:rPr>
        <w:t xml:space="preserve"> + 1</w:t>
      </w:r>
      <w:r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>เนื่องจาก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D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f</w:t>
      </w:r>
      <w:r w:rsidRPr="002A4F08">
        <w:rPr>
          <w:rFonts w:ascii="TH SarabunPSK" w:hAnsi="TH SarabunPSK" w:cs="TH SarabunPSK"/>
          <w:sz w:val="30"/>
          <w:szCs w:val="30"/>
        </w:rPr>
        <w:t xml:space="preserve"> = R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และ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f</w:t>
      </w:r>
      <w:r w:rsidRPr="002A4F08">
        <w:rPr>
          <w:rFonts w:ascii="TH SarabunPSK" w:hAnsi="TH SarabunPSK" w:cs="TH SarabunPSK"/>
          <w:sz w:val="30"/>
          <w:szCs w:val="30"/>
        </w:rPr>
        <w:t xml:space="preserve"> = R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ดังนั้น </w:t>
      </w:r>
      <w:r w:rsidRPr="002A4F08">
        <w:rPr>
          <w:rFonts w:ascii="TH SarabunPSK" w:hAnsi="TH SarabunPSK" w:cs="TH SarabunPSK"/>
          <w:sz w:val="30"/>
          <w:szCs w:val="30"/>
        </w:rPr>
        <w:t xml:space="preserve">A = R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2A4F08">
        <w:rPr>
          <w:rFonts w:ascii="TH SarabunPSK" w:hAnsi="TH SarabunPSK" w:cs="TH SarabunPSK"/>
          <w:sz w:val="30"/>
          <w:szCs w:val="30"/>
        </w:rPr>
        <w:t>B = {x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 xml:space="preserve">x </w:t>
      </w:r>
      <w:r w:rsidRPr="002A4F08">
        <w:rPr>
          <w:rFonts w:ascii="TH SarabunPSK" w:hAnsi="TH SarabunPSK" w:cs="TH SarabunPSK"/>
          <w:sz w:val="20"/>
          <w:szCs w:val="20"/>
        </w:rPr>
        <w:sym w:font="Symbol" w:char="F0B3"/>
      </w:r>
      <w:r w:rsidRPr="002A4F08">
        <w:rPr>
          <w:rFonts w:ascii="TH SarabunPSK" w:hAnsi="TH SarabunPSK" w:cs="TH SarabunPSK"/>
          <w:sz w:val="30"/>
          <w:szCs w:val="30"/>
        </w:rPr>
        <w:t xml:space="preserve"> 1}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</w:p>
    <w:p w:rsidR="00EB2F20" w:rsidRPr="002A4F08" w:rsidRDefault="00EB2F20" w:rsidP="00C14E76">
      <w:pPr>
        <w:spacing w:after="0" w:line="240" w:lineRule="auto"/>
        <w:ind w:left="567" w:hanging="283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3)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C14E76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 xml:space="preserve">f(x) = 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>x – 1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>เนื่องจาก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D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f</w:t>
      </w:r>
      <w:r w:rsidRPr="002A4F08">
        <w:rPr>
          <w:rFonts w:ascii="TH SarabunPSK" w:hAnsi="TH SarabunPSK" w:cs="TH SarabunPSK"/>
          <w:sz w:val="30"/>
          <w:szCs w:val="30"/>
        </w:rPr>
        <w:t xml:space="preserve"> = R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และ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f</w:t>
      </w:r>
      <w:r w:rsidRPr="002A4F08">
        <w:rPr>
          <w:rFonts w:ascii="TH SarabunPSK" w:hAnsi="TH SarabunPSK" w:cs="TH SarabunPSK"/>
          <w:sz w:val="30"/>
          <w:szCs w:val="30"/>
        </w:rPr>
        <w:t xml:space="preserve"> = {x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 xml:space="preserve">x </w:t>
      </w:r>
      <w:r w:rsidRPr="002A4F08">
        <w:rPr>
          <w:rFonts w:ascii="TH SarabunPSK" w:hAnsi="TH SarabunPSK" w:cs="TH SarabunPSK"/>
          <w:sz w:val="20"/>
          <w:szCs w:val="20"/>
        </w:rPr>
        <w:sym w:font="Symbol" w:char="F0B3"/>
      </w:r>
      <w:r w:rsidRPr="002A4F08">
        <w:rPr>
          <w:rFonts w:ascii="TH SarabunPSK" w:hAnsi="TH SarabunPSK" w:cs="TH SarabunPSK"/>
          <w:sz w:val="30"/>
          <w:szCs w:val="30"/>
        </w:rPr>
        <w:t xml:space="preserve"> 0}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ดังนั้น </w:t>
      </w:r>
      <w:r w:rsidR="00A00098" w:rsidRPr="002A4F08">
        <w:rPr>
          <w:rFonts w:ascii="TH SarabunPSK" w:hAnsi="TH SarabunPSK" w:cs="TH SarabunPSK"/>
          <w:sz w:val="30"/>
          <w:szCs w:val="30"/>
        </w:rPr>
        <w:t xml:space="preserve">A = R </w:t>
      </w:r>
      <w:r w:rsidR="00A00098" w:rsidRPr="002A4F08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="00A00098" w:rsidRPr="002A4F08">
        <w:rPr>
          <w:rFonts w:ascii="TH SarabunPSK" w:hAnsi="TH SarabunPSK" w:cs="TH SarabunPSK"/>
          <w:sz w:val="30"/>
          <w:szCs w:val="30"/>
        </w:rPr>
        <w:t xml:space="preserve">B = </w:t>
      </w:r>
      <w:r w:rsidRPr="002A4F08">
        <w:rPr>
          <w:rFonts w:ascii="TH SarabunPSK" w:hAnsi="TH SarabunPSK" w:cs="TH SarabunPSK"/>
          <w:sz w:val="30"/>
          <w:szCs w:val="30"/>
        </w:rPr>
        <w:t>{x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 xml:space="preserve">x </w:t>
      </w:r>
      <w:r w:rsidRPr="002A4F08">
        <w:rPr>
          <w:rFonts w:ascii="TH SarabunPSK" w:hAnsi="TH SarabunPSK" w:cs="TH SarabunPSK"/>
          <w:sz w:val="20"/>
          <w:szCs w:val="20"/>
        </w:rPr>
        <w:sym w:font="Symbol" w:char="F0B3"/>
      </w:r>
      <w:r w:rsidRPr="002A4F08">
        <w:rPr>
          <w:rFonts w:ascii="TH SarabunPSK" w:hAnsi="TH SarabunPSK" w:cs="TH SarabunPSK"/>
          <w:sz w:val="20"/>
          <w:szCs w:val="2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0}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</w:p>
    <w:p w:rsidR="00C14E76" w:rsidRPr="002A4F08" w:rsidRDefault="00EB2F20" w:rsidP="00C14E76">
      <w:pPr>
        <w:tabs>
          <w:tab w:val="left" w:pos="2127"/>
        </w:tabs>
        <w:spacing w:after="0" w:line="240" w:lineRule="auto"/>
        <w:ind w:left="569" w:hanging="285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4)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C14E76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 xml:space="preserve">f(x) = </w:t>
      </w:r>
      <m:oMath>
        <m:rad>
          <m:radPr>
            <m:degHide m:val="1"/>
            <m:ctrlPr>
              <w:rPr>
                <w:rFonts w:cs="TH SarabunPSK"/>
                <w:sz w:val="19"/>
                <w:szCs w:val="19"/>
              </w:rPr>
            </m:ctrlPr>
          </m:radPr>
          <m:deg/>
          <m:e>
            <m:r>
              <m:rPr>
                <m:sty m:val="p"/>
              </m:rPr>
              <w:rPr>
                <w:rFonts w:cs="TH SarabunPSK"/>
                <w:sz w:val="19"/>
                <w:szCs w:val="19"/>
              </w:rPr>
              <m:t>9-</m:t>
            </m:r>
            <m:sSup>
              <m:sSupPr>
                <m:ctrlPr>
                  <w:rPr>
                    <w:rFonts w:cs="TH SarabunPSK"/>
                    <w:sz w:val="19"/>
                    <w:szCs w:val="19"/>
                  </w:rPr>
                </m:ctrlPr>
              </m:sSupPr>
              <m:e>
                <m:r>
                  <m:rPr>
                    <m:sty m:val="p"/>
                  </m:rPr>
                  <w:rPr>
                    <w:rFonts w:cs="TH SarabunPSK"/>
                    <w:sz w:val="19"/>
                    <w:szCs w:val="19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cs="TH SarabunPSK"/>
                    <w:sz w:val="19"/>
                    <w:szCs w:val="19"/>
                  </w:rPr>
                  <m:t>2</m:t>
                </m:r>
              </m:sup>
            </m:sSup>
          </m:e>
        </m:rad>
      </m:oMath>
      <w:r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>เนื่องจาก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D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f</w:t>
      </w:r>
      <w:r w:rsidRPr="002A4F08">
        <w:rPr>
          <w:rFonts w:ascii="TH SarabunPSK" w:hAnsi="TH SarabunPSK" w:cs="TH SarabunPSK"/>
          <w:sz w:val="30"/>
          <w:szCs w:val="30"/>
        </w:rPr>
        <w:t xml:space="preserve"> = {x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 xml:space="preserve">-3 </w:t>
      </w:r>
      <w:r w:rsidRPr="002A4F08">
        <w:rPr>
          <w:rFonts w:ascii="TH SarabunPSK" w:hAnsi="TH SarabunPSK" w:cs="TH SarabunPSK"/>
          <w:sz w:val="20"/>
          <w:szCs w:val="20"/>
        </w:rPr>
        <w:sym w:font="Symbol" w:char="F0A3"/>
      </w:r>
      <w:r w:rsidRPr="002A4F08">
        <w:rPr>
          <w:rFonts w:ascii="TH SarabunPSK" w:hAnsi="TH SarabunPSK" w:cs="TH SarabunPSK"/>
          <w:sz w:val="30"/>
          <w:szCs w:val="30"/>
        </w:rPr>
        <w:t xml:space="preserve"> x </w:t>
      </w:r>
      <w:r w:rsidRPr="002A4F08">
        <w:rPr>
          <w:rFonts w:ascii="TH SarabunPSK" w:hAnsi="TH SarabunPSK" w:cs="TH SarabunPSK"/>
          <w:sz w:val="20"/>
          <w:szCs w:val="20"/>
        </w:rPr>
        <w:sym w:font="Symbol" w:char="F0A3"/>
      </w:r>
      <w:r w:rsidRPr="002A4F08">
        <w:rPr>
          <w:rFonts w:ascii="TH SarabunPSK" w:hAnsi="TH SarabunPSK" w:cs="TH SarabunPSK"/>
          <w:sz w:val="30"/>
          <w:szCs w:val="30"/>
        </w:rPr>
        <w:t xml:space="preserve"> 3}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และ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f</w:t>
      </w:r>
      <w:r w:rsidRPr="002A4F08">
        <w:rPr>
          <w:rFonts w:ascii="TH SarabunPSK" w:hAnsi="TH SarabunPSK" w:cs="TH SarabunPSK"/>
          <w:sz w:val="30"/>
          <w:szCs w:val="30"/>
        </w:rPr>
        <w:t xml:space="preserve"> = {x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 xml:space="preserve">x </w:t>
      </w:r>
      <w:r w:rsidRPr="002A4F08">
        <w:rPr>
          <w:rFonts w:ascii="TH SarabunPSK" w:hAnsi="TH SarabunPSK" w:cs="TH SarabunPSK"/>
          <w:sz w:val="20"/>
          <w:szCs w:val="20"/>
        </w:rPr>
        <w:sym w:font="Symbol" w:char="F0B3"/>
      </w:r>
      <w:r w:rsidR="00C14E76" w:rsidRPr="002A4F08">
        <w:rPr>
          <w:rFonts w:ascii="TH SarabunPSK" w:hAnsi="TH SarabunPSK" w:cs="TH SarabunPSK"/>
          <w:sz w:val="30"/>
          <w:szCs w:val="30"/>
        </w:rPr>
        <w:t xml:space="preserve"> 0}</w:t>
      </w:r>
    </w:p>
    <w:p w:rsidR="00EB2F20" w:rsidRPr="002A4F08" w:rsidRDefault="00C14E76" w:rsidP="00C14E76">
      <w:pPr>
        <w:tabs>
          <w:tab w:val="left" w:pos="2127"/>
        </w:tabs>
        <w:spacing w:after="0" w:line="240" w:lineRule="auto"/>
        <w:ind w:left="569" w:hanging="285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ab/>
      </w:r>
      <w:r w:rsidR="00EB2F20" w:rsidRPr="002A4F08">
        <w:rPr>
          <w:rFonts w:ascii="TH SarabunPSK" w:hAnsi="TH SarabunPSK" w:cs="TH SarabunPSK"/>
          <w:sz w:val="30"/>
          <w:szCs w:val="30"/>
          <w:cs/>
        </w:rPr>
        <w:t xml:space="preserve">ดังนั้น </w:t>
      </w:r>
      <w:r w:rsidR="00EB2F20" w:rsidRPr="002A4F08">
        <w:rPr>
          <w:rFonts w:ascii="TH SarabunPSK" w:hAnsi="TH SarabunPSK" w:cs="TH SarabunPSK"/>
          <w:sz w:val="30"/>
          <w:szCs w:val="30"/>
        </w:rPr>
        <w:t>A =</w:t>
      </w:r>
      <w:r w:rsidR="00EB2F20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2F20" w:rsidRPr="002A4F08">
        <w:rPr>
          <w:rFonts w:ascii="TH SarabunPSK" w:hAnsi="TH SarabunPSK" w:cs="TH SarabunPSK"/>
          <w:sz w:val="30"/>
          <w:szCs w:val="30"/>
        </w:rPr>
        <w:t>{x</w:t>
      </w:r>
      <w:r w:rsidR="00EB2F20"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="00EB2F20" w:rsidRPr="002A4F08">
        <w:rPr>
          <w:rFonts w:ascii="TH SarabunPSK" w:hAnsi="TH SarabunPSK" w:cs="TH SarabunPSK"/>
          <w:sz w:val="30"/>
          <w:szCs w:val="30"/>
        </w:rPr>
        <w:t xml:space="preserve">-3 </w:t>
      </w:r>
      <w:r w:rsidR="00EB2F20" w:rsidRPr="002A4F08">
        <w:rPr>
          <w:rFonts w:ascii="TH SarabunPSK" w:hAnsi="TH SarabunPSK" w:cs="TH SarabunPSK"/>
          <w:sz w:val="20"/>
          <w:szCs w:val="20"/>
        </w:rPr>
        <w:sym w:font="Symbol" w:char="F0A3"/>
      </w:r>
      <w:r w:rsidR="00EB2F20" w:rsidRPr="002A4F08">
        <w:rPr>
          <w:rFonts w:ascii="TH SarabunPSK" w:hAnsi="TH SarabunPSK" w:cs="TH SarabunPSK"/>
          <w:sz w:val="30"/>
          <w:szCs w:val="30"/>
        </w:rPr>
        <w:t xml:space="preserve"> x </w:t>
      </w:r>
      <w:r w:rsidR="00EB2F20" w:rsidRPr="002A4F08">
        <w:rPr>
          <w:rFonts w:ascii="TH SarabunPSK" w:hAnsi="TH SarabunPSK" w:cs="TH SarabunPSK"/>
          <w:sz w:val="20"/>
          <w:szCs w:val="20"/>
        </w:rPr>
        <w:sym w:font="Symbol" w:char="F0A3"/>
      </w:r>
      <w:r w:rsidR="00EB2F20" w:rsidRPr="002A4F08">
        <w:rPr>
          <w:rFonts w:ascii="TH SarabunPSK" w:hAnsi="TH SarabunPSK" w:cs="TH SarabunPSK"/>
          <w:sz w:val="30"/>
          <w:szCs w:val="30"/>
        </w:rPr>
        <w:t xml:space="preserve"> 3}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EB2F20" w:rsidRPr="002A4F08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="00EB2F20" w:rsidRPr="002A4F08">
        <w:rPr>
          <w:rFonts w:ascii="TH SarabunPSK" w:hAnsi="TH SarabunPSK" w:cs="TH SarabunPSK"/>
          <w:sz w:val="30"/>
          <w:szCs w:val="30"/>
        </w:rPr>
        <w:t>B =</w:t>
      </w:r>
      <w:r w:rsidR="00EB2F20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2F20" w:rsidRPr="002A4F08">
        <w:rPr>
          <w:rFonts w:ascii="TH SarabunPSK" w:hAnsi="TH SarabunPSK" w:cs="TH SarabunPSK"/>
          <w:sz w:val="30"/>
          <w:szCs w:val="30"/>
        </w:rPr>
        <w:t>{x</w:t>
      </w:r>
      <w:r w:rsidR="00EB2F20"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="00EB2F20" w:rsidRPr="002A4F08">
        <w:rPr>
          <w:rFonts w:ascii="TH SarabunPSK" w:hAnsi="TH SarabunPSK" w:cs="TH SarabunPSK"/>
          <w:sz w:val="30"/>
          <w:szCs w:val="30"/>
        </w:rPr>
        <w:t xml:space="preserve">x </w:t>
      </w:r>
      <w:r w:rsidR="00EB2F20" w:rsidRPr="002A4F08">
        <w:rPr>
          <w:rFonts w:ascii="TH SarabunPSK" w:hAnsi="TH SarabunPSK" w:cs="TH SarabunPSK"/>
          <w:sz w:val="20"/>
          <w:szCs w:val="20"/>
        </w:rPr>
        <w:sym w:font="Symbol" w:char="F0B3"/>
      </w:r>
      <w:r w:rsidR="00EB2F20" w:rsidRPr="002A4F08">
        <w:rPr>
          <w:rFonts w:ascii="TH SarabunPSK" w:hAnsi="TH SarabunPSK" w:cs="TH SarabunPSK"/>
          <w:sz w:val="30"/>
          <w:szCs w:val="30"/>
        </w:rPr>
        <w:t xml:space="preserve"> 0} </w:t>
      </w:r>
    </w:p>
    <w:p w:rsidR="00EB2F20" w:rsidRPr="002A4F08" w:rsidRDefault="00EB2F20" w:rsidP="00C14E76">
      <w:pPr>
        <w:tabs>
          <w:tab w:val="left" w:pos="567"/>
        </w:tabs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5)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C14E76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 xml:space="preserve">f(x) = </w:t>
      </w:r>
      <m:oMath>
        <m:f>
          <m:fPr>
            <m:ctrlPr>
              <w:rPr>
                <w:rFonts w:cs="TH SarabunPSK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1</m:t>
            </m:r>
          </m:num>
          <m:den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x+3</m:t>
            </m:r>
          </m:den>
        </m:f>
      </m:oMath>
      <w:r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>เนื่องจาก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D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f</w:t>
      </w:r>
      <w:r w:rsidRPr="002A4F08">
        <w:rPr>
          <w:rFonts w:ascii="TH SarabunPSK" w:hAnsi="TH SarabunPSK" w:cs="TH SarabunPSK"/>
          <w:sz w:val="30"/>
          <w:szCs w:val="30"/>
        </w:rPr>
        <w:t xml:space="preserve"> = R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และ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f</w:t>
      </w:r>
      <w:r w:rsidRPr="002A4F08">
        <w:rPr>
          <w:rFonts w:ascii="TH SarabunPSK" w:hAnsi="TH SarabunPSK" w:cs="TH SarabunPSK"/>
          <w:sz w:val="30"/>
          <w:szCs w:val="30"/>
        </w:rPr>
        <w:t xml:space="preserve"> = R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ดังนั้น </w:t>
      </w:r>
      <w:r w:rsidRPr="002A4F08">
        <w:rPr>
          <w:rFonts w:ascii="TH SarabunPSK" w:hAnsi="TH SarabunPSK" w:cs="TH SarabunPSK"/>
          <w:sz w:val="30"/>
          <w:szCs w:val="30"/>
        </w:rPr>
        <w:t>A =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{x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 xml:space="preserve">x </w:t>
      </w:r>
      <w:r w:rsidRPr="002A4F08">
        <w:rPr>
          <w:rFonts w:ascii="TH SarabunPSK" w:hAnsi="TH SarabunPSK" w:cs="TH SarabunPSK"/>
          <w:sz w:val="24"/>
          <w:szCs w:val="24"/>
        </w:rPr>
        <w:sym w:font="Symbol" w:char="F0B9"/>
      </w:r>
      <w:r w:rsidRPr="002A4F08">
        <w:rPr>
          <w:rFonts w:ascii="TH SarabunPSK" w:hAnsi="TH SarabunPSK" w:cs="TH SarabunPSK"/>
          <w:sz w:val="30"/>
          <w:szCs w:val="30"/>
        </w:rPr>
        <w:t xml:space="preserve"> -3}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2A4F08">
        <w:rPr>
          <w:rFonts w:ascii="TH SarabunPSK" w:hAnsi="TH SarabunPSK" w:cs="TH SarabunPSK"/>
          <w:sz w:val="30"/>
          <w:szCs w:val="30"/>
        </w:rPr>
        <w:t>B =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{x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 xml:space="preserve">x </w:t>
      </w:r>
      <w:r w:rsidRPr="002A4F08">
        <w:rPr>
          <w:rFonts w:ascii="TH SarabunPSK" w:hAnsi="TH SarabunPSK" w:cs="TH SarabunPSK"/>
          <w:sz w:val="24"/>
          <w:szCs w:val="24"/>
        </w:rPr>
        <w:sym w:font="Symbol" w:char="F0B9"/>
      </w:r>
      <w:r w:rsidRPr="002A4F08">
        <w:rPr>
          <w:rFonts w:ascii="TH SarabunPSK" w:hAnsi="TH SarabunPSK" w:cs="TH SarabunPSK"/>
          <w:sz w:val="30"/>
          <w:szCs w:val="30"/>
        </w:rPr>
        <w:t xml:space="preserve"> 0}</w:t>
      </w:r>
    </w:p>
    <w:p w:rsidR="00EB2F20" w:rsidRPr="002A4F08" w:rsidRDefault="00EB2F20" w:rsidP="00C14E76">
      <w:pPr>
        <w:tabs>
          <w:tab w:val="left" w:pos="567"/>
        </w:tabs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6)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C14E76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f(x) = 7</w:t>
      </w:r>
      <w:r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>เนื่องจาก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D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f</w:t>
      </w:r>
      <w:r w:rsidRPr="002A4F08">
        <w:rPr>
          <w:rFonts w:ascii="TH SarabunPSK" w:hAnsi="TH SarabunPSK" w:cs="TH SarabunPSK"/>
          <w:sz w:val="30"/>
          <w:szCs w:val="30"/>
        </w:rPr>
        <w:t xml:space="preserve"> = R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และ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f</w:t>
      </w:r>
      <w:r w:rsidRPr="002A4F08">
        <w:rPr>
          <w:rFonts w:ascii="TH SarabunPSK" w:hAnsi="TH SarabunPSK" w:cs="TH SarabunPSK"/>
          <w:sz w:val="30"/>
          <w:szCs w:val="30"/>
        </w:rPr>
        <w:t xml:space="preserve"> = {7}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ดังนั้น </w:t>
      </w:r>
      <w:r w:rsidRPr="002A4F08">
        <w:rPr>
          <w:rFonts w:ascii="TH SarabunPSK" w:hAnsi="TH SarabunPSK" w:cs="TH SarabunPSK"/>
          <w:sz w:val="30"/>
          <w:szCs w:val="30"/>
        </w:rPr>
        <w:t>A =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2A4F08">
        <w:rPr>
          <w:rFonts w:ascii="TH SarabunPSK" w:hAnsi="TH SarabunPSK" w:cs="TH SarabunPSK"/>
          <w:sz w:val="30"/>
          <w:szCs w:val="30"/>
        </w:rPr>
        <w:t>B =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{7}</w:t>
      </w:r>
    </w:p>
    <w:p w:rsidR="00C14E76" w:rsidRPr="002A4F08" w:rsidRDefault="00C14E76" w:rsidP="00B564C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5E4B63" w:rsidRPr="002A4F08" w:rsidRDefault="005E4B63" w:rsidP="00FD1E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34371" w:rsidRPr="002A4F08" w:rsidRDefault="00934371" w:rsidP="00FD1E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34371" w:rsidRPr="002A4F08" w:rsidRDefault="00934371" w:rsidP="00FD1E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34371" w:rsidRPr="002A4F08" w:rsidRDefault="00934371" w:rsidP="00FD1E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34371" w:rsidRPr="002A4F08" w:rsidRDefault="00934371" w:rsidP="00FD1E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34371" w:rsidRPr="002A4F08" w:rsidRDefault="00934371" w:rsidP="00FD1E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F1680" w:rsidRPr="002A4F08" w:rsidRDefault="004F1680" w:rsidP="00FD1E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34371" w:rsidRPr="002A4F08" w:rsidRDefault="00934371" w:rsidP="00FD1E3E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5E4B63" w:rsidRPr="002A4F08" w:rsidRDefault="00D90618" w:rsidP="005E4B6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3759488" behindDoc="0" locked="0" layoutInCell="1" allowOverlap="1" wp14:anchorId="1F13AF1C" wp14:editId="513187C8">
                <wp:simplePos x="0" y="0"/>
                <wp:positionH relativeFrom="column">
                  <wp:posOffset>5080</wp:posOffset>
                </wp:positionH>
                <wp:positionV relativeFrom="paragraph">
                  <wp:posOffset>135255</wp:posOffset>
                </wp:positionV>
                <wp:extent cx="5356225" cy="0"/>
                <wp:effectExtent l="27940" t="32385" r="26035" b="34290"/>
                <wp:wrapNone/>
                <wp:docPr id="35" name="AutoShape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622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0F671" id="AutoShape 944" o:spid="_x0000_s1026" type="#_x0000_t32" style="position:absolute;margin-left:.4pt;margin-top:10.65pt;width:421.75pt;height:0;z-index:25375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yEIQIAAD8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" strokeweight="4pt"/>
            </w:pict>
          </mc:Fallback>
        </mc:AlternateContent>
      </w:r>
    </w:p>
    <w:p w:rsidR="004B3539" w:rsidRPr="002A4F08" w:rsidRDefault="004B3539" w:rsidP="005E4B63">
      <w:pPr>
        <w:spacing w:after="0" w:line="240" w:lineRule="auto"/>
        <w:rPr>
          <w:rFonts w:ascii="TH SarabunPSK" w:hAnsi="TH SarabunPSK" w:cs="TH SarabunPSK"/>
          <w:b/>
          <w:bCs/>
          <w:sz w:val="72"/>
          <w:szCs w:val="72"/>
        </w:rPr>
      </w:pPr>
      <w:r w:rsidRPr="002A4F08">
        <w:rPr>
          <w:rFonts w:ascii="TH SarabunPSK" w:hAnsi="TH SarabunPSK" w:cs="TH SarabunPSK"/>
          <w:b/>
          <w:bCs/>
          <w:sz w:val="72"/>
          <w:szCs w:val="72"/>
          <w:cs/>
        </w:rPr>
        <w:t>แบบประเมินผลตนเองหลังเรียน</w:t>
      </w:r>
    </w:p>
    <w:p w:rsidR="005E4B63" w:rsidRPr="002A4F08" w:rsidRDefault="005E4B63" w:rsidP="005E4B63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5E4B63" w:rsidRPr="002A4F08" w:rsidRDefault="005E4B63" w:rsidP="005E4B63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4B3539" w:rsidRPr="002A4F08" w:rsidRDefault="004B3539" w:rsidP="005E4B63">
      <w:pPr>
        <w:tabs>
          <w:tab w:val="left" w:pos="1418"/>
        </w:tabs>
        <w:spacing w:after="0" w:line="240" w:lineRule="auto"/>
        <w:ind w:left="1418" w:hanging="1418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</w:t>
      </w:r>
      <w:r w:rsidR="005E4B63" w:rsidRPr="002A4F08">
        <w:rPr>
          <w:rFonts w:ascii="TH SarabunPSK" w:hAnsi="TH SarabunPSK" w:cs="TH SarabunPSK"/>
          <w:sz w:val="30"/>
          <w:szCs w:val="30"/>
          <w:cs/>
        </w:rPr>
        <w:tab/>
        <w:t>เพื่อประเมิน</w:t>
      </w:r>
      <w:r w:rsidRPr="002A4F08">
        <w:rPr>
          <w:rFonts w:ascii="TH SarabunPSK" w:hAnsi="TH SarabunPSK" w:cs="TH SarabunPSK"/>
          <w:sz w:val="30"/>
          <w:szCs w:val="30"/>
          <w:cs/>
        </w:rPr>
        <w:t>ความก้าวหน้าในการเรียนรู้ของนักศึกษาเกี่ยวกับเรื่อง “</w:t>
      </w:r>
      <w:r w:rsidR="00C16309" w:rsidRPr="002A4F08">
        <w:rPr>
          <w:rFonts w:ascii="TH SarabunPSK" w:hAnsi="TH SarabunPSK" w:cs="TH SarabunPSK"/>
          <w:sz w:val="30"/>
          <w:szCs w:val="30"/>
          <w:cs/>
        </w:rPr>
        <w:t>ความสัมพันธ์ และ</w:t>
      </w:r>
      <w:r w:rsidR="00C16309" w:rsidRPr="002A4F08">
        <w:rPr>
          <w:rFonts w:ascii="TH SarabunPSK" w:hAnsi="TH SarabunPSK" w:cs="TH SarabunPSK"/>
          <w:spacing w:val="6"/>
          <w:sz w:val="30"/>
          <w:szCs w:val="30"/>
          <w:cs/>
        </w:rPr>
        <w:t>ฟังก์ชัน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”</w:t>
      </w:r>
    </w:p>
    <w:p w:rsidR="004B3539" w:rsidRPr="002A4F08" w:rsidRDefault="004B3539" w:rsidP="005E4B63">
      <w:pPr>
        <w:tabs>
          <w:tab w:val="left" w:pos="1418"/>
        </w:tabs>
        <w:spacing w:after="0" w:line="240" w:lineRule="auto"/>
        <w:ind w:left="1440" w:hanging="1440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คำแนะนำ</w:t>
      </w: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="00C16309" w:rsidRPr="002A4F08">
        <w:rPr>
          <w:rFonts w:ascii="TH SarabunPSK" w:hAnsi="TH SarabunPSK" w:cs="TH SarabunPSK"/>
          <w:sz w:val="30"/>
          <w:szCs w:val="30"/>
          <w:cs/>
        </w:rPr>
        <w:t>จงตอบคำถามต่อไปนี้ และแสดงวิธีการหาคำตอบ</w:t>
      </w:r>
    </w:p>
    <w:p w:rsidR="005E4B63" w:rsidRPr="002A4F08" w:rsidRDefault="005E4B63" w:rsidP="005E4B63">
      <w:pPr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</w:p>
    <w:p w:rsidR="00481400" w:rsidRPr="002A4F08" w:rsidRDefault="00481400" w:rsidP="005E4B63">
      <w:pPr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1.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5E4B63"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>กำหนดให้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A= {-1, 0, 1),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B = {0, 1, 2 ,3,4}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และ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741D9" w:rsidRPr="002A4F08">
        <w:rPr>
          <w:rFonts w:ascii="TH SarabunPSK" w:hAnsi="TH SarabunPSK" w:cs="TH SarabunPSK"/>
          <w:sz w:val="30"/>
          <w:szCs w:val="30"/>
        </w:rPr>
        <w:t xml:space="preserve">r = {(x, y) </w:t>
      </w:r>
      <w:r w:rsidR="00A741D9"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="00A741D9" w:rsidRPr="002A4F08">
        <w:rPr>
          <w:rFonts w:ascii="TH SarabunPSK" w:hAnsi="TH SarabunPSK" w:cs="TH SarabunPSK"/>
          <w:sz w:val="30"/>
          <w:szCs w:val="30"/>
        </w:rPr>
        <w:t xml:space="preserve"> A </w:t>
      </w:r>
      <w:r w:rsidR="00A741D9" w:rsidRPr="002A4F08">
        <w:rPr>
          <w:rFonts w:ascii="TH SarabunPSK" w:hAnsi="TH SarabunPSK" w:cs="TH SarabunPSK"/>
          <w:sz w:val="26"/>
          <w:szCs w:val="26"/>
        </w:rPr>
        <w:sym w:font="Symbol" w:char="F0B4"/>
      </w:r>
      <w:r w:rsidR="00A741D9" w:rsidRPr="002A4F08">
        <w:rPr>
          <w:rFonts w:ascii="TH SarabunPSK" w:hAnsi="TH SarabunPSK" w:cs="TH SarabunPSK"/>
          <w:sz w:val="30"/>
          <w:szCs w:val="30"/>
        </w:rPr>
        <w:t xml:space="preserve"> B</w:t>
      </w:r>
      <w:r w:rsidR="00A741D9"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="00A741D9" w:rsidRPr="002A4F08">
        <w:rPr>
          <w:rFonts w:ascii="TH SarabunPSK" w:hAnsi="TH SarabunPSK" w:cs="TH SarabunPSK"/>
          <w:sz w:val="30"/>
          <w:szCs w:val="30"/>
        </w:rPr>
        <w:t>y – x</w:t>
      </w:r>
      <w:r w:rsidR="00A741D9" w:rsidRPr="002A4F08">
        <w:rPr>
          <w:rFonts w:ascii="TH SarabunPSK" w:hAnsi="TH SarabunPSK" w:cs="TH SarabunPSK"/>
          <w:sz w:val="30"/>
          <w:szCs w:val="30"/>
          <w:vertAlign w:val="superscript"/>
        </w:rPr>
        <w:t>2</w:t>
      </w:r>
      <w:r w:rsidR="00A741D9" w:rsidRPr="002A4F08">
        <w:rPr>
          <w:rFonts w:ascii="TH SarabunPSK" w:hAnsi="TH SarabunPSK" w:cs="TH SarabunPSK"/>
          <w:sz w:val="30"/>
          <w:szCs w:val="30"/>
        </w:rPr>
        <w:t xml:space="preserve"> – 3 = 0}</w:t>
      </w:r>
      <w:r w:rsidRPr="002A4F08">
        <w:rPr>
          <w:rFonts w:ascii="TH SarabunPSK" w:hAnsi="TH SarabunPSK" w:cs="TH SarabunPSK"/>
          <w:sz w:val="30"/>
          <w:szCs w:val="30"/>
          <w:cs/>
        </w:rPr>
        <w:br/>
        <w:t xml:space="preserve">จงเขียน </w:t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ในรูปแจกแจงสมาชิก</w:t>
      </w:r>
    </w:p>
    <w:p w:rsidR="00481400" w:rsidRPr="002A4F08" w:rsidRDefault="00481400" w:rsidP="005E4B63">
      <w:pPr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2.</w:t>
      </w:r>
      <w:r w:rsidR="005E4B63"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จงหาโดเมนและเรนจ์ของความสัมพันธ์ </w:t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เมื่อ </w:t>
      </w:r>
      <w:r w:rsidRPr="002A4F08">
        <w:rPr>
          <w:rFonts w:ascii="TH SarabunPSK" w:hAnsi="TH SarabunPSK" w:cs="TH SarabunPSK"/>
          <w:sz w:val="30"/>
          <w:szCs w:val="30"/>
        </w:rPr>
        <w:t xml:space="preserve">r = {(x, y)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R </w:t>
      </w:r>
      <w:r w:rsidRPr="002A4F08">
        <w:rPr>
          <w:rFonts w:ascii="TH SarabunPSK" w:hAnsi="TH SarabunPSK" w:cs="TH SarabunPSK"/>
          <w:sz w:val="26"/>
          <w:szCs w:val="26"/>
        </w:rPr>
        <w:sym w:font="Symbol" w:char="F0B4"/>
      </w:r>
      <w:r w:rsidRPr="002A4F08">
        <w:rPr>
          <w:rFonts w:ascii="TH SarabunPSK" w:hAnsi="TH SarabunPSK" w:cs="TH SarabunPSK"/>
          <w:sz w:val="30"/>
          <w:szCs w:val="30"/>
        </w:rPr>
        <w:t xml:space="preserve"> R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>y =</w:t>
      </w:r>
      <w:r w:rsidR="003B402C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A00098" w:rsidRPr="002A4F08">
        <w:rPr>
          <w:rFonts w:ascii="TH SarabunPSK" w:hAnsi="TH SarabunPSK" w:cs="TH SarabunPSK"/>
          <w:sz w:val="30"/>
          <w:szCs w:val="30"/>
        </w:rPr>
        <w:t>–</w:t>
      </w:r>
      <w:r w:rsidRPr="002A4F08">
        <w:rPr>
          <w:rFonts w:ascii="TH SarabunPSK" w:hAnsi="TH SarabunPSK" w:cs="TH SarabunPSK"/>
          <w:sz w:val="30"/>
          <w:szCs w:val="30"/>
        </w:rPr>
        <w:t xml:space="preserve"> </w:t>
      </w:r>
      <m:oMath>
        <m:rad>
          <m:radPr>
            <m:degHide m:val="1"/>
            <m:ctrlPr>
              <w:rPr>
                <w:rFonts w:cs="TH SarabunPSK"/>
                <w:sz w:val="19"/>
                <w:szCs w:val="19"/>
              </w:rPr>
            </m:ctrlPr>
          </m:radPr>
          <m:deg/>
          <m:e>
            <m:r>
              <m:rPr>
                <m:sty m:val="p"/>
              </m:rPr>
              <w:rPr>
                <w:rFonts w:cs="TH SarabunPSK"/>
                <w:sz w:val="19"/>
                <w:szCs w:val="19"/>
              </w:rPr>
              <m:t>16-</m:t>
            </m:r>
            <m:sSup>
              <m:sSupPr>
                <m:ctrlPr>
                  <w:rPr>
                    <w:rFonts w:cs="TH SarabunPSK"/>
                    <w:sz w:val="19"/>
                    <w:szCs w:val="19"/>
                  </w:rPr>
                </m:ctrlPr>
              </m:sSupPr>
              <m:e>
                <m:r>
                  <m:rPr>
                    <m:sty m:val="p"/>
                  </m:rPr>
                  <w:rPr>
                    <w:rFonts w:cs="TH SarabunPSK"/>
                    <w:sz w:val="19"/>
                    <w:szCs w:val="19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cs="TH SarabunPSK"/>
                    <w:sz w:val="19"/>
                    <w:szCs w:val="19"/>
                  </w:rPr>
                  <m:t>2</m:t>
                </m:r>
              </m:sup>
            </m:sSup>
          </m:e>
        </m:rad>
      </m:oMath>
      <w:r w:rsidRPr="002A4F08">
        <w:rPr>
          <w:rFonts w:ascii="TH SarabunPSK" w:hAnsi="TH SarabunPSK" w:cs="TH SarabunPSK"/>
          <w:sz w:val="30"/>
          <w:szCs w:val="30"/>
        </w:rPr>
        <w:t>}</w:t>
      </w:r>
    </w:p>
    <w:p w:rsidR="00481400" w:rsidRPr="002A4F08" w:rsidRDefault="00481400" w:rsidP="005E4B63">
      <w:pPr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3.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5E4B63"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จงหาความสัมพันธ์ผกผันของ </w:t>
      </w:r>
      <w:r w:rsidRPr="002A4F08">
        <w:rPr>
          <w:rFonts w:ascii="TH SarabunPSK" w:hAnsi="TH SarabunPSK" w:cs="TH SarabunPSK"/>
          <w:sz w:val="30"/>
          <w:szCs w:val="30"/>
        </w:rPr>
        <w:t xml:space="preserve">r </w:t>
      </w:r>
      <w:r w:rsidRPr="002A4F08">
        <w:rPr>
          <w:rFonts w:ascii="TH SarabunPSK" w:hAnsi="TH SarabunPSK" w:cs="TH SarabunPSK"/>
          <w:sz w:val="30"/>
          <w:szCs w:val="30"/>
          <w:cs/>
        </w:rPr>
        <w:t>เมื่อ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 xml:space="preserve">r = {(x, y)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R </w:t>
      </w:r>
      <w:r w:rsidRPr="002A4F08">
        <w:rPr>
          <w:rFonts w:ascii="TH SarabunPSK" w:hAnsi="TH SarabunPSK" w:cs="TH SarabunPSK"/>
          <w:sz w:val="26"/>
          <w:szCs w:val="26"/>
        </w:rPr>
        <w:sym w:font="Symbol" w:char="F0B4"/>
      </w:r>
      <w:r w:rsidRPr="002A4F08">
        <w:rPr>
          <w:rFonts w:ascii="TH SarabunPSK" w:hAnsi="TH SarabunPSK" w:cs="TH SarabunPSK"/>
          <w:sz w:val="30"/>
          <w:szCs w:val="30"/>
        </w:rPr>
        <w:t xml:space="preserve"> R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="003B402C" w:rsidRPr="002A4F08">
        <w:rPr>
          <w:rFonts w:ascii="TH SarabunPSK" w:hAnsi="TH SarabunPSK" w:cs="TH SarabunPSK"/>
          <w:sz w:val="30"/>
          <w:szCs w:val="30"/>
        </w:rPr>
        <w:t>3</w:t>
      </w:r>
      <w:r w:rsidR="00F558B0" w:rsidRPr="002A4F08">
        <w:rPr>
          <w:rFonts w:ascii="TH SarabunPSK" w:hAnsi="TH SarabunPSK" w:cs="TH SarabunPSK"/>
          <w:sz w:val="30"/>
          <w:szCs w:val="30"/>
        </w:rPr>
        <w:t>x</w:t>
      </w:r>
      <w:r w:rsidR="003B402C" w:rsidRPr="002A4F08">
        <w:rPr>
          <w:rFonts w:ascii="TH SarabunPSK" w:hAnsi="TH SarabunPSK" w:cs="TH SarabunPSK"/>
          <w:sz w:val="30"/>
          <w:szCs w:val="30"/>
        </w:rPr>
        <w:t xml:space="preserve"> – 5y</w:t>
      </w:r>
      <w:r w:rsidRPr="002A4F08">
        <w:rPr>
          <w:rFonts w:ascii="TH SarabunPSK" w:hAnsi="TH SarabunPSK" w:cs="TH SarabunPSK"/>
          <w:sz w:val="30"/>
          <w:szCs w:val="30"/>
        </w:rPr>
        <w:t xml:space="preserve"> = </w:t>
      </w:r>
      <w:r w:rsidR="003B402C" w:rsidRPr="002A4F08">
        <w:rPr>
          <w:rFonts w:ascii="TH SarabunPSK" w:hAnsi="TH SarabunPSK" w:cs="TH SarabunPSK"/>
          <w:sz w:val="30"/>
          <w:szCs w:val="30"/>
        </w:rPr>
        <w:t>7</w:t>
      </w:r>
      <w:r w:rsidRPr="002A4F08">
        <w:rPr>
          <w:rFonts w:ascii="TH SarabunPSK" w:hAnsi="TH SarabunPSK" w:cs="TH SarabunPSK"/>
          <w:sz w:val="30"/>
          <w:szCs w:val="30"/>
        </w:rPr>
        <w:t>}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934371" w:rsidRPr="002A4F08" w:rsidRDefault="00934371" w:rsidP="005E4B6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34371" w:rsidRPr="002A4F08" w:rsidRDefault="00934371" w:rsidP="005E4B6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34371" w:rsidRPr="002A4F08" w:rsidRDefault="00934371" w:rsidP="005E4B6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34371" w:rsidRPr="002A4F08" w:rsidRDefault="00934371" w:rsidP="005E4B6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34371" w:rsidRPr="002A4F08" w:rsidRDefault="00934371" w:rsidP="005E4B6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34371" w:rsidRPr="002A4F08" w:rsidRDefault="00934371" w:rsidP="005E4B6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34371" w:rsidRPr="002A4F08" w:rsidRDefault="00934371" w:rsidP="005E4B6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34371" w:rsidRPr="002A4F08" w:rsidRDefault="00934371" w:rsidP="005E4B6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34371" w:rsidRPr="002A4F08" w:rsidRDefault="00934371" w:rsidP="005E4B6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34371" w:rsidRPr="002A4F08" w:rsidRDefault="00934371" w:rsidP="005E4B6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34371" w:rsidRPr="002A4F08" w:rsidRDefault="00934371" w:rsidP="005E4B6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34371" w:rsidRPr="002A4F08" w:rsidRDefault="00934371" w:rsidP="005E4B6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34371" w:rsidRPr="002A4F08" w:rsidRDefault="00934371" w:rsidP="005E4B6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34371" w:rsidRPr="002A4F08" w:rsidRDefault="00934371" w:rsidP="005E4B6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34371" w:rsidRPr="002A4F08" w:rsidRDefault="00934371" w:rsidP="005E4B6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34371" w:rsidRPr="002A4F08" w:rsidRDefault="00934371" w:rsidP="005E4B6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34371" w:rsidRPr="002A4F08" w:rsidRDefault="00934371" w:rsidP="005E4B6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E35F1D" w:rsidRPr="002A4F08" w:rsidRDefault="00E35F1D" w:rsidP="005E4B63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บันทึกคำตอบ</w:t>
      </w:r>
      <w:r w:rsidR="00A00098" w:rsidRPr="002A4F08">
        <w:rPr>
          <w:rFonts w:ascii="TH SarabunPSK" w:hAnsi="TH SarabunPSK" w:cs="TH SarabunPSK"/>
          <w:b/>
          <w:bCs/>
          <w:sz w:val="34"/>
          <w:szCs w:val="34"/>
          <w:cs/>
        </w:rPr>
        <w:t>แบบ</w:t>
      </w: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ประเมินผลตนเองหลังเรียน</w:t>
      </w:r>
    </w:p>
    <w:p w:rsidR="0039010E" w:rsidRPr="002A4F08" w:rsidRDefault="00D90618" w:rsidP="0039010E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762560" behindDoc="0" locked="0" layoutInCell="1" allowOverlap="1" wp14:anchorId="7432EFDA" wp14:editId="6128631F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8890" r="13335" b="10160"/>
                <wp:wrapNone/>
                <wp:docPr id="34" name="AutoShape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AAC55" id="AutoShape 946" o:spid="_x0000_s1026" type="#_x0000_t32" style="position:absolute;margin-left:1.65pt;margin-top:11.5pt;width:424.5pt;height:0;z-index:25376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yYHwIAAD4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FDp/JgfAgAAPg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39010E" w:rsidRPr="002A4F08" w:rsidRDefault="00D90618" w:rsidP="0039010E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763584" behindDoc="0" locked="0" layoutInCell="1" allowOverlap="1" wp14:anchorId="656F8FE0" wp14:editId="03EF68A2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10160" r="6985" b="8255"/>
                <wp:wrapNone/>
                <wp:docPr id="33" name="AutoShape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AC9D9" id="AutoShape 947" o:spid="_x0000_s1026" type="#_x0000_t32" style="position:absolute;margin-left:.65pt;margin-top:10.8pt;width:424.5pt;height:.05pt;z-index:2537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Mi1IAIAAEA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" strokeweight=".5pt"/>
            </w:pict>
          </mc:Fallback>
        </mc:AlternateContent>
      </w:r>
    </w:p>
    <w:p w:rsidR="0039010E" w:rsidRPr="002A4F08" w:rsidRDefault="00D90618" w:rsidP="0039010E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764608" behindDoc="0" locked="0" layoutInCell="1" allowOverlap="1" wp14:anchorId="128DC3AE" wp14:editId="63989FDC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0795" r="13335" b="8255"/>
                <wp:wrapNone/>
                <wp:docPr id="32" name="AutoShape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69A45" id="AutoShape 948" o:spid="_x0000_s1026" type="#_x0000_t32" style="position:absolute;margin-left:1.65pt;margin-top:11.5pt;width:424.5pt;height:0;z-index:25376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7RDHwIAAD4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FTntEMfAgAAPg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39010E" w:rsidRPr="002A4F08" w:rsidRDefault="00D90618" w:rsidP="0039010E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765632" behindDoc="0" locked="0" layoutInCell="1" allowOverlap="1" wp14:anchorId="713996DB" wp14:editId="495D4AE4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12065" r="6985" b="6350"/>
                <wp:wrapNone/>
                <wp:docPr id="31" name="AutoShape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7910E" id="AutoShape 949" o:spid="_x0000_s1026" type="#_x0000_t32" style="position:absolute;margin-left:.65pt;margin-top:10.8pt;width:424.5pt;height:.05pt;z-index:25376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iVzIAIAAEA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" strokeweight=".5pt"/>
            </w:pict>
          </mc:Fallback>
        </mc:AlternateContent>
      </w:r>
    </w:p>
    <w:p w:rsidR="0039010E" w:rsidRPr="002A4F08" w:rsidRDefault="00D90618" w:rsidP="0039010E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766656" behindDoc="0" locked="0" layoutInCell="1" allowOverlap="1" wp14:anchorId="1B0EE5EC" wp14:editId="25974117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2700" r="13335" b="6350"/>
                <wp:wrapNone/>
                <wp:docPr id="30" name="AutoShape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E678A" id="AutoShape 950" o:spid="_x0000_s1026" type="#_x0000_t32" style="position:absolute;margin-left:1.65pt;margin-top:11.5pt;width:424.5pt;height:0;z-index:2537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LRYk6sfAgAAPg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39010E" w:rsidRPr="002A4F08" w:rsidRDefault="00D90618" w:rsidP="0039010E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767680" behindDoc="0" locked="0" layoutInCell="1" allowOverlap="1" wp14:anchorId="36A8C53B" wp14:editId="03A332EB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13970" r="6985" b="13970"/>
                <wp:wrapNone/>
                <wp:docPr id="29" name="AutoShape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D5F8E" id="AutoShape 951" o:spid="_x0000_s1026" type="#_x0000_t32" style="position:absolute;margin-left:.65pt;margin-top:10.8pt;width:424.5pt;height:.05pt;z-index:25376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" strokeweight=".5pt"/>
            </w:pict>
          </mc:Fallback>
        </mc:AlternateContent>
      </w:r>
    </w:p>
    <w:p w:rsidR="0039010E" w:rsidRPr="002A4F08" w:rsidRDefault="00D90618" w:rsidP="0039010E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768704" behindDoc="0" locked="0" layoutInCell="1" allowOverlap="1" wp14:anchorId="26E5039D" wp14:editId="3AC87840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5080" r="13335" b="13970"/>
                <wp:wrapNone/>
                <wp:docPr id="28" name="AutoShape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64D41" id="AutoShape 952" o:spid="_x0000_s1026" type="#_x0000_t32" style="position:absolute;margin-left:1.65pt;margin-top:11.5pt;width:424.5pt;height:0;z-index:2537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" strokeweight=".5pt"/>
            </w:pict>
          </mc:Fallback>
        </mc:AlternateContent>
      </w:r>
    </w:p>
    <w:p w:rsidR="0039010E" w:rsidRPr="002A4F08" w:rsidRDefault="00D90618" w:rsidP="0039010E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769728" behindDoc="0" locked="0" layoutInCell="1" allowOverlap="1" wp14:anchorId="37B9FD67" wp14:editId="753B1D33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6350" r="6985" b="12065"/>
                <wp:wrapNone/>
                <wp:docPr id="27" name="AutoShape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4B1F5" id="AutoShape 953" o:spid="_x0000_s1026" type="#_x0000_t32" style="position:absolute;margin-left:.65pt;margin-top:10.8pt;width:424.5pt;height:.05pt;z-index:2537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6iIAIAAEA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" strokeweight=".5pt"/>
            </w:pict>
          </mc:Fallback>
        </mc:AlternateContent>
      </w:r>
    </w:p>
    <w:p w:rsidR="0039010E" w:rsidRPr="002A4F08" w:rsidRDefault="00D90618" w:rsidP="0039010E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770752" behindDoc="0" locked="0" layoutInCell="1" allowOverlap="1" wp14:anchorId="77DC23FC" wp14:editId="535D817E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6985" r="13335" b="12065"/>
                <wp:wrapNone/>
                <wp:docPr id="26" name="AutoShape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451A1" id="AutoShape 954" o:spid="_x0000_s1026" type="#_x0000_t32" style="position:absolute;margin-left:1.65pt;margin-top:11.5pt;width:424.5pt;height:0;z-index:2537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qXHwIAAD4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M9I2pcfAgAAPg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39010E" w:rsidRPr="002A4F08" w:rsidRDefault="00D90618" w:rsidP="0039010E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771776" behindDoc="0" locked="0" layoutInCell="1" allowOverlap="1" wp14:anchorId="453D9DDC" wp14:editId="67DDC7A7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8255" r="6985" b="10160"/>
                <wp:wrapNone/>
                <wp:docPr id="25" name="AutoShape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3993E" id="AutoShape 955" o:spid="_x0000_s1026" type="#_x0000_t32" style="position:absolute;margin-left:.65pt;margin-top:10.8pt;width:424.5pt;height:.05pt;z-index:2537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/mnIgIAAEA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" strokeweight=".5pt"/>
            </w:pict>
          </mc:Fallback>
        </mc:AlternateContent>
      </w:r>
    </w:p>
    <w:p w:rsidR="0039010E" w:rsidRPr="002A4F08" w:rsidRDefault="00D90618" w:rsidP="0039010E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772800" behindDoc="0" locked="0" layoutInCell="1" allowOverlap="1" wp14:anchorId="42413D7D" wp14:editId="5BE0CCDC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8890" r="13335" b="10160"/>
                <wp:wrapNone/>
                <wp:docPr id="24" name="AutoShape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A479F" id="AutoShape 956" o:spid="_x0000_s1026" type="#_x0000_t32" style="position:absolute;margin-left:1.65pt;margin-top:11.5pt;width:424.5pt;height:0;z-index:2537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4ERHwIAAD4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LxXgREfAgAAPg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39010E" w:rsidRPr="002A4F08" w:rsidRDefault="00D90618" w:rsidP="0039010E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773824" behindDoc="0" locked="0" layoutInCell="1" allowOverlap="1" wp14:anchorId="5A1FF5B4" wp14:editId="1721D5CE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10160" r="6985" b="8255"/>
                <wp:wrapNone/>
                <wp:docPr id="23" name="AutoShape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AF801" id="AutoShape 957" o:spid="_x0000_s1026" type="#_x0000_t32" style="position:absolute;margin-left:.65pt;margin-top:10.8pt;width:424.5pt;height:.05pt;z-index:25377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9prIAIAAEA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" strokeweight=".5pt"/>
            </w:pict>
          </mc:Fallback>
        </mc:AlternateContent>
      </w:r>
    </w:p>
    <w:p w:rsidR="0039010E" w:rsidRPr="002A4F08" w:rsidRDefault="00D90618" w:rsidP="0039010E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774848" behindDoc="0" locked="0" layoutInCell="1" allowOverlap="1" wp14:anchorId="08140A65" wp14:editId="03DF6DE8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0795" r="13335" b="8255"/>
                <wp:wrapNone/>
                <wp:docPr id="22" name="AutoShape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DC0AC" id="AutoShape 958" o:spid="_x0000_s1026" type="#_x0000_t32" style="position:absolute;margin-left:1.65pt;margin-top:11.5pt;width:424.5pt;height:0;z-index:2537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cnKHwIAAD4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LhZycofAgAAPg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39010E" w:rsidRPr="002A4F08" w:rsidRDefault="00D90618" w:rsidP="0039010E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775872" behindDoc="0" locked="0" layoutInCell="1" allowOverlap="1" wp14:anchorId="2D880D03" wp14:editId="5767FA9D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12065" r="6985" b="6350"/>
                <wp:wrapNone/>
                <wp:docPr id="21" name="AutoShape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0F63A" id="AutoShape 959" o:spid="_x0000_s1026" type="#_x0000_t32" style="position:absolute;margin-left:.65pt;margin-top:10.8pt;width:424.5pt;height:.05pt;z-index:25377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TetIAIAAEA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" strokeweight=".5pt"/>
            </w:pict>
          </mc:Fallback>
        </mc:AlternateContent>
      </w:r>
    </w:p>
    <w:p w:rsidR="0039010E" w:rsidRPr="002A4F08" w:rsidRDefault="00D90618" w:rsidP="0039010E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776896" behindDoc="0" locked="0" layoutInCell="1" allowOverlap="1" wp14:anchorId="4B0640A9" wp14:editId="49EB7540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2700" r="13335" b="6350"/>
                <wp:wrapNone/>
                <wp:docPr id="20" name="AutoShape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8FDBB" id="AutoShape 960" o:spid="_x0000_s1026" type="#_x0000_t32" style="position:absolute;margin-left:1.65pt;margin-top:11.5pt;width:424.5pt;height:0;z-index:2537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HfmpHUfAgAAPg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39010E" w:rsidRPr="002A4F08" w:rsidRDefault="00D90618" w:rsidP="0039010E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777920" behindDoc="0" locked="0" layoutInCell="1" allowOverlap="1" wp14:anchorId="68FDFAA1" wp14:editId="7284DF48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13970" r="6985" b="13970"/>
                <wp:wrapNone/>
                <wp:docPr id="19" name="AutoShape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EEA8B" id="AutoShape 961" o:spid="_x0000_s1026" type="#_x0000_t32" style="position:absolute;margin-left:.65pt;margin-top:10.8pt;width:424.5pt;height:.05pt;z-index:25377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" strokeweight=".5pt"/>
            </w:pict>
          </mc:Fallback>
        </mc:AlternateContent>
      </w:r>
    </w:p>
    <w:p w:rsidR="0039010E" w:rsidRPr="002A4F08" w:rsidRDefault="00D90618" w:rsidP="0039010E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778944" behindDoc="0" locked="0" layoutInCell="1" allowOverlap="1" wp14:anchorId="6E76C377" wp14:editId="5D35A53D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5080" r="13335" b="13970"/>
                <wp:wrapNone/>
                <wp:docPr id="18" name="AutoShape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BDD3C" id="AutoShape 962" o:spid="_x0000_s1026" type="#_x0000_t32" style="position:absolute;margin-left:1.65pt;margin-top:11.5pt;width:424.5pt;height:0;z-index:2537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" strokeweight=".5pt"/>
            </w:pict>
          </mc:Fallback>
        </mc:AlternateContent>
      </w:r>
    </w:p>
    <w:p w:rsidR="0039010E" w:rsidRPr="002A4F08" w:rsidRDefault="00D90618" w:rsidP="0039010E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779968" behindDoc="0" locked="0" layoutInCell="1" allowOverlap="1" wp14:anchorId="6E10FC7C" wp14:editId="1CB30D65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5715" r="13335" b="13335"/>
                <wp:wrapNone/>
                <wp:docPr id="17" name="AutoShape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EC85B" id="AutoShape 963" o:spid="_x0000_s1026" type="#_x0000_t32" style="position:absolute;margin-left:1.65pt;margin-top:11.5pt;width:424.5pt;height:0;z-index:25377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L+fZx4fAgAAPg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39010E" w:rsidRPr="002A4F08" w:rsidRDefault="00D90618" w:rsidP="0039010E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780992" behindDoc="0" locked="0" layoutInCell="1" allowOverlap="1" wp14:anchorId="1C15A832" wp14:editId="05E24B1A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6985" r="13335" b="12065"/>
                <wp:wrapNone/>
                <wp:docPr id="16" name="AutoShape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DA4CA" id="AutoShape 964" o:spid="_x0000_s1026" type="#_x0000_t32" style="position:absolute;margin-left:1.65pt;margin-top:11.5pt;width:424.5pt;height:0;z-index:2537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" strokeweight=".5pt"/>
            </w:pict>
          </mc:Fallback>
        </mc:AlternateContent>
      </w:r>
    </w:p>
    <w:p w:rsidR="0039010E" w:rsidRPr="002A4F08" w:rsidRDefault="00D90618" w:rsidP="0039010E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782016" behindDoc="0" locked="0" layoutInCell="1" allowOverlap="1" wp14:anchorId="5567DC1E" wp14:editId="0C74432B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7620" r="13335" b="11430"/>
                <wp:wrapNone/>
                <wp:docPr id="15" name="AutoShape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72C74" id="AutoShape 965" o:spid="_x0000_s1026" type="#_x0000_t32" style="position:absolute;margin-left:1.65pt;margin-top:11.5pt;width:424.5pt;height:0;z-index:2537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" strokeweight=".5pt"/>
            </w:pict>
          </mc:Fallback>
        </mc:AlternateContent>
      </w:r>
    </w:p>
    <w:p w:rsidR="0039010E" w:rsidRPr="002A4F08" w:rsidRDefault="00D90618" w:rsidP="0039010E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783040" behindDoc="0" locked="0" layoutInCell="1" allowOverlap="1" wp14:anchorId="63417B0C" wp14:editId="621A5E90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8255" r="13335" b="10795"/>
                <wp:wrapNone/>
                <wp:docPr id="14" name="AutoShape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16E4F" id="AutoShape 966" o:spid="_x0000_s1026" type="#_x0000_t32" style="position:absolute;margin-left:1.65pt;margin-top:11.5pt;width:424.5pt;height:0;z-index:2537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" strokeweight=".5pt"/>
            </w:pict>
          </mc:Fallback>
        </mc:AlternateContent>
      </w:r>
    </w:p>
    <w:p w:rsidR="0039010E" w:rsidRPr="002A4F08" w:rsidRDefault="00D90618" w:rsidP="0039010E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785088" behindDoc="0" locked="0" layoutInCell="1" allowOverlap="1" wp14:anchorId="28AAA709" wp14:editId="35D6CD40">
                <wp:simplePos x="0" y="0"/>
                <wp:positionH relativeFrom="column">
                  <wp:posOffset>20955</wp:posOffset>
                </wp:positionH>
                <wp:positionV relativeFrom="paragraph">
                  <wp:posOffset>402590</wp:posOffset>
                </wp:positionV>
                <wp:extent cx="5391150" cy="0"/>
                <wp:effectExtent l="5715" t="8890" r="13335" b="10160"/>
                <wp:wrapNone/>
                <wp:docPr id="13" name="AutoShape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5959E" id="AutoShape 968" o:spid="_x0000_s1026" type="#_x0000_t32" style="position:absolute;margin-left:1.65pt;margin-top:31.7pt;width:424.5pt;height:0;z-index:2537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" strokeweight=".5pt"/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784064" behindDoc="0" locked="0" layoutInCell="1" allowOverlap="1" wp14:anchorId="0C8CE6F2" wp14:editId="14848B76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9525" r="13335" b="9525"/>
                <wp:wrapNone/>
                <wp:docPr id="12" name="AutoShape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03F0B" id="AutoShape 967" o:spid="_x0000_s1026" type="#_x0000_t32" style="position:absolute;margin-left:1.65pt;margin-top:11.5pt;width:424.5pt;height:0;z-index:25378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Lsub3YfAgAAPg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39010E" w:rsidRPr="002A4F08" w:rsidRDefault="0039010E" w:rsidP="0039010E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39010E" w:rsidRPr="002A4F08" w:rsidRDefault="00D90618" w:rsidP="0039010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786112" behindDoc="0" locked="0" layoutInCell="1" allowOverlap="1" wp14:anchorId="3BE6F486" wp14:editId="263F9D89">
                <wp:simplePos x="0" y="0"/>
                <wp:positionH relativeFrom="column">
                  <wp:posOffset>15240</wp:posOffset>
                </wp:positionH>
                <wp:positionV relativeFrom="paragraph">
                  <wp:posOffset>153035</wp:posOffset>
                </wp:positionV>
                <wp:extent cx="5391150" cy="0"/>
                <wp:effectExtent l="9525" t="8890" r="9525" b="10160"/>
                <wp:wrapNone/>
                <wp:docPr id="11" name="AutoShape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B47F9" id="AutoShape 969" o:spid="_x0000_s1026" type="#_x0000_t32" style="position:absolute;margin-left:1.2pt;margin-top:12.05pt;width:424.5pt;height:0;z-index:25378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" strokeweight=".5pt"/>
            </w:pict>
          </mc:Fallback>
        </mc:AlternateContent>
      </w:r>
    </w:p>
    <w:p w:rsidR="0039010E" w:rsidRPr="002A4F08" w:rsidRDefault="00D90618" w:rsidP="0039010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791232" behindDoc="0" locked="0" layoutInCell="1" allowOverlap="1" wp14:anchorId="718B56FA" wp14:editId="0994963B">
                <wp:simplePos x="0" y="0"/>
                <wp:positionH relativeFrom="column">
                  <wp:posOffset>20955</wp:posOffset>
                </wp:positionH>
                <wp:positionV relativeFrom="paragraph">
                  <wp:posOffset>1136650</wp:posOffset>
                </wp:positionV>
                <wp:extent cx="5391150" cy="0"/>
                <wp:effectExtent l="5715" t="11430" r="13335" b="7620"/>
                <wp:wrapNone/>
                <wp:docPr id="10" name="AutoShape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587CB" id="AutoShape 974" o:spid="_x0000_s1026" type="#_x0000_t32" style="position:absolute;margin-left:1.65pt;margin-top:89.5pt;width:424.5pt;height:0;z-index:25379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" strokeweight=".5pt"/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790208" behindDoc="0" locked="0" layoutInCell="1" allowOverlap="1" wp14:anchorId="24540E02" wp14:editId="47AA1B86">
                <wp:simplePos x="0" y="0"/>
                <wp:positionH relativeFrom="column">
                  <wp:posOffset>15240</wp:posOffset>
                </wp:positionH>
                <wp:positionV relativeFrom="paragraph">
                  <wp:posOffset>890905</wp:posOffset>
                </wp:positionV>
                <wp:extent cx="5391150" cy="0"/>
                <wp:effectExtent l="9525" t="13335" r="9525" b="5715"/>
                <wp:wrapNone/>
                <wp:docPr id="9" name="AutoShape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E48A0" id="AutoShape 973" o:spid="_x0000_s1026" type="#_x0000_t32" style="position:absolute;margin-left:1.2pt;margin-top:70.15pt;width:424.5pt;height:0;z-index:25379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0mZHgIAAD0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" strokeweight=".5pt"/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789184" behindDoc="0" locked="0" layoutInCell="1" allowOverlap="1" wp14:anchorId="63EEB161" wp14:editId="5717BDF0">
                <wp:simplePos x="0" y="0"/>
                <wp:positionH relativeFrom="column">
                  <wp:posOffset>20955</wp:posOffset>
                </wp:positionH>
                <wp:positionV relativeFrom="paragraph">
                  <wp:posOffset>641985</wp:posOffset>
                </wp:positionV>
                <wp:extent cx="5391150" cy="0"/>
                <wp:effectExtent l="5715" t="12065" r="13335" b="6985"/>
                <wp:wrapNone/>
                <wp:docPr id="8" name="AutoShape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E5EF9" id="AutoShape 972" o:spid="_x0000_s1026" type="#_x0000_t32" style="position:absolute;margin-left:1.65pt;margin-top:50.55pt;width:424.5pt;height:0;z-index:25378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" strokeweight=".5pt"/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788160" behindDoc="0" locked="0" layoutInCell="1" allowOverlap="1" wp14:anchorId="44DE8903" wp14:editId="283B165A">
                <wp:simplePos x="0" y="0"/>
                <wp:positionH relativeFrom="column">
                  <wp:posOffset>15240</wp:posOffset>
                </wp:positionH>
                <wp:positionV relativeFrom="paragraph">
                  <wp:posOffset>386715</wp:posOffset>
                </wp:positionV>
                <wp:extent cx="5391150" cy="0"/>
                <wp:effectExtent l="9525" t="13970" r="9525" b="5080"/>
                <wp:wrapNone/>
                <wp:docPr id="7" name="AutoShape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566BA" id="AutoShape 971" o:spid="_x0000_s1026" type="#_x0000_t32" style="position:absolute;margin-left:1.2pt;margin-top:30.45pt;width:424.5pt;height:0;z-index:25378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" strokeweight=".5pt"/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787136" behindDoc="0" locked="0" layoutInCell="1" allowOverlap="1" wp14:anchorId="7DD54180" wp14:editId="793EBE49">
                <wp:simplePos x="0" y="0"/>
                <wp:positionH relativeFrom="column">
                  <wp:posOffset>20955</wp:posOffset>
                </wp:positionH>
                <wp:positionV relativeFrom="paragraph">
                  <wp:posOffset>144780</wp:posOffset>
                </wp:positionV>
                <wp:extent cx="5391150" cy="0"/>
                <wp:effectExtent l="5715" t="10160" r="13335" b="8890"/>
                <wp:wrapNone/>
                <wp:docPr id="6" name="AutoShape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FFBA2" id="AutoShape 970" o:spid="_x0000_s1026" type="#_x0000_t32" style="position:absolute;margin-left:1.65pt;margin-top:11.4pt;width:424.5pt;height:0;z-index:25378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" strokeweight=".5pt"/>
            </w:pict>
          </mc:Fallback>
        </mc:AlternateContent>
      </w:r>
    </w:p>
    <w:p w:rsidR="0039010E" w:rsidRPr="002A4F08" w:rsidRDefault="0039010E" w:rsidP="0039010E">
      <w:pPr>
        <w:pStyle w:val="NoSpacing"/>
        <w:rPr>
          <w:rFonts w:ascii="TH SarabunPSK" w:hAnsi="TH SarabunPSK" w:cs="TH SarabunPSK"/>
          <w:sz w:val="30"/>
          <w:szCs w:val="30"/>
        </w:rPr>
      </w:pPr>
    </w:p>
    <w:p w:rsidR="0039010E" w:rsidRPr="002A4F08" w:rsidRDefault="0039010E" w:rsidP="0039010E">
      <w:pPr>
        <w:pStyle w:val="NoSpacing"/>
        <w:spacing w:before="100" w:beforeAutospacing="1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9010E" w:rsidRPr="002A4F08" w:rsidRDefault="0039010E" w:rsidP="005E4B6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39010E" w:rsidRPr="002A4F08" w:rsidRDefault="00D90618" w:rsidP="005E4B6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792256" behindDoc="0" locked="0" layoutInCell="1" allowOverlap="1" wp14:anchorId="77170135" wp14:editId="489656D9">
                <wp:simplePos x="0" y="0"/>
                <wp:positionH relativeFrom="column">
                  <wp:posOffset>15240</wp:posOffset>
                </wp:positionH>
                <wp:positionV relativeFrom="paragraph">
                  <wp:posOffset>175260</wp:posOffset>
                </wp:positionV>
                <wp:extent cx="5391150" cy="0"/>
                <wp:effectExtent l="9525" t="6350" r="9525" b="12700"/>
                <wp:wrapNone/>
                <wp:docPr id="5" name="AutoShape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7B56F" id="AutoShape 975" o:spid="_x0000_s1026" type="#_x0000_t32" style="position:absolute;margin-left:1.2pt;margin-top:13.8pt;width:424.5pt;height:0;z-index:25379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xCSHgIAAD0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" strokeweight=".5pt"/>
            </w:pict>
          </mc:Fallback>
        </mc:AlternateContent>
      </w:r>
    </w:p>
    <w:p w:rsidR="00582EBA" w:rsidRPr="002A4F08" w:rsidRDefault="00D90618" w:rsidP="005E4B6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3793280" behindDoc="0" locked="0" layoutInCell="1" allowOverlap="1" wp14:anchorId="4A8EA1C4" wp14:editId="5CE0BB5C">
                <wp:simplePos x="0" y="0"/>
                <wp:positionH relativeFrom="column">
                  <wp:posOffset>5080</wp:posOffset>
                </wp:positionH>
                <wp:positionV relativeFrom="paragraph">
                  <wp:posOffset>114300</wp:posOffset>
                </wp:positionV>
                <wp:extent cx="5431790" cy="0"/>
                <wp:effectExtent l="27940" t="30480" r="26670" b="26670"/>
                <wp:wrapNone/>
                <wp:docPr id="4" name="AutoShape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179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3F633" id="AutoShape 976" o:spid="_x0000_s1026" type="#_x0000_t32" style="position:absolute;margin-left:.4pt;margin-top:9pt;width:427.7pt;height:0;z-index:2537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" strokeweight="4pt"/>
            </w:pict>
          </mc:Fallback>
        </mc:AlternateContent>
      </w:r>
    </w:p>
    <w:p w:rsidR="00582EBA" w:rsidRPr="002A4F08" w:rsidRDefault="00582EBA" w:rsidP="005E4B63">
      <w:pPr>
        <w:spacing w:after="0" w:line="240" w:lineRule="auto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2A4F08">
        <w:rPr>
          <w:rFonts w:ascii="TH SarabunPSK" w:hAnsi="TH SarabunPSK" w:cs="TH SarabunPSK"/>
          <w:b/>
          <w:bCs/>
          <w:sz w:val="72"/>
          <w:szCs w:val="72"/>
          <w:cs/>
        </w:rPr>
        <w:t>เฉลย</w:t>
      </w:r>
      <w:r w:rsidR="00E35F1D" w:rsidRPr="002A4F08">
        <w:rPr>
          <w:rFonts w:ascii="TH SarabunPSK" w:hAnsi="TH SarabunPSK" w:cs="TH SarabunPSK"/>
          <w:b/>
          <w:bCs/>
          <w:sz w:val="72"/>
          <w:szCs w:val="72"/>
          <w:cs/>
        </w:rPr>
        <w:t>แบบประเมินผลตนเอง</w:t>
      </w:r>
      <w:r w:rsidRPr="002A4F08">
        <w:rPr>
          <w:rFonts w:ascii="TH SarabunPSK" w:hAnsi="TH SarabunPSK" w:cs="TH SarabunPSK"/>
          <w:b/>
          <w:bCs/>
          <w:sz w:val="72"/>
          <w:szCs w:val="72"/>
          <w:cs/>
        </w:rPr>
        <w:t xml:space="preserve">หน่วยที่ </w:t>
      </w:r>
      <w:r w:rsidR="00D90618" w:rsidRPr="002A4F08">
        <w:rPr>
          <w:rFonts w:ascii="TH SarabunPSK" w:hAnsi="TH SarabunPSK" w:cs="TH SarabunPSK"/>
          <w:b/>
          <w:bCs/>
          <w:sz w:val="72"/>
          <w:szCs w:val="72"/>
        </w:rPr>
        <w:t>7</w:t>
      </w:r>
    </w:p>
    <w:p w:rsidR="00582EBA" w:rsidRPr="002A4F08" w:rsidRDefault="00582EBA" w:rsidP="005E4B6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582EBA" w:rsidRPr="002A4F08" w:rsidRDefault="00582EBA" w:rsidP="005E4B6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E35F1D" w:rsidRPr="002A4F08" w:rsidRDefault="00E35F1D" w:rsidP="005E4B63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ก่อนเรียน</w:t>
      </w:r>
    </w:p>
    <w:p w:rsidR="005535B9" w:rsidRPr="002A4F08" w:rsidRDefault="009461D0" w:rsidP="00582EBA">
      <w:pPr>
        <w:tabs>
          <w:tab w:val="left" w:pos="567"/>
        </w:tabs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1.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582EBA" w:rsidRPr="002A4F08">
        <w:rPr>
          <w:rFonts w:ascii="TH SarabunPSK" w:hAnsi="TH SarabunPSK" w:cs="TH SarabunPSK"/>
          <w:sz w:val="30"/>
          <w:szCs w:val="30"/>
        </w:rPr>
        <w:tab/>
      </w:r>
      <w:r w:rsidR="00C95122" w:rsidRPr="002A4F08">
        <w:rPr>
          <w:rFonts w:ascii="TH SarabunPSK" w:hAnsi="TH SarabunPSK" w:cs="TH SarabunPSK"/>
          <w:sz w:val="30"/>
          <w:szCs w:val="30"/>
          <w:cs/>
        </w:rPr>
        <w:t xml:space="preserve">โดยการแทนสมาชิก </w:t>
      </w:r>
      <w:r w:rsidR="00C95122" w:rsidRPr="002A4F08">
        <w:rPr>
          <w:rFonts w:ascii="TH SarabunPSK" w:hAnsi="TH SarabunPSK" w:cs="TH SarabunPSK"/>
          <w:sz w:val="30"/>
          <w:szCs w:val="30"/>
        </w:rPr>
        <w:t>x</w:t>
      </w:r>
      <w:r w:rsidR="00C95122" w:rsidRPr="002A4F08">
        <w:rPr>
          <w:rFonts w:ascii="TH SarabunPSK" w:hAnsi="TH SarabunPSK" w:cs="TH SarabunPSK"/>
          <w:sz w:val="30"/>
          <w:szCs w:val="30"/>
          <w:cs/>
        </w:rPr>
        <w:t xml:space="preserve"> แต่ละตัวของ </w:t>
      </w:r>
      <w:r w:rsidR="00C95122" w:rsidRPr="002A4F08">
        <w:rPr>
          <w:rFonts w:ascii="TH SarabunPSK" w:hAnsi="TH SarabunPSK" w:cs="TH SarabunPSK"/>
          <w:sz w:val="30"/>
          <w:szCs w:val="30"/>
        </w:rPr>
        <w:t xml:space="preserve">A </w:t>
      </w:r>
      <w:r w:rsidR="00C95122" w:rsidRPr="002A4F08">
        <w:rPr>
          <w:rFonts w:ascii="TH SarabunPSK" w:hAnsi="TH SarabunPSK" w:cs="TH SarabunPSK"/>
          <w:sz w:val="30"/>
          <w:szCs w:val="30"/>
          <w:cs/>
        </w:rPr>
        <w:t>ใน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5535B9" w:rsidRPr="002A4F08">
        <w:rPr>
          <w:rFonts w:ascii="TH SarabunPSK" w:hAnsi="TH SarabunPSK" w:cs="TH SarabunPSK"/>
          <w:sz w:val="30"/>
          <w:szCs w:val="30"/>
        </w:rPr>
        <w:t>y = 2x + 3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95122" w:rsidRPr="002A4F08">
        <w:rPr>
          <w:rFonts w:ascii="TH SarabunPSK" w:hAnsi="TH SarabunPSK" w:cs="TH SarabunPSK"/>
          <w:sz w:val="30"/>
          <w:szCs w:val="30"/>
          <w:cs/>
        </w:rPr>
        <w:t xml:space="preserve">เพื่อหาค่า </w:t>
      </w:r>
      <w:r w:rsidR="00C95122" w:rsidRPr="002A4F08">
        <w:rPr>
          <w:rFonts w:ascii="TH SarabunPSK" w:hAnsi="TH SarabunPSK" w:cs="TH SarabunPSK"/>
          <w:sz w:val="30"/>
          <w:szCs w:val="30"/>
        </w:rPr>
        <w:t xml:space="preserve">y </w:t>
      </w:r>
      <w:r w:rsidR="00C95122" w:rsidRPr="002A4F08">
        <w:rPr>
          <w:rFonts w:ascii="TH SarabunPSK" w:hAnsi="TH SarabunPSK" w:cs="TH SarabunPSK"/>
          <w:sz w:val="30"/>
          <w:szCs w:val="30"/>
          <w:cs/>
        </w:rPr>
        <w:t xml:space="preserve">ที่เป็นสมาชิกของ </w:t>
      </w:r>
      <w:r w:rsidR="00C95122" w:rsidRPr="002A4F08">
        <w:rPr>
          <w:rFonts w:ascii="TH SarabunPSK" w:hAnsi="TH SarabunPSK" w:cs="TH SarabunPSK"/>
          <w:sz w:val="30"/>
          <w:szCs w:val="30"/>
        </w:rPr>
        <w:t xml:space="preserve">B </w:t>
      </w:r>
    </w:p>
    <w:p w:rsidR="009461D0" w:rsidRPr="002A4F08" w:rsidRDefault="00582EBA" w:rsidP="00582EBA">
      <w:pPr>
        <w:tabs>
          <w:tab w:val="left" w:pos="567"/>
        </w:tabs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="005535B9" w:rsidRPr="002A4F08">
        <w:rPr>
          <w:rFonts w:ascii="TH SarabunPSK" w:hAnsi="TH SarabunPSK" w:cs="TH SarabunPSK"/>
          <w:sz w:val="30"/>
          <w:szCs w:val="30"/>
          <w:cs/>
        </w:rPr>
        <w:t>จะได้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461D0" w:rsidRPr="002A4F08">
        <w:rPr>
          <w:rFonts w:ascii="TH SarabunPSK" w:hAnsi="TH SarabunPSK" w:cs="TH SarabunPSK"/>
          <w:sz w:val="30"/>
          <w:szCs w:val="30"/>
        </w:rPr>
        <w:t>r</w:t>
      </w:r>
      <w:r w:rsidR="009461D0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461D0" w:rsidRPr="002A4F08">
        <w:rPr>
          <w:rFonts w:ascii="TH SarabunPSK" w:hAnsi="TH SarabunPSK" w:cs="TH SarabunPSK"/>
          <w:sz w:val="30"/>
          <w:szCs w:val="30"/>
        </w:rPr>
        <w:t>= {(-1, 1), (0, 3)}</w:t>
      </w:r>
    </w:p>
    <w:p w:rsidR="00D90618" w:rsidRPr="002A4F08" w:rsidRDefault="00D90618" w:rsidP="005E4B63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0"/>
          <w:szCs w:val="30"/>
        </w:rPr>
      </w:pPr>
    </w:p>
    <w:p w:rsidR="009461D0" w:rsidRPr="002A4F08" w:rsidRDefault="009461D0" w:rsidP="005E4B63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4"/>
          <w:szCs w:val="34"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หลังเรียน</w:t>
      </w:r>
    </w:p>
    <w:p w:rsidR="00C95122" w:rsidRPr="002A4F08" w:rsidRDefault="009461D0" w:rsidP="00B1134F">
      <w:pPr>
        <w:tabs>
          <w:tab w:val="left" w:pos="567"/>
        </w:tabs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1.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B1134F" w:rsidRPr="002A4F08">
        <w:rPr>
          <w:rFonts w:ascii="TH SarabunPSK" w:hAnsi="TH SarabunPSK" w:cs="TH SarabunPSK"/>
          <w:sz w:val="30"/>
          <w:szCs w:val="30"/>
        </w:rPr>
        <w:tab/>
      </w:r>
      <w:r w:rsidR="00C95122" w:rsidRPr="002A4F08">
        <w:rPr>
          <w:rFonts w:ascii="TH SarabunPSK" w:hAnsi="TH SarabunPSK" w:cs="TH SarabunPSK"/>
          <w:sz w:val="30"/>
          <w:szCs w:val="30"/>
          <w:cs/>
        </w:rPr>
        <w:t xml:space="preserve">โดยการแทนสมาชิก </w:t>
      </w:r>
      <w:r w:rsidR="00C95122" w:rsidRPr="002A4F08">
        <w:rPr>
          <w:rFonts w:ascii="TH SarabunPSK" w:hAnsi="TH SarabunPSK" w:cs="TH SarabunPSK"/>
          <w:sz w:val="30"/>
          <w:szCs w:val="30"/>
        </w:rPr>
        <w:t>x</w:t>
      </w:r>
      <w:r w:rsidR="00C95122" w:rsidRPr="002A4F08">
        <w:rPr>
          <w:rFonts w:ascii="TH SarabunPSK" w:hAnsi="TH SarabunPSK" w:cs="TH SarabunPSK"/>
          <w:sz w:val="30"/>
          <w:szCs w:val="30"/>
          <w:cs/>
        </w:rPr>
        <w:t xml:space="preserve"> แต่ละตัวของ </w:t>
      </w:r>
      <w:r w:rsidR="00C95122" w:rsidRPr="002A4F08">
        <w:rPr>
          <w:rFonts w:ascii="TH SarabunPSK" w:hAnsi="TH SarabunPSK" w:cs="TH SarabunPSK"/>
          <w:sz w:val="30"/>
          <w:szCs w:val="30"/>
        </w:rPr>
        <w:t xml:space="preserve">A </w:t>
      </w:r>
      <w:r w:rsidR="00C95122" w:rsidRPr="002A4F08">
        <w:rPr>
          <w:rFonts w:ascii="TH SarabunPSK" w:hAnsi="TH SarabunPSK" w:cs="TH SarabunPSK"/>
          <w:sz w:val="30"/>
          <w:szCs w:val="30"/>
          <w:cs/>
        </w:rPr>
        <w:t>ใน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C95122" w:rsidRPr="002A4F08">
        <w:rPr>
          <w:rFonts w:ascii="TH SarabunPSK" w:hAnsi="TH SarabunPSK" w:cs="TH SarabunPSK"/>
          <w:sz w:val="30"/>
          <w:szCs w:val="30"/>
        </w:rPr>
        <w:t>y – x</w:t>
      </w:r>
      <w:r w:rsidR="00C95122" w:rsidRPr="002A4F08">
        <w:rPr>
          <w:rFonts w:ascii="TH SarabunPSK" w:hAnsi="TH SarabunPSK" w:cs="TH SarabunPSK"/>
          <w:sz w:val="30"/>
          <w:szCs w:val="30"/>
          <w:vertAlign w:val="superscript"/>
        </w:rPr>
        <w:t>2</w:t>
      </w:r>
      <w:r w:rsidR="00C95122" w:rsidRPr="002A4F08">
        <w:rPr>
          <w:rFonts w:ascii="TH SarabunPSK" w:hAnsi="TH SarabunPSK" w:cs="TH SarabunPSK"/>
          <w:sz w:val="30"/>
          <w:szCs w:val="30"/>
        </w:rPr>
        <w:t xml:space="preserve"> – 3 = 0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95122" w:rsidRPr="002A4F08">
        <w:rPr>
          <w:rFonts w:ascii="TH SarabunPSK" w:hAnsi="TH SarabunPSK" w:cs="TH SarabunPSK"/>
          <w:sz w:val="30"/>
          <w:szCs w:val="30"/>
          <w:cs/>
        </w:rPr>
        <w:t xml:space="preserve">เพื่อหาค่า </w:t>
      </w:r>
      <w:r w:rsidR="00C95122" w:rsidRPr="002A4F08">
        <w:rPr>
          <w:rFonts w:ascii="TH SarabunPSK" w:hAnsi="TH SarabunPSK" w:cs="TH SarabunPSK"/>
          <w:sz w:val="30"/>
          <w:szCs w:val="30"/>
        </w:rPr>
        <w:t xml:space="preserve">y </w:t>
      </w:r>
      <w:r w:rsidR="00C95122" w:rsidRPr="002A4F08">
        <w:rPr>
          <w:rFonts w:ascii="TH SarabunPSK" w:hAnsi="TH SarabunPSK" w:cs="TH SarabunPSK"/>
          <w:sz w:val="30"/>
          <w:szCs w:val="30"/>
          <w:cs/>
        </w:rPr>
        <w:t xml:space="preserve">ที่เป็นสมาชิกของ </w:t>
      </w:r>
      <w:r w:rsidR="00C95122" w:rsidRPr="002A4F08">
        <w:rPr>
          <w:rFonts w:ascii="TH SarabunPSK" w:hAnsi="TH SarabunPSK" w:cs="TH SarabunPSK"/>
          <w:sz w:val="30"/>
          <w:szCs w:val="30"/>
        </w:rPr>
        <w:t xml:space="preserve">B </w:t>
      </w:r>
    </w:p>
    <w:p w:rsidR="00E2037D" w:rsidRPr="002A4F08" w:rsidRDefault="00B1134F" w:rsidP="00B1134F">
      <w:pPr>
        <w:tabs>
          <w:tab w:val="left" w:pos="567"/>
        </w:tabs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="00C95122" w:rsidRPr="002A4F08">
        <w:rPr>
          <w:rFonts w:ascii="TH SarabunPSK" w:hAnsi="TH SarabunPSK" w:cs="TH SarabunPSK"/>
          <w:sz w:val="30"/>
          <w:szCs w:val="30"/>
          <w:cs/>
        </w:rPr>
        <w:t>จะได้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95122" w:rsidRPr="002A4F08">
        <w:rPr>
          <w:rFonts w:ascii="TH SarabunPSK" w:hAnsi="TH SarabunPSK" w:cs="TH SarabunPSK"/>
          <w:sz w:val="30"/>
          <w:szCs w:val="30"/>
        </w:rPr>
        <w:t>r = {(-1, 4), (0, 3), ( 1, 4)}</w:t>
      </w:r>
    </w:p>
    <w:p w:rsidR="00477D95" w:rsidRPr="002A4F08" w:rsidRDefault="00477D95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sectPr w:rsidR="00477D95" w:rsidRPr="002A4F08" w:rsidSect="00B564C9">
      <w:headerReference w:type="even" r:id="rId8"/>
      <w:headerReference w:type="default" r:id="rId9"/>
      <w:pgSz w:w="11906" w:h="16838" w:code="9"/>
      <w:pgMar w:top="2268" w:right="1758" w:bottom="2098" w:left="1701" w:header="709" w:footer="709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AD2" w:rsidRDefault="001E7AD2" w:rsidP="008A5792">
      <w:pPr>
        <w:spacing w:after="0" w:line="240" w:lineRule="auto"/>
      </w:pPr>
      <w:r>
        <w:separator/>
      </w:r>
    </w:p>
  </w:endnote>
  <w:endnote w:type="continuationSeparator" w:id="0">
    <w:p w:rsidR="001E7AD2" w:rsidRDefault="001E7AD2" w:rsidP="008A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AD2" w:rsidRDefault="001E7AD2" w:rsidP="008A5792">
      <w:pPr>
        <w:spacing w:after="0" w:line="240" w:lineRule="auto"/>
      </w:pPr>
      <w:r>
        <w:separator/>
      </w:r>
    </w:p>
  </w:footnote>
  <w:footnote w:type="continuationSeparator" w:id="0">
    <w:p w:rsidR="001E7AD2" w:rsidRDefault="001E7AD2" w:rsidP="008A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F93" w:rsidRPr="004B1222" w:rsidRDefault="00177F93" w:rsidP="00B564C9">
    <w:pPr>
      <w:pStyle w:val="Header"/>
      <w:rPr>
        <w:rFonts w:ascii="AngsanaUPC" w:hAnsi="AngsanaUPC" w:cs="AngsanaUPC"/>
        <w:i/>
        <w:iCs/>
        <w:sz w:val="28"/>
        <w:szCs w:val="28"/>
      </w:rPr>
    </w:pPr>
  </w:p>
  <w:p w:rsidR="00177F93" w:rsidRPr="004B1222" w:rsidRDefault="00177F93" w:rsidP="00B564C9">
    <w:pPr>
      <w:pStyle w:val="Header"/>
      <w:rPr>
        <w:rFonts w:ascii="AngsanaUPC" w:hAnsi="AngsanaUPC" w:cs="AngsanaUPC"/>
        <w:i/>
        <w:iCs/>
        <w:sz w:val="28"/>
        <w:szCs w:val="28"/>
      </w:rPr>
    </w:pPr>
  </w:p>
  <w:p w:rsidR="00177F93" w:rsidRPr="00834B03" w:rsidRDefault="00177F93" w:rsidP="00B564C9">
    <w:pPr>
      <w:pStyle w:val="Header"/>
      <w:rPr>
        <w:rFonts w:ascii="TH SarabunPSK" w:hAnsi="TH SarabunPSK" w:cs="TH SarabunPSK"/>
        <w:i/>
        <w:iCs/>
        <w:sz w:val="24"/>
        <w:szCs w:val="24"/>
      </w:rPr>
    </w:pPr>
    <w:r w:rsidRPr="00834B03">
      <w:rPr>
        <w:rFonts w:ascii="TH SarabunPSK" w:hAnsi="TH SarabunPSK" w:cs="TH SarabunPSK"/>
        <w:i/>
        <w:iCs/>
        <w:sz w:val="30"/>
        <w:szCs w:val="30"/>
      </w:rPr>
      <w:t>7</w:t>
    </w:r>
    <w:r w:rsidRPr="00834B03">
      <w:rPr>
        <w:rFonts w:ascii="TH SarabunPSK" w:hAnsi="TH SarabunPSK" w:cs="TH SarabunPSK"/>
        <w:i/>
        <w:iCs/>
        <w:sz w:val="30"/>
        <w:szCs w:val="30"/>
        <w:cs/>
      </w:rPr>
      <w:t>-</w:t>
    </w:r>
    <w:r w:rsidRPr="00834B03">
      <w:rPr>
        <w:rFonts w:ascii="TH SarabunPSK" w:hAnsi="TH SarabunPSK" w:cs="TH SarabunPSK"/>
        <w:i/>
        <w:iCs/>
        <w:sz w:val="30"/>
        <w:szCs w:val="30"/>
      </w:rPr>
      <w:fldChar w:fldCharType="begin"/>
    </w:r>
    <w:r w:rsidRPr="00834B03">
      <w:rPr>
        <w:rFonts w:ascii="TH SarabunPSK" w:hAnsi="TH SarabunPSK" w:cs="TH SarabunPSK"/>
        <w:i/>
        <w:iCs/>
        <w:sz w:val="30"/>
        <w:szCs w:val="30"/>
      </w:rPr>
      <w:instrText xml:space="preserve"> PAGE   \* MERGEFORMAT </w:instrText>
    </w:r>
    <w:r w:rsidRPr="00834B03">
      <w:rPr>
        <w:rFonts w:ascii="TH SarabunPSK" w:hAnsi="TH SarabunPSK" w:cs="TH SarabunPSK"/>
        <w:i/>
        <w:iCs/>
        <w:sz w:val="30"/>
        <w:szCs w:val="30"/>
      </w:rPr>
      <w:fldChar w:fldCharType="separate"/>
    </w:r>
    <w:r w:rsidR="0066332B">
      <w:rPr>
        <w:rFonts w:ascii="TH SarabunPSK" w:hAnsi="TH SarabunPSK" w:cs="TH SarabunPSK"/>
        <w:i/>
        <w:iCs/>
        <w:noProof/>
        <w:sz w:val="30"/>
        <w:szCs w:val="30"/>
      </w:rPr>
      <w:t>20</w:t>
    </w:r>
    <w:r w:rsidRPr="00834B03">
      <w:rPr>
        <w:rFonts w:ascii="TH SarabunPSK" w:hAnsi="TH SarabunPSK" w:cs="TH SarabunPSK"/>
        <w:i/>
        <w:iCs/>
        <w:sz w:val="30"/>
        <w:szCs w:val="30"/>
      </w:rPr>
      <w:fldChar w:fldCharType="end"/>
    </w:r>
    <w:r w:rsidRPr="00834B03">
      <w:rPr>
        <w:rFonts w:ascii="TH SarabunPSK" w:hAnsi="TH SarabunPSK" w:cs="TH SarabunPSK"/>
        <w:i/>
        <w:iCs/>
        <w:sz w:val="24"/>
        <w:szCs w:val="24"/>
        <w:cs/>
      </w:rPr>
      <w:t xml:space="preserve">      </w:t>
    </w:r>
  </w:p>
  <w:p w:rsidR="00177F93" w:rsidRDefault="00177F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3889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177F93" w:rsidRPr="004B1222" w:rsidRDefault="00177F93" w:rsidP="00B564C9">
        <w:pPr>
          <w:pStyle w:val="Header"/>
          <w:jc w:val="right"/>
          <w:rPr>
            <w:rFonts w:ascii="AngsanaUPC" w:hAnsi="AngsanaUPC" w:cs="AngsanaUPC"/>
            <w:i/>
            <w:iCs/>
            <w:sz w:val="28"/>
            <w:szCs w:val="28"/>
          </w:rPr>
        </w:pPr>
      </w:p>
      <w:p w:rsidR="00177F93" w:rsidRPr="004B1222" w:rsidRDefault="00177F93" w:rsidP="00B564C9">
        <w:pPr>
          <w:pStyle w:val="Header"/>
          <w:jc w:val="right"/>
          <w:rPr>
            <w:rFonts w:ascii="AngsanaUPC" w:hAnsi="AngsanaUPC" w:cs="AngsanaUPC"/>
            <w:i/>
            <w:iCs/>
            <w:sz w:val="28"/>
            <w:szCs w:val="28"/>
          </w:rPr>
        </w:pPr>
      </w:p>
      <w:p w:rsidR="00177F93" w:rsidRPr="00834B03" w:rsidRDefault="00177F93" w:rsidP="00B564C9">
        <w:pPr>
          <w:pStyle w:val="Header"/>
          <w:jc w:val="right"/>
          <w:rPr>
            <w:rFonts w:ascii="TH SarabunPSK" w:hAnsi="TH SarabunPSK" w:cs="TH SarabunPSK"/>
            <w:i/>
            <w:iCs/>
            <w:sz w:val="24"/>
            <w:szCs w:val="24"/>
          </w:rPr>
        </w:pPr>
        <w:r w:rsidRPr="00834B03">
          <w:rPr>
            <w:rFonts w:ascii="TH SarabunPSK" w:hAnsi="TH SarabunPSK" w:cs="TH SarabunPSK"/>
            <w:i/>
            <w:iCs/>
            <w:sz w:val="30"/>
            <w:szCs w:val="30"/>
            <w:cs/>
          </w:rPr>
          <w:t xml:space="preserve"> </w:t>
        </w:r>
        <w:r w:rsidRPr="00834B03">
          <w:rPr>
            <w:rFonts w:ascii="TH SarabunPSK" w:hAnsi="TH SarabunPSK" w:cs="TH SarabunPSK"/>
            <w:i/>
            <w:iCs/>
            <w:sz w:val="24"/>
            <w:szCs w:val="24"/>
            <w:cs/>
          </w:rPr>
          <w:t xml:space="preserve"> </w:t>
        </w:r>
        <w:r w:rsidRPr="00834B03">
          <w:rPr>
            <w:rFonts w:ascii="TH SarabunPSK" w:hAnsi="TH SarabunPSK" w:cs="TH SarabunPSK"/>
            <w:i/>
            <w:iCs/>
            <w:sz w:val="30"/>
            <w:szCs w:val="30"/>
            <w:cs/>
          </w:rPr>
          <w:t xml:space="preserve">    </w:t>
        </w:r>
        <w:r w:rsidRPr="00834B03">
          <w:rPr>
            <w:rFonts w:ascii="TH SarabunPSK" w:hAnsi="TH SarabunPSK" w:cs="TH SarabunPSK"/>
            <w:i/>
            <w:iCs/>
            <w:sz w:val="30"/>
            <w:szCs w:val="30"/>
          </w:rPr>
          <w:t>7</w:t>
        </w:r>
        <w:r w:rsidRPr="00834B03">
          <w:rPr>
            <w:rFonts w:ascii="TH SarabunPSK" w:hAnsi="TH SarabunPSK" w:cs="TH SarabunPSK"/>
            <w:i/>
            <w:iCs/>
            <w:sz w:val="30"/>
            <w:szCs w:val="30"/>
            <w:cs/>
          </w:rPr>
          <w:t>-</w:t>
        </w:r>
        <w:r w:rsidRPr="00834B03">
          <w:rPr>
            <w:rFonts w:ascii="TH SarabunPSK" w:hAnsi="TH SarabunPSK" w:cs="TH SarabunPSK"/>
            <w:i/>
            <w:iCs/>
            <w:sz w:val="30"/>
            <w:szCs w:val="30"/>
          </w:rPr>
          <w:fldChar w:fldCharType="begin"/>
        </w:r>
        <w:r w:rsidRPr="00834B03">
          <w:rPr>
            <w:rFonts w:ascii="TH SarabunPSK" w:hAnsi="TH SarabunPSK" w:cs="TH SarabunPSK"/>
            <w:i/>
            <w:iCs/>
            <w:sz w:val="30"/>
            <w:szCs w:val="30"/>
          </w:rPr>
          <w:instrText xml:space="preserve"> PAGE   \* MERGEFORMAT </w:instrText>
        </w:r>
        <w:r w:rsidRPr="00834B03">
          <w:rPr>
            <w:rFonts w:ascii="TH SarabunPSK" w:hAnsi="TH SarabunPSK" w:cs="TH SarabunPSK"/>
            <w:i/>
            <w:iCs/>
            <w:sz w:val="30"/>
            <w:szCs w:val="30"/>
          </w:rPr>
          <w:fldChar w:fldCharType="separate"/>
        </w:r>
        <w:r w:rsidR="0066332B">
          <w:rPr>
            <w:rFonts w:ascii="TH SarabunPSK" w:hAnsi="TH SarabunPSK" w:cs="TH SarabunPSK"/>
            <w:i/>
            <w:iCs/>
            <w:noProof/>
            <w:sz w:val="30"/>
            <w:szCs w:val="30"/>
          </w:rPr>
          <w:t>21</w:t>
        </w:r>
        <w:r w:rsidRPr="00834B03">
          <w:rPr>
            <w:rFonts w:ascii="TH SarabunPSK" w:hAnsi="TH SarabunPSK" w:cs="TH SarabunPSK"/>
            <w:i/>
            <w:iCs/>
            <w:sz w:val="30"/>
            <w:szCs w:val="30"/>
          </w:rPr>
          <w:fldChar w:fldCharType="end"/>
        </w:r>
      </w:p>
    </w:sdtContent>
  </w:sdt>
  <w:p w:rsidR="00177F93" w:rsidRDefault="00177F93" w:rsidP="00310A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9.75pt;visibility:visible;mso-wrap-style:square" o:bullet="t">
        <v:imagedata r:id="rId1" o:title=""/>
      </v:shape>
    </w:pict>
  </w:numPicBullet>
  <w:abstractNum w:abstractNumId="0" w15:restartNumberingAfterBreak="0">
    <w:nsid w:val="05107387"/>
    <w:multiLevelType w:val="hybridMultilevel"/>
    <w:tmpl w:val="641606AE"/>
    <w:lvl w:ilvl="0" w:tplc="B24CBC3A">
      <w:start w:val="1"/>
      <w:numFmt w:val="decimal"/>
      <w:lvlText w:val="%1."/>
      <w:lvlJc w:val="left"/>
      <w:pPr>
        <w:ind w:left="928" w:hanging="360"/>
      </w:pPr>
      <w:rPr>
        <w:rFonts w:ascii="DilleniaUPC" w:hAnsi="DilleniaUPC" w:cs="DilleniaUPC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D3A2B61"/>
    <w:multiLevelType w:val="hybridMultilevel"/>
    <w:tmpl w:val="02A6D784"/>
    <w:lvl w:ilvl="0" w:tplc="608AE898">
      <w:start w:val="1"/>
      <w:numFmt w:val="decimal"/>
      <w:lvlText w:val="%1."/>
      <w:lvlJc w:val="left"/>
      <w:pPr>
        <w:ind w:left="2129" w:hanging="360"/>
      </w:pPr>
      <w:rPr>
        <w:rFonts w:ascii="DilleniaUPC" w:hAnsi="DilleniaUPC" w:cs="DilleniaUPC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124FE1"/>
    <w:multiLevelType w:val="hybridMultilevel"/>
    <w:tmpl w:val="4D1827C0"/>
    <w:lvl w:ilvl="0" w:tplc="65F86CFA">
      <w:start w:val="1"/>
      <w:numFmt w:val="decimal"/>
      <w:lvlText w:val="%1."/>
      <w:lvlJc w:val="left"/>
      <w:pPr>
        <w:ind w:left="786" w:hanging="360"/>
      </w:pPr>
      <w:rPr>
        <w:rFonts w:ascii="DilleniaUPC" w:hAnsi="DilleniaUPC" w:cs="DilleniaUPC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" w15:restartNumberingAfterBreak="0">
    <w:nsid w:val="1C715722"/>
    <w:multiLevelType w:val="hybridMultilevel"/>
    <w:tmpl w:val="BB10F084"/>
    <w:lvl w:ilvl="0" w:tplc="BFA2249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92262"/>
    <w:multiLevelType w:val="hybridMultilevel"/>
    <w:tmpl w:val="5024D26C"/>
    <w:lvl w:ilvl="0" w:tplc="0B74BCEA">
      <w:start w:val="1"/>
      <w:numFmt w:val="decimal"/>
      <w:lvlText w:val="%1."/>
      <w:lvlJc w:val="left"/>
      <w:pPr>
        <w:ind w:left="786" w:hanging="360"/>
      </w:pPr>
      <w:rPr>
        <w:rFonts w:ascii="DilleniaUPC" w:eastAsiaTheme="minorHAnsi" w:hAnsi="DilleniaUPC" w:cs="DilleniaUPC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763B11"/>
    <w:multiLevelType w:val="hybridMultilevel"/>
    <w:tmpl w:val="CF4292FC"/>
    <w:lvl w:ilvl="0" w:tplc="C038CE5A">
      <w:start w:val="1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275193"/>
    <w:multiLevelType w:val="hybridMultilevel"/>
    <w:tmpl w:val="97483862"/>
    <w:lvl w:ilvl="0" w:tplc="7CBE179C">
      <w:start w:val="1"/>
      <w:numFmt w:val="decimal"/>
      <w:lvlText w:val="%1."/>
      <w:lvlJc w:val="left"/>
      <w:pPr>
        <w:ind w:left="927" w:hanging="360"/>
      </w:pPr>
      <w:rPr>
        <w:rFonts w:ascii="DilleniaUPC" w:hAnsi="DilleniaUPC" w:cs="DilleniaUPC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172EA1"/>
    <w:multiLevelType w:val="hybridMultilevel"/>
    <w:tmpl w:val="52F27A66"/>
    <w:lvl w:ilvl="0" w:tplc="1A78B1E6">
      <w:start w:val="1"/>
      <w:numFmt w:val="decimal"/>
      <w:lvlText w:val="%1."/>
      <w:lvlJc w:val="left"/>
      <w:pPr>
        <w:ind w:left="928" w:hanging="360"/>
      </w:pPr>
      <w:rPr>
        <w:rFonts w:ascii="DilleniaUPC" w:hAnsi="DilleniaUPC" w:cs="DilleniaUPC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5AD7027"/>
    <w:multiLevelType w:val="hybridMultilevel"/>
    <w:tmpl w:val="C5143872"/>
    <w:lvl w:ilvl="0" w:tplc="246ED1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A0083"/>
    <w:multiLevelType w:val="hybridMultilevel"/>
    <w:tmpl w:val="A61601EE"/>
    <w:lvl w:ilvl="0" w:tplc="79589D4A">
      <w:start w:val="1"/>
      <w:numFmt w:val="decimal"/>
      <w:lvlText w:val="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0" w15:restartNumberingAfterBreak="0">
    <w:nsid w:val="51FC787A"/>
    <w:multiLevelType w:val="hybridMultilevel"/>
    <w:tmpl w:val="14A0B7F0"/>
    <w:lvl w:ilvl="0" w:tplc="E612C502">
      <w:start w:val="1"/>
      <w:numFmt w:val="decimal"/>
      <w:lvlText w:val="%1."/>
      <w:lvlJc w:val="left"/>
      <w:pPr>
        <w:ind w:left="927" w:hanging="360"/>
      </w:pPr>
      <w:rPr>
        <w:rFonts w:ascii="DilleniaUPC" w:hAnsi="DilleniaUPC" w:cs="DilleniaUPC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9ED1B29"/>
    <w:multiLevelType w:val="hybridMultilevel"/>
    <w:tmpl w:val="7FBCA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319D2"/>
    <w:multiLevelType w:val="hybridMultilevel"/>
    <w:tmpl w:val="E6026DA6"/>
    <w:lvl w:ilvl="0" w:tplc="1384FCE4">
      <w:start w:val="1"/>
      <w:numFmt w:val="decimal"/>
      <w:lvlText w:val="%1."/>
      <w:lvlJc w:val="left"/>
      <w:pPr>
        <w:ind w:left="720" w:hanging="360"/>
      </w:pPr>
      <w:rPr>
        <w:rFonts w:ascii="DilleniaUPC" w:hAnsi="DilleniaUPC" w:cs="DilleniaUP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04E5C"/>
    <w:multiLevelType w:val="hybridMultilevel"/>
    <w:tmpl w:val="D0AE2FD8"/>
    <w:lvl w:ilvl="0" w:tplc="19B225A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06626"/>
    <w:multiLevelType w:val="hybridMultilevel"/>
    <w:tmpl w:val="2EF4A9BC"/>
    <w:lvl w:ilvl="0" w:tplc="1FFEB862">
      <w:start w:val="1"/>
      <w:numFmt w:val="decimal"/>
      <w:lvlText w:val="%1."/>
      <w:lvlJc w:val="left"/>
      <w:pPr>
        <w:ind w:left="961" w:hanging="360"/>
      </w:pPr>
      <w:rPr>
        <w:rFonts w:ascii="DilleniaUPC" w:hAnsi="DilleniaUPC" w:cs="DilleniaUPC"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5" w15:restartNumberingAfterBreak="0">
    <w:nsid w:val="7DB84621"/>
    <w:multiLevelType w:val="hybridMultilevel"/>
    <w:tmpl w:val="9BDA7FFE"/>
    <w:lvl w:ilvl="0" w:tplc="C71C3002">
      <w:start w:val="1"/>
      <w:numFmt w:val="decimal"/>
      <w:lvlText w:val="%1."/>
      <w:lvlJc w:val="left"/>
      <w:pPr>
        <w:ind w:left="961" w:hanging="360"/>
      </w:pPr>
      <w:rPr>
        <w:rFonts w:ascii="DilleniaUPC" w:hAnsi="DilleniaUPC" w:cs="DilleniaUPC"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6" w15:restartNumberingAfterBreak="0">
    <w:nsid w:val="7E9150AE"/>
    <w:multiLevelType w:val="hybridMultilevel"/>
    <w:tmpl w:val="255EFDBA"/>
    <w:lvl w:ilvl="0" w:tplc="78223C14">
      <w:start w:val="1"/>
      <w:numFmt w:val="decimal"/>
      <w:lvlText w:val="%1."/>
      <w:lvlJc w:val="left"/>
      <w:pPr>
        <w:ind w:left="720" w:hanging="360"/>
      </w:pPr>
      <w:rPr>
        <w:rFonts w:ascii="DilleniaUPC" w:hAnsi="DilleniaUPC" w:cs="DilleniaUPC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15"/>
  </w:num>
  <w:num w:numId="9">
    <w:abstractNumId w:val="10"/>
  </w:num>
  <w:num w:numId="10">
    <w:abstractNumId w:val="14"/>
  </w:num>
  <w:num w:numId="11">
    <w:abstractNumId w:val="7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2B"/>
    <w:rsid w:val="00022D0B"/>
    <w:rsid w:val="00030AF4"/>
    <w:rsid w:val="00034215"/>
    <w:rsid w:val="000361A2"/>
    <w:rsid w:val="00036D25"/>
    <w:rsid w:val="0004089F"/>
    <w:rsid w:val="000453BF"/>
    <w:rsid w:val="00057898"/>
    <w:rsid w:val="00060C5C"/>
    <w:rsid w:val="00084E7B"/>
    <w:rsid w:val="000855BE"/>
    <w:rsid w:val="00085C42"/>
    <w:rsid w:val="00090D4B"/>
    <w:rsid w:val="00091CDD"/>
    <w:rsid w:val="000B23F6"/>
    <w:rsid w:val="000B2BB3"/>
    <w:rsid w:val="000C4720"/>
    <w:rsid w:val="000C5089"/>
    <w:rsid w:val="000D32BE"/>
    <w:rsid w:val="000E589E"/>
    <w:rsid w:val="000F1A48"/>
    <w:rsid w:val="000F5377"/>
    <w:rsid w:val="000F7892"/>
    <w:rsid w:val="001159DA"/>
    <w:rsid w:val="00124E09"/>
    <w:rsid w:val="001269FD"/>
    <w:rsid w:val="00140C26"/>
    <w:rsid w:val="00146FE2"/>
    <w:rsid w:val="00150701"/>
    <w:rsid w:val="0016077D"/>
    <w:rsid w:val="001652A9"/>
    <w:rsid w:val="00175FA6"/>
    <w:rsid w:val="001765DA"/>
    <w:rsid w:val="00177F93"/>
    <w:rsid w:val="00182A34"/>
    <w:rsid w:val="00186354"/>
    <w:rsid w:val="001A219D"/>
    <w:rsid w:val="001B0ED3"/>
    <w:rsid w:val="001B113A"/>
    <w:rsid w:val="001D31CC"/>
    <w:rsid w:val="001E6BFE"/>
    <w:rsid w:val="001E7AD2"/>
    <w:rsid w:val="00201635"/>
    <w:rsid w:val="002026CB"/>
    <w:rsid w:val="002037D3"/>
    <w:rsid w:val="00204E44"/>
    <w:rsid w:val="00211193"/>
    <w:rsid w:val="00213983"/>
    <w:rsid w:val="00221DDC"/>
    <w:rsid w:val="002227E8"/>
    <w:rsid w:val="00230A96"/>
    <w:rsid w:val="00264E6E"/>
    <w:rsid w:val="00274DB6"/>
    <w:rsid w:val="002754E7"/>
    <w:rsid w:val="00282141"/>
    <w:rsid w:val="0028730B"/>
    <w:rsid w:val="00290A7A"/>
    <w:rsid w:val="00292936"/>
    <w:rsid w:val="00295FBD"/>
    <w:rsid w:val="002A0BA4"/>
    <w:rsid w:val="002A4F08"/>
    <w:rsid w:val="002A6FF1"/>
    <w:rsid w:val="002B21DE"/>
    <w:rsid w:val="002B3A25"/>
    <w:rsid w:val="002E4875"/>
    <w:rsid w:val="002E53A4"/>
    <w:rsid w:val="002E7382"/>
    <w:rsid w:val="003017CA"/>
    <w:rsid w:val="00304BE7"/>
    <w:rsid w:val="00310AC7"/>
    <w:rsid w:val="003132C0"/>
    <w:rsid w:val="00327E46"/>
    <w:rsid w:val="00331F2F"/>
    <w:rsid w:val="00363BD3"/>
    <w:rsid w:val="00372F4D"/>
    <w:rsid w:val="0037451F"/>
    <w:rsid w:val="0039010E"/>
    <w:rsid w:val="0039686A"/>
    <w:rsid w:val="003A629A"/>
    <w:rsid w:val="003A634F"/>
    <w:rsid w:val="003A68C4"/>
    <w:rsid w:val="003B402C"/>
    <w:rsid w:val="003C4EF1"/>
    <w:rsid w:val="003D1975"/>
    <w:rsid w:val="003D4695"/>
    <w:rsid w:val="003D68FF"/>
    <w:rsid w:val="003E01E8"/>
    <w:rsid w:val="003F683C"/>
    <w:rsid w:val="003F71CB"/>
    <w:rsid w:val="0040642E"/>
    <w:rsid w:val="00427EA3"/>
    <w:rsid w:val="004338B2"/>
    <w:rsid w:val="0043409A"/>
    <w:rsid w:val="00437F63"/>
    <w:rsid w:val="00442FB5"/>
    <w:rsid w:val="00446172"/>
    <w:rsid w:val="00446389"/>
    <w:rsid w:val="004469EF"/>
    <w:rsid w:val="004626C5"/>
    <w:rsid w:val="004700CA"/>
    <w:rsid w:val="00477D95"/>
    <w:rsid w:val="004812BA"/>
    <w:rsid w:val="00481400"/>
    <w:rsid w:val="004863A1"/>
    <w:rsid w:val="00487A27"/>
    <w:rsid w:val="004934CE"/>
    <w:rsid w:val="004A7D02"/>
    <w:rsid w:val="004B1222"/>
    <w:rsid w:val="004B3539"/>
    <w:rsid w:val="004C33BC"/>
    <w:rsid w:val="004E2F96"/>
    <w:rsid w:val="004E5862"/>
    <w:rsid w:val="004F159B"/>
    <w:rsid w:val="004F1680"/>
    <w:rsid w:val="004F6358"/>
    <w:rsid w:val="004F6525"/>
    <w:rsid w:val="0051471B"/>
    <w:rsid w:val="00530B47"/>
    <w:rsid w:val="00533F56"/>
    <w:rsid w:val="00536BC1"/>
    <w:rsid w:val="005423CF"/>
    <w:rsid w:val="00544384"/>
    <w:rsid w:val="005455E6"/>
    <w:rsid w:val="005535B9"/>
    <w:rsid w:val="00554DE2"/>
    <w:rsid w:val="0056543F"/>
    <w:rsid w:val="0057476F"/>
    <w:rsid w:val="005755E0"/>
    <w:rsid w:val="005816EE"/>
    <w:rsid w:val="00581E22"/>
    <w:rsid w:val="00582EBA"/>
    <w:rsid w:val="005915AC"/>
    <w:rsid w:val="005B3503"/>
    <w:rsid w:val="005C6F83"/>
    <w:rsid w:val="005D3879"/>
    <w:rsid w:val="005E0CDE"/>
    <w:rsid w:val="005E107A"/>
    <w:rsid w:val="005E3C20"/>
    <w:rsid w:val="005E4B63"/>
    <w:rsid w:val="0060573B"/>
    <w:rsid w:val="00616A32"/>
    <w:rsid w:val="006210E1"/>
    <w:rsid w:val="00627B94"/>
    <w:rsid w:val="00634480"/>
    <w:rsid w:val="00640C20"/>
    <w:rsid w:val="00642AB9"/>
    <w:rsid w:val="00661371"/>
    <w:rsid w:val="00662014"/>
    <w:rsid w:val="0066332B"/>
    <w:rsid w:val="00671E78"/>
    <w:rsid w:val="0067278A"/>
    <w:rsid w:val="00682B96"/>
    <w:rsid w:val="00683899"/>
    <w:rsid w:val="006A0FCA"/>
    <w:rsid w:val="006A39C9"/>
    <w:rsid w:val="006A6BAE"/>
    <w:rsid w:val="006B07B1"/>
    <w:rsid w:val="006C5B54"/>
    <w:rsid w:val="006F5236"/>
    <w:rsid w:val="007019CD"/>
    <w:rsid w:val="00730396"/>
    <w:rsid w:val="00783D13"/>
    <w:rsid w:val="007944C7"/>
    <w:rsid w:val="00797BC3"/>
    <w:rsid w:val="007A6946"/>
    <w:rsid w:val="007A6DB0"/>
    <w:rsid w:val="007A7D65"/>
    <w:rsid w:val="007B0862"/>
    <w:rsid w:val="007D7C02"/>
    <w:rsid w:val="007E7C01"/>
    <w:rsid w:val="0080448A"/>
    <w:rsid w:val="00815B26"/>
    <w:rsid w:val="008233D9"/>
    <w:rsid w:val="00827451"/>
    <w:rsid w:val="00834B03"/>
    <w:rsid w:val="00834CEA"/>
    <w:rsid w:val="008401C9"/>
    <w:rsid w:val="00854EA2"/>
    <w:rsid w:val="00871CB7"/>
    <w:rsid w:val="00873CDD"/>
    <w:rsid w:val="00882197"/>
    <w:rsid w:val="00892F47"/>
    <w:rsid w:val="0089736C"/>
    <w:rsid w:val="008A5792"/>
    <w:rsid w:val="008B23DA"/>
    <w:rsid w:val="008B43A4"/>
    <w:rsid w:val="008D2EFC"/>
    <w:rsid w:val="008E466C"/>
    <w:rsid w:val="009015F2"/>
    <w:rsid w:val="00906297"/>
    <w:rsid w:val="00906E5B"/>
    <w:rsid w:val="009144B3"/>
    <w:rsid w:val="00916244"/>
    <w:rsid w:val="00922A50"/>
    <w:rsid w:val="00927CCD"/>
    <w:rsid w:val="00934371"/>
    <w:rsid w:val="009461D0"/>
    <w:rsid w:val="0095200F"/>
    <w:rsid w:val="00957C53"/>
    <w:rsid w:val="0096008D"/>
    <w:rsid w:val="009647BC"/>
    <w:rsid w:val="0097670C"/>
    <w:rsid w:val="00985924"/>
    <w:rsid w:val="0098686A"/>
    <w:rsid w:val="00987289"/>
    <w:rsid w:val="00992DF8"/>
    <w:rsid w:val="00995854"/>
    <w:rsid w:val="009A501A"/>
    <w:rsid w:val="009A6245"/>
    <w:rsid w:val="009A6B81"/>
    <w:rsid w:val="009B709A"/>
    <w:rsid w:val="009D39E8"/>
    <w:rsid w:val="009D6B67"/>
    <w:rsid w:val="009D74EB"/>
    <w:rsid w:val="009D7887"/>
    <w:rsid w:val="009E7EDB"/>
    <w:rsid w:val="009F11B2"/>
    <w:rsid w:val="009F4E3B"/>
    <w:rsid w:val="00A00098"/>
    <w:rsid w:val="00A0033C"/>
    <w:rsid w:val="00A1264D"/>
    <w:rsid w:val="00A15A09"/>
    <w:rsid w:val="00A1744B"/>
    <w:rsid w:val="00A21165"/>
    <w:rsid w:val="00A31470"/>
    <w:rsid w:val="00A43867"/>
    <w:rsid w:val="00A61A39"/>
    <w:rsid w:val="00A61DD7"/>
    <w:rsid w:val="00A741D9"/>
    <w:rsid w:val="00A95549"/>
    <w:rsid w:val="00AA0F77"/>
    <w:rsid w:val="00AA200C"/>
    <w:rsid w:val="00AA5B1B"/>
    <w:rsid w:val="00AA74E4"/>
    <w:rsid w:val="00AB5C47"/>
    <w:rsid w:val="00AD2AB6"/>
    <w:rsid w:val="00AE3D88"/>
    <w:rsid w:val="00AE4F1D"/>
    <w:rsid w:val="00AE6E01"/>
    <w:rsid w:val="00AF71F1"/>
    <w:rsid w:val="00B02B0C"/>
    <w:rsid w:val="00B1134F"/>
    <w:rsid w:val="00B14FCD"/>
    <w:rsid w:val="00B20612"/>
    <w:rsid w:val="00B25DB4"/>
    <w:rsid w:val="00B26194"/>
    <w:rsid w:val="00B3614D"/>
    <w:rsid w:val="00B564C9"/>
    <w:rsid w:val="00B746F0"/>
    <w:rsid w:val="00B81945"/>
    <w:rsid w:val="00B848FC"/>
    <w:rsid w:val="00BA0956"/>
    <w:rsid w:val="00BB08D0"/>
    <w:rsid w:val="00BC24A6"/>
    <w:rsid w:val="00BD1645"/>
    <w:rsid w:val="00BF58D0"/>
    <w:rsid w:val="00C14E76"/>
    <w:rsid w:val="00C16309"/>
    <w:rsid w:val="00C30463"/>
    <w:rsid w:val="00C43DFC"/>
    <w:rsid w:val="00C671F7"/>
    <w:rsid w:val="00C67DD1"/>
    <w:rsid w:val="00C83829"/>
    <w:rsid w:val="00C95122"/>
    <w:rsid w:val="00CC71F2"/>
    <w:rsid w:val="00CD6DBC"/>
    <w:rsid w:val="00CD7933"/>
    <w:rsid w:val="00CE6C22"/>
    <w:rsid w:val="00D03ADF"/>
    <w:rsid w:val="00D05AA5"/>
    <w:rsid w:val="00D173EF"/>
    <w:rsid w:val="00D23AF5"/>
    <w:rsid w:val="00D2732F"/>
    <w:rsid w:val="00D27E47"/>
    <w:rsid w:val="00D32CDC"/>
    <w:rsid w:val="00D508EE"/>
    <w:rsid w:val="00D535CF"/>
    <w:rsid w:val="00D53F19"/>
    <w:rsid w:val="00D7455D"/>
    <w:rsid w:val="00D74DB9"/>
    <w:rsid w:val="00D83EBF"/>
    <w:rsid w:val="00D84C11"/>
    <w:rsid w:val="00D857C4"/>
    <w:rsid w:val="00D90618"/>
    <w:rsid w:val="00DB05CE"/>
    <w:rsid w:val="00DB32F2"/>
    <w:rsid w:val="00DB673A"/>
    <w:rsid w:val="00DB7ACE"/>
    <w:rsid w:val="00DD56DF"/>
    <w:rsid w:val="00DD6417"/>
    <w:rsid w:val="00DE0F80"/>
    <w:rsid w:val="00DE62E0"/>
    <w:rsid w:val="00DF678C"/>
    <w:rsid w:val="00DF7DA6"/>
    <w:rsid w:val="00E16364"/>
    <w:rsid w:val="00E2037D"/>
    <w:rsid w:val="00E21FC9"/>
    <w:rsid w:val="00E22C9C"/>
    <w:rsid w:val="00E262D2"/>
    <w:rsid w:val="00E27928"/>
    <w:rsid w:val="00E35F1D"/>
    <w:rsid w:val="00E4149F"/>
    <w:rsid w:val="00E447AE"/>
    <w:rsid w:val="00E47C27"/>
    <w:rsid w:val="00E5367F"/>
    <w:rsid w:val="00E55AF6"/>
    <w:rsid w:val="00E61E86"/>
    <w:rsid w:val="00E630AE"/>
    <w:rsid w:val="00E73045"/>
    <w:rsid w:val="00E76A0C"/>
    <w:rsid w:val="00E80845"/>
    <w:rsid w:val="00E83061"/>
    <w:rsid w:val="00E85363"/>
    <w:rsid w:val="00E86DEA"/>
    <w:rsid w:val="00E94060"/>
    <w:rsid w:val="00E970A6"/>
    <w:rsid w:val="00EA75D8"/>
    <w:rsid w:val="00EB2F20"/>
    <w:rsid w:val="00EC7267"/>
    <w:rsid w:val="00EC7F3A"/>
    <w:rsid w:val="00ED0BB7"/>
    <w:rsid w:val="00EE2DCD"/>
    <w:rsid w:val="00EF44CE"/>
    <w:rsid w:val="00F10458"/>
    <w:rsid w:val="00F12CEB"/>
    <w:rsid w:val="00F15AAB"/>
    <w:rsid w:val="00F27C45"/>
    <w:rsid w:val="00F3457B"/>
    <w:rsid w:val="00F4120D"/>
    <w:rsid w:val="00F558B0"/>
    <w:rsid w:val="00F7065D"/>
    <w:rsid w:val="00F83CF5"/>
    <w:rsid w:val="00F9365F"/>
    <w:rsid w:val="00FA2333"/>
    <w:rsid w:val="00FC224A"/>
    <w:rsid w:val="00FC3361"/>
    <w:rsid w:val="00FD1E3E"/>
    <w:rsid w:val="00F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DE0A6C-5683-44FE-B21A-C60EA752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="Angsana New"/>
        <w:b/>
        <w:bCs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DB6"/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DB6"/>
    <w:pPr>
      <w:ind w:left="720"/>
      <w:contextualSpacing/>
    </w:pPr>
    <w:rPr>
      <w:szCs w:val="40"/>
    </w:rPr>
  </w:style>
  <w:style w:type="character" w:customStyle="1" w:styleId="unicode">
    <w:name w:val="unicode"/>
    <w:basedOn w:val="DefaultParagraphFont"/>
    <w:rsid w:val="00661371"/>
  </w:style>
  <w:style w:type="character" w:styleId="PlaceholderText">
    <w:name w:val="Placeholder Text"/>
    <w:basedOn w:val="DefaultParagraphFont"/>
    <w:uiPriority w:val="99"/>
    <w:semiHidden/>
    <w:rsid w:val="00E730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04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045"/>
    <w:rPr>
      <w:rFonts w:ascii="Tahoma" w:hAnsi="Tahoma"/>
      <w:b w:val="0"/>
      <w:bCs w:val="0"/>
      <w:sz w:val="16"/>
      <w:szCs w:val="20"/>
    </w:rPr>
  </w:style>
  <w:style w:type="table" w:styleId="TableGrid">
    <w:name w:val="Table Grid"/>
    <w:basedOn w:val="TableNormal"/>
    <w:uiPriority w:val="59"/>
    <w:rsid w:val="00486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smlft10">
    <w:name w:val="ssml_ft_1_0"/>
    <w:basedOn w:val="DefaultParagraphFont"/>
    <w:rsid w:val="00F15AAB"/>
  </w:style>
  <w:style w:type="paragraph" w:styleId="NoSpacing">
    <w:name w:val="No Spacing"/>
    <w:uiPriority w:val="1"/>
    <w:qFormat/>
    <w:rsid w:val="004626C5"/>
    <w:pPr>
      <w:spacing w:after="0" w:line="240" w:lineRule="auto"/>
    </w:pPr>
    <w:rPr>
      <w:rFonts w:ascii="Calibri" w:eastAsia="Calibri" w:hAnsi="Calibri" w:cs="Cordia New"/>
      <w:b w:val="0"/>
      <w:bCs w:val="0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8A5792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A5792"/>
    <w:rPr>
      <w:b w:val="0"/>
      <w:bCs w:val="0"/>
      <w:szCs w:val="40"/>
    </w:rPr>
  </w:style>
  <w:style w:type="paragraph" w:styleId="Footer">
    <w:name w:val="footer"/>
    <w:basedOn w:val="Normal"/>
    <w:link w:val="FooterChar"/>
    <w:uiPriority w:val="99"/>
    <w:unhideWhenUsed/>
    <w:rsid w:val="008A5792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A5792"/>
    <w:rPr>
      <w:b w:val="0"/>
      <w:bCs w:val="0"/>
      <w:szCs w:val="40"/>
    </w:rPr>
  </w:style>
  <w:style w:type="paragraph" w:customStyle="1" w:styleId="a">
    <w:name w:val="ชื่อ"/>
    <w:aliases w:val="วุฒิ,ตำแหน่ง,หน่วยที่เขียน 12 หนา Scale 110"/>
    <w:basedOn w:val="Normal"/>
    <w:rsid w:val="00AA74E4"/>
    <w:pPr>
      <w:tabs>
        <w:tab w:val="left" w:pos="2127"/>
        <w:tab w:val="left" w:pos="3119"/>
      </w:tabs>
      <w:spacing w:after="0" w:line="240" w:lineRule="auto"/>
      <w:jc w:val="thaiDistribute"/>
    </w:pPr>
    <w:rPr>
      <w:rFonts w:ascii="AngsanaUPC" w:eastAsia="Times New Roman" w:hAnsi="AngsanaUPC" w:cs="AngsanaUPC"/>
      <w:b/>
      <w:bCs/>
      <w:w w:val="1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SENJAN\Downloads\Template-&#3649;&#3609;&#3623;&#3585;&#3634;&#3619;&#3624;&#3638;&#3585;&#3625;&#3634;%20&#3611;.&#3650;&#3607;%20(1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6A9C7D2-5734-4675-83DC-39266EB5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Template-แนวการศึกษา ป.โท (1)</Template>
  <TotalTime>0</TotalTime>
  <Pages>1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จันทร นาคสงวน</dc:creator>
  <cp:lastModifiedBy>จันทร นาคสงวน</cp:lastModifiedBy>
  <cp:revision>2</cp:revision>
  <cp:lastPrinted>2012-08-22T03:51:00Z</cp:lastPrinted>
  <dcterms:created xsi:type="dcterms:W3CDTF">2019-12-24T05:00:00Z</dcterms:created>
  <dcterms:modified xsi:type="dcterms:W3CDTF">2019-12-24T05:00:00Z</dcterms:modified>
</cp:coreProperties>
</file>