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5A" w:rsidRPr="002203EA" w:rsidRDefault="00821F5A" w:rsidP="00AE7290">
      <w:pPr>
        <w:pStyle w:val="243scal1001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2203EA">
        <w:rPr>
          <w:rFonts w:ascii="TH SarabunPSK" w:hAnsi="TH SarabunPSK" w:cs="TH SarabunPSK"/>
          <w:sz w:val="44"/>
          <w:szCs w:val="44"/>
          <w:cs/>
        </w:rPr>
        <w:t>หน่วยที่</w:t>
      </w:r>
      <w:r w:rsidR="00F7482C" w:rsidRPr="002203EA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203EA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7279F5" w:rsidRPr="002203EA">
        <w:rPr>
          <w:rFonts w:ascii="TH SarabunPSK" w:hAnsi="TH SarabunPSK" w:cs="TH SarabunPSK"/>
          <w:sz w:val="44"/>
          <w:szCs w:val="44"/>
        </w:rPr>
        <w:t>1</w:t>
      </w:r>
      <w:r w:rsidRPr="002203EA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255FBF" w:rsidRPr="002203EA" w:rsidRDefault="00821F5A" w:rsidP="00AE7290">
      <w:pPr>
        <w:pStyle w:val="323scal10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sz w:val="56"/>
          <w:szCs w:val="56"/>
          <w:cs/>
        </w:rPr>
      </w:pPr>
      <w:r w:rsidRPr="002203EA">
        <w:rPr>
          <w:rFonts w:ascii="TH SarabunPSK" w:hAnsi="TH SarabunPSK" w:cs="TH SarabunPSK"/>
          <w:sz w:val="56"/>
          <w:szCs w:val="56"/>
          <w:cs/>
        </w:rPr>
        <w:t>ธรรมชาติของวิทยาศาสตร์และเทคโนโลยี</w:t>
      </w:r>
      <w:r w:rsidR="007279F5" w:rsidRPr="002203EA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885C43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right"/>
        <w:rPr>
          <w:rFonts w:ascii="TH SarabunPSK" w:eastAsia="Angsana New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41FE2D" wp14:editId="01C0E562">
                <wp:simplePos x="0" y="0"/>
                <wp:positionH relativeFrom="column">
                  <wp:posOffset>71755</wp:posOffset>
                </wp:positionH>
                <wp:positionV relativeFrom="paragraph">
                  <wp:posOffset>36195</wp:posOffset>
                </wp:positionV>
                <wp:extent cx="5685790" cy="0"/>
                <wp:effectExtent l="19685" t="12700" r="19050" b="15875"/>
                <wp:wrapNone/>
                <wp:docPr id="11" name="AutoShape 6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3F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06" o:spid="_x0000_s1026" type="#_x0000_t32" style="position:absolute;margin-left:5.65pt;margin-top:2.85pt;width:447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rzIgIAAEA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" strokeweight="2pt"/>
            </w:pict>
          </mc:Fallback>
        </mc:AlternateContent>
      </w:r>
    </w:p>
    <w:p w:rsidR="001E4B26" w:rsidRPr="002203EA" w:rsidRDefault="00821F5A" w:rsidP="00AE7290">
      <w:pPr>
        <w:pStyle w:val="183scal10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cs/>
        </w:rPr>
        <w:t>รองศาสตราจารย์</w:t>
      </w:r>
      <w:r w:rsidR="00225921">
        <w:rPr>
          <w:rFonts w:ascii="TH SarabunPSK" w:hAnsi="TH SarabunPSK" w:cs="TH SarabunPSK" w:hint="cs"/>
          <w:w w:val="100"/>
          <w:sz w:val="30"/>
          <w:szCs w:val="30"/>
          <w:cs/>
        </w:rPr>
        <w:t>.............................................................</w:t>
      </w:r>
    </w:p>
    <w:p w:rsidR="001E4B26" w:rsidRPr="002203EA" w:rsidRDefault="001E4B2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E4B26" w:rsidRPr="002203EA" w:rsidRDefault="001E4B2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846D55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CC7623" w:rsidRPr="002203EA" w:rsidRDefault="00CC7623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46BED" w:rsidRPr="002203EA" w:rsidRDefault="00746BE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279F5" w:rsidRPr="002203EA" w:rsidRDefault="007279F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E4B26" w:rsidRPr="002203EA" w:rsidRDefault="001E4B2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E4B26" w:rsidRPr="002203EA" w:rsidRDefault="001E4B2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885C43" w:rsidRPr="002203EA" w:rsidRDefault="00885C43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C3FC2" w:rsidRPr="002203EA" w:rsidRDefault="001C3FC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C3FC2" w:rsidRPr="002203EA" w:rsidRDefault="001C3FC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885C43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6D5DE4" wp14:editId="1CB7D11E">
                <wp:simplePos x="0" y="0"/>
                <wp:positionH relativeFrom="column">
                  <wp:posOffset>31750</wp:posOffset>
                </wp:positionH>
                <wp:positionV relativeFrom="paragraph">
                  <wp:posOffset>169545</wp:posOffset>
                </wp:positionV>
                <wp:extent cx="1068070" cy="1106805"/>
                <wp:effectExtent l="0" t="0" r="17780" b="17145"/>
                <wp:wrapNone/>
                <wp:docPr id="24" name="Rectangl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106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0B00" id="Rectangle 2283" o:spid="_x0000_s1026" style="position:absolute;margin-left:2.5pt;margin-top:13.35pt;width:84.1pt;height:8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jBeQIAAAEFAAAOAAAAZHJzL2Uyb0RvYy54bWysVNtu2zAMfR+wfxD0nvpSNxejTlHEyTCg&#10;24p1+wBFkmNhsqRJSpyu2L+PkpMs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" filled="f" strokeweight="1pt"/>
            </w:pict>
          </mc:Fallback>
        </mc:AlternateContent>
      </w:r>
    </w:p>
    <w:p w:rsidR="00A12048" w:rsidRPr="002203EA" w:rsidRDefault="00A1204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CC7623" w:rsidP="00AE7290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55FBF" w:rsidRPr="002203EA">
        <w:rPr>
          <w:rFonts w:ascii="TH SarabunPSK" w:hAnsi="TH SarabunPSK" w:cs="TH SarabunPSK"/>
          <w:w w:val="100"/>
          <w:cs/>
        </w:rPr>
        <w:t xml:space="preserve">ชื่อ </w:t>
      </w: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846D55">
        <w:rPr>
          <w:rFonts w:ascii="TH SarabunPSK" w:hAnsi="TH SarabunPSK" w:cs="TH SarabunPSK"/>
          <w:b w:val="0"/>
          <w:bCs w:val="0"/>
          <w:w w:val="100"/>
          <w:cs/>
        </w:rPr>
        <w:t>รองศาสตราจารย</w:t>
      </w:r>
      <w:r w:rsidR="00846D55">
        <w:rPr>
          <w:rFonts w:ascii="TH SarabunPSK" w:hAnsi="TH SarabunPSK" w:cs="TH SarabunPSK" w:hint="cs"/>
          <w:b w:val="0"/>
          <w:bCs w:val="0"/>
          <w:w w:val="100"/>
          <w:cs/>
        </w:rPr>
        <w:t>์</w:t>
      </w:r>
      <w:r w:rsidR="00225921" w:rsidRPr="00225921"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</w:t>
      </w:r>
    </w:p>
    <w:p w:rsidR="00821F5A" w:rsidRPr="002203EA" w:rsidRDefault="00CC7623" w:rsidP="00AE7290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  <w:cs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55FBF" w:rsidRPr="002203EA">
        <w:rPr>
          <w:rFonts w:ascii="TH SarabunPSK" w:hAnsi="TH SarabunPSK" w:cs="TH SarabunPSK"/>
          <w:w w:val="100"/>
          <w:cs/>
        </w:rPr>
        <w:t xml:space="preserve">วุฒิ </w:t>
      </w: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25921"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....................................................................</w:t>
      </w:r>
    </w:p>
    <w:p w:rsidR="00255FBF" w:rsidRPr="002203EA" w:rsidRDefault="00CC7623" w:rsidP="00AE7290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55FBF" w:rsidRPr="002203EA">
        <w:rPr>
          <w:rFonts w:ascii="TH SarabunPSK" w:hAnsi="TH SarabunPSK" w:cs="TH SarabunPSK"/>
          <w:w w:val="100"/>
          <w:cs/>
        </w:rPr>
        <w:t xml:space="preserve">ตำแหน่ง </w:t>
      </w: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25921" w:rsidRPr="00225921">
        <w:rPr>
          <w:rFonts w:ascii="TH SarabunPSK" w:hAnsi="TH SarabunPSK" w:cs="TH SarabunPSK" w:hint="cs"/>
          <w:b w:val="0"/>
          <w:bCs w:val="0"/>
          <w:w w:val="100"/>
          <w:cs/>
        </w:rPr>
        <w:t>.............................................................</w:t>
      </w:r>
      <w:r w:rsidR="00225921">
        <w:rPr>
          <w:rFonts w:ascii="TH SarabunPSK" w:hAnsi="TH SarabunPSK" w:cs="TH SarabunPSK" w:hint="cs"/>
          <w:b w:val="0"/>
          <w:bCs w:val="0"/>
          <w:w w:val="100"/>
          <w:cs/>
        </w:rPr>
        <w:t>.....</w:t>
      </w:r>
      <w:r w:rsidR="00225921" w:rsidRPr="00225921">
        <w:rPr>
          <w:rFonts w:ascii="TH SarabunPSK" w:hAnsi="TH SarabunPSK" w:cs="TH SarabunPSK" w:hint="cs"/>
          <w:b w:val="0"/>
          <w:bCs w:val="0"/>
          <w:w w:val="100"/>
          <w:cs/>
        </w:rPr>
        <w:t>..</w:t>
      </w:r>
    </w:p>
    <w:p w:rsidR="00255FBF" w:rsidRPr="002203EA" w:rsidRDefault="00CC7623" w:rsidP="00AE7290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97596A" w:rsidRPr="002203EA">
        <w:rPr>
          <w:rFonts w:ascii="TH SarabunPSK" w:hAnsi="TH SarabunPSK" w:cs="TH SarabunPSK"/>
          <w:w w:val="100"/>
          <w:cs/>
        </w:rPr>
        <w:tab/>
      </w:r>
      <w:r w:rsidR="00255FBF" w:rsidRPr="002203EA">
        <w:rPr>
          <w:rFonts w:ascii="TH SarabunPSK" w:hAnsi="TH SarabunPSK" w:cs="TH SarabunPSK"/>
          <w:w w:val="100"/>
          <w:cs/>
        </w:rPr>
        <w:t xml:space="preserve">หน่วยที่เขียน </w:t>
      </w:r>
      <w:r w:rsidRPr="002203EA">
        <w:rPr>
          <w:rFonts w:ascii="TH SarabunPSK" w:hAnsi="TH SarabunPSK" w:cs="TH SarabunPSK"/>
          <w:w w:val="100"/>
          <w:cs/>
        </w:rPr>
        <w:tab/>
      </w:r>
      <w:r w:rsidR="00255FBF" w:rsidRPr="002203EA">
        <w:rPr>
          <w:rFonts w:ascii="TH SarabunPSK" w:hAnsi="TH SarabunPSK" w:cs="TH SarabunPSK"/>
          <w:b w:val="0"/>
          <w:bCs w:val="0"/>
          <w:w w:val="100"/>
          <w:cs/>
        </w:rPr>
        <w:t>หน่วยที่</w:t>
      </w:r>
      <w:r w:rsidR="007279F5" w:rsidRPr="002203EA">
        <w:rPr>
          <w:rFonts w:ascii="TH SarabunPSK" w:hAnsi="TH SarabunPSK" w:cs="TH SarabunPSK"/>
          <w:b w:val="0"/>
          <w:bCs w:val="0"/>
          <w:w w:val="100"/>
          <w:cs/>
        </w:rPr>
        <w:t xml:space="preserve"> </w:t>
      </w:r>
      <w:r w:rsidR="007279F5" w:rsidRPr="002203EA">
        <w:rPr>
          <w:rFonts w:ascii="TH SarabunPSK" w:hAnsi="TH SarabunPSK" w:cs="TH SarabunPSK"/>
          <w:b w:val="0"/>
          <w:bCs w:val="0"/>
          <w:w w:val="100"/>
        </w:rPr>
        <w:t>1</w:t>
      </w:r>
      <w:r w:rsidR="00255FBF" w:rsidRPr="002203EA">
        <w:rPr>
          <w:rFonts w:ascii="TH SarabunPSK" w:hAnsi="TH SarabunPSK" w:cs="TH SarabunPSK"/>
          <w:b w:val="0"/>
          <w:bCs w:val="0"/>
          <w:w w:val="100"/>
          <w:cs/>
        </w:rPr>
        <w:t xml:space="preserve"> </w:t>
      </w:r>
    </w:p>
    <w:p w:rsidR="00255FBF" w:rsidRPr="001647A6" w:rsidRDefault="00C454DE" w:rsidP="00AE7290">
      <w:pPr>
        <w:pStyle w:val="24QC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  <w:sz w:val="44"/>
          <w:szCs w:val="44"/>
        </w:rPr>
      </w:pPr>
      <w:r w:rsidRPr="002203EA">
        <w:rPr>
          <w:rFonts w:ascii="TH SarabunPSK" w:hAnsi="TH SarabunPSK" w:cs="TH SarabunPSK"/>
          <w:w w:val="100"/>
          <w:cs/>
        </w:rPr>
        <w:br w:type="page"/>
      </w:r>
      <w:r w:rsidR="00255FBF" w:rsidRPr="001647A6"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>แผนการสอนประจำหน่วย</w:t>
      </w:r>
    </w:p>
    <w:p w:rsidR="003C2F36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DE24D8" wp14:editId="2F384E1B">
                <wp:simplePos x="0" y="0"/>
                <wp:positionH relativeFrom="column">
                  <wp:posOffset>3175</wp:posOffset>
                </wp:positionH>
                <wp:positionV relativeFrom="paragraph">
                  <wp:posOffset>74930</wp:posOffset>
                </wp:positionV>
                <wp:extent cx="5756275" cy="0"/>
                <wp:effectExtent l="8255" t="6350" r="7620" b="12700"/>
                <wp:wrapNone/>
                <wp:docPr id="10" name="AutoShape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806A" id="AutoShape 2287" o:spid="_x0000_s1026" type="#_x0000_t32" style="position:absolute;margin-left:.25pt;margin-top:5.9pt;width:45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" strokeweight="1pt"/>
            </w:pict>
          </mc:Fallback>
        </mc:AlternateContent>
      </w:r>
    </w:p>
    <w:p w:rsidR="00944DF2" w:rsidRPr="002203EA" w:rsidRDefault="00944DF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DF3C33" w:rsidRPr="002203EA" w:rsidRDefault="00255FBF" w:rsidP="0016602D">
      <w:pPr>
        <w:pStyle w:val="a0"/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ชุดวิชา</w:t>
      </w:r>
      <w:r w:rsidR="007279F5" w:rsidRPr="002203EA">
        <w:rPr>
          <w:rFonts w:ascii="TH SarabunPSK" w:hAnsi="TH SarabunPSK" w:cs="TH SarabunPSK"/>
          <w:cs/>
        </w:rPr>
        <w:t xml:space="preserve"> </w:t>
      </w:r>
      <w:r w:rsidR="00CC7623" w:rsidRPr="002203EA">
        <w:rPr>
          <w:rFonts w:ascii="TH SarabunPSK" w:hAnsi="TH SarabunPSK" w:cs="TH SarabunPSK"/>
          <w:cs/>
        </w:rPr>
        <w:tab/>
      </w:r>
      <w:r w:rsidR="00043A64" w:rsidRPr="002203EA">
        <w:rPr>
          <w:rFonts w:ascii="TH SarabunPSK" w:hAnsi="TH SarabunPSK" w:cs="TH SarabunPSK"/>
          <w:cs/>
        </w:rPr>
        <w:tab/>
      </w:r>
      <w:r w:rsidR="00821F5A" w:rsidRPr="002203EA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วิทยาศาสตร์สำหรับเทคโนโลยีสารสนเทศและการสื่อสาร</w:t>
      </w:r>
    </w:p>
    <w:p w:rsidR="007279F5" w:rsidRPr="002203EA" w:rsidRDefault="007279F5" w:rsidP="0016602D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821F5A" w:rsidRPr="002203EA" w:rsidRDefault="00255FBF" w:rsidP="0016602D">
      <w:pPr>
        <w:pStyle w:val="a0"/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203EA">
        <w:rPr>
          <w:rFonts w:ascii="TH SarabunPSK" w:hAnsi="TH SarabunPSK" w:cs="TH SarabunPSK"/>
          <w:cs/>
        </w:rPr>
        <w:t xml:space="preserve">หน่วยที่ </w:t>
      </w:r>
      <w:r w:rsidR="007279F5" w:rsidRPr="002203EA">
        <w:rPr>
          <w:rFonts w:ascii="TH SarabunPSK" w:hAnsi="TH SarabunPSK" w:cs="TH SarabunPSK"/>
        </w:rPr>
        <w:t>1</w:t>
      </w:r>
      <w:r w:rsidR="007279F5" w:rsidRPr="002203EA">
        <w:rPr>
          <w:rFonts w:ascii="TH SarabunPSK" w:hAnsi="TH SarabunPSK" w:cs="TH SarabunPSK"/>
          <w:cs/>
        </w:rPr>
        <w:t xml:space="preserve"> </w:t>
      </w:r>
      <w:r w:rsidR="00CC7623" w:rsidRPr="002203EA">
        <w:rPr>
          <w:rFonts w:ascii="TH SarabunPSK" w:hAnsi="TH SarabunPSK" w:cs="TH SarabunPSK"/>
          <w:cs/>
        </w:rPr>
        <w:tab/>
      </w:r>
      <w:r w:rsidR="00225921">
        <w:rPr>
          <w:rFonts w:ascii="TH SarabunPSK" w:hAnsi="TH SarabunPSK" w:cs="TH SarabunPSK"/>
          <w:cs/>
        </w:rPr>
        <w:tab/>
      </w:r>
      <w:r w:rsidR="00821F5A" w:rsidRPr="002203EA">
        <w:rPr>
          <w:rFonts w:ascii="TH SarabunPSK" w:hAnsi="TH SarabunPSK" w:cs="TH SarabunPSK"/>
          <w:b w:val="0"/>
          <w:bCs w:val="0"/>
          <w:sz w:val="30"/>
          <w:szCs w:val="30"/>
          <w:cs/>
        </w:rPr>
        <w:t>ธรรมชาติของวิทยาศาสตร์และเทคโนโลยี</w:t>
      </w:r>
    </w:p>
    <w:p w:rsidR="007279F5" w:rsidRPr="002203EA" w:rsidRDefault="007279F5" w:rsidP="0016602D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255FBF" w:rsidP="0016602D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  <w:cs/>
        </w:rPr>
      </w:pPr>
      <w:r w:rsidRPr="002203EA">
        <w:rPr>
          <w:rFonts w:ascii="TH SarabunPSK" w:hAnsi="TH SarabunPSK" w:cs="TH SarabunPSK"/>
          <w:cs/>
        </w:rPr>
        <w:t>ตอนที่</w:t>
      </w:r>
    </w:p>
    <w:p w:rsidR="00255FBF" w:rsidRPr="002203EA" w:rsidRDefault="00152798" w:rsidP="0016602D">
      <w:pPr>
        <w:pStyle w:val="15"/>
        <w:tabs>
          <w:tab w:val="clear" w:pos="851"/>
          <w:tab w:val="clear" w:pos="1418"/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Pr="002203EA">
        <w:rPr>
          <w:rFonts w:ascii="TH SarabunPSK" w:hAnsi="TH SarabunPSK" w:cs="TH SarabunPSK"/>
          <w:w w:val="100"/>
        </w:rPr>
        <w:t>1</w:t>
      </w:r>
      <w:r w:rsidR="0097596A" w:rsidRPr="002203EA">
        <w:rPr>
          <w:rFonts w:ascii="TH SarabunPSK" w:hAnsi="TH SarabunPSK" w:cs="TH SarabunPSK"/>
          <w:w w:val="100"/>
          <w:cs/>
        </w:rPr>
        <w:t>.</w:t>
      </w:r>
      <w:r w:rsidRPr="002203EA">
        <w:rPr>
          <w:rFonts w:ascii="TH SarabunPSK" w:hAnsi="TH SarabunPSK" w:cs="TH SarabunPSK"/>
          <w:w w:val="100"/>
        </w:rPr>
        <w:t>1</w:t>
      </w:r>
      <w:r w:rsidR="0055575C" w:rsidRPr="002203EA">
        <w:rPr>
          <w:rFonts w:ascii="TH SarabunPSK" w:hAnsi="TH SarabunPSK" w:cs="TH SarabunPSK"/>
          <w:w w:val="100"/>
          <w:cs/>
        </w:rPr>
        <w:t xml:space="preserve"> </w:t>
      </w:r>
      <w:r w:rsidR="0097596A" w:rsidRPr="002203EA">
        <w:rPr>
          <w:rFonts w:ascii="TH SarabunPSK" w:hAnsi="TH SarabunPSK" w:cs="TH SarabunPSK"/>
          <w:w w:val="100"/>
          <w:cs/>
        </w:rPr>
        <w:t xml:space="preserve"> </w:t>
      </w:r>
      <w:r w:rsidR="00821F5A" w:rsidRPr="002203EA">
        <w:rPr>
          <w:rFonts w:ascii="TH SarabunPSK" w:hAnsi="TH SarabunPSK" w:cs="TH SarabunPSK"/>
          <w:w w:val="100"/>
          <w:cs/>
        </w:rPr>
        <w:t>ธรรมชาติของวิทยาศาสตร์และเทคโนโลยี</w:t>
      </w:r>
    </w:p>
    <w:p w:rsidR="003C2F36" w:rsidRPr="002203EA" w:rsidRDefault="0097596A" w:rsidP="0016602D">
      <w:pPr>
        <w:pStyle w:val="15"/>
        <w:tabs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152798" w:rsidRPr="002203EA">
        <w:rPr>
          <w:rFonts w:ascii="TH SarabunPSK" w:hAnsi="TH SarabunPSK" w:cs="TH SarabunPSK"/>
          <w:w w:val="100"/>
        </w:rPr>
        <w:t>1</w:t>
      </w:r>
      <w:r w:rsidR="0055575C" w:rsidRPr="002203EA">
        <w:rPr>
          <w:rFonts w:ascii="TH SarabunPSK" w:hAnsi="TH SarabunPSK" w:cs="TH SarabunPSK"/>
          <w:w w:val="100"/>
          <w:cs/>
        </w:rPr>
        <w:t>.</w:t>
      </w:r>
      <w:r w:rsidR="00152798" w:rsidRPr="002203EA">
        <w:rPr>
          <w:rFonts w:ascii="TH SarabunPSK" w:hAnsi="TH SarabunPSK" w:cs="TH SarabunPSK"/>
          <w:w w:val="100"/>
        </w:rPr>
        <w:t>2</w:t>
      </w:r>
      <w:r w:rsidR="0055575C" w:rsidRPr="002203EA">
        <w:rPr>
          <w:rFonts w:ascii="TH SarabunPSK" w:hAnsi="TH SarabunPSK" w:cs="TH SarabunPSK"/>
          <w:w w:val="100"/>
          <w:cs/>
        </w:rPr>
        <w:t xml:space="preserve"> </w:t>
      </w:r>
      <w:r w:rsidRPr="002203EA">
        <w:rPr>
          <w:rFonts w:ascii="TH SarabunPSK" w:hAnsi="TH SarabunPSK" w:cs="TH SarabunPSK"/>
          <w:w w:val="100"/>
          <w:cs/>
        </w:rPr>
        <w:t xml:space="preserve"> </w:t>
      </w:r>
      <w:r w:rsidR="00821F5A" w:rsidRPr="002203EA">
        <w:rPr>
          <w:rFonts w:ascii="TH SarabunPSK" w:hAnsi="TH SarabunPSK" w:cs="TH SarabunPSK"/>
          <w:w w:val="100"/>
          <w:cs/>
        </w:rPr>
        <w:t>กระบวนการแสวงหาความรู้ทางวิทยาศาสตร์</w:t>
      </w:r>
    </w:p>
    <w:p w:rsidR="0046631A" w:rsidRPr="002203EA" w:rsidRDefault="0097596A" w:rsidP="0016602D">
      <w:pPr>
        <w:pStyle w:val="15"/>
        <w:tabs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152798" w:rsidRPr="002203EA">
        <w:rPr>
          <w:rFonts w:ascii="TH SarabunPSK" w:hAnsi="TH SarabunPSK" w:cs="TH SarabunPSK"/>
          <w:w w:val="100"/>
        </w:rPr>
        <w:t>1.3</w:t>
      </w:r>
      <w:r w:rsidR="0055575C" w:rsidRPr="002203EA">
        <w:rPr>
          <w:rFonts w:ascii="TH SarabunPSK" w:hAnsi="TH SarabunPSK" w:cs="TH SarabunPSK"/>
          <w:w w:val="100"/>
          <w:cs/>
        </w:rPr>
        <w:t xml:space="preserve"> </w:t>
      </w:r>
      <w:r w:rsidRPr="002203EA">
        <w:rPr>
          <w:rFonts w:ascii="TH SarabunPSK" w:hAnsi="TH SarabunPSK" w:cs="TH SarabunPSK"/>
          <w:w w:val="100"/>
          <w:cs/>
        </w:rPr>
        <w:t xml:space="preserve"> </w:t>
      </w:r>
      <w:r w:rsidR="00821F5A" w:rsidRPr="002203EA">
        <w:rPr>
          <w:rFonts w:ascii="TH SarabunPSK" w:hAnsi="TH SarabunPSK" w:cs="TH SarabunPSK"/>
          <w:w w:val="100"/>
          <w:cs/>
        </w:rPr>
        <w:t>ความสัมพันธ์ บทบาทและการเปลี่ยนแปลงของวิทยาศาสตร์และเทคโนโลยี</w:t>
      </w:r>
    </w:p>
    <w:p w:rsidR="003C2F36" w:rsidRPr="002203EA" w:rsidRDefault="003C2F36" w:rsidP="0016602D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255FBF" w:rsidP="0016602D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แนวคิด</w:t>
      </w:r>
    </w:p>
    <w:p w:rsidR="0097596A" w:rsidRPr="002203EA" w:rsidRDefault="00AB09E8" w:rsidP="00AE7290">
      <w:pPr>
        <w:numPr>
          <w:ilvl w:val="0"/>
          <w:numId w:val="23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รู้ความเข้าใจที่ถูกต้องเกี่ยวกับวิทยาศาสตร์และเทคโนโลยีเป็นสิ่งจำเป็นอย่างยิ่งสำหรับมนุษย์ในปัจจุบัน เมื่อเกิดความรู้ความเข้าใจอย่างถูกต้องแล้ว การปรับพฤติกรรมและวิถีชีวิตให้สอดคล้องกับสภาพความเป็นจริงของโลกจะทำได้ง่ายขึ้น วิทยาศาสตร์หมายถึงความรู้เกี่ยวกับสิ่งต่างๆ ในธรรมชาติซึ่งสามารถแสดงหรือพิสูจน์ได้ว่าถูกต้องและเป็นความจริงโดยใช้กระบวนการแสวงหาความรู้ แล้วจัดความรู้นั้นเข้าเป็นระเบียบ เป็นหมวดหมู่</w:t>
      </w:r>
      <w:r w:rsidR="003C2F36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</w:p>
    <w:p w:rsidR="00CC7623" w:rsidRPr="002203EA" w:rsidRDefault="00AB09E8" w:rsidP="00AE7290">
      <w:pPr>
        <w:numPr>
          <w:ilvl w:val="0"/>
          <w:numId w:val="23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การได้มาซึ่งความรู้ทางวิทยาศาสตร์ต้องมีการดำเนินการอย่างมีขั้นตอนและเป็นระบบทั้งกระบวน</w:t>
      </w:r>
      <w:r w:rsidR="003C2F36" w:rsidRPr="002203EA">
        <w:rPr>
          <w:rFonts w:ascii="TH SarabunPSK" w:hAnsi="TH SarabunPSK" w:cs="TH SarabunPSK"/>
          <w:w w:val="100"/>
          <w:sz w:val="30"/>
          <w:szCs w:val="30"/>
          <w:cs/>
        </w:rPr>
        <w:br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การคิดและการทำงาน ซึ่งใช้วิธีการอุปนัยและวิธีการนิรนัยในการเชื่อมโยงความสัมพันธ์ของความรู้ทางวิทยาศาสตร์เข้าด้วยกัน การได้มาซึ่งองค์ความรู้ทางวิทยาศาสตร์จะต้องอาศัยระเบียบวิธีทางวิทยศาสตร์ที่มีอยู่ </w:t>
      </w:r>
      <w:r w:rsidR="003C2F36" w:rsidRPr="002203EA">
        <w:rPr>
          <w:rFonts w:ascii="TH SarabunPSK" w:hAnsi="TH SarabunPSK" w:cs="TH SarabunPSK"/>
          <w:w w:val="100"/>
          <w:sz w:val="30"/>
          <w:szCs w:val="30"/>
        </w:rPr>
        <w:t>5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ขั้นตอน และมีการใช้ทักษะกระบวนการทางวิทยาศาสตร์ที่หมายถึงความสามารถและความชำนาญในการใช้ความคิดแบ่ง</w:t>
      </w:r>
      <w:r w:rsidR="003C2F36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ออกเป็น </w:t>
      </w:r>
      <w:r w:rsidR="003C2F36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ประเภท คือ ทักษะกระบวนการทางวิทยาศาสตร์พื้นฐาน และทักษะกระบวนการทางวิทยาศาสตร์ขั้นผสมผสาน</w:t>
      </w:r>
    </w:p>
    <w:p w:rsidR="00255FBF" w:rsidRPr="002203EA" w:rsidRDefault="00AB09E8" w:rsidP="00AE7290">
      <w:pPr>
        <w:numPr>
          <w:ilvl w:val="0"/>
          <w:numId w:val="23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วิทยาศาสตร์และเทคโนโลยีมีความสัมพันธ์กัน วิทยาศาสตร์เป็นตัวความรู้ ส่วนเทคโนโลยีเป็นการนำความรู้ไปใช้ในทางปฏิบัติให้เกิดเป็นรูปธรรม วิทยาศาสตร์และเทคโนโลยีมีความสำคัญต่อการพัฒนาประเทศไทยเป็นอย่างมาก ทั้งทางด้านการเกษตร เทคโนโลยีชีวภาพ อุตสาหกรรม การแพทย์และสาธารณสุข และด้านการสื่อสารโทรคมนาคมและการขนส่ง การเปลี่ยนแปลงทางเทคโนโลยีที่ศึกษาในหน่วยนี้คือ เทคโนโลยีสารสนเทศ เทคโนโลยีชีวภาพ และนาโนเทคโนโลยี</w:t>
      </w:r>
    </w:p>
    <w:p w:rsidR="00CC38C1" w:rsidRPr="002203EA" w:rsidRDefault="00CC38C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885C43" w:rsidRPr="002203EA" w:rsidRDefault="00885C43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52798" w:rsidRPr="002203EA" w:rsidRDefault="00152798" w:rsidP="00AE7290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</w:rPr>
      </w:pPr>
    </w:p>
    <w:p w:rsidR="00255FBF" w:rsidRPr="002203EA" w:rsidRDefault="00255FBF" w:rsidP="0016602D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  <w:cs/>
        </w:rPr>
      </w:pPr>
      <w:r w:rsidRPr="002203EA">
        <w:rPr>
          <w:rFonts w:ascii="TH SarabunPSK" w:hAnsi="TH SarabunPSK" w:cs="TH SarabunPSK"/>
          <w:cs/>
        </w:rPr>
        <w:lastRenderedPageBreak/>
        <w:t>วัตถุประสงค์</w:t>
      </w:r>
    </w:p>
    <w:p w:rsidR="00255FBF" w:rsidRPr="002203EA" w:rsidRDefault="00CC7623" w:rsidP="0016602D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255FBF" w:rsidRPr="002203EA">
        <w:rPr>
          <w:rFonts w:ascii="TH SarabunPSK" w:hAnsi="TH SarabunPSK" w:cs="TH SarabunPSK"/>
          <w:w w:val="100"/>
          <w:sz w:val="30"/>
          <w:szCs w:val="30"/>
          <w:cs/>
        </w:rPr>
        <w:t>เมื่อศึกษาหน่วยที่</w:t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3C2F36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255FBF" w:rsidRPr="002203EA">
        <w:rPr>
          <w:rFonts w:ascii="TH SarabunPSK" w:hAnsi="TH SarabunPSK" w:cs="TH SarabunPSK"/>
          <w:w w:val="100"/>
          <w:sz w:val="30"/>
          <w:szCs w:val="30"/>
          <w:cs/>
        </w:rPr>
        <w:t>จบแล้ว นักศึกษาสามารถ</w:t>
      </w:r>
    </w:p>
    <w:p w:rsidR="00AB09E8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อธิบายความหมายและประเภทความรู้ทางวิทยาศาสตร์ได้</w:t>
      </w:r>
    </w:p>
    <w:p w:rsidR="00AB09E8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อธิบายวิธีการและระเบียบวิธีทางวิทยาศาสตร์ได้</w:t>
      </w:r>
    </w:p>
    <w:p w:rsidR="00AB09E8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อธิบายทักษะกระบวนการและเจตคติทางวิทยาศาสตร์ได้</w:t>
      </w:r>
    </w:p>
    <w:p w:rsidR="00944DF2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อธิบายความสัมพันธ์ของวิทยาศาสตร์และเทคโนโลยีได้</w:t>
      </w:r>
    </w:p>
    <w:p w:rsidR="00AB09E8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อธิบายบทบาทของวิทยาศาสตร์และเทคโนโลยีต่อการพัฒนาประเทศไทยได้</w:t>
      </w:r>
    </w:p>
    <w:p w:rsidR="00AB09E8" w:rsidRPr="002203EA" w:rsidRDefault="00AB09E8" w:rsidP="00AE7290">
      <w:pPr>
        <w:numPr>
          <w:ilvl w:val="0"/>
          <w:numId w:val="24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อธิบายการเปลี่ยนแปลงทางเทคโนโลยีที่ส่งผลกระทบต่อประชาคมโลกได้</w:t>
      </w:r>
    </w:p>
    <w:p w:rsidR="00152798" w:rsidRPr="002203EA" w:rsidRDefault="00152798" w:rsidP="00AE7290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255FBF" w:rsidRPr="002203EA" w:rsidRDefault="00255FBF" w:rsidP="00AE7290">
      <w:pPr>
        <w:pStyle w:val="a0"/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กิจกรรมระหว่างเรียน</w:t>
      </w:r>
    </w:p>
    <w:p w:rsidR="00255FBF" w:rsidRPr="002203EA" w:rsidRDefault="00255FBF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ทำแบบประเมินผลตนเองก่อนเรียนหน่วยที่ </w:t>
      </w:r>
      <w:r w:rsidR="001D71C0" w:rsidRPr="002203EA">
        <w:rPr>
          <w:rFonts w:ascii="TH SarabunPSK" w:hAnsi="TH SarabunPSK" w:cs="TH SarabunPSK"/>
          <w:w w:val="100"/>
          <w:sz w:val="30"/>
          <w:szCs w:val="30"/>
        </w:rPr>
        <w:t>1</w:t>
      </w:r>
    </w:p>
    <w:p w:rsidR="00255FBF" w:rsidRPr="002203EA" w:rsidRDefault="00255FBF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ศึกษาเอกสารการสอนตอนที่ </w:t>
      </w:r>
      <w:r w:rsidR="001D71C0" w:rsidRPr="002203EA">
        <w:rPr>
          <w:rFonts w:ascii="TH SarabunPSK" w:hAnsi="TH SarabunPSK" w:cs="TH SarabunPSK"/>
          <w:w w:val="100"/>
          <w:sz w:val="30"/>
          <w:szCs w:val="30"/>
        </w:rPr>
        <w:t>1.1-1.3</w:t>
      </w:r>
    </w:p>
    <w:p w:rsidR="00255FBF" w:rsidRPr="002203EA" w:rsidRDefault="00255FBF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ปฏิบัติกิจกรรมตามที่ได้รับมอบหมายในเอกสารการสอน</w:t>
      </w:r>
      <w:r w:rsidR="00D854D6" w:rsidRPr="002203EA">
        <w:rPr>
          <w:rFonts w:ascii="TH SarabunPSK" w:hAnsi="TH SarabunPSK" w:cs="TH SarabunPSK"/>
          <w:w w:val="100"/>
          <w:sz w:val="30"/>
          <w:szCs w:val="30"/>
          <w:cs/>
        </w:rPr>
        <w:t>แต่ละตอน</w:t>
      </w:r>
    </w:p>
    <w:p w:rsidR="00255FBF" w:rsidRPr="002203EA" w:rsidRDefault="00AB09E8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ชมรายการสอนทางวิทยุกระจายเสียง</w:t>
      </w:r>
    </w:p>
    <w:p w:rsidR="00255FBF" w:rsidRPr="002203EA" w:rsidRDefault="00255FBF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ชมรายการวิทยุโทรทัศน์</w:t>
      </w:r>
    </w:p>
    <w:p w:rsidR="00255FBF" w:rsidRPr="002203EA" w:rsidRDefault="00255FBF" w:rsidP="00AE7290">
      <w:pPr>
        <w:numPr>
          <w:ilvl w:val="0"/>
          <w:numId w:val="25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ทำแบบ</w:t>
      </w:r>
      <w:r w:rsidR="003C2F36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ประเมินผลตนเองหลังเรียนหน่วยที่ </w:t>
      </w:r>
      <w:r w:rsidR="003C2F36" w:rsidRPr="002203EA">
        <w:rPr>
          <w:rFonts w:ascii="TH SarabunPSK" w:hAnsi="TH SarabunPSK" w:cs="TH SarabunPSK"/>
          <w:w w:val="100"/>
          <w:sz w:val="30"/>
          <w:szCs w:val="30"/>
        </w:rPr>
        <w:t>1</w:t>
      </w:r>
    </w:p>
    <w:p w:rsidR="003C2F36" w:rsidRPr="002203EA" w:rsidRDefault="003C2F3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255FBF" w:rsidP="00AE7290">
      <w:pPr>
        <w:pStyle w:val="a0"/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สื่อการสอน</w:t>
      </w:r>
    </w:p>
    <w:p w:rsidR="00AB09E8" w:rsidRPr="002203EA" w:rsidRDefault="00AB09E8" w:rsidP="00AE7290">
      <w:pPr>
        <w:numPr>
          <w:ilvl w:val="0"/>
          <w:numId w:val="26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เอกสารการสอน</w:t>
      </w:r>
    </w:p>
    <w:p w:rsidR="00AB09E8" w:rsidRPr="002203EA" w:rsidRDefault="00AB09E8" w:rsidP="00AE7290">
      <w:pPr>
        <w:numPr>
          <w:ilvl w:val="0"/>
          <w:numId w:val="26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แบบฝึกปฏิบัติ</w:t>
      </w:r>
    </w:p>
    <w:p w:rsidR="00AB09E8" w:rsidRPr="002203EA" w:rsidRDefault="00AB09E8" w:rsidP="00AE7290">
      <w:pPr>
        <w:numPr>
          <w:ilvl w:val="0"/>
          <w:numId w:val="26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รายการสอนทางวิทยุกระจายเสียง (ถ้ามี)</w:t>
      </w:r>
    </w:p>
    <w:p w:rsidR="00AB09E8" w:rsidRPr="002203EA" w:rsidRDefault="00AB09E8" w:rsidP="00AE7290">
      <w:pPr>
        <w:numPr>
          <w:ilvl w:val="0"/>
          <w:numId w:val="26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รายการสอนทางวิทยุโทรทัศน์ (ถ้ามี)</w:t>
      </w:r>
    </w:p>
    <w:p w:rsidR="00AB09E8" w:rsidRPr="002203EA" w:rsidRDefault="00AB09E8" w:rsidP="00AE7290">
      <w:pPr>
        <w:numPr>
          <w:ilvl w:val="0"/>
          <w:numId w:val="26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สื่ออิเล็กทรอนิกส์ (ถ้ามี)</w:t>
      </w:r>
    </w:p>
    <w:p w:rsidR="00255FBF" w:rsidRPr="002203EA" w:rsidRDefault="00255FBF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AB09E8" w:rsidRPr="002203EA" w:rsidRDefault="00AB09E8" w:rsidP="00737646">
      <w:pPr>
        <w:pStyle w:val="a0"/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การประเมินผล</w:t>
      </w:r>
    </w:p>
    <w:p w:rsidR="00AB09E8" w:rsidRPr="002203EA" w:rsidRDefault="00636600" w:rsidP="0073764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3C2F36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="00F379FC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>ประเมินผลจากแบบประเมินผลตนเองก่อนเรียนและหลังเรียน</w:t>
      </w:r>
    </w:p>
    <w:p w:rsidR="00AB09E8" w:rsidRPr="002203EA" w:rsidRDefault="00636600" w:rsidP="0073764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914F92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="00F379FC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>ประเมินผลจากกิจกรรมและแนวตอบท้ายเรื่อง</w:t>
      </w:r>
    </w:p>
    <w:p w:rsidR="00AB09E8" w:rsidRPr="002203EA" w:rsidRDefault="00636600" w:rsidP="00AE7290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914F92" w:rsidRPr="002203EA">
        <w:rPr>
          <w:rFonts w:ascii="TH SarabunPSK" w:hAnsi="TH SarabunPSK" w:cs="TH SarabunPSK"/>
          <w:w w:val="100"/>
          <w:sz w:val="30"/>
          <w:szCs w:val="30"/>
        </w:rPr>
        <w:t>3</w:t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="00F379FC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>ประเมินผลจากแบบประเมินผล/กิจกรรม (ถ้ามี)</w:t>
      </w:r>
    </w:p>
    <w:p w:rsidR="00AB09E8" w:rsidRPr="002203EA" w:rsidRDefault="00636600" w:rsidP="00AE7290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914F92" w:rsidRPr="002203EA">
        <w:rPr>
          <w:rFonts w:ascii="TH SarabunPSK" w:hAnsi="TH SarabunPSK" w:cs="TH SarabunPSK"/>
          <w:w w:val="100"/>
          <w:sz w:val="30"/>
          <w:szCs w:val="30"/>
        </w:rPr>
        <w:t>4</w:t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>.</w:t>
      </w:r>
      <w:r w:rsidR="00F379FC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AB09E8" w:rsidRPr="002203EA">
        <w:rPr>
          <w:rFonts w:ascii="TH SarabunPSK" w:hAnsi="TH SarabunPSK" w:cs="TH SarabunPSK"/>
          <w:w w:val="100"/>
          <w:sz w:val="30"/>
          <w:szCs w:val="30"/>
          <w:cs/>
        </w:rPr>
        <w:t>ประเมินผลจากการสอบไล่ประจำภาคการศึกษา</w:t>
      </w:r>
    </w:p>
    <w:p w:rsidR="00AB09E8" w:rsidRPr="002203EA" w:rsidRDefault="00AB09E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914F92" w:rsidRPr="002203EA" w:rsidRDefault="00914F9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255FBF" w:rsidP="00923766">
      <w:pPr>
        <w:pStyle w:val="17QC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เมื่ออ่านแผนการสอนแล้ว ขอให้ทำแบบประเมินผลตนเองก่อนเรียน</w:t>
      </w:r>
    </w:p>
    <w:p w:rsidR="00255FBF" w:rsidRPr="002203EA" w:rsidRDefault="00255FBF" w:rsidP="00923766">
      <w:pPr>
        <w:pStyle w:val="17QC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 xml:space="preserve">หน่วยที่ </w:t>
      </w:r>
      <w:r w:rsidR="00AB09E8" w:rsidRPr="002203EA">
        <w:rPr>
          <w:rFonts w:ascii="TH SarabunPSK" w:hAnsi="TH SarabunPSK" w:cs="TH SarabunPSK"/>
        </w:rPr>
        <w:t>1</w:t>
      </w:r>
      <w:r w:rsidRPr="002203EA">
        <w:rPr>
          <w:rFonts w:ascii="TH SarabunPSK" w:hAnsi="TH SarabunPSK" w:cs="TH SarabunPSK"/>
        </w:rPr>
        <w:t xml:space="preserve"> </w:t>
      </w:r>
      <w:r w:rsidRPr="002203EA">
        <w:rPr>
          <w:rFonts w:ascii="TH SarabunPSK" w:hAnsi="TH SarabunPSK" w:cs="TH SarabunPSK"/>
          <w:cs/>
        </w:rPr>
        <w:t>ในแบบฝึกปฏิบัติ แล้วจึงศึกษาเอกสารการสอนต่อไป</w:t>
      </w:r>
    </w:p>
    <w:p w:rsidR="00063B26" w:rsidRPr="001647A6" w:rsidRDefault="00F379FC" w:rsidP="00AE7290">
      <w:pPr>
        <w:pStyle w:val="243scal1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2203EA">
        <w:rPr>
          <w:rFonts w:ascii="TH SarabunPSK" w:hAnsi="TH SarabunPSK" w:cs="TH SarabunPSK"/>
          <w:w w:val="100"/>
          <w:cs/>
        </w:rPr>
        <w:br w:type="page"/>
      </w:r>
      <w:r w:rsidR="00063B26" w:rsidRPr="001647A6"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 xml:space="preserve">ตอนที่ </w:t>
      </w:r>
      <w:r w:rsidR="00063B26" w:rsidRPr="001647A6">
        <w:rPr>
          <w:rFonts w:ascii="TH SarabunPSK" w:hAnsi="TH SarabunPSK" w:cs="TH SarabunPSK"/>
          <w:w w:val="100"/>
          <w:sz w:val="44"/>
          <w:szCs w:val="44"/>
        </w:rPr>
        <w:t xml:space="preserve">1.1 </w:t>
      </w:r>
    </w:p>
    <w:p w:rsidR="00255FBF" w:rsidRPr="001647A6" w:rsidRDefault="00AB09E8" w:rsidP="00AE7290">
      <w:pPr>
        <w:pStyle w:val="243scal1000"/>
        <w:jc w:val="thaiDistribute"/>
        <w:rPr>
          <w:rFonts w:ascii="TH SarabunPSK" w:hAnsi="TH SarabunPSK" w:cs="TH SarabunPSK"/>
          <w:w w:val="100"/>
          <w:sz w:val="44"/>
          <w:szCs w:val="44"/>
          <w:cs/>
        </w:rPr>
      </w:pPr>
      <w:r w:rsidRPr="001647A6">
        <w:rPr>
          <w:rFonts w:ascii="TH SarabunPSK" w:hAnsi="TH SarabunPSK" w:cs="TH SarabunPSK"/>
          <w:w w:val="100"/>
          <w:sz w:val="44"/>
          <w:szCs w:val="44"/>
          <w:cs/>
        </w:rPr>
        <w:t>แนวคิดและหลักการทางวิทยาศาสตร์</w:t>
      </w:r>
    </w:p>
    <w:p w:rsidR="00255FBF" w:rsidRPr="002203EA" w:rsidRDefault="00255FBF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55FBF" w:rsidRPr="002203EA" w:rsidRDefault="00255FBF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โปรดอ่านหัวเรื่อง แนวคิด และวัตถุประสงค์ของตอนที่ </w:t>
      </w:r>
      <w:r w:rsidR="00AB09E8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.1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แล้วจึงศึกษารายละเอียดต่อไป</w:t>
      </w:r>
    </w:p>
    <w:p w:rsidR="00255FBF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4"/>
          <w:szCs w:val="34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194145" wp14:editId="49E9B747">
                <wp:simplePos x="0" y="0"/>
                <wp:positionH relativeFrom="column">
                  <wp:posOffset>13970</wp:posOffset>
                </wp:positionH>
                <wp:positionV relativeFrom="paragraph">
                  <wp:posOffset>137909</wp:posOffset>
                </wp:positionV>
                <wp:extent cx="5725160" cy="7076364"/>
                <wp:effectExtent l="0" t="0" r="27940" b="10795"/>
                <wp:wrapNone/>
                <wp:docPr id="22" name="Rectangl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70763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D53A" id="Rectangle 2284" o:spid="_x0000_s1026" style="position:absolute;margin-left:1.1pt;margin-top:10.85pt;width:450.8pt;height:55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" filled="f" strokeweight="1pt"/>
            </w:pict>
          </mc:Fallback>
        </mc:AlternateContent>
      </w:r>
    </w:p>
    <w:p w:rsidR="00255FBF" w:rsidRPr="002203EA" w:rsidRDefault="00255FBF" w:rsidP="00AE7290">
      <w:pPr>
        <w:pStyle w:val="a0"/>
        <w:tabs>
          <w:tab w:val="left" w:pos="284"/>
        </w:tabs>
        <w:spacing w:before="0"/>
        <w:ind w:firstLine="284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หัวเรื่อง</w:t>
      </w:r>
    </w:p>
    <w:p w:rsidR="00AB09E8" w:rsidRPr="002203EA" w:rsidRDefault="00AB09E8" w:rsidP="00AE7290">
      <w:pPr>
        <w:tabs>
          <w:tab w:val="left" w:pos="709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255FBF" w:rsidRPr="002203EA">
        <w:rPr>
          <w:rFonts w:ascii="TH SarabunPSK" w:hAnsi="TH SarabunPSK" w:cs="TH SarabunPSK"/>
          <w:w w:val="100"/>
          <w:sz w:val="30"/>
          <w:szCs w:val="30"/>
        </w:rPr>
        <w:t>.1.1</w:t>
      </w:r>
      <w:r w:rsidR="00914F92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ความหมาย และประเภทของความรู้ทางวิทยาศาสตร์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</w:p>
    <w:p w:rsidR="00255FBF" w:rsidRPr="002203EA" w:rsidRDefault="00AB09E8" w:rsidP="00AE7290">
      <w:pPr>
        <w:tabs>
          <w:tab w:val="left" w:pos="709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914F92" w:rsidRPr="002203EA">
        <w:rPr>
          <w:rFonts w:ascii="TH SarabunPSK" w:hAnsi="TH SarabunPSK" w:cs="TH SarabunPSK"/>
          <w:w w:val="100"/>
          <w:sz w:val="30"/>
          <w:szCs w:val="30"/>
        </w:rPr>
        <w:t>.1.2</w:t>
      </w:r>
      <w:r w:rsidR="00914F92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การจำแนก ข้อจำกัด และขอบเขตของวิทยาศาสตร์</w:t>
      </w:r>
    </w:p>
    <w:p w:rsidR="00152798" w:rsidRPr="002203EA" w:rsidRDefault="00636600" w:rsidP="00AE7290">
      <w:pPr>
        <w:pStyle w:val="a0"/>
        <w:tabs>
          <w:tab w:val="left" w:pos="284"/>
        </w:tabs>
        <w:spacing w:before="0"/>
        <w:rPr>
          <w:rFonts w:ascii="TH SarabunPSK" w:hAnsi="TH SarabunPSK" w:cs="TH SarabunPSK"/>
          <w:sz w:val="30"/>
          <w:szCs w:val="30"/>
        </w:rPr>
      </w:pPr>
      <w:r w:rsidRPr="002203EA">
        <w:rPr>
          <w:rFonts w:ascii="TH SarabunPSK" w:hAnsi="TH SarabunPSK" w:cs="TH SarabunPSK"/>
          <w:cs/>
        </w:rPr>
        <w:tab/>
      </w:r>
    </w:p>
    <w:p w:rsidR="00255FBF" w:rsidRPr="002203EA" w:rsidRDefault="00636600" w:rsidP="00AE7290">
      <w:pPr>
        <w:pStyle w:val="a0"/>
        <w:tabs>
          <w:tab w:val="left" w:pos="284"/>
        </w:tabs>
        <w:spacing w:before="0"/>
        <w:ind w:firstLine="284"/>
        <w:rPr>
          <w:rFonts w:ascii="TH SarabunPSK" w:hAnsi="TH SarabunPSK" w:cs="TH SarabunPSK"/>
          <w:cs/>
        </w:rPr>
      </w:pPr>
      <w:r w:rsidRPr="002203EA">
        <w:rPr>
          <w:rFonts w:ascii="TH SarabunPSK" w:hAnsi="TH SarabunPSK" w:cs="TH SarabunPSK"/>
          <w:cs/>
        </w:rPr>
        <w:t>แ</w:t>
      </w:r>
      <w:r w:rsidR="00255FBF" w:rsidRPr="002203EA">
        <w:rPr>
          <w:rFonts w:ascii="TH SarabunPSK" w:hAnsi="TH SarabunPSK" w:cs="TH SarabunPSK"/>
          <w:cs/>
        </w:rPr>
        <w:t>นวคิด</w:t>
      </w:r>
    </w:p>
    <w:p w:rsidR="00AB09E8" w:rsidRPr="002203EA" w:rsidRDefault="00AB09E8" w:rsidP="00AE7290">
      <w:pPr>
        <w:numPr>
          <w:ilvl w:val="0"/>
          <w:numId w:val="27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วิทยาศาสตร์หมายถึงความรู้เกี่ยวกับสิ่งต่างๆ ในธรรมชาติทั้งที่มีชีวิตและไม่มีชีวิต ซึ่ง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สามารถแสดงหรือพิสูจน์ได้ว่าถูกต้องและเป็นความจริง </w:t>
      </w:r>
    </w:p>
    <w:p w:rsidR="00AB09E8" w:rsidRPr="002203EA" w:rsidRDefault="00AB09E8" w:rsidP="00BE7812">
      <w:pPr>
        <w:numPr>
          <w:ilvl w:val="0"/>
          <w:numId w:val="27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วิทยาศาสตร์จำแนกออกเป็น </w:t>
      </w:r>
      <w:r w:rsidRPr="002203EA">
        <w:rPr>
          <w:rFonts w:ascii="TH SarabunPSK" w:hAnsi="TH SarabunPSK" w:cs="TH SarabunPSK"/>
          <w:w w:val="100"/>
          <w:sz w:val="30"/>
          <w:szCs w:val="30"/>
        </w:rPr>
        <w:t>3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สาขาวิชา คือ จริยศาสตร์ สุนทรียศาสตร์ เทววิทยาและศาสนาอยู่นอกเหนือขอบเขตของวิทยาศาสตร์</w:t>
      </w:r>
    </w:p>
    <w:p w:rsidR="00DE2942" w:rsidRPr="002203EA" w:rsidRDefault="00CC7623" w:rsidP="00BE7812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left="284" w:right="282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BE7812" w:rsidRPr="002203EA" w:rsidRDefault="00BE7812" w:rsidP="00BE7812">
      <w:pPr>
        <w:pStyle w:val="a0"/>
        <w:tabs>
          <w:tab w:val="left" w:pos="284"/>
        </w:tabs>
        <w:spacing w:before="0"/>
        <w:ind w:left="284" w:right="282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วัตถุประสงค์</w:t>
      </w:r>
    </w:p>
    <w:p w:rsidR="00BE7812" w:rsidRPr="002203EA" w:rsidRDefault="00BE7812" w:rsidP="00BE7812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เมื่อศึกษาตอนที่ </w:t>
      </w:r>
      <w:r w:rsidRPr="002203EA">
        <w:rPr>
          <w:rFonts w:ascii="TH SarabunPSK" w:hAnsi="TH SarabunPSK" w:cs="TH SarabunPSK"/>
          <w:w w:val="100"/>
          <w:sz w:val="30"/>
          <w:szCs w:val="30"/>
        </w:rPr>
        <w:t>1.1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จบแล้ว นักศึกษาสามารถ</w:t>
      </w:r>
    </w:p>
    <w:p w:rsidR="00BE7812" w:rsidRPr="002203EA" w:rsidRDefault="00BE7812" w:rsidP="00BE7812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อธิบายความหมายและประเภทของความรู้ทางวิทยาศาสตร์ได้</w:t>
      </w:r>
    </w:p>
    <w:p w:rsidR="00BE7812" w:rsidRPr="002203EA" w:rsidRDefault="00BE7812" w:rsidP="00BE7812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จำแนกวิทยาศาสตร์ออกเป็นสาขาต่างๆ ได้</w:t>
      </w:r>
    </w:p>
    <w:p w:rsidR="00BE7812" w:rsidRPr="002203EA" w:rsidRDefault="00BE7812" w:rsidP="00BE7812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3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อธิบายข้อจำกัดและขอบเขตของวิทยาศาสตร์ได้</w:t>
      </w:r>
    </w:p>
    <w:p w:rsidR="00D64015" w:rsidRPr="002203EA" w:rsidRDefault="00D6401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D64015" w:rsidRPr="002203EA" w:rsidRDefault="00D6401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D64015" w:rsidRPr="002203EA" w:rsidRDefault="00D6401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AA447E" w:rsidRPr="002203EA" w:rsidRDefault="00AA447E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CC7623" w:rsidRPr="002203EA" w:rsidRDefault="00CC7623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7D320B" w:rsidRPr="002203EA" w:rsidRDefault="007D320B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C844D5" w:rsidRPr="002203EA" w:rsidRDefault="00C844D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AE7290" w:rsidRPr="002203EA" w:rsidRDefault="00CC7623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46"/>
          <w:szCs w:val="46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63764A" w:rsidRPr="002203EA" w:rsidRDefault="004D44C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255FBF" w:rsidRPr="002203EA" w:rsidRDefault="00636600" w:rsidP="00BE7812">
      <w:pPr>
        <w:pStyle w:val="a0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2203EA">
        <w:rPr>
          <w:rFonts w:ascii="TH SarabunPSK" w:hAnsi="TH SarabunPSK" w:cs="TH SarabunPSK"/>
          <w:cs/>
        </w:rPr>
        <w:tab/>
      </w:r>
    </w:p>
    <w:p w:rsidR="00053B3B" w:rsidRPr="001647A6" w:rsidRDefault="00053B3B" w:rsidP="00AE7290">
      <w:pPr>
        <w:pStyle w:val="243scal1002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1647A6"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 xml:space="preserve">เรื่องที่ </w:t>
      </w:r>
      <w:r w:rsidRPr="001647A6">
        <w:rPr>
          <w:rFonts w:ascii="TH SarabunPSK" w:hAnsi="TH SarabunPSK" w:cs="TH SarabunPSK"/>
          <w:w w:val="100"/>
          <w:sz w:val="44"/>
          <w:szCs w:val="44"/>
        </w:rPr>
        <w:t xml:space="preserve">1.1.1 </w:t>
      </w:r>
    </w:p>
    <w:p w:rsidR="004D2C86" w:rsidRPr="001647A6" w:rsidRDefault="00F10DB1" w:rsidP="00AE7290">
      <w:pPr>
        <w:pStyle w:val="243scal1003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1647A6">
        <w:rPr>
          <w:rFonts w:ascii="TH SarabunPSK" w:hAnsi="TH SarabunPSK" w:cs="TH SarabunPSK"/>
          <w:w w:val="100"/>
          <w:sz w:val="44"/>
          <w:szCs w:val="44"/>
          <w:cs/>
        </w:rPr>
        <w:t>ความหมาย และประเภทของความรู้ทางวิทยาศาสตร์</w:t>
      </w:r>
    </w:p>
    <w:p w:rsidR="00F10DB1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22CCE3E6" wp14:editId="294FAFAB">
                <wp:simplePos x="0" y="0"/>
                <wp:positionH relativeFrom="column">
                  <wp:posOffset>-9525</wp:posOffset>
                </wp:positionH>
                <wp:positionV relativeFrom="paragraph">
                  <wp:posOffset>80644</wp:posOffset>
                </wp:positionV>
                <wp:extent cx="5747385" cy="0"/>
                <wp:effectExtent l="0" t="0" r="24765" b="1905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958A" id="Line 118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35pt" to="45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/5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" strokeweight="2pt"/>
            </w:pict>
          </mc:Fallback>
        </mc:AlternateConten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CC7623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E14A2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F10DB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ความเจริญก้าวหน้าทางวิทยาศาสตร์และเทคโนโลยีมีผลต่อการดำเนินชีวิตของมนุษย์ทำให้วิถีชีวิตของมนุษย์มีการเปลี่ยนแปลงอยู่ตลอดเวลา มนุษย์ใช้วิทยาศาสตร์และเทคโนโลยีเป็นเครื่องมือสำหรับค้นหา</w:t>
      </w:r>
    </w:p>
    <w:p w:rsidR="00AE7290" w:rsidRPr="002203EA" w:rsidRDefault="00AE7290" w:rsidP="00AE7290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F10DB1" w:rsidRPr="002203EA" w:rsidRDefault="00F10DB1" w:rsidP="00AE7290">
      <w:pPr>
        <w:pStyle w:val="a0"/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ความหมายของวิทยาศาสตร์</w:t>
      </w:r>
    </w:p>
    <w:p w:rsidR="00F10DB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คำว่า วิท</w:t>
      </w:r>
      <w:r w:rsidR="00C0069B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ยาศาสตร์ ตรงกับคำภาษาอังกฤษว่า 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“</w:t>
      </w:r>
      <w:r w:rsidRPr="002203EA">
        <w:rPr>
          <w:rFonts w:ascii="TH SarabunPSK" w:hAnsi="TH SarabunPSK" w:cs="TH SarabunPSK"/>
          <w:w w:val="100"/>
          <w:sz w:val="30"/>
          <w:szCs w:val="30"/>
        </w:rPr>
        <w:t>Science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”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ซึ่งมาจากศั</w:t>
      </w:r>
      <w:r w:rsidR="00C0069B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พท์ภาษาลาตินว่า 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“</w:t>
      </w:r>
      <w:r w:rsidRPr="002203EA">
        <w:rPr>
          <w:rFonts w:ascii="TH SarabunPSK" w:hAnsi="TH SarabunPSK" w:cs="TH SarabunPSK"/>
          <w:w w:val="100"/>
          <w:sz w:val="30"/>
          <w:szCs w:val="30"/>
        </w:rPr>
        <w:t>Scientia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”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แปลว่า ความรู้ (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Knowledge)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ได้มีผู้ให้ความหมายไว้หลากหลายดังนี้</w:t>
      </w:r>
    </w:p>
    <w:p w:rsidR="00F10DB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- ตามราชบัณฑิตยสถานให้ความหมายว่าวิทยาศาสตร์ หมายถึง ความรู้ที่ได้โดยการสังเกต และค้นคว้าจากปรากฎการณ์ธรรมชาติ</w:t>
      </w:r>
      <w:r w:rsidR="00402BC4" w:rsidRPr="002203EA">
        <w:rPr>
          <w:rFonts w:ascii="TH SarabunPSK" w:hAnsi="TH SarabunPSK" w:cs="TH SarabunPSK"/>
          <w:w w:val="100"/>
          <w:sz w:val="30"/>
          <w:szCs w:val="30"/>
          <w:vertAlign w:val="superscript"/>
          <w:cs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แล้วจัดเข้าเป็นระเบียบ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(ราชบัณฑิตยสถาน 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2546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: </w:t>
      </w:r>
      <w:r w:rsidR="00C0069B" w:rsidRPr="002203EA">
        <w:rPr>
          <w:rFonts w:ascii="TH SarabunPSK" w:hAnsi="TH SarabunPSK" w:cs="TH SarabunPSK"/>
          <w:w w:val="100"/>
          <w:sz w:val="30"/>
          <w:szCs w:val="30"/>
        </w:rPr>
        <w:t>1075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)</w:t>
      </w:r>
    </w:p>
    <w:p w:rsidR="00AE7290" w:rsidRPr="002203EA" w:rsidRDefault="00AE7290" w:rsidP="00AE7290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F10DB1" w:rsidRPr="002203EA" w:rsidRDefault="00AE7290" w:rsidP="00AE7290">
      <w:pPr>
        <w:pStyle w:val="a0"/>
        <w:spacing w:before="0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</w:rPr>
        <w:t>1</w:t>
      </w:r>
      <w:r w:rsidR="00636600" w:rsidRPr="002203EA">
        <w:rPr>
          <w:rFonts w:ascii="TH SarabunPSK" w:hAnsi="TH SarabunPSK" w:cs="TH SarabunPSK"/>
          <w:cs/>
        </w:rPr>
        <w:t xml:space="preserve">. </w:t>
      </w:r>
      <w:r w:rsidRPr="002203EA">
        <w:rPr>
          <w:rFonts w:ascii="TH SarabunPSK" w:hAnsi="TH SarabunPSK" w:cs="TH SarabunPSK"/>
          <w:cs/>
        </w:rPr>
        <w:t xml:space="preserve"> </w:t>
      </w:r>
      <w:r w:rsidR="00F10DB1" w:rsidRPr="002203EA">
        <w:rPr>
          <w:rFonts w:ascii="TH SarabunPSK" w:hAnsi="TH SarabunPSK" w:cs="TH SarabunPSK"/>
          <w:cs/>
        </w:rPr>
        <w:t>ประเภทของความรู้ทางวิทยาศาสตร์</w:t>
      </w:r>
    </w:p>
    <w:p w:rsidR="00F10DB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F07CA3" w:rsidRPr="002203EA">
        <w:rPr>
          <w:rFonts w:ascii="TH SarabunPSK" w:hAnsi="TH SarabunPSK" w:cs="TH SarabunPSK"/>
          <w:b/>
          <w:bCs/>
          <w:i/>
          <w:iCs/>
          <w:w w:val="100"/>
          <w:sz w:val="30"/>
          <w:szCs w:val="30"/>
        </w:rPr>
        <w:t>1.1</w:t>
      </w:r>
      <w:r w:rsidR="00636600" w:rsidRPr="002203EA">
        <w:rPr>
          <w:rFonts w:ascii="TH SarabunPSK" w:hAnsi="TH SarabunPSK" w:cs="TH SarabunPSK"/>
          <w:b/>
          <w:bCs/>
          <w:i/>
          <w:iCs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b/>
          <w:bCs/>
          <w:i/>
          <w:iCs/>
          <w:w w:val="100"/>
          <w:sz w:val="30"/>
          <w:szCs w:val="30"/>
          <w:cs/>
        </w:rPr>
        <w:t xml:space="preserve"> ข้อเท็จจริง (</w:t>
      </w:r>
      <w:r w:rsidRPr="002203EA">
        <w:rPr>
          <w:rFonts w:ascii="TH SarabunPSK" w:hAnsi="TH SarabunPSK" w:cs="TH SarabunPSK"/>
          <w:b/>
          <w:bCs/>
          <w:i/>
          <w:iCs/>
          <w:w w:val="100"/>
          <w:sz w:val="30"/>
          <w:szCs w:val="30"/>
        </w:rPr>
        <w:t>Fact)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เป็นความรู้พื้นฐานเบื้องต้นทางวิทยาศาสตร์ ที่เกิดจากการสังเกตปรากฏการณ์ธรรมชาติและสิ่งต่างๆ</w:t>
      </w:r>
      <w:r w:rsidR="00C0069B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โดยตรง โดยใช้ประสาทสัมผัสทั้งห้า ได้แก่ ตา หู จมูก ลิ้น และผิวกาย หรือจากการตรวจวัด</w:t>
      </w:r>
    </w:p>
    <w:p w:rsidR="00B4719C" w:rsidRPr="002203EA" w:rsidRDefault="00B4719C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i/>
          <w:iCs/>
          <w:w w:val="100"/>
          <w:sz w:val="30"/>
          <w:szCs w:val="30"/>
          <w:cs/>
        </w:rPr>
        <w:t>1.1.1 วิทยาศาสตร์ชีวภาพ (</w:t>
      </w:r>
      <w:r w:rsidRPr="002203EA">
        <w:rPr>
          <w:rFonts w:ascii="TH SarabunPSK" w:hAnsi="TH SarabunPSK" w:cs="TH SarabunPSK"/>
          <w:i/>
          <w:iCs/>
          <w:w w:val="100"/>
          <w:sz w:val="30"/>
          <w:szCs w:val="30"/>
        </w:rPr>
        <w:t>Biological Science)</w:t>
      </w:r>
      <w:r w:rsidRPr="002203EA">
        <w:rPr>
          <w:rFonts w:ascii="TH SarabunPSK" w:hAnsi="TH SarabunPSK" w:cs="TH SarabunPSK"/>
          <w:b/>
          <w:bCs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เป็นวิทยาศาสตร์ที่เกี่ยวข้องกับธรรมชาติและปรากฎการณ์ต่างๆ ของสรรพสิ่งในโลกและจักรวาล ในด้านที่เกี่ยวข้องกับสิ่งมีชีวิต เช่น ชีววิทยา (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Biology)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ซึ่งสามารถแบ่งย่อย</w:t>
      </w:r>
      <w:r w:rsidR="00402BC4" w:rsidRPr="002203EA">
        <w:rPr>
          <w:rFonts w:ascii="TH SarabunPSK" w:hAnsi="TH SarabunPSK" w:cs="TH SarabunPSK"/>
          <w:w w:val="100"/>
          <w:sz w:val="30"/>
          <w:szCs w:val="30"/>
          <w:vertAlign w:val="superscript"/>
        </w:rPr>
        <w:t>2</w:t>
      </w:r>
    </w:p>
    <w:p w:rsidR="00F10DB1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F07CA3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F07CA3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5C5779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)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5C5779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สามารถนำไ</w:t>
      </w:r>
      <w:r w:rsidR="00F07CA3" w:rsidRPr="002203EA">
        <w:rPr>
          <w:rFonts w:ascii="TH SarabunPSK" w:hAnsi="TH SarabunPSK" w:cs="TH SarabunPSK"/>
          <w:w w:val="100"/>
          <w:sz w:val="30"/>
          <w:szCs w:val="30"/>
          <w:cs/>
        </w:rPr>
        <w:t>ปอธิบายข้อเท็จจริงที่ว่าแม่เหล็ก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ดูดเหล็กได้ </w:t>
      </w:r>
      <w:r w:rsidR="00F07CA3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แม่เหล็กขั้วเหมือนกันจะผลักกันขั้วต่างกันจะดูดกัน</w:t>
      </w:r>
    </w:p>
    <w:p w:rsidR="001E4B26" w:rsidRPr="002203EA" w:rsidRDefault="00F10DB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4719C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F07CA3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B4719C" w:rsidRPr="002203EA">
        <w:rPr>
          <w:rFonts w:ascii="TH SarabunPSK" w:hAnsi="TH SarabunPSK" w:cs="TH SarabunPSK"/>
          <w:i/>
          <w:iCs/>
          <w:w w:val="100"/>
          <w:sz w:val="30"/>
          <w:szCs w:val="30"/>
          <w:cs/>
        </w:rPr>
        <w:t>ก. วิทยาศาสตร์เข้ามามีบทบาทอย่างมากมาย</w:t>
      </w:r>
      <w:r w:rsidR="00B4719C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 ในชีวิตประจำวันและเทคโนโลยี (</w:t>
      </w:r>
      <w:r w:rsidR="00B4719C" w:rsidRPr="002203EA">
        <w:rPr>
          <w:rFonts w:ascii="TH SarabunPSK" w:hAnsi="TH SarabunPSK" w:cs="TH SarabunPSK"/>
          <w:w w:val="100"/>
          <w:sz w:val="30"/>
          <w:szCs w:val="30"/>
        </w:rPr>
        <w:t xml:space="preserve">technology) </w:t>
      </w:r>
      <w:r w:rsidR="00B4719C" w:rsidRPr="002203EA">
        <w:rPr>
          <w:rFonts w:ascii="TH SarabunPSK" w:hAnsi="TH SarabunPSK" w:cs="TH SarabunPSK"/>
          <w:w w:val="100"/>
          <w:sz w:val="30"/>
          <w:szCs w:val="30"/>
          <w:cs/>
        </w:rPr>
        <w:t>ซึ่งจัดอยู่ในสาขาของวิทยาศาสตร์ประยุกต์ก็เข้ามามีส่วนร่วมในวิถีการดำรงชีวิตของมนุษย์</w:t>
      </w:r>
    </w:p>
    <w:p w:rsidR="00B4719C" w:rsidRPr="002203EA" w:rsidRDefault="00B4719C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C9489A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C9489A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F07CA3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-  ความรู้ทางวิทยาศาสตร์จำกัดตัวเองอยู่ที่ปรัชญาวิทยาศาสตร์ </w:t>
      </w:r>
    </w:p>
    <w:p w:rsidR="001E4B26" w:rsidRPr="002203EA" w:rsidRDefault="00B4719C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C9489A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C9489A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F07CA3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-  ความรู้ทางวิทยาศาสตร์จำกัดตัวเองอยู่ที่วิธีการศึกษาค้นคว้า</w:t>
      </w:r>
      <w:r w:rsidR="00402BC4" w:rsidRPr="002203EA">
        <w:rPr>
          <w:rFonts w:ascii="TH SarabunPSK" w:hAnsi="TH SarabunPSK" w:cs="TH SarabunPSK"/>
          <w:w w:val="100"/>
          <w:sz w:val="30"/>
          <w:szCs w:val="30"/>
          <w:vertAlign w:val="superscript"/>
          <w:cs/>
        </w:rPr>
        <w:t>3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</w:p>
    <w:p w:rsidR="00BD159D" w:rsidRPr="002203EA" w:rsidRDefault="00BD159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D5B6F" w:rsidRPr="002203EA" w:rsidRDefault="002D5B6F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C3FC2" w:rsidRPr="002203EA" w:rsidRDefault="001C3FC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647A6" w:rsidRPr="002203EA" w:rsidRDefault="001647A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E4B26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13070A" wp14:editId="0201F543">
                <wp:simplePos x="0" y="0"/>
                <wp:positionH relativeFrom="column">
                  <wp:posOffset>-9525</wp:posOffset>
                </wp:positionH>
                <wp:positionV relativeFrom="paragraph">
                  <wp:posOffset>113030</wp:posOffset>
                </wp:positionV>
                <wp:extent cx="2747645" cy="0"/>
                <wp:effectExtent l="14605" t="9525" r="9525" b="95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CD39" id="AutoShape 54" o:spid="_x0000_s1026" type="#_x0000_t32" style="position:absolute;margin-left:-.75pt;margin-top:8.9pt;width:216.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bqHw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" strokeweight="1pt"/>
            </w:pict>
          </mc:Fallback>
        </mc:AlternateContent>
      </w:r>
    </w:p>
    <w:p w:rsidR="00402BC4" w:rsidRPr="002203EA" w:rsidRDefault="00C9489A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402BC4" w:rsidRPr="002203EA">
        <w:rPr>
          <w:rFonts w:ascii="TH SarabunPSK" w:hAnsi="TH SarabunPSK" w:cs="TH SarabunPSK"/>
          <w:w w:val="100"/>
          <w:vertAlign w:val="superscript"/>
        </w:rPr>
        <w:t>1</w:t>
      </w:r>
      <w:r w:rsidR="00402BC4" w:rsidRPr="002203EA">
        <w:rPr>
          <w:rFonts w:ascii="TH SarabunPSK" w:hAnsi="TH SarabunPSK" w:cs="TH SarabunPSK"/>
          <w:w w:val="100"/>
        </w:rPr>
        <w:t xml:space="preserve"> Preston P.Breton and Dale A. </w:t>
      </w:r>
      <w:r w:rsidR="00402BC4" w:rsidRPr="002203EA">
        <w:rPr>
          <w:rFonts w:ascii="TH SarabunPSK" w:hAnsi="TH SarabunPSK" w:cs="TH SarabunPSK"/>
          <w:i/>
          <w:iCs/>
          <w:w w:val="100"/>
        </w:rPr>
        <w:t>Henning. Planning Theory</w:t>
      </w:r>
      <w:r w:rsidR="00402BC4" w:rsidRPr="002203EA">
        <w:rPr>
          <w:rFonts w:ascii="TH SarabunPSK" w:hAnsi="TH SarabunPSK" w:cs="TH SarabunPSK"/>
          <w:w w:val="100"/>
        </w:rPr>
        <w:t>. New York: Prentice Hall, 1961, p. 7.</w:t>
      </w:r>
    </w:p>
    <w:p w:rsidR="00402BC4" w:rsidRPr="002203EA" w:rsidRDefault="00C9489A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</w:rPr>
        <w:tab/>
      </w:r>
      <w:r w:rsidR="00402BC4" w:rsidRPr="002203EA">
        <w:rPr>
          <w:rFonts w:ascii="TH SarabunPSK" w:hAnsi="TH SarabunPSK" w:cs="TH SarabunPSK"/>
          <w:w w:val="100"/>
          <w:vertAlign w:val="superscript"/>
        </w:rPr>
        <w:t>2</w:t>
      </w:r>
      <w:r w:rsidR="00402BC4" w:rsidRPr="002203EA">
        <w:rPr>
          <w:rFonts w:ascii="TH SarabunPSK" w:hAnsi="TH SarabunPSK" w:cs="TH SarabunPSK"/>
          <w:w w:val="100"/>
          <w:cs/>
        </w:rPr>
        <w:t xml:space="preserve"> </w:t>
      </w:r>
      <w:r w:rsidR="00402BC4" w:rsidRPr="002203EA">
        <w:rPr>
          <w:rFonts w:ascii="TH SarabunPSK" w:hAnsi="TH SarabunPSK" w:cs="TH SarabunPSK"/>
          <w:i/>
          <w:iCs/>
          <w:w w:val="100"/>
          <w:cs/>
        </w:rPr>
        <w:t>เรื่องเดียวกัน</w:t>
      </w:r>
      <w:r w:rsidR="00402BC4" w:rsidRPr="002203EA">
        <w:rPr>
          <w:rFonts w:ascii="TH SarabunPSK" w:hAnsi="TH SarabunPSK" w:cs="TH SarabunPSK"/>
          <w:w w:val="100"/>
          <w:cs/>
        </w:rPr>
        <w:t xml:space="preserve"> หน้า 9</w:t>
      </w:r>
    </w:p>
    <w:p w:rsidR="00402BC4" w:rsidRDefault="00C9489A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</w:rPr>
      </w:pPr>
      <w:r w:rsidRPr="002203EA">
        <w:rPr>
          <w:rFonts w:ascii="TH SarabunPSK" w:hAnsi="TH SarabunPSK" w:cs="TH SarabunPSK"/>
          <w:w w:val="100"/>
          <w:cs/>
        </w:rPr>
        <w:tab/>
      </w:r>
      <w:r w:rsidR="00402BC4" w:rsidRPr="002203EA">
        <w:rPr>
          <w:rFonts w:ascii="TH SarabunPSK" w:hAnsi="TH SarabunPSK" w:cs="TH SarabunPSK"/>
          <w:w w:val="100"/>
          <w:vertAlign w:val="superscript"/>
          <w:cs/>
        </w:rPr>
        <w:t>3</w:t>
      </w:r>
      <w:r w:rsidR="00402BC4" w:rsidRPr="002203EA">
        <w:rPr>
          <w:rFonts w:ascii="TH SarabunPSK" w:hAnsi="TH SarabunPSK" w:cs="TH SarabunPSK"/>
          <w:w w:val="100"/>
          <w:cs/>
        </w:rPr>
        <w:t xml:space="preserve"> </w:t>
      </w:r>
      <w:r w:rsidR="00402BC4" w:rsidRPr="002203EA">
        <w:rPr>
          <w:rFonts w:ascii="TH SarabunPSK" w:hAnsi="TH SarabunPSK" w:cs="TH SarabunPSK"/>
          <w:i/>
          <w:iCs/>
          <w:w w:val="100"/>
          <w:cs/>
        </w:rPr>
        <w:t>เพิ่งอ้าง</w:t>
      </w:r>
      <w:r w:rsidR="00402BC4" w:rsidRPr="002203EA">
        <w:rPr>
          <w:rFonts w:ascii="TH SarabunPSK" w:hAnsi="TH SarabunPSK" w:cs="TH SarabunPSK"/>
          <w:w w:val="100"/>
          <w:cs/>
        </w:rPr>
        <w:t xml:space="preserve"> หน้า 12</w:t>
      </w:r>
    </w:p>
    <w:p w:rsidR="001647A6" w:rsidRDefault="001647A6" w:rsidP="00AE7290">
      <w:pPr>
        <w:pStyle w:val="a0"/>
        <w:spacing w:before="0"/>
        <w:rPr>
          <w:rFonts w:ascii="TH SarabunPSK" w:hAnsi="TH SarabunPSK" w:cs="TH SarabunPSK"/>
          <w:sz w:val="10"/>
          <w:szCs w:val="10"/>
        </w:rPr>
      </w:pPr>
    </w:p>
    <w:p w:rsidR="00AE7290" w:rsidRPr="002203EA" w:rsidRDefault="001C3FC2" w:rsidP="00AE7290">
      <w:pPr>
        <w:pStyle w:val="a0"/>
        <w:spacing w:before="0"/>
        <w:rPr>
          <w:rFonts w:ascii="TH SarabunPSK" w:hAnsi="TH SarabunPSK" w:cs="TH SarabunPSK"/>
          <w:sz w:val="10"/>
          <w:szCs w:val="10"/>
        </w:rPr>
      </w:pPr>
      <w:r w:rsidRPr="002203EA">
        <w:rPr>
          <w:rFonts w:ascii="TH SarabunPSK" w:hAnsi="TH SarabunPSK" w:cs="TH SarabunPSK"/>
          <w:b w:val="0"/>
          <w:bCs w:val="0"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D80F7F" wp14:editId="0AD754AE">
                <wp:simplePos x="0" y="0"/>
                <wp:positionH relativeFrom="column">
                  <wp:posOffset>-2540</wp:posOffset>
                </wp:positionH>
                <wp:positionV relativeFrom="paragraph">
                  <wp:posOffset>-23969</wp:posOffset>
                </wp:positionV>
                <wp:extent cx="5741670" cy="635"/>
                <wp:effectExtent l="0" t="0" r="11430" b="37465"/>
                <wp:wrapNone/>
                <wp:docPr id="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D1F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1" o:spid="_x0000_s1026" type="#_x0000_t34" style="position:absolute;margin-left:-.2pt;margin-top:-1.9pt;width:452.1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" strokeweight="1pt"/>
            </w:pict>
          </mc:Fallback>
        </mc:AlternateContent>
      </w:r>
    </w:p>
    <w:p w:rsidR="007A3FDE" w:rsidRPr="002203EA" w:rsidRDefault="007A3FDE" w:rsidP="001647A6">
      <w:pPr>
        <w:pStyle w:val="a0"/>
        <w:spacing w:before="0"/>
        <w:ind w:right="-1"/>
        <w:rPr>
          <w:rFonts w:ascii="TH SarabunPSK" w:hAnsi="TH SarabunPSK" w:cs="TH SarabunPSK"/>
          <w:sz w:val="30"/>
          <w:szCs w:val="30"/>
        </w:rPr>
      </w:pPr>
      <w:r w:rsidRPr="002203EA"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 w:rsidRPr="002203EA">
        <w:rPr>
          <w:rFonts w:ascii="TH SarabunPSK" w:hAnsi="TH SarabunPSK" w:cs="TH SarabunPSK"/>
          <w:sz w:val="30"/>
          <w:szCs w:val="30"/>
        </w:rPr>
        <w:t>1.1.1</w:t>
      </w:r>
    </w:p>
    <w:p w:rsidR="007A3FDE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7A3FDE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>.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วิทยาศาสตร์หมายถึงอะไร</w:t>
      </w:r>
    </w:p>
    <w:p w:rsidR="007A3FDE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7A3FDE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>.</w:t>
      </w:r>
      <w:r w:rsidR="007A3FDE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ความรู้ทางวิทยาศาสตร์มีกี่ประเภท อะไรบ้าง</w:t>
      </w:r>
    </w:p>
    <w:p w:rsidR="007A3FDE" w:rsidRPr="002203EA" w:rsidRDefault="00424B34" w:rsidP="001647A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77CE847" wp14:editId="7DE7BFA2">
                <wp:simplePos x="0" y="0"/>
                <wp:positionH relativeFrom="column">
                  <wp:posOffset>-7620</wp:posOffset>
                </wp:positionH>
                <wp:positionV relativeFrom="paragraph">
                  <wp:posOffset>158114</wp:posOffset>
                </wp:positionV>
                <wp:extent cx="5753735" cy="0"/>
                <wp:effectExtent l="0" t="0" r="18415" b="19050"/>
                <wp:wrapNone/>
                <wp:docPr id="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F0695" id="Line 180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2.45pt" to="45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" strokeweight="1pt"/>
            </w:pict>
          </mc:Fallback>
        </mc:AlternateContent>
      </w:r>
    </w:p>
    <w:p w:rsidR="007A3FDE" w:rsidRPr="002203EA" w:rsidRDefault="007A3FDE" w:rsidP="001647A6">
      <w:pPr>
        <w:pStyle w:val="a0"/>
        <w:spacing w:before="0"/>
        <w:ind w:right="-1"/>
        <w:rPr>
          <w:rFonts w:ascii="TH SarabunPSK" w:hAnsi="TH SarabunPSK" w:cs="TH SarabunPSK"/>
          <w:sz w:val="30"/>
          <w:szCs w:val="30"/>
        </w:rPr>
      </w:pPr>
      <w:r w:rsidRPr="002203EA">
        <w:rPr>
          <w:rFonts w:ascii="TH SarabunPSK" w:hAnsi="TH SarabunPSK" w:cs="TH SarabunPSK"/>
          <w:sz w:val="30"/>
          <w:szCs w:val="30"/>
          <w:cs/>
        </w:rPr>
        <w:t xml:space="preserve">แนวตอบกิจกรรม </w:t>
      </w:r>
      <w:r w:rsidRPr="002203EA">
        <w:rPr>
          <w:rFonts w:ascii="TH SarabunPSK" w:hAnsi="TH SarabunPSK" w:cs="TH SarabunPSK"/>
          <w:sz w:val="30"/>
          <w:szCs w:val="30"/>
        </w:rPr>
        <w:t>1.1.1</w:t>
      </w:r>
    </w:p>
    <w:p w:rsidR="007A3FDE" w:rsidRPr="002203EA" w:rsidRDefault="007A3FDE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วิทยาศาสตร์หมายถึง ความรู้เกี่ยวกับสิ่งต่างๆ ในธรรมชาติทั้งที่มีชีวิตและไม่มีชีวิต ซึ่งสามารถแสดงหรือพิสูจน์ได้ว่าถูกต้องและเป็นความจริง โดยใช้กระบวนการแสวงหาความรู้ แล้วจัดความรู้นั้นเข้าเป็นระเบียบ เป็นหมวดหมู่</w:t>
      </w:r>
    </w:p>
    <w:p w:rsidR="007A3FDE" w:rsidRPr="002203EA" w:rsidRDefault="00424B34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3EAFB3DF" wp14:editId="75943BD0">
                <wp:simplePos x="0" y="0"/>
                <wp:positionH relativeFrom="column">
                  <wp:posOffset>32385</wp:posOffset>
                </wp:positionH>
                <wp:positionV relativeFrom="paragraph">
                  <wp:posOffset>402589</wp:posOffset>
                </wp:positionV>
                <wp:extent cx="5713730" cy="0"/>
                <wp:effectExtent l="0" t="0" r="20320" b="19050"/>
                <wp:wrapNone/>
                <wp:docPr id="16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0A3FD" id="Line 315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31.7pt" to="452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eA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" strokeweight="1pt"/>
            </w:pict>
          </mc:Fallback>
        </mc:AlternateContent>
      </w:r>
      <w:r w:rsidR="007A3FDE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 xml:space="preserve">ความรู้ทางวิทยาศาสตร์มี </w:t>
      </w:r>
      <w:r w:rsidR="007A3FDE" w:rsidRPr="002203EA">
        <w:rPr>
          <w:rFonts w:ascii="TH SarabunPSK" w:hAnsi="TH SarabunPSK" w:cs="TH SarabunPSK"/>
          <w:w w:val="100"/>
          <w:sz w:val="30"/>
          <w:szCs w:val="30"/>
        </w:rPr>
        <w:t>6</w:t>
      </w:r>
      <w:r w:rsidR="007A3FDE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ประเภท คือ ข้อเท็จจริง มโนคติ หลักการ </w:t>
      </w:r>
    </w:p>
    <w:p w:rsidR="00B62177" w:rsidRPr="002203EA" w:rsidRDefault="00B6217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left="284" w:right="282"/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B62177" w:rsidRPr="002203EA" w:rsidRDefault="00B6217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B62177" w:rsidRPr="002203EA" w:rsidRDefault="00B6217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B62177" w:rsidRPr="002203EA" w:rsidRDefault="00B6217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B62177" w:rsidRPr="002203EA" w:rsidRDefault="00B6217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063B26" w:rsidRPr="001647A6" w:rsidRDefault="00450030" w:rsidP="00AE7290">
      <w:pPr>
        <w:pStyle w:val="243scal1002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2203EA">
        <w:rPr>
          <w:rFonts w:ascii="TH SarabunPSK" w:hAnsi="TH SarabunPSK" w:cs="TH SarabunPSK"/>
          <w:w w:val="100"/>
          <w:cs/>
        </w:rPr>
        <w:br w:type="page"/>
      </w:r>
      <w:r w:rsidR="00063B26" w:rsidRPr="001647A6"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 xml:space="preserve">เรื่องที่ </w:t>
      </w:r>
      <w:r w:rsidR="00B62177" w:rsidRPr="001647A6">
        <w:rPr>
          <w:rFonts w:ascii="TH SarabunPSK" w:hAnsi="TH SarabunPSK" w:cs="TH SarabunPSK"/>
          <w:w w:val="100"/>
          <w:sz w:val="44"/>
          <w:szCs w:val="44"/>
        </w:rPr>
        <w:t>1.1.2</w:t>
      </w:r>
      <w:r w:rsidR="00063B26" w:rsidRPr="001647A6">
        <w:rPr>
          <w:rFonts w:ascii="TH SarabunPSK" w:hAnsi="TH SarabunPSK" w:cs="TH SarabunPSK"/>
          <w:b w:val="0"/>
          <w:bCs w:val="0"/>
          <w:i w:val="0"/>
          <w:iCs w:val="0"/>
          <w:w w:val="100"/>
          <w:sz w:val="44"/>
          <w:szCs w:val="44"/>
          <w:cs/>
        </w:rPr>
        <w:t xml:space="preserve"> </w:t>
      </w:r>
    </w:p>
    <w:p w:rsidR="008F6013" w:rsidRPr="001647A6" w:rsidRDefault="00724401" w:rsidP="00AE7290">
      <w:pPr>
        <w:pStyle w:val="243scal1003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1647A6">
        <w:rPr>
          <w:rFonts w:ascii="TH SarabunPSK" w:hAnsi="TH SarabunPSK" w:cs="TH SarabunPSK"/>
          <w:w w:val="100"/>
          <w:sz w:val="44"/>
          <w:szCs w:val="44"/>
          <w:cs/>
        </w:rPr>
        <w:t>การจำแนก ข้อจำกัดและขอบเขตของวิทยาศาสตร์</w:t>
      </w:r>
    </w:p>
    <w:p w:rsidR="00724401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52C7978B" wp14:editId="4E0D886F">
                <wp:simplePos x="0" y="0"/>
                <wp:positionH relativeFrom="column">
                  <wp:posOffset>-9525</wp:posOffset>
                </wp:positionH>
                <wp:positionV relativeFrom="paragraph">
                  <wp:posOffset>79374</wp:posOffset>
                </wp:positionV>
                <wp:extent cx="5775960" cy="0"/>
                <wp:effectExtent l="0" t="0" r="15240" b="19050"/>
                <wp:wrapNone/>
                <wp:docPr id="1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4A4A" id="Line 287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25pt" to="454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xj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" strokeweight="2pt"/>
            </w:pict>
          </mc:Fallback>
        </mc:AlternateContent>
      </w:r>
      <w:r w:rsidR="00173B35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737646" w:rsidRPr="002203EA" w:rsidRDefault="00737646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BD159D" w:rsidRPr="002203EA" w:rsidRDefault="00BD159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  <w:t>การได้มาซึ่งความรู้ทางวิทยาศาสตร์ไม่ว่าจะเป็นข้อเท็จจริง มโนคติ สมมติฐาน หลักการ กฎ และทฤษฎีนั้นต้องดำเนินการอย่างมีขั้นตอนและเป็นระบบ วิทยาศาสตร์ไม่ใช่สิ่งเพ้อฝันแต่จะต้องสร้างขึ้นอย่างมีกระบวนการ ทั้งกระบวนการคิดและการทำงานอย่างมีลำดับของนักวิทยาศาสตร์ ในลำดับแรกนี้จะอธิบายถึงวิธีการทางวิทยาศาสตร์ที่เรียกว่า วิธีการอุปนัย (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induction)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และวิธีการนิรนัย (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deduction)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ซึ่งเป็นวิธีการในการเชื่อมโยงความรู้ทางวิทยาศาสตร์เข้าด้วยกัน ต่อจากนั้นจะอธิบายถึงระเบียบวิธีทางวิทยศาสตร์ (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scientific method)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ซึ่งเป็นกระบวนการในการค้นคว้าเพื่อหาคำตอบหรืออธิบายปัญหาต่างๆ ที่มีความสนใจและต้องการทราบ</w:t>
      </w:r>
    </w:p>
    <w:p w:rsidR="00B05E0E" w:rsidRDefault="00B05E0E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25921" w:rsidRDefault="0022592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225921" w:rsidRPr="002203EA" w:rsidRDefault="00225921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430201" w:rsidRPr="002203EA" w:rsidRDefault="00BD159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424B34"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37FB76" wp14:editId="16B6E8B6">
                <wp:simplePos x="0" y="0"/>
                <wp:positionH relativeFrom="column">
                  <wp:posOffset>-14605</wp:posOffset>
                </wp:positionH>
                <wp:positionV relativeFrom="paragraph">
                  <wp:posOffset>151130</wp:posOffset>
                </wp:positionV>
                <wp:extent cx="5774690" cy="0"/>
                <wp:effectExtent l="9525" t="12700" r="6985" b="6350"/>
                <wp:wrapNone/>
                <wp:docPr id="7" name="Auto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048A" id="AutoShape 3023" o:spid="_x0000_s1026" type="#_x0000_t32" style="position:absolute;margin-left:-1.15pt;margin-top:11.9pt;width:454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" strokeweight="1pt"/>
            </w:pict>
          </mc:Fallback>
        </mc:AlternateContent>
      </w:r>
    </w:p>
    <w:p w:rsidR="00255FBF" w:rsidRPr="002203EA" w:rsidRDefault="00255FBF" w:rsidP="001647A6">
      <w:pPr>
        <w:pStyle w:val="17"/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กิจกรรม </w:t>
      </w:r>
      <w:r w:rsidR="0052358F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</w:rPr>
        <w:t>.1.2</w:t>
      </w:r>
    </w:p>
    <w:p w:rsidR="0052358F" w:rsidRPr="002203EA" w:rsidRDefault="001647A6" w:rsidP="001647A6">
      <w:pPr>
        <w:tabs>
          <w:tab w:val="left" w:pos="709"/>
          <w:tab w:val="left" w:pos="993"/>
          <w:tab w:val="left" w:pos="1276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52358F" w:rsidRPr="002203EA">
        <w:rPr>
          <w:rFonts w:ascii="TH SarabunPSK" w:hAnsi="TH SarabunPSK" w:cs="TH SarabunPSK"/>
          <w:w w:val="100"/>
          <w:sz w:val="30"/>
          <w:szCs w:val="30"/>
        </w:rPr>
        <w:t xml:space="preserve">1. </w:t>
      </w:r>
      <w:r w:rsidR="00504736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52358F" w:rsidRPr="002203EA">
        <w:rPr>
          <w:rFonts w:ascii="TH SarabunPSK" w:hAnsi="TH SarabunPSK" w:cs="TH SarabunPSK"/>
          <w:w w:val="100"/>
          <w:sz w:val="30"/>
          <w:szCs w:val="30"/>
          <w:cs/>
        </w:rPr>
        <w:t>จงอธิบายความหมายและการแบ่งประเภทของวิทยาศาสตร์ธรรมชาติ</w:t>
      </w:r>
    </w:p>
    <w:p w:rsidR="001312D3" w:rsidRPr="002203EA" w:rsidRDefault="001647A6" w:rsidP="001647A6">
      <w:pPr>
        <w:tabs>
          <w:tab w:val="left" w:pos="709"/>
          <w:tab w:val="left" w:pos="993"/>
          <w:tab w:val="left" w:pos="1276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52358F" w:rsidRPr="002203EA">
        <w:rPr>
          <w:rFonts w:ascii="TH SarabunPSK" w:hAnsi="TH SarabunPSK" w:cs="TH SarabunPSK"/>
          <w:w w:val="100"/>
          <w:sz w:val="30"/>
          <w:szCs w:val="30"/>
        </w:rPr>
        <w:t xml:space="preserve">2. </w:t>
      </w:r>
      <w:r w:rsidR="00504736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52358F" w:rsidRPr="002203EA">
        <w:rPr>
          <w:rFonts w:ascii="TH SarabunPSK" w:hAnsi="TH SarabunPSK" w:cs="TH SarabunPSK"/>
          <w:w w:val="100"/>
          <w:sz w:val="30"/>
          <w:szCs w:val="30"/>
          <w:cs/>
        </w:rPr>
        <w:t>ข้อจำกัดและขอบเขตความรู้วิทยาศาสตร์มีอะไรบ้าง</w:t>
      </w:r>
    </w:p>
    <w:p w:rsidR="0052358F" w:rsidRPr="002203EA" w:rsidRDefault="00424B34" w:rsidP="001647A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2017A3" wp14:editId="6D379E74">
                <wp:simplePos x="0" y="0"/>
                <wp:positionH relativeFrom="column">
                  <wp:posOffset>-4445</wp:posOffset>
                </wp:positionH>
                <wp:positionV relativeFrom="paragraph">
                  <wp:posOffset>161290</wp:posOffset>
                </wp:positionV>
                <wp:extent cx="5764530" cy="0"/>
                <wp:effectExtent l="10160" t="7620" r="6985" b="11430"/>
                <wp:wrapNone/>
                <wp:docPr id="6" name="Auto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BFE7" id="AutoShape 3025" o:spid="_x0000_s1026" type="#_x0000_t32" style="position:absolute;margin-left:-.35pt;margin-top:12.7pt;width:453.9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BvIQ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" strokeweight="1pt"/>
            </w:pict>
          </mc:Fallback>
        </mc:AlternateContent>
      </w:r>
    </w:p>
    <w:p w:rsidR="00255FBF" w:rsidRPr="002203EA" w:rsidRDefault="00255FBF" w:rsidP="001647A6">
      <w:pPr>
        <w:pStyle w:val="17"/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แนวตอบกิจกรรม </w:t>
      </w:r>
      <w:r w:rsidR="0052358F"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.1.2 </w:t>
      </w:r>
    </w:p>
    <w:p w:rsidR="00504736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 xml:space="preserve">1. </w:t>
      </w:r>
      <w:r w:rsidR="00504736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วิทยาศาสตร์ธรรมชาติหมายถึงความรู้ที่เกี่ยวข้องกับธรรมชาติและปรากฏการณ์ต่างๆ โดยแบ่งออกเป็น </w:t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ประเภท คือ วิทยาศาสตร์บริสุทธิ์ ที่เป็นความรู้ ความเข้าใจในธรรมชาติทั้งสิ่งที่มีชีวิตและไม่มีชีวิต รวมทั้งปรากฎการณ์ต่างๆ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เช่น สสาร พลังงาน ชีวภาพ เคมี เป็นต้น ส่วนวิทยาศาสตร์ประยุกต์เป็น</w:t>
      </w:r>
      <w:r w:rsidR="00504736" w:rsidRPr="002203EA">
        <w:rPr>
          <w:rFonts w:ascii="TH SarabunPSK" w:hAnsi="TH SarabunPSK" w:cs="TH SarabunPSK"/>
          <w:w w:val="100"/>
          <w:sz w:val="30"/>
          <w:szCs w:val="30"/>
          <w:cs/>
        </w:rPr>
        <w:br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การนำความรู้ความเข้าใจที่เป็นวิทยาศาสตร์บริสุทธิ์มาประยุกต์ เช่น วิศวกรรมศาสตร์ แพทยศาสตร์ คอมพิวเตอร์ เกษตรศาสตร์ เป็นต้น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405A4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 xml:space="preserve">2. </w:t>
      </w:r>
      <w:r w:rsidR="00504736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ข้อจำกัดและขอบเขตความรู้วิทยาศาสตร์มี </w:t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5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ประการ คือ</w:t>
      </w:r>
    </w:p>
    <w:p w:rsidR="001405A4" w:rsidRPr="002203EA" w:rsidRDefault="00504736" w:rsidP="001647A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1647A6"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1)</w:t>
      </w:r>
      <w:r w:rsidR="007279F5"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ความรู้ทางวิทยาศาสตร์จำกัดตัวเองอยู่ที่ปรัชญาวิทยาศาสตร์</w:t>
      </w:r>
    </w:p>
    <w:p w:rsidR="001405A4" w:rsidRPr="002203EA" w:rsidRDefault="00504736" w:rsidP="001647A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1647A6"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2)</w:t>
      </w:r>
      <w:r w:rsidR="007279F5"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ความรู้ทางวิทยาศาสตร์จำกัดตัวเองอยู่ที่วิธีการศึกษาค้นคว้า</w:t>
      </w:r>
    </w:p>
    <w:p w:rsidR="001405A4" w:rsidRPr="002203EA" w:rsidRDefault="00504736" w:rsidP="001647A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1647A6"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3)</w:t>
      </w:r>
      <w:r w:rsidR="007279F5"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ความรู้ทางวิทยาศาสตร์จำกัดตัวเองอยู่ที่เครื่องมือและเทคโนโลยีที่มีอยู่</w:t>
      </w:r>
    </w:p>
    <w:p w:rsidR="001405A4" w:rsidRPr="002203EA" w:rsidRDefault="00504736" w:rsidP="001647A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1647A6">
        <w:rPr>
          <w:rFonts w:ascii="TH SarabunPSK" w:hAnsi="TH SarabunPSK" w:cs="TH SarabunPSK"/>
          <w:w w:val="100"/>
          <w:sz w:val="30"/>
          <w:szCs w:val="30"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</w:rPr>
        <w:t>4)</w:t>
      </w:r>
      <w:r w:rsidR="007279F5"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ความไม่สมบูรณ์ของความรู้จำกัดตัวเองอยู่ที่วิธีการสรุปรวมเป็นตัวความรู้</w:t>
      </w:r>
    </w:p>
    <w:p w:rsidR="00467639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E88A3" wp14:editId="6ABCB6FE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764530" cy="0"/>
                <wp:effectExtent l="10160" t="13970" r="6985" b="14605"/>
                <wp:wrapNone/>
                <wp:docPr id="5" name="Auto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B1B1" id="AutoShape 3026" o:spid="_x0000_s1026" type="#_x0000_t32" style="position:absolute;margin-left:-.35pt;margin-top:11.35pt;width:453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XNIQ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" strokeweight="1pt"/>
            </w:pict>
          </mc:Fallback>
        </mc:AlternateContent>
      </w:r>
    </w:p>
    <w:p w:rsidR="001405A4" w:rsidRPr="001647A6" w:rsidRDefault="00255FBF" w:rsidP="00AE7290">
      <w:pPr>
        <w:pStyle w:val="243scal1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2203EA">
        <w:rPr>
          <w:rFonts w:ascii="TH SarabunPSK" w:hAnsi="TH SarabunPSK" w:cs="TH SarabunPSK"/>
          <w:w w:val="100"/>
          <w:cs/>
        </w:rPr>
        <w:br w:type="page"/>
      </w:r>
      <w:r w:rsidR="001405A4" w:rsidRPr="001647A6"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 xml:space="preserve">ตอนที่ </w:t>
      </w:r>
      <w:r w:rsidR="001405A4" w:rsidRPr="001647A6">
        <w:rPr>
          <w:rFonts w:ascii="TH SarabunPSK" w:hAnsi="TH SarabunPSK" w:cs="TH SarabunPSK"/>
          <w:w w:val="100"/>
          <w:sz w:val="44"/>
          <w:szCs w:val="44"/>
        </w:rPr>
        <w:t xml:space="preserve">1.2 </w:t>
      </w:r>
    </w:p>
    <w:p w:rsidR="001405A4" w:rsidRPr="001647A6" w:rsidRDefault="001405A4" w:rsidP="00AE7290">
      <w:pPr>
        <w:pStyle w:val="243scal10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 w:rsidRPr="001647A6">
        <w:rPr>
          <w:rFonts w:ascii="TH SarabunPSK" w:hAnsi="TH SarabunPSK" w:cs="TH SarabunPSK"/>
          <w:w w:val="100"/>
          <w:sz w:val="44"/>
          <w:szCs w:val="44"/>
          <w:cs/>
        </w:rPr>
        <w:t>กระบวนการแสวงหาความรู้ทางวิทยาศาสตร์</w:t>
      </w: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1405A4" w:rsidP="00CD424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โปรดอ่านหัวเรื่อง แนวคิด และวัตถุประสงค์ของตอนที่ </w:t>
      </w:r>
      <w:r w:rsidRPr="002203EA">
        <w:rPr>
          <w:rFonts w:ascii="TH SarabunPSK" w:hAnsi="TH SarabunPSK" w:cs="TH SarabunPSK"/>
          <w:w w:val="100"/>
          <w:sz w:val="30"/>
          <w:szCs w:val="30"/>
        </w:rPr>
        <w:t xml:space="preserve">1.2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แล้วจึงศึกษารายละเอียดต่อไป</w:t>
      </w:r>
    </w:p>
    <w:p w:rsidR="001405A4" w:rsidRPr="002203EA" w:rsidRDefault="00424B34" w:rsidP="00CD424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75218" wp14:editId="7575161E">
                <wp:simplePos x="0" y="0"/>
                <wp:positionH relativeFrom="margin">
                  <wp:align>left</wp:align>
                </wp:positionH>
                <wp:positionV relativeFrom="paragraph">
                  <wp:posOffset>140107</wp:posOffset>
                </wp:positionV>
                <wp:extent cx="5755005" cy="7076364"/>
                <wp:effectExtent l="0" t="0" r="17145" b="10795"/>
                <wp:wrapNone/>
                <wp:docPr id="20" name="Rectangl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70763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F72F" id="Rectangle 2284" o:spid="_x0000_s1026" style="position:absolute;margin-left:0;margin-top:11.05pt;width:453.15pt;height:557.2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JnfQIAAAE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1405A4" w:rsidRPr="002203EA" w:rsidRDefault="001405A4" w:rsidP="00CD424B">
      <w:pPr>
        <w:pStyle w:val="a0"/>
        <w:spacing w:before="0"/>
        <w:ind w:firstLine="284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หัวเรื่อง</w:t>
      </w:r>
    </w:p>
    <w:p w:rsidR="001405A4" w:rsidRPr="002203EA" w:rsidRDefault="001405A4" w:rsidP="00CD424B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1.2.1</w:t>
      </w:r>
      <w:r w:rsidR="00165600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วิธีการทางวิทยาศาสตร์</w:t>
      </w:r>
    </w:p>
    <w:p w:rsidR="001405A4" w:rsidRPr="002203EA" w:rsidRDefault="001405A4" w:rsidP="00CD424B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1.2.2</w:t>
      </w:r>
      <w:r w:rsidR="00165600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ทักษะกระบวนการและเจตคติทางวิทยาศาสตร์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CD424B" w:rsidRPr="002203EA" w:rsidRDefault="00CD424B" w:rsidP="00CD424B">
      <w:pPr>
        <w:pStyle w:val="a0"/>
        <w:spacing w:before="0"/>
        <w:ind w:firstLine="284"/>
        <w:rPr>
          <w:rFonts w:ascii="TH SarabunPSK" w:hAnsi="TH SarabunPSK" w:cs="TH SarabunPSK"/>
          <w:sz w:val="30"/>
          <w:szCs w:val="30"/>
        </w:rPr>
      </w:pPr>
    </w:p>
    <w:p w:rsidR="001405A4" w:rsidRPr="002203EA" w:rsidRDefault="001405A4" w:rsidP="00CD424B">
      <w:pPr>
        <w:pStyle w:val="a0"/>
        <w:spacing w:before="0"/>
        <w:ind w:firstLine="284"/>
        <w:rPr>
          <w:rFonts w:ascii="TH SarabunPSK" w:hAnsi="TH SarabunPSK" w:cs="TH SarabunPSK"/>
        </w:rPr>
      </w:pPr>
      <w:r w:rsidRPr="002203EA">
        <w:rPr>
          <w:rFonts w:ascii="TH SarabunPSK" w:hAnsi="TH SarabunPSK" w:cs="TH SarabunPSK"/>
          <w:cs/>
        </w:rPr>
        <w:t>แนวคิด</w:t>
      </w:r>
    </w:p>
    <w:p w:rsidR="001405A4" w:rsidRPr="002203EA" w:rsidRDefault="001405A4" w:rsidP="00CD424B">
      <w:pPr>
        <w:numPr>
          <w:ilvl w:val="0"/>
          <w:numId w:val="28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การได้มาซึ่งความรู้ทางวิทยาศาสตร์นั้นต้องมีการดำเนินการอย่างมีขั้นตอนและเป็นระบบ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โดยใช้วิธีการทางวิทยาศาสตร์ในการเชื่อมโยงความสัมพันธ์ของความรู้ทางวิทยาศาสตร์เข้าด้วยกัน ประกอบด้วย วิธีการอุปนัยซึ่งเป็นวิธีการรวบรวม การสังเกตจากตัวอย่างหรือเหตุการณ์เฉพาะแล้วนำมาสรุปเป็นข้อความ ส่วนวิธีการนิรนัยเป็นการใช้เหตุผลในการดำเนินการจากสิ่งที่เป็นสากล</w:t>
      </w:r>
      <w:r w:rsidR="00CB1A4A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 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หรือมหภาคไปสู่รายละเอียดหรือจุลภาค ระเบียบวิธีทางวิทยศาสตร์มี </w:t>
      </w:r>
      <w:r w:rsidR="00165600" w:rsidRPr="002203EA">
        <w:rPr>
          <w:rFonts w:ascii="TH SarabunPSK" w:hAnsi="TH SarabunPSK" w:cs="TH SarabunPSK"/>
          <w:w w:val="100"/>
          <w:sz w:val="30"/>
          <w:szCs w:val="30"/>
        </w:rPr>
        <w:t>5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ขั้นตอน คือ การระบุปัญหา การตั้งสมมติฐาน การรวบรวมข้อมูล การวิเคราะห์ข้อมูล และการสรุปผลและการนำไปใช้ </w:t>
      </w:r>
    </w:p>
    <w:p w:rsidR="001405A4" w:rsidRPr="002203EA" w:rsidRDefault="001405A4" w:rsidP="00CD424B">
      <w:pPr>
        <w:numPr>
          <w:ilvl w:val="0"/>
          <w:numId w:val="28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ทักษะกระบวนการทางวิทยาศาสตร์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หมายถึงความสามารถและความชำนาญในการใช้ความคิดและ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ก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ระบวนการคิดเพื่อค้นคว้าหาความรู้และแก้ปัญหาต่างๆ ซึ่งแบ่งออกเป็น </w:t>
      </w:r>
      <w:r w:rsidR="00165600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ประเภท ได้แก่ ทักษะ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ก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ระบวนการทางวิทยาศาสตร์พื้นฐานซึ่งประกอบด้วย </w:t>
      </w:r>
      <w:r w:rsidR="00165600" w:rsidRPr="002203EA">
        <w:rPr>
          <w:rFonts w:ascii="TH SarabunPSK" w:hAnsi="TH SarabunPSK" w:cs="TH SarabunPSK"/>
          <w:w w:val="100"/>
          <w:sz w:val="30"/>
          <w:szCs w:val="30"/>
        </w:rPr>
        <w:t>8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ทักษะได้แก่ การสังเกต การวัด การจำแนกประเภท การหาความสัมพันธ์ระหว่างสเปซกับสเปซและสเปซกับเวลา การใช้ตัวเลขหรือการคำนวณการจัดทำและสื่อความหมายข้อมูล การลงความคิดเห็นจากข้อมูล และการทำนายหรือพยากรณ์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>ทักษะ</w:t>
      </w:r>
      <w:r w:rsidR="007279F5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กระบวนการทางวิทยาศาสตร์ขั้นผสมผสานซึ่งประกอบด้วย </w:t>
      </w:r>
      <w:r w:rsidR="00165600" w:rsidRPr="002203EA">
        <w:rPr>
          <w:rFonts w:ascii="TH SarabunPSK" w:hAnsi="TH SarabunPSK" w:cs="TH SarabunPSK"/>
          <w:w w:val="100"/>
          <w:sz w:val="30"/>
          <w:szCs w:val="30"/>
        </w:rPr>
        <w:t>5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ทักษะได้แก่ การตั้งสมมติฐาน การกำหนดนิยามเชิงปฏิบัติการ การกำหนดและควบคุมตัวแปร การทดลอง และการตีความหมายและลงข้อสรุป เจตคติทางวิทยาศาสตร์เป็นคุณลักษณะนิสัยของบุคคลที่จะก่อให้เกิดประโยชน์ในการแสวงหาความรู้ทางวิทยาศาสตร์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405A4" w:rsidRPr="002203EA" w:rsidRDefault="001405A4" w:rsidP="00CD424B">
      <w:pPr>
        <w:tabs>
          <w:tab w:val="left" w:pos="709"/>
          <w:tab w:val="left" w:pos="1134"/>
          <w:tab w:val="left" w:pos="1276"/>
          <w:tab w:val="left" w:pos="1560"/>
          <w:tab w:val="left" w:pos="1985"/>
          <w:tab w:val="left" w:pos="2410"/>
          <w:tab w:val="left" w:pos="2835"/>
        </w:tabs>
        <w:ind w:left="1276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B059C7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63764A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C2CC5E" wp14:editId="2627083E">
                <wp:simplePos x="0" y="0"/>
                <wp:positionH relativeFrom="column">
                  <wp:posOffset>7146</wp:posOffset>
                </wp:positionH>
                <wp:positionV relativeFrom="paragraph">
                  <wp:posOffset>96918</wp:posOffset>
                </wp:positionV>
                <wp:extent cx="5755640" cy="8338782"/>
                <wp:effectExtent l="0" t="0" r="16510" b="24765"/>
                <wp:wrapNone/>
                <wp:docPr id="26" name="Rectangl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83387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CECF" id="Rectangle 2285" o:spid="_x0000_s1026" style="position:absolute;margin-left:.55pt;margin-top:7.65pt;width:453.2pt;height:65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" filled="f" strokeweight="1pt"/>
            </w:pict>
          </mc:Fallback>
        </mc:AlternateConten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405A4" w:rsidRPr="002203EA" w:rsidRDefault="001405A4" w:rsidP="00CD424B">
      <w:pPr>
        <w:pStyle w:val="a0"/>
        <w:spacing w:before="0"/>
        <w:ind w:firstLine="284"/>
        <w:rPr>
          <w:rFonts w:ascii="TH SarabunPSK" w:hAnsi="TH SarabunPSK" w:cs="TH SarabunPSK"/>
          <w:cs/>
        </w:rPr>
      </w:pPr>
      <w:r w:rsidRPr="002203EA">
        <w:rPr>
          <w:rFonts w:ascii="TH SarabunPSK" w:hAnsi="TH SarabunPSK" w:cs="TH SarabunPSK"/>
          <w:cs/>
        </w:rPr>
        <w:t>วัตถุประสงค์</w:t>
      </w:r>
    </w:p>
    <w:p w:rsidR="001405A4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เมื่อศึกษาตอนที่ </w:t>
      </w: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>.</w:t>
      </w:r>
      <w:r w:rsidR="00B059C7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1405A4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จบแล้ว นักศึกษาสามารถ</w:t>
      </w:r>
    </w:p>
    <w:p w:rsidR="00B059C7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1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อธิบายส่วนประกอบของวิธีการทางวิทยาศาสตร์ได้</w:t>
      </w:r>
    </w:p>
    <w:p w:rsidR="00B059C7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อธิบายขั้นตอนของระเบียบวิธีทางวิทยศาสตร์ได้</w:t>
      </w:r>
    </w:p>
    <w:p w:rsidR="00B059C7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3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อธิบายทักษะกระบวนการทางวิทยาศาสตร์ประเภทต่างๆ ได้</w:t>
      </w:r>
    </w:p>
    <w:p w:rsidR="00B059C7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4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อธิบายความหมายและคุณลักษณะของเจตคติทางวิทยาศาสตร์ได้</w:t>
      </w:r>
    </w:p>
    <w:p w:rsidR="001405A4" w:rsidRPr="002203EA" w:rsidRDefault="00165600" w:rsidP="00CD424B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</w:rPr>
        <w:t>5</w:t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. </w:t>
      </w:r>
      <w:r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059C7" w:rsidRPr="002203EA">
        <w:rPr>
          <w:rFonts w:ascii="TH SarabunPSK" w:hAnsi="TH SarabunPSK" w:cs="TH SarabunPSK"/>
          <w:w w:val="100"/>
          <w:sz w:val="30"/>
          <w:szCs w:val="30"/>
          <w:cs/>
        </w:rPr>
        <w:t>อธิบายคุณลักษณะของบุคคลที่มีเจตคติทางวิทยาศาสตร์ได้</w:t>
      </w:r>
    </w:p>
    <w:p w:rsidR="001405A4" w:rsidRPr="002203EA" w:rsidRDefault="001405A4" w:rsidP="00CD424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firstLine="284"/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405A4" w:rsidRPr="002203EA" w:rsidRDefault="001405A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E013A4" w:rsidRPr="002203EA" w:rsidRDefault="00B059C7" w:rsidP="00CD424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w w:val="100"/>
          <w:sz w:val="28"/>
          <w:szCs w:val="28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br w:type="page"/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lastRenderedPageBreak/>
        <w:t xml:space="preserve">ตารางที่ </w:t>
      </w:r>
      <w:r w:rsidR="00E013A4" w:rsidRPr="002203EA">
        <w:rPr>
          <w:rFonts w:ascii="TH SarabunPSK" w:hAnsi="TH SarabunPSK" w:cs="TH SarabunPSK"/>
          <w:b/>
          <w:bCs/>
          <w:w w:val="100"/>
          <w:sz w:val="28"/>
          <w:szCs w:val="28"/>
        </w:rPr>
        <w:t>1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>.</w:t>
      </w:r>
      <w:r w:rsidR="00E013A4" w:rsidRPr="002203EA">
        <w:rPr>
          <w:rFonts w:ascii="TH SarabunPSK" w:hAnsi="TH SarabunPSK" w:cs="TH SarabunPSK"/>
          <w:b/>
          <w:bCs/>
          <w:w w:val="100"/>
          <w:sz w:val="28"/>
          <w:szCs w:val="28"/>
        </w:rPr>
        <w:t>1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 ความหมายของทักษะกระบวนการทางวิทยาศาสตร์ต่าง</w:t>
      </w:r>
      <w:r w:rsidR="007279F5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>ๆ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 และตัวบ่งชี้</w:t>
      </w:r>
    </w:p>
    <w:p w:rsidR="00CD424B" w:rsidRPr="002203EA" w:rsidRDefault="00CD424B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w w:val="100"/>
          <w:sz w:val="28"/>
          <w:szCs w:val="28"/>
        </w:rPr>
      </w:pP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  <w:t xml:space="preserve"> 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>การเกิดทักษะกระบวนการ</w:t>
      </w:r>
      <w:r w:rsidR="007279F5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 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>ทางวิทยาศาสตร์ (</w:t>
      </w:r>
      <w:r w:rsidR="00672E08" w:rsidRPr="002203EA">
        <w:rPr>
          <w:rFonts w:ascii="TH SarabunPSK" w:hAnsi="TH SarabunPSK" w:cs="TH SarabunPSK"/>
          <w:b/>
          <w:bCs/>
          <w:w w:val="100"/>
          <w:sz w:val="28"/>
          <w:szCs w:val="28"/>
        </w:rPr>
        <w:t>competency indicator)</w:t>
      </w:r>
    </w:p>
    <w:p w:rsidR="00B949C8" w:rsidRPr="002203EA" w:rsidRDefault="00B949C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w w:val="100"/>
          <w:sz w:val="28"/>
          <w:szCs w:val="28"/>
        </w:rPr>
      </w:pPr>
    </w:p>
    <w:tbl>
      <w:tblPr>
        <w:tblW w:w="4884" w:type="pct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7E0" w:firstRow="1" w:lastRow="1" w:firstColumn="1" w:lastColumn="1" w:noHBand="1" w:noVBand="1"/>
      </w:tblPr>
      <w:tblGrid>
        <w:gridCol w:w="1719"/>
        <w:gridCol w:w="3580"/>
        <w:gridCol w:w="3532"/>
      </w:tblGrid>
      <w:tr w:rsidR="007E0FDF" w:rsidRPr="002203EA" w:rsidTr="00CD424B"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0FDF" w:rsidRPr="002203EA" w:rsidRDefault="007E0FDF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</w:pPr>
            <w:r w:rsidRPr="002203EA"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ทักษะ</w:t>
            </w:r>
          </w:p>
        </w:tc>
        <w:tc>
          <w:tcPr>
            <w:tcW w:w="20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0FDF" w:rsidRPr="002203EA" w:rsidRDefault="007E0FDF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</w:pPr>
            <w:r w:rsidRPr="002203EA"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2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0FDF" w:rsidRPr="002203EA" w:rsidRDefault="007E0FDF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</w:rPr>
            </w:pPr>
            <w:r w:rsidRPr="002203EA"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ความสามารถที่แสดงว่าเกิดทักษะแล้ว</w:t>
            </w:r>
          </w:p>
        </w:tc>
      </w:tr>
      <w:tr w:rsidR="007E0FDF" w:rsidRPr="002203EA" w:rsidTr="00CD424B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7E0FDF" w:rsidRPr="002203EA" w:rsidRDefault="007E0FDF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</w:p>
          <w:p w:rsidR="007E0FDF" w:rsidRPr="002203EA" w:rsidRDefault="007E0FDF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</w:rPr>
              <w:t xml:space="preserve">I. </w:t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ทักษะกระบวนการทางวิทยาศาสตร์ขั้นพื้นฐาน</w:t>
            </w:r>
          </w:p>
        </w:tc>
      </w:tr>
      <w:tr w:rsidR="00723637" w:rsidRPr="002203EA" w:rsidTr="00CD424B">
        <w:tc>
          <w:tcPr>
            <w:tcW w:w="973" w:type="pct"/>
            <w:shd w:val="clear" w:color="auto" w:fill="auto"/>
          </w:tcPr>
          <w:p w:rsidR="00723637" w:rsidRPr="002203EA" w:rsidRDefault="00F83771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</w:rPr>
              <w:t>1</w:t>
            </w:r>
            <w:r w:rsidR="00723637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. การสังเกต</w:t>
            </w:r>
          </w:p>
        </w:tc>
        <w:tc>
          <w:tcPr>
            <w:tcW w:w="2027" w:type="pct"/>
            <w:shd w:val="clear" w:color="auto" w:fill="auto"/>
          </w:tcPr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การสังเกต หมายถึง การใช้อวัยวะรับสัมผัสต่าง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ๆ</w:t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อย่างใดอย่างหนึ่งหรือหลายอย่างร่วมกัน ได้แก่ ตา หู จมูก ลิ้น และกายสัมผัส โดยการมองเห็น ได้ยิน ดมกลิ่น รับรส และสัมผัสวัตถุหรือเหตุการณ์ต่างๆ เพื่อเก็บข้อมูลรายละเอียดของสิ่งนั้นๆ โดยไม่ใส่เอาความรู้สึกนึกคิดหรือประสบการณ์เดิมของผู้สังเกตลงไป</w:t>
            </w:r>
          </w:p>
          <w:p w:rsidR="00723637" w:rsidRPr="002203EA" w:rsidRDefault="007279F5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000" w:type="pct"/>
            <w:shd w:val="clear" w:color="auto" w:fill="auto"/>
          </w:tcPr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ชี้บ่งและบรรยายลักษณะเชิงคุณภาพโดยใช้ประสาทสัมผัสอย่างใดอย่างหนึ่งหรือหลายอย่างร่วมกัน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บรรยายสมบัติเชิงปริมาณของวัตถุโดยการกะประมาณได้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บรรยายการเปลี่ยนแปลงของสิ่งที่สังเกตได้</w:t>
            </w:r>
          </w:p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</w:p>
        </w:tc>
      </w:tr>
      <w:tr w:rsidR="00723637" w:rsidRPr="002203EA" w:rsidTr="00CD424B"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723637" w:rsidRPr="002203EA" w:rsidRDefault="00F83771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</w:rPr>
              <w:t>2</w:t>
            </w:r>
            <w:r w:rsidR="00723637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. การวัด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shd w:val="clear" w:color="auto" w:fill="auto"/>
          </w:tcPr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การวัด หมายถึง การเลือกและใช้เครื่องมือวัดเพื่อหาปริมาณของสิ่งต่างๆ ออกมาเป็นตัวเลขที่แน่นอนได้อย่างเหมาะสมและถูกต้อง โดยมีหน่วยกำกับเสมอ</w:t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</w:p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เลือกเครื่องมือได้เหมาะสมกับสิ่งที่ต้องการวัด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บอกเหตุผลในการเลือกเครื่องมือวัดได้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บอกวิธีวัดและวิธีใช้เครื่องมือวัดได้อย่างถูกต้อง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วัดปริมาณต่างๆ เช่น ความกว้าง ความยาว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ความสูง อุณหภูมิ ปริมาตร น้ำหนัก ได้</w:t>
            </w:r>
            <w:r w:rsidR="00A83EA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อย่างถูกต้อง</w:t>
            </w:r>
          </w:p>
          <w:p w:rsidR="00723637" w:rsidRPr="002203EA" w:rsidRDefault="00723637" w:rsidP="00AE7290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ระบุหน่วยของตัวเลขจากการวัดได้</w:t>
            </w:r>
          </w:p>
        </w:tc>
      </w:tr>
      <w:tr w:rsidR="00723637" w:rsidRPr="002203EA" w:rsidTr="00CD424B">
        <w:tc>
          <w:tcPr>
            <w:tcW w:w="9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83EA1" w:rsidRPr="002203EA" w:rsidRDefault="00F83771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</w:rPr>
              <w:t>3</w:t>
            </w:r>
            <w:r w:rsidR="00723637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. การจำแนก</w:t>
            </w:r>
          </w:p>
          <w:p w:rsidR="00723637" w:rsidRPr="002203EA" w:rsidRDefault="00A83EA1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  </w:t>
            </w:r>
            <w:r w:rsidR="00723637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ประเภท</w:t>
            </w:r>
          </w:p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637" w:rsidRPr="002203EA" w:rsidRDefault="00723637" w:rsidP="00AE7290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การจำแนกประเภท หมายถึง การแบ่งพวกหรือเรียงลำดับวัตถุหรือเหตุการณ์ออกเป็นประเภทต่างๆ โดยใช้ข้อมูลพื้นฐานจากสมบัติของสิ่งที่ศึกษานั้นเป็นเกณฑ์ ซึ่งอาจเป็นความเหมือน ความแตกต่าง หรือความสัมพันธ์ระหว่างสิ่งที่กำลังศึกษา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637" w:rsidRPr="002203EA" w:rsidRDefault="00723637" w:rsidP="00AE7290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เรียงลำดับหรือแบ่งพวกสิ่งต่างๆ จากเกณฑ์ที่ผู้อื่นกำหนดให้ได้</w:t>
            </w:r>
          </w:p>
          <w:p w:rsidR="00723637" w:rsidRPr="002203EA" w:rsidRDefault="00723637" w:rsidP="00AE7290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เรียงลำดับหรือแบ่งพวกสิ่งต่างๆ โดยใช้เกณฑ์ของตนเองได้</w:t>
            </w:r>
          </w:p>
          <w:p w:rsidR="00F83771" w:rsidRPr="002203EA" w:rsidRDefault="00723637" w:rsidP="00AE7290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 w:rsidR="007279F5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บอกเกณฑ์ที่ผู้อื่นใช้เรียงลำดับหรือแบ่งพวก</w:t>
            </w:r>
            <w:r w:rsidR="00F83771"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  <w:r w:rsidRPr="002203EA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ได้</w:t>
            </w:r>
          </w:p>
        </w:tc>
      </w:tr>
    </w:tbl>
    <w:p w:rsidR="00672E08" w:rsidRPr="002203EA" w:rsidRDefault="007279F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672E08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327842" w:rsidRPr="002203EA" w:rsidRDefault="00672E08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w w:val="100"/>
          <w:sz w:val="30"/>
          <w:szCs w:val="30"/>
          <w:cs/>
        </w:rPr>
        <w:lastRenderedPageBreak/>
        <w:tab/>
      </w:r>
      <w:r w:rsidR="00327842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จากเนื้อหาต่างๆ ที่อธิบายมาในข้างต้น ทำให้เห็นว่ากระบวนการแสวงหาความรู้ทางวิทยาศาสตร์เป็นกระบวนการคิดและทำงานอย่างมีระบบเพื่อการสืบเสาะแสวงหาความรู้ ซึ่งจะประกอบด้วยส่วนที่เป็นวิธีการทางวิทยาศาสตร์และเจตคติทางวิทยาศาสตร์ และจากความหมายของวิทยาศาสตร์ที่ว่า วิทยาศาสตร์ประกอบด้วยส่วนทื่เป็นความรู้และส่วนที่เป็นกระบวนการแสวงหาความรู้ โดยความรู้จะเกิดขึ้นหลังจากใช้กระบวนการแสวงหาความรู้เพื่อค้นหาและตรวจสอบข้อมูลจนเชื่อถือได้ ความสัมพันธ์ระหว่างความรู้ทางวิทยาศาสตร์และกระบวนการแสวงหาความรู้ทางวิทยาศาสตร์สามารถสรุปได้ดังภาพที่ </w:t>
      </w:r>
      <w:r w:rsidR="00AC7610" w:rsidRPr="002203EA">
        <w:rPr>
          <w:rFonts w:ascii="TH SarabunPSK" w:hAnsi="TH SarabunPSK" w:cs="TH SarabunPSK"/>
          <w:w w:val="100"/>
          <w:sz w:val="30"/>
          <w:szCs w:val="30"/>
        </w:rPr>
        <w:t>1.2</w:t>
      </w:r>
    </w:p>
    <w:p w:rsidR="00BD3A30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74010C" wp14:editId="775910FB">
                <wp:simplePos x="0" y="0"/>
                <wp:positionH relativeFrom="column">
                  <wp:posOffset>425450</wp:posOffset>
                </wp:positionH>
                <wp:positionV relativeFrom="paragraph">
                  <wp:posOffset>386080</wp:posOffset>
                </wp:positionV>
                <wp:extent cx="1164590" cy="1944370"/>
                <wp:effectExtent l="0" t="0" r="16510" b="177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4590" cy="194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ปัญหาต่างๆ ที่เกี่ยวกับ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สสารและ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พลังงาน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เหตุการณ์หรือ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สถานการณ์ต่างๆ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ปรากฎการณ์ทาง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ธรรมชาติ</w:t>
                            </w:r>
                          </w:p>
                          <w:p w:rsidR="00DD7F3A" w:rsidRPr="00BD3A30" w:rsidRDefault="00DD7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010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3.5pt;margin-top:30.4pt;width:91.7pt;height:15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" fillcolor="window" strokecolor="window" strokeweight=".5pt">
                <v:path arrowok="t"/>
                <v:textbox>
                  <w:txbxContent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 w:rsidRPr="00BD3A30">
                        <w:rPr>
                          <w:sz w:val="28"/>
                          <w:szCs w:val="28"/>
                          <w:cs/>
                        </w:rPr>
                        <w:t>ปัญหาต่างๆ ที่เกี่ยวกับ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สสารและ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พลังงาน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เหตุการณ์หรือ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สถานการณ์ต่างๆ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ปรากฎการณ์ทาง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ธรรมชาติ</w:t>
                      </w:r>
                    </w:p>
                    <w:p w:rsidR="00DD7F3A" w:rsidRPr="00BD3A30" w:rsidRDefault="00DD7F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ED7568" wp14:editId="66BDD2CC">
                <wp:simplePos x="0" y="0"/>
                <wp:positionH relativeFrom="column">
                  <wp:posOffset>4255135</wp:posOffset>
                </wp:positionH>
                <wp:positionV relativeFrom="paragraph">
                  <wp:posOffset>386080</wp:posOffset>
                </wp:positionV>
                <wp:extent cx="1252220" cy="2305050"/>
                <wp:effectExtent l="0" t="0" r="2413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22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D7F3A" w:rsidRPr="00BD3A30" w:rsidRDefault="00DD7F3A" w:rsidP="00BD3A3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D3A30">
                              <w:rPr>
                                <w:sz w:val="27"/>
                                <w:szCs w:val="27"/>
                                <w:cs/>
                              </w:rPr>
                              <w:t>ความรู้ทางวิทยาศาสตร์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ข้อเท็จจริง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มโนคติ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หลักการ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กฎ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สมมติฐาน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ทฤษฎี</w:t>
                            </w:r>
                          </w:p>
                          <w:p w:rsidR="00DD7F3A" w:rsidRDefault="00DD7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7568" id="Text Box 52" o:spid="_x0000_s1027" type="#_x0000_t202" style="position:absolute;left:0;text-align:left;margin-left:335.05pt;margin-top:30.4pt;width:98.6pt;height:18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" fillcolor="window" strokecolor="window" strokeweight=".5pt">
                <v:path arrowok="t"/>
                <v:textbox>
                  <w:txbxContent>
                    <w:p w:rsidR="00DD7F3A" w:rsidRPr="00BD3A30" w:rsidRDefault="00DD7F3A" w:rsidP="00BD3A30">
                      <w:pPr>
                        <w:rPr>
                          <w:sz w:val="27"/>
                          <w:szCs w:val="27"/>
                        </w:rPr>
                      </w:pPr>
                      <w:r w:rsidRPr="00BD3A30">
                        <w:rPr>
                          <w:sz w:val="27"/>
                          <w:szCs w:val="27"/>
                          <w:cs/>
                        </w:rPr>
                        <w:t>ความรู้ทางวิทยาศาสตร์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ข้อเท็จจริง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มโนคติ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หลักการ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กฎ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สมมติฐาน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ทฤษฎี</w:t>
                      </w:r>
                    </w:p>
                    <w:p w:rsidR="00DD7F3A" w:rsidRDefault="00DD7F3A"/>
                  </w:txbxContent>
                </v:textbox>
              </v:shape>
            </w:pict>
          </mc:Fallback>
        </mc:AlternateContent>
      </w: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4CC8E8" wp14:editId="6BC43C3A">
                <wp:simplePos x="0" y="0"/>
                <wp:positionH relativeFrom="column">
                  <wp:posOffset>2295525</wp:posOffset>
                </wp:positionH>
                <wp:positionV relativeFrom="paragraph">
                  <wp:posOffset>389255</wp:posOffset>
                </wp:positionV>
                <wp:extent cx="1267460" cy="1943735"/>
                <wp:effectExtent l="0" t="0" r="27940" b="1841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กระบวนการ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แสวงหาความรู้ทาง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วิท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าศาสตร์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1.1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วิธีการอุปนัยและ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นิรนัย</w:t>
                            </w:r>
                          </w:p>
                          <w:p w:rsidR="00DD7F3A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ระเบียบวิธีทาง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วิทยาศาสตร์</w:t>
                            </w:r>
                          </w:p>
                          <w:p w:rsidR="00DD7F3A" w:rsidRPr="00BD3A30" w:rsidRDefault="00DD7F3A" w:rsidP="00BD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D3A30">
                              <w:rPr>
                                <w:sz w:val="28"/>
                                <w:szCs w:val="28"/>
                                <w:cs/>
                              </w:rPr>
                              <w:t>. เจตคติทางวิทยาศาสตร์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C8E8" id="Text Box 51" o:spid="_x0000_s1028" type="#_x0000_t202" style="position:absolute;left:0;text-align:left;margin-left:180.75pt;margin-top:30.65pt;width:99.8pt;height:15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กระบวนการ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แสวงหาความรู้ทาง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วิท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าศาสตร์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1.1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 xml:space="preserve"> วิธีการอุปนัยและ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นิรนัย</w:t>
                      </w:r>
                    </w:p>
                    <w:p w:rsidR="00DD7F3A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1.2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 xml:space="preserve"> ระเบียบวิธีทาง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วิทยาศาสตร์</w:t>
                      </w:r>
                    </w:p>
                    <w:p w:rsidR="00DD7F3A" w:rsidRPr="00BD3A30" w:rsidRDefault="00DD7F3A" w:rsidP="00BD3A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BD3A30">
                        <w:rPr>
                          <w:sz w:val="28"/>
                          <w:szCs w:val="28"/>
                          <w:cs/>
                        </w:rPr>
                        <w:t>. เจตคติทางวิทยาศาสตร์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w:drawing>
          <wp:inline distT="0" distB="0" distL="0" distR="0" wp14:anchorId="62477601" wp14:editId="6A86E4A5">
            <wp:extent cx="5848350" cy="3125470"/>
            <wp:effectExtent l="0" t="0" r="0" b="0"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42" w:rsidRPr="002203EA" w:rsidRDefault="00327842" w:rsidP="00CD424B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w w:val="100"/>
          <w:sz w:val="28"/>
          <w:szCs w:val="28"/>
        </w:rPr>
      </w:pP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ภาพที่ </w:t>
      </w:r>
      <w:r w:rsidR="006E1602" w:rsidRPr="002203EA">
        <w:rPr>
          <w:rFonts w:ascii="TH SarabunPSK" w:hAnsi="TH SarabunPSK" w:cs="TH SarabunPSK"/>
          <w:b/>
          <w:bCs/>
          <w:w w:val="100"/>
          <w:sz w:val="28"/>
          <w:szCs w:val="28"/>
        </w:rPr>
        <w:t>1.2</w:t>
      </w:r>
      <w:r w:rsidR="007279F5"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 </w:t>
      </w:r>
      <w:r w:rsidRPr="002203EA"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>ความสัมพันธ์ระหว่างความรู้ทางวิทยาศาสตร์และกระบวนการแสวงหาความรู้ทางวิทยาศาสตร์</w:t>
      </w:r>
    </w:p>
    <w:p w:rsidR="00327842" w:rsidRPr="002203EA" w:rsidRDefault="00327842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F61C2E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E7771" wp14:editId="6438FA4C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5762625" cy="0"/>
                <wp:effectExtent l="14605" t="11430" r="13970" b="7620"/>
                <wp:wrapNone/>
                <wp:docPr id="4" name="AutoShape 6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0BEB" id="AutoShape 6948" o:spid="_x0000_s1026" type="#_x0000_t32" style="position:absolute;margin-left:-.75pt;margin-top:1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mzIgIAAD8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" strokeweight="1pt"/>
            </w:pict>
          </mc:Fallback>
        </mc:AlternateContent>
      </w:r>
    </w:p>
    <w:p w:rsidR="00BD3A30" w:rsidRPr="002203EA" w:rsidRDefault="00BD3A30" w:rsidP="001647A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b/>
          <w:bCs/>
          <w:w w:val="100"/>
          <w:sz w:val="30"/>
          <w:szCs w:val="30"/>
        </w:rPr>
      </w:pPr>
      <w:r w:rsidRPr="002203EA"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กิจกรรม </w:t>
      </w:r>
      <w:r w:rsidR="006E1602" w:rsidRPr="002203EA">
        <w:rPr>
          <w:rFonts w:ascii="TH SarabunPSK" w:hAnsi="TH SarabunPSK" w:cs="TH SarabunPSK"/>
          <w:b/>
          <w:bCs/>
          <w:w w:val="100"/>
          <w:sz w:val="30"/>
          <w:szCs w:val="30"/>
        </w:rPr>
        <w:t>1.2.2</w:t>
      </w:r>
      <w:r w:rsidRPr="002203EA"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 </w:t>
      </w:r>
    </w:p>
    <w:p w:rsidR="00BD3A30" w:rsidRPr="002203EA" w:rsidRDefault="001647A6" w:rsidP="001647A6">
      <w:pPr>
        <w:tabs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</w:rPr>
        <w:t xml:space="preserve">1. </w:t>
      </w:r>
      <w:r w:rsidR="006E1602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  <w:cs/>
        </w:rPr>
        <w:t>ทักษะกระบวนการทางวิทยาศาสตร์หมายถึงอะไร มีกี่ประเภท</w:t>
      </w:r>
    </w:p>
    <w:p w:rsidR="00BD3A30" w:rsidRPr="002203EA" w:rsidRDefault="001647A6" w:rsidP="001647A6">
      <w:pPr>
        <w:tabs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</w:rPr>
        <w:t xml:space="preserve">2. </w:t>
      </w:r>
      <w:r w:rsidR="006E1602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  <w:cs/>
        </w:rPr>
        <w:t>เจตคติทางวิทยาศาสตร์หมายถึงอะไร มีลักษณะอย่างไร</w:t>
      </w:r>
    </w:p>
    <w:p w:rsidR="00F61C2E" w:rsidRPr="002203EA" w:rsidRDefault="00424B34" w:rsidP="001647A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FD667" wp14:editId="7920E8FC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5748020" cy="0"/>
                <wp:effectExtent l="10160" t="6350" r="13970" b="12700"/>
                <wp:wrapNone/>
                <wp:docPr id="3" name="AutoShape 6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3CD7" id="AutoShape 6947" o:spid="_x0000_s1026" type="#_x0000_t32" style="position:absolute;margin-left:.4pt;margin-top:13.25pt;width:452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9QIQIAAD8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" strokeweight="1pt"/>
            </w:pict>
          </mc:Fallback>
        </mc:AlternateContent>
      </w:r>
    </w:p>
    <w:p w:rsidR="00BD3A30" w:rsidRPr="002203EA" w:rsidRDefault="00BD3A30" w:rsidP="001647A6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b/>
          <w:bCs/>
          <w:w w:val="100"/>
          <w:sz w:val="30"/>
          <w:szCs w:val="30"/>
        </w:rPr>
      </w:pPr>
      <w:r w:rsidRPr="002203EA"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แนวตอบกิจกรรม </w:t>
      </w:r>
      <w:r w:rsidR="00CD424B" w:rsidRPr="002203EA">
        <w:rPr>
          <w:rFonts w:ascii="TH SarabunPSK" w:hAnsi="TH SarabunPSK" w:cs="TH SarabunPSK"/>
          <w:b/>
          <w:bCs/>
          <w:w w:val="100"/>
          <w:sz w:val="30"/>
          <w:szCs w:val="30"/>
        </w:rPr>
        <w:t>1.2.2</w:t>
      </w:r>
      <w:r w:rsidRPr="002203EA"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 </w:t>
      </w:r>
    </w:p>
    <w:p w:rsidR="00BD3A30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</w:rPr>
        <w:t xml:space="preserve">1. </w:t>
      </w:r>
      <w:r w:rsidR="006E1602" w:rsidRPr="002203EA"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  <w:cs/>
        </w:rPr>
        <w:t>ทักษะกระบวนการทางวิทยาศาสตร์ หมายถึงความสามารถและความชำนาญในการใช้ความคิดและกระบวนการคิดเพื่อค้นคว้าหาความรู้และแก้ปัญหาต่างๆ แบ่งออกเป็นทักษะกระบวนการวิทยาศาสตร์</w:t>
      </w:r>
    </w:p>
    <w:p w:rsidR="00F61C2E" w:rsidRPr="002203EA" w:rsidRDefault="001647A6" w:rsidP="001647A6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</w:rPr>
        <w:t>2.</w:t>
      </w:r>
      <w:r w:rsidR="007279F5" w:rsidRPr="002203EA"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 w:rsidR="006E1602" w:rsidRPr="002203EA"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="00BD3A30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เจตคติทางวิทยาศาสตร์เป็นคุณลักษณะนิสัยของบุคคลที่จะก่อให้เกิดประโยชน์ในการแสวงหาความรู้ทางวิทยาศาสตร์มี </w:t>
      </w:r>
      <w:r w:rsidR="00BD3A30" w:rsidRPr="002203EA">
        <w:rPr>
          <w:rFonts w:ascii="TH SarabunPSK" w:hAnsi="TH SarabunPSK" w:cs="TH SarabunPSK"/>
          <w:w w:val="100"/>
          <w:sz w:val="30"/>
          <w:szCs w:val="30"/>
        </w:rPr>
        <w:t>2</w:t>
      </w:r>
      <w:r w:rsidR="00BD3A30" w:rsidRPr="002203EA">
        <w:rPr>
          <w:rFonts w:ascii="TH SarabunPSK" w:hAnsi="TH SarabunPSK" w:cs="TH SarabunPSK"/>
          <w:w w:val="100"/>
          <w:sz w:val="30"/>
          <w:szCs w:val="30"/>
          <w:cs/>
        </w:rPr>
        <w:t xml:space="preserve"> ลักษณะ คือ เจตคติที่เกิดจากการใช้ความรู้ และเจตคติที่เกิดจากความรู้สึก</w:t>
      </w:r>
    </w:p>
    <w:p w:rsidR="00343B0C" w:rsidRPr="002203EA" w:rsidRDefault="00424B34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 w:rsidRPr="002203EA">
        <w:rPr>
          <w:rFonts w:ascii="TH SarabunPSK" w:hAnsi="TH SarabunPSK" w:cs="TH SarabunPSK"/>
          <w:noProof/>
          <w:w w:val="1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18552D" wp14:editId="6188687A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5748020" cy="0"/>
                <wp:effectExtent l="10160" t="15240" r="13970" b="13335"/>
                <wp:wrapNone/>
                <wp:docPr id="2" name="AutoShape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895E" id="AutoShape 6951" o:spid="_x0000_s1026" type="#_x0000_t32" style="position:absolute;margin-left:.4pt;margin-top:10.3pt;width:452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QAIwIAAD8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" strokeweight="1pt"/>
            </w:pict>
          </mc:Fallback>
        </mc:AlternateContent>
      </w:r>
    </w:p>
    <w:p w:rsidR="00343B0C" w:rsidRPr="002203EA" w:rsidRDefault="00343B0C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E87D79" w:rsidRPr="001647A6" w:rsidRDefault="00DD4BDA" w:rsidP="00CD424B">
      <w:pPr>
        <w:pStyle w:val="243QC"/>
        <w:rPr>
          <w:rFonts w:ascii="TH SarabunPSK" w:hAnsi="TH SarabunPSK" w:cs="TH SarabunPSK"/>
          <w:sz w:val="44"/>
          <w:szCs w:val="44"/>
        </w:rPr>
      </w:pPr>
      <w:r w:rsidRPr="002203EA">
        <w:rPr>
          <w:rFonts w:ascii="TH SarabunPSK" w:hAnsi="TH SarabunPSK" w:cs="TH SarabunPSK"/>
          <w:cs/>
        </w:rPr>
        <w:br w:type="page"/>
      </w:r>
      <w:r w:rsidR="00E87D79" w:rsidRPr="001647A6">
        <w:rPr>
          <w:rFonts w:ascii="TH SarabunPSK" w:hAnsi="TH SarabunPSK" w:cs="TH SarabunPSK"/>
          <w:sz w:val="44"/>
          <w:szCs w:val="44"/>
          <w:cs/>
        </w:rPr>
        <w:lastRenderedPageBreak/>
        <w:t>เชิงอรรถ</w:t>
      </w:r>
    </w:p>
    <w:p w:rsidR="00E87D79" w:rsidRPr="002203EA" w:rsidRDefault="00E87D79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E87D79" w:rsidRPr="002203EA" w:rsidRDefault="00E87D79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E87D79" w:rsidRPr="002203EA" w:rsidRDefault="00BD159D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28"/>
          <w:szCs w:val="28"/>
        </w:rPr>
      </w:pPr>
      <w:r w:rsidRPr="002203EA">
        <w:rPr>
          <w:rFonts w:ascii="TH SarabunPSK" w:hAnsi="TH SarabunPSK" w:cs="TH SarabunPSK"/>
          <w:w w:val="100"/>
          <w:sz w:val="28"/>
          <w:szCs w:val="28"/>
        </w:rPr>
        <w:tab/>
      </w:r>
      <w:r w:rsidR="00E87D79" w:rsidRPr="002203EA">
        <w:rPr>
          <w:rFonts w:ascii="TH SarabunPSK" w:hAnsi="TH SarabunPSK" w:cs="TH SarabunPSK"/>
          <w:w w:val="100"/>
          <w:sz w:val="28"/>
          <w:szCs w:val="28"/>
          <w:vertAlign w:val="superscript"/>
        </w:rPr>
        <w:t xml:space="preserve">1 </w:t>
      </w:r>
      <w:r w:rsidR="00E87D79" w:rsidRPr="002203EA">
        <w:rPr>
          <w:rFonts w:ascii="TH SarabunPSK" w:hAnsi="TH SarabunPSK" w:cs="TH SarabunPSK"/>
          <w:w w:val="100"/>
          <w:sz w:val="28"/>
          <w:szCs w:val="28"/>
        </w:rPr>
        <w:t xml:space="preserve">Preston P.Breton and Dale A. </w:t>
      </w:r>
      <w:r w:rsidR="00E87D79" w:rsidRPr="002203EA">
        <w:rPr>
          <w:rFonts w:ascii="TH SarabunPSK" w:hAnsi="TH SarabunPSK" w:cs="TH SarabunPSK"/>
          <w:i/>
          <w:iCs/>
          <w:w w:val="100"/>
          <w:sz w:val="28"/>
          <w:szCs w:val="28"/>
        </w:rPr>
        <w:t>Henning. Planning Theory</w:t>
      </w:r>
      <w:r w:rsidR="00E87D79" w:rsidRPr="002203EA">
        <w:rPr>
          <w:rFonts w:ascii="TH SarabunPSK" w:hAnsi="TH SarabunPSK" w:cs="TH SarabunPSK"/>
          <w:w w:val="100"/>
          <w:sz w:val="28"/>
          <w:szCs w:val="28"/>
        </w:rPr>
        <w:t>. New York: Prentice Hall, 1961, p. 7.</w:t>
      </w:r>
    </w:p>
    <w:p w:rsidR="00E87D79" w:rsidRPr="002203EA" w:rsidRDefault="00E87D79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E87D79" w:rsidRPr="002203EA" w:rsidRDefault="00E87D79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</w:p>
    <w:p w:rsidR="00846D55" w:rsidRDefault="00846D55" w:rsidP="00CD424B">
      <w:pPr>
        <w:pStyle w:val="243QC0"/>
        <w:rPr>
          <w:rFonts w:ascii="TH SarabunPSK" w:hAnsi="TH SarabunPSK" w:cs="TH SarabunPSK"/>
          <w:sz w:val="30"/>
          <w:szCs w:val="30"/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Pr="00846D55" w:rsidRDefault="00846D55" w:rsidP="00846D55">
      <w:pPr>
        <w:rPr>
          <w:cs/>
        </w:rPr>
      </w:pPr>
    </w:p>
    <w:p w:rsidR="00846D55" w:rsidRDefault="00846D55" w:rsidP="00846D55">
      <w:pPr>
        <w:pStyle w:val="243QC0"/>
        <w:tabs>
          <w:tab w:val="clear" w:pos="1134"/>
          <w:tab w:val="clear" w:pos="1560"/>
          <w:tab w:val="clear" w:pos="1985"/>
          <w:tab w:val="clear" w:pos="2410"/>
          <w:tab w:val="clear" w:pos="2835"/>
          <w:tab w:val="left" w:pos="7540"/>
        </w:tabs>
        <w:jc w:val="left"/>
        <w:rPr>
          <w:cs/>
        </w:rPr>
      </w:pPr>
      <w:r>
        <w:rPr>
          <w:cs/>
        </w:rPr>
        <w:tab/>
      </w:r>
      <w:r>
        <w:rPr>
          <w:cs/>
        </w:rPr>
        <w:tab/>
      </w:r>
    </w:p>
    <w:p w:rsidR="00590995" w:rsidRPr="001647A6" w:rsidRDefault="00E87D79" w:rsidP="00CD424B">
      <w:pPr>
        <w:pStyle w:val="243QC0"/>
        <w:rPr>
          <w:rFonts w:ascii="TH SarabunPSK" w:hAnsi="TH SarabunPSK" w:cs="TH SarabunPSK"/>
          <w:sz w:val="44"/>
          <w:szCs w:val="44"/>
        </w:rPr>
      </w:pPr>
      <w:r w:rsidRPr="00846D55">
        <w:rPr>
          <w:cs/>
        </w:rPr>
        <w:br w:type="page"/>
      </w:r>
      <w:r w:rsidR="00590995" w:rsidRPr="001647A6">
        <w:rPr>
          <w:rFonts w:ascii="TH SarabunPSK" w:hAnsi="TH SarabunPSK" w:cs="TH SarabunPSK"/>
          <w:sz w:val="44"/>
          <w:szCs w:val="44"/>
          <w:cs/>
        </w:rPr>
        <w:lastRenderedPageBreak/>
        <w:t>บรรณานุกรม</w:t>
      </w:r>
    </w:p>
    <w:p w:rsidR="00590995" w:rsidRPr="002203EA" w:rsidRDefault="0059099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590995" w:rsidRPr="002203EA" w:rsidRDefault="00590995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590995" w:rsidRPr="002203EA" w:rsidRDefault="00590995" w:rsidP="00AE7290">
      <w:pPr>
        <w:jc w:val="thaiDistribute"/>
        <w:rPr>
          <w:rFonts w:ascii="TH SarabunPSK" w:hAnsi="TH SarabunPSK" w:cs="TH SarabunPSK"/>
          <w:w w:val="100"/>
          <w:sz w:val="28"/>
          <w:szCs w:val="28"/>
        </w:rPr>
      </w:pPr>
      <w:r w:rsidRPr="002203EA">
        <w:rPr>
          <w:rFonts w:ascii="TH SarabunPSK" w:hAnsi="TH SarabunPSK" w:cs="TH SarabunPSK"/>
          <w:w w:val="100"/>
          <w:sz w:val="28"/>
          <w:szCs w:val="28"/>
          <w:cs/>
        </w:rPr>
        <w:t>กิตติภูมิ มีประดิษฐ์</w:t>
      </w:r>
      <w:r w:rsidR="00846D55">
        <w:rPr>
          <w:rFonts w:ascii="TH SarabunPSK" w:hAnsi="TH SarabunPSK" w:cs="TH SarabunPSK" w:hint="cs"/>
          <w:w w:val="100"/>
          <w:sz w:val="28"/>
          <w:szCs w:val="28"/>
          <w:cs/>
        </w:rPr>
        <w:t>. (2548).</w:t>
      </w:r>
      <w:r w:rsidRPr="002203EA">
        <w:rPr>
          <w:rFonts w:ascii="TH SarabunPSK" w:hAnsi="TH SarabunPSK" w:cs="TH SarabunPSK"/>
          <w:w w:val="100"/>
          <w:sz w:val="28"/>
          <w:szCs w:val="28"/>
          <w:cs/>
        </w:rPr>
        <w:t xml:space="preserve"> </w:t>
      </w:r>
      <w:r w:rsidRPr="002203EA">
        <w:rPr>
          <w:rFonts w:ascii="TH SarabunPSK" w:hAnsi="TH SarabunPSK" w:cs="TH SarabunPSK"/>
          <w:i/>
          <w:iCs/>
          <w:w w:val="100"/>
          <w:sz w:val="28"/>
          <w:szCs w:val="28"/>
          <w:cs/>
        </w:rPr>
        <w:t>มนุษย์กับวิทยาศาสตร์กายภาพ</w:t>
      </w:r>
      <w:r w:rsidR="00846D55">
        <w:rPr>
          <w:rFonts w:ascii="TH SarabunPSK" w:hAnsi="TH SarabunPSK" w:cs="TH SarabunPSK" w:hint="cs"/>
          <w:i/>
          <w:iCs/>
          <w:w w:val="100"/>
          <w:sz w:val="28"/>
          <w:szCs w:val="28"/>
          <w:cs/>
        </w:rPr>
        <w:t>.</w:t>
      </w:r>
      <w:r w:rsidR="00846D55">
        <w:rPr>
          <w:rFonts w:ascii="TH SarabunPSK" w:hAnsi="TH SarabunPSK" w:cs="TH SarabunPSK"/>
          <w:w w:val="100"/>
          <w:sz w:val="28"/>
          <w:szCs w:val="28"/>
          <w:cs/>
        </w:rPr>
        <w:t xml:space="preserve"> กรุงเทพ</w:t>
      </w:r>
      <w:r w:rsidR="00846D55">
        <w:rPr>
          <w:rFonts w:ascii="TH SarabunPSK" w:hAnsi="TH SarabunPSK" w:cs="TH SarabunPSK" w:hint="cs"/>
          <w:w w:val="100"/>
          <w:sz w:val="28"/>
          <w:szCs w:val="28"/>
          <w:cs/>
        </w:rPr>
        <w:t>ฯ</w:t>
      </w:r>
      <w:r w:rsidR="00846D55">
        <w:rPr>
          <w:rFonts w:ascii="TH SarabunPSK" w:hAnsi="TH SarabunPSK" w:cs="TH SarabunPSK"/>
          <w:w w:val="100"/>
          <w:sz w:val="28"/>
          <w:szCs w:val="28"/>
        </w:rPr>
        <w:t xml:space="preserve">: </w:t>
      </w:r>
      <w:r w:rsidR="00846D55" w:rsidRPr="002203EA">
        <w:rPr>
          <w:rFonts w:ascii="TH SarabunPSK" w:hAnsi="TH SarabunPSK" w:cs="TH SarabunPSK"/>
          <w:w w:val="100"/>
          <w:sz w:val="28"/>
          <w:szCs w:val="28"/>
          <w:cs/>
        </w:rPr>
        <w:t>ศูนย์เทคโนโลยีทางการศึกษา ม</w:t>
      </w:r>
      <w:r w:rsidR="00846D55">
        <w:rPr>
          <w:rFonts w:ascii="TH SarabunPSK" w:hAnsi="TH SarabunPSK" w:cs="TH SarabunPSK"/>
          <w:w w:val="100"/>
          <w:sz w:val="28"/>
          <w:szCs w:val="28"/>
          <w:cs/>
        </w:rPr>
        <w:t>หาวิทยาลัยศรีปทุม</w:t>
      </w:r>
      <w:r w:rsidR="00846D55">
        <w:rPr>
          <w:rFonts w:ascii="TH SarabunPSK" w:hAnsi="TH SarabunPSK" w:cs="TH SarabunPSK" w:hint="cs"/>
          <w:w w:val="100"/>
          <w:sz w:val="28"/>
          <w:szCs w:val="28"/>
          <w:cs/>
        </w:rPr>
        <w:t>.</w:t>
      </w:r>
      <w:r w:rsidRPr="002203EA">
        <w:rPr>
          <w:rFonts w:ascii="TH SarabunPSK" w:hAnsi="TH SarabunPSK" w:cs="TH SarabunPSK"/>
          <w:w w:val="100"/>
          <w:sz w:val="28"/>
          <w:szCs w:val="28"/>
          <w:cs/>
        </w:rPr>
        <w:tab/>
      </w:r>
    </w:p>
    <w:p w:rsidR="006D34CE" w:rsidRPr="002203EA" w:rsidRDefault="006D34CE" w:rsidP="00AE7290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sectPr w:rsidR="006D34CE" w:rsidRPr="002203EA" w:rsidSect="006E5C4A">
      <w:headerReference w:type="even" r:id="rId9"/>
      <w:headerReference w:type="default" r:id="rId10"/>
      <w:headerReference w:type="first" r:id="rId11"/>
      <w:footerReference w:type="first" r:id="rId12"/>
      <w:pgSz w:w="11907" w:h="16839" w:code="9"/>
      <w:pgMar w:top="2268" w:right="1418" w:bottom="1134" w:left="1418" w:header="1134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C5" w:rsidRDefault="000C04C5" w:rsidP="008B6BF5">
      <w:r>
        <w:separator/>
      </w:r>
    </w:p>
    <w:p w:rsidR="000C04C5" w:rsidRDefault="000C04C5"/>
    <w:p w:rsidR="000C04C5" w:rsidRDefault="000C04C5" w:rsidP="00794535"/>
    <w:p w:rsidR="000C04C5" w:rsidRDefault="000C04C5" w:rsidP="006A050A"/>
    <w:p w:rsidR="000C04C5" w:rsidRDefault="000C04C5"/>
  </w:endnote>
  <w:endnote w:type="continuationSeparator" w:id="0">
    <w:p w:rsidR="000C04C5" w:rsidRDefault="000C04C5" w:rsidP="008B6BF5">
      <w:r>
        <w:continuationSeparator/>
      </w:r>
    </w:p>
    <w:p w:rsidR="000C04C5" w:rsidRDefault="000C04C5"/>
    <w:p w:rsidR="000C04C5" w:rsidRDefault="000C04C5" w:rsidP="00794535"/>
    <w:p w:rsidR="000C04C5" w:rsidRDefault="000C04C5" w:rsidP="006A050A"/>
    <w:p w:rsidR="000C04C5" w:rsidRDefault="000C0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3A" w:rsidRPr="001C3FC2" w:rsidRDefault="00BD0D64" w:rsidP="007279F5">
    <w:pPr>
      <w:pStyle w:val="Footer"/>
      <w:jc w:val="right"/>
      <w:rPr>
        <w:rFonts w:ascii="TH SarabunPSK" w:hAnsi="TH SarabunPSK" w:cs="TH SarabunPSK"/>
        <w:w w:val="100"/>
        <w:sz w:val="30"/>
        <w:szCs w:val="30"/>
        <w:lang w:val="en-US"/>
      </w:rPr>
    </w:pPr>
    <w:r w:rsidRPr="001C3FC2">
      <w:rPr>
        <w:rFonts w:ascii="TH SarabunPSK" w:hAnsi="TH SarabunPSK" w:cs="TH SarabunPSK"/>
        <w:w w:val="100"/>
        <w:sz w:val="30"/>
        <w:szCs w:val="30"/>
        <w:lang w:val="en-US"/>
      </w:rPr>
      <w:t>99201-1</w:t>
    </w:r>
    <w:r w:rsidR="008D4326" w:rsidRPr="001C3FC2">
      <w:rPr>
        <w:rFonts w:ascii="TH SarabunPSK" w:hAnsi="TH SarabunPSK" w:cs="TH SarabunPSK"/>
        <w:w w:val="100"/>
        <w:sz w:val="30"/>
        <w:szCs w:val="30"/>
        <w:lang w:val="en-US"/>
      </w:rPr>
      <w:t xml:space="preserve"> </w:t>
    </w:r>
    <w:r w:rsidR="008D4326" w:rsidRPr="001C3FC2">
      <w:rPr>
        <w:rFonts w:ascii="TH SarabunPSK" w:hAnsi="TH SarabunPSK" w:cs="TH SarabunPSK"/>
        <w:b/>
        <w:bCs w:val="0"/>
        <w:w w:val="100"/>
        <w:sz w:val="30"/>
        <w:szCs w:val="30"/>
        <w:cs/>
        <w:lang w:val="en-US"/>
      </w:rPr>
      <w:t>ร่าง</w:t>
    </w:r>
    <w:r w:rsidR="008D4326" w:rsidRPr="001C3FC2">
      <w:rPr>
        <w:rFonts w:ascii="TH SarabunPSK" w:hAnsi="TH SarabunPSK" w:cs="TH SarabunPSK"/>
        <w:w w:val="100"/>
        <w:sz w:val="30"/>
        <w:szCs w:val="30"/>
        <w:cs/>
        <w:lang w:val="en-US"/>
      </w:rPr>
      <w:t xml:space="preserve"> </w:t>
    </w:r>
    <w:r w:rsidR="008D4326" w:rsidRPr="001C3FC2">
      <w:rPr>
        <w:rFonts w:ascii="TH SarabunPSK" w:hAnsi="TH SarabunPSK" w:cs="TH SarabunPSK"/>
        <w:w w:val="100"/>
        <w:sz w:val="30"/>
        <w:szCs w:val="30"/>
        <w:lang w:val="en-US"/>
      </w:rPr>
      <w:t>1  pum</w:t>
    </w:r>
    <w:r w:rsidRPr="001C3FC2">
      <w:rPr>
        <w:rFonts w:ascii="TH SarabunPSK" w:hAnsi="TH SarabunPSK" w:cs="TH SarabunPSK"/>
        <w:w w:val="100"/>
        <w:sz w:val="30"/>
        <w:szCs w:val="30"/>
        <w:lang w:val="en-US"/>
      </w:rPr>
      <w:t xml:space="preserve"> </w:t>
    </w:r>
    <w:r w:rsidR="001C3FC2">
      <w:rPr>
        <w:rFonts w:ascii="TH SarabunPSK" w:hAnsi="TH SarabunPSK" w:cs="TH SarabunPSK"/>
        <w:w w:val="100"/>
        <w:sz w:val="30"/>
        <w:szCs w:val="30"/>
        <w:lang w:val="en-US"/>
      </w:rPr>
      <w:t xml:space="preserve"> 12</w:t>
    </w:r>
    <w:r w:rsidR="00B76869" w:rsidRPr="001C3FC2">
      <w:rPr>
        <w:rFonts w:ascii="TH SarabunPSK" w:hAnsi="TH SarabunPSK" w:cs="TH SarabunPSK"/>
        <w:w w:val="100"/>
        <w:sz w:val="30"/>
        <w:szCs w:val="30"/>
        <w:cs/>
      </w:rPr>
      <w:t>/</w:t>
    </w:r>
    <w:r w:rsidR="001C3FC2">
      <w:rPr>
        <w:rFonts w:ascii="TH SarabunPSK" w:hAnsi="TH SarabunPSK" w:cs="TH SarabunPSK"/>
        <w:w w:val="100"/>
        <w:sz w:val="30"/>
        <w:szCs w:val="30"/>
        <w:lang w:val="en-US"/>
      </w:rPr>
      <w:t>12</w:t>
    </w:r>
    <w:r w:rsidR="00B76869" w:rsidRPr="001C3FC2">
      <w:rPr>
        <w:rFonts w:ascii="TH SarabunPSK" w:hAnsi="TH SarabunPSK" w:cs="TH SarabunPSK"/>
        <w:w w:val="100"/>
        <w:sz w:val="30"/>
        <w:szCs w:val="30"/>
        <w:lang w:val="en-US"/>
      </w:rPr>
      <w:t>/</w:t>
    </w:r>
    <w:r w:rsidR="00F82472" w:rsidRPr="001C3FC2">
      <w:rPr>
        <w:rFonts w:ascii="TH SarabunPSK" w:hAnsi="TH SarabunPSK" w:cs="TH SarabunPSK"/>
        <w:w w:val="100"/>
        <w:sz w:val="30"/>
        <w:szCs w:val="30"/>
        <w:lang w:val="en-US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C5" w:rsidRDefault="000C04C5" w:rsidP="008B6BF5">
      <w:r>
        <w:separator/>
      </w:r>
    </w:p>
    <w:p w:rsidR="000C04C5" w:rsidRDefault="000C04C5"/>
    <w:p w:rsidR="000C04C5" w:rsidRDefault="000C04C5" w:rsidP="00794535"/>
    <w:p w:rsidR="000C04C5" w:rsidRDefault="000C04C5" w:rsidP="006A050A"/>
    <w:p w:rsidR="000C04C5" w:rsidRDefault="000C04C5"/>
  </w:footnote>
  <w:footnote w:type="continuationSeparator" w:id="0">
    <w:p w:rsidR="000C04C5" w:rsidRDefault="000C04C5" w:rsidP="008B6BF5">
      <w:r>
        <w:continuationSeparator/>
      </w:r>
    </w:p>
    <w:p w:rsidR="000C04C5" w:rsidRDefault="000C04C5"/>
    <w:p w:rsidR="000C04C5" w:rsidRDefault="000C04C5" w:rsidP="00794535"/>
    <w:p w:rsidR="000C04C5" w:rsidRDefault="000C04C5" w:rsidP="006A050A"/>
    <w:p w:rsidR="000C04C5" w:rsidRDefault="000C0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3A" w:rsidRPr="003C2F36" w:rsidRDefault="00DD7F3A">
    <w:pPr>
      <w:rPr>
        <w:rFonts w:ascii="AngsanaUPC" w:hAnsi="AngsanaUPC" w:cs="AngsanaUPC"/>
        <w:i/>
        <w:iCs/>
        <w:sz w:val="16"/>
        <w:szCs w:val="16"/>
      </w:rPr>
    </w:pPr>
  </w:p>
  <w:p w:rsidR="00DD7F3A" w:rsidRPr="001C3FC2" w:rsidRDefault="00DD7F3A">
    <w:pPr>
      <w:rPr>
        <w:rFonts w:ascii="TH SarabunPSK" w:hAnsi="TH SarabunPSK" w:cs="TH SarabunPSK"/>
        <w:cs/>
      </w:rPr>
    </w:pPr>
    <w:r w:rsidRPr="001C3FC2">
      <w:rPr>
        <w:rFonts w:ascii="TH SarabunPSK" w:hAnsi="TH SarabunPSK" w:cs="TH SarabunPSK"/>
        <w:i/>
        <w:iCs/>
        <w:sz w:val="30"/>
        <w:szCs w:val="30"/>
      </w:rPr>
      <w:t>1-</w: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1C3FC2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262A04">
      <w:rPr>
        <w:rFonts w:ascii="TH SarabunPSK" w:hAnsi="TH SarabunPSK" w:cs="TH SarabunPSK"/>
        <w:i/>
        <w:iCs/>
        <w:noProof/>
        <w:sz w:val="30"/>
        <w:szCs w:val="30"/>
      </w:rPr>
      <w:t>12</w: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1C3FC2">
      <w:rPr>
        <w:rFonts w:ascii="TH SarabunPSK" w:hAnsi="TH SarabunPSK" w:cs="TH SarabunPSK"/>
        <w:cs/>
      </w:rPr>
      <w:t xml:space="preserve">     </w:t>
    </w:r>
    <w:r w:rsidRPr="001C3FC2">
      <w:rPr>
        <w:rFonts w:ascii="TH SarabunPSK" w:hAnsi="TH SarabunPSK" w:cs="TH SarabunPSK"/>
        <w:i/>
        <w:iCs/>
        <w:w w:val="100"/>
        <w:cs/>
      </w:rPr>
      <w:t>วิทยาศาสตร์สำหรับเทคโนโลยีสารสนเทศและการสื่อสาร</w:t>
    </w:r>
  </w:p>
  <w:p w:rsidR="00DD7F3A" w:rsidRDefault="00DD7F3A" w:rsidP="00CB1A4A">
    <w:pPr>
      <w:jc w:val="center"/>
    </w:pPr>
  </w:p>
  <w:p w:rsidR="00DD7F3A" w:rsidRDefault="00DD7F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3A" w:rsidRPr="00914F92" w:rsidRDefault="00DD7F3A">
    <w:pPr>
      <w:jc w:val="right"/>
      <w:rPr>
        <w:i/>
        <w:iCs/>
        <w:sz w:val="16"/>
        <w:szCs w:val="16"/>
      </w:rPr>
    </w:pPr>
  </w:p>
  <w:p w:rsidR="00DD7F3A" w:rsidRPr="001C3FC2" w:rsidRDefault="00DD7F3A">
    <w:pPr>
      <w:jc w:val="right"/>
      <w:rPr>
        <w:rFonts w:ascii="TH SarabunPSK" w:hAnsi="TH SarabunPSK" w:cs="TH SarabunPSK"/>
      </w:rPr>
    </w:pPr>
    <w:r w:rsidRPr="001C3FC2">
      <w:rPr>
        <w:rFonts w:ascii="TH SarabunPSK" w:hAnsi="TH SarabunPSK" w:cs="TH SarabunPSK"/>
        <w:i/>
        <w:iCs/>
        <w:w w:val="100"/>
        <w:cs/>
      </w:rPr>
      <w:t>ธรรมชาติของวิทยาศาสตร์และเทคโนโลยี</w:t>
    </w:r>
    <w:r w:rsidRPr="001C3FC2">
      <w:rPr>
        <w:rFonts w:ascii="TH SarabunPSK" w:hAnsi="TH SarabunPSK" w:cs="TH SarabunPSK"/>
        <w:i/>
        <w:iCs/>
        <w:cs/>
      </w:rPr>
      <w:t xml:space="preserve">     </w:t>
    </w:r>
    <w:r w:rsidRPr="001C3FC2">
      <w:rPr>
        <w:rFonts w:ascii="TH SarabunPSK" w:hAnsi="TH SarabunPSK" w:cs="TH SarabunPSK"/>
        <w:i/>
        <w:iCs/>
        <w:sz w:val="30"/>
        <w:szCs w:val="30"/>
      </w:rPr>
      <w:t>1-</w: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1C3FC2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262A04">
      <w:rPr>
        <w:rFonts w:ascii="TH SarabunPSK" w:hAnsi="TH SarabunPSK" w:cs="TH SarabunPSK"/>
        <w:i/>
        <w:iCs/>
        <w:noProof/>
        <w:sz w:val="30"/>
        <w:szCs w:val="30"/>
      </w:rPr>
      <w:t>13</w:t>
    </w:r>
    <w:r w:rsidRPr="001C3FC2">
      <w:rPr>
        <w:rFonts w:ascii="TH SarabunPSK" w:hAnsi="TH SarabunPSK" w:cs="TH SarabunPSK"/>
        <w:i/>
        <w:iCs/>
        <w:sz w:val="30"/>
        <w:szCs w:val="30"/>
      </w:rPr>
      <w:fldChar w:fldCharType="end"/>
    </w:r>
  </w:p>
  <w:p w:rsidR="00DD7F3A" w:rsidRDefault="00DD7F3A" w:rsidP="00A01A36">
    <w:pPr>
      <w:tabs>
        <w:tab w:val="right" w:pos="8647"/>
      </w:tabs>
      <w:ind w:right="141" w:firstLine="360"/>
      <w:jc w:val="center"/>
    </w:pPr>
  </w:p>
  <w:p w:rsidR="00DD7F3A" w:rsidRDefault="00DD7F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3A" w:rsidRDefault="00DD7F3A"/>
  <w:p w:rsidR="00DD7F3A" w:rsidRDefault="00DD7F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445"/>
    <w:multiLevelType w:val="multilevel"/>
    <w:tmpl w:val="E6BEA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0C9C68DF"/>
    <w:multiLevelType w:val="hybridMultilevel"/>
    <w:tmpl w:val="ED660F90"/>
    <w:lvl w:ilvl="0" w:tplc="5C5EE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7037E8"/>
    <w:multiLevelType w:val="hybridMultilevel"/>
    <w:tmpl w:val="10562D50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7D02B4"/>
    <w:multiLevelType w:val="hybridMultilevel"/>
    <w:tmpl w:val="30DEFA14"/>
    <w:lvl w:ilvl="0" w:tplc="E0BAE418">
      <w:start w:val="1"/>
      <w:numFmt w:val="decimal"/>
      <w:lvlText w:val="%1."/>
      <w:lvlJc w:val="left"/>
      <w:pPr>
        <w:ind w:left="1080" w:hanging="360"/>
      </w:pPr>
      <w:rPr>
        <w:rFonts w:ascii="DilleniaUPC" w:hAnsi="DilleniaUP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E059C"/>
    <w:multiLevelType w:val="hybridMultilevel"/>
    <w:tmpl w:val="10562D50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69275C"/>
    <w:multiLevelType w:val="hybridMultilevel"/>
    <w:tmpl w:val="2AC055DC"/>
    <w:lvl w:ilvl="0" w:tplc="449EE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F60256"/>
    <w:multiLevelType w:val="hybridMultilevel"/>
    <w:tmpl w:val="ACA47E0E"/>
    <w:lvl w:ilvl="0" w:tplc="9EFC9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CBE"/>
    <w:multiLevelType w:val="hybridMultilevel"/>
    <w:tmpl w:val="5A169AAA"/>
    <w:lvl w:ilvl="0" w:tplc="20E41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DD2BC7"/>
    <w:multiLevelType w:val="hybridMultilevel"/>
    <w:tmpl w:val="D402ECC4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8D2C25"/>
    <w:multiLevelType w:val="hybridMultilevel"/>
    <w:tmpl w:val="3E1402EE"/>
    <w:lvl w:ilvl="0" w:tplc="B2F4C2F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DD000B1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24DE5"/>
    <w:multiLevelType w:val="hybridMultilevel"/>
    <w:tmpl w:val="F314105A"/>
    <w:lvl w:ilvl="0" w:tplc="2B80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B504D4"/>
    <w:multiLevelType w:val="hybridMultilevel"/>
    <w:tmpl w:val="CF903BEA"/>
    <w:lvl w:ilvl="0" w:tplc="FBE8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44B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6D3CF0"/>
    <w:multiLevelType w:val="hybridMultilevel"/>
    <w:tmpl w:val="1C044FEC"/>
    <w:lvl w:ilvl="0" w:tplc="E0BAE418">
      <w:start w:val="1"/>
      <w:numFmt w:val="decimal"/>
      <w:lvlText w:val="%1."/>
      <w:lvlJc w:val="left"/>
      <w:pPr>
        <w:ind w:left="1069" w:hanging="360"/>
      </w:pPr>
      <w:rPr>
        <w:rFonts w:ascii="DilleniaUPC" w:hAnsi="DilleniaUP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BA032B"/>
    <w:multiLevelType w:val="hybridMultilevel"/>
    <w:tmpl w:val="1A602772"/>
    <w:lvl w:ilvl="0" w:tplc="D03AF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4F47AC"/>
    <w:multiLevelType w:val="hybridMultilevel"/>
    <w:tmpl w:val="2BA02328"/>
    <w:lvl w:ilvl="0" w:tplc="E3B2A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BED6BF0"/>
    <w:multiLevelType w:val="hybridMultilevel"/>
    <w:tmpl w:val="CBA8706A"/>
    <w:lvl w:ilvl="0" w:tplc="3D9C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46F3039"/>
    <w:multiLevelType w:val="hybridMultilevel"/>
    <w:tmpl w:val="D402ECC4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6F8797D"/>
    <w:multiLevelType w:val="hybridMultilevel"/>
    <w:tmpl w:val="AD121D40"/>
    <w:lvl w:ilvl="0" w:tplc="7FEE3E2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24210"/>
    <w:multiLevelType w:val="hybridMultilevel"/>
    <w:tmpl w:val="9B0C86B0"/>
    <w:lvl w:ilvl="0" w:tplc="8CE6E228">
      <w:start w:val="3"/>
      <w:numFmt w:val="bullet"/>
      <w:lvlText w:val=""/>
      <w:lvlJc w:val="left"/>
      <w:pPr>
        <w:ind w:left="1350" w:hanging="360"/>
      </w:pPr>
      <w:rPr>
        <w:rFonts w:ascii="Wingdings 2" w:eastAsia="Times New Roman" w:hAnsi="Wingdings 2" w:cs="AngsanaUP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8025A7C"/>
    <w:multiLevelType w:val="hybridMultilevel"/>
    <w:tmpl w:val="0BE6C1B0"/>
    <w:lvl w:ilvl="0" w:tplc="1AAA5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1C7C6B"/>
    <w:multiLevelType w:val="hybridMultilevel"/>
    <w:tmpl w:val="10562D50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B9A4565"/>
    <w:multiLevelType w:val="hybridMultilevel"/>
    <w:tmpl w:val="C7188894"/>
    <w:lvl w:ilvl="0" w:tplc="25E4F766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F78D7"/>
    <w:multiLevelType w:val="hybridMultilevel"/>
    <w:tmpl w:val="43FA569E"/>
    <w:lvl w:ilvl="0" w:tplc="08423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247416"/>
    <w:multiLevelType w:val="hybridMultilevel"/>
    <w:tmpl w:val="EED883C2"/>
    <w:lvl w:ilvl="0" w:tplc="8E90B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D463F51"/>
    <w:multiLevelType w:val="hybridMultilevel"/>
    <w:tmpl w:val="AA1203CE"/>
    <w:lvl w:ilvl="0" w:tplc="E0BAE418">
      <w:start w:val="1"/>
      <w:numFmt w:val="decimal"/>
      <w:lvlText w:val="%1."/>
      <w:lvlJc w:val="left"/>
      <w:pPr>
        <w:ind w:left="1069" w:hanging="360"/>
      </w:pPr>
      <w:rPr>
        <w:rFonts w:ascii="DilleniaUPC" w:hAnsi="DilleniaUP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4C6F91"/>
    <w:multiLevelType w:val="multilevel"/>
    <w:tmpl w:val="5C326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E00FF6"/>
    <w:multiLevelType w:val="hybridMultilevel"/>
    <w:tmpl w:val="D402ECC4"/>
    <w:lvl w:ilvl="0" w:tplc="BBC2A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21"/>
  </w:num>
  <w:num w:numId="9">
    <w:abstractNumId w:val="8"/>
  </w:num>
  <w:num w:numId="10">
    <w:abstractNumId w:val="17"/>
  </w:num>
  <w:num w:numId="11">
    <w:abstractNumId w:val="27"/>
  </w:num>
  <w:num w:numId="12">
    <w:abstractNumId w:val="7"/>
  </w:num>
  <w:num w:numId="13">
    <w:abstractNumId w:val="3"/>
  </w:num>
  <w:num w:numId="14">
    <w:abstractNumId w:val="22"/>
  </w:num>
  <w:num w:numId="15">
    <w:abstractNumId w:val="25"/>
  </w:num>
  <w:num w:numId="16">
    <w:abstractNumId w:val="14"/>
  </w:num>
  <w:num w:numId="17">
    <w:abstractNumId w:val="13"/>
  </w:num>
  <w:num w:numId="18">
    <w:abstractNumId w:val="23"/>
  </w:num>
  <w:num w:numId="19">
    <w:abstractNumId w:val="12"/>
  </w:num>
  <w:num w:numId="20">
    <w:abstractNumId w:val="0"/>
  </w:num>
  <w:num w:numId="21">
    <w:abstractNumId w:val="26"/>
  </w:num>
  <w:num w:numId="22">
    <w:abstractNumId w:val="15"/>
  </w:num>
  <w:num w:numId="23">
    <w:abstractNumId w:val="11"/>
  </w:num>
  <w:num w:numId="24">
    <w:abstractNumId w:val="1"/>
  </w:num>
  <w:num w:numId="25">
    <w:abstractNumId w:val="24"/>
  </w:num>
  <w:num w:numId="26">
    <w:abstractNumId w:val="10"/>
  </w:num>
  <w:num w:numId="27">
    <w:abstractNumId w:val="20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4"/>
    <w:rsid w:val="00000C96"/>
    <w:rsid w:val="00002081"/>
    <w:rsid w:val="00002B5C"/>
    <w:rsid w:val="00003CDF"/>
    <w:rsid w:val="0000467E"/>
    <w:rsid w:val="00004F4B"/>
    <w:rsid w:val="000059F8"/>
    <w:rsid w:val="00005ECB"/>
    <w:rsid w:val="00010D3D"/>
    <w:rsid w:val="000110EE"/>
    <w:rsid w:val="000167FC"/>
    <w:rsid w:val="00016B37"/>
    <w:rsid w:val="00017376"/>
    <w:rsid w:val="00031F21"/>
    <w:rsid w:val="0004050D"/>
    <w:rsid w:val="00041935"/>
    <w:rsid w:val="00041EF1"/>
    <w:rsid w:val="000424AB"/>
    <w:rsid w:val="00043A64"/>
    <w:rsid w:val="00046426"/>
    <w:rsid w:val="0005179D"/>
    <w:rsid w:val="00053B3B"/>
    <w:rsid w:val="00054ECD"/>
    <w:rsid w:val="00056D3D"/>
    <w:rsid w:val="000573AA"/>
    <w:rsid w:val="00063477"/>
    <w:rsid w:val="00063B26"/>
    <w:rsid w:val="00064260"/>
    <w:rsid w:val="00066A4A"/>
    <w:rsid w:val="00066C7F"/>
    <w:rsid w:val="00067493"/>
    <w:rsid w:val="000678F4"/>
    <w:rsid w:val="00071301"/>
    <w:rsid w:val="00075292"/>
    <w:rsid w:val="00081860"/>
    <w:rsid w:val="00090EFB"/>
    <w:rsid w:val="000A209C"/>
    <w:rsid w:val="000A55AA"/>
    <w:rsid w:val="000C00F5"/>
    <w:rsid w:val="000C04C5"/>
    <w:rsid w:val="000C3C4D"/>
    <w:rsid w:val="000C401A"/>
    <w:rsid w:val="000C4042"/>
    <w:rsid w:val="000C4061"/>
    <w:rsid w:val="000D1B8A"/>
    <w:rsid w:val="000D26CB"/>
    <w:rsid w:val="000D2984"/>
    <w:rsid w:val="000D7BBD"/>
    <w:rsid w:val="000D7CFE"/>
    <w:rsid w:val="000E1C70"/>
    <w:rsid w:val="000E3525"/>
    <w:rsid w:val="000E3CF4"/>
    <w:rsid w:val="000E521F"/>
    <w:rsid w:val="000F0D84"/>
    <w:rsid w:val="000F424C"/>
    <w:rsid w:val="000F617B"/>
    <w:rsid w:val="00100417"/>
    <w:rsid w:val="00101637"/>
    <w:rsid w:val="00107E23"/>
    <w:rsid w:val="001110BA"/>
    <w:rsid w:val="0011175B"/>
    <w:rsid w:val="00112028"/>
    <w:rsid w:val="00113FBA"/>
    <w:rsid w:val="00114252"/>
    <w:rsid w:val="001144C1"/>
    <w:rsid w:val="00116D17"/>
    <w:rsid w:val="0012741E"/>
    <w:rsid w:val="00130A4A"/>
    <w:rsid w:val="001312D3"/>
    <w:rsid w:val="00132A97"/>
    <w:rsid w:val="00133E1A"/>
    <w:rsid w:val="001405A4"/>
    <w:rsid w:val="001437F9"/>
    <w:rsid w:val="00147995"/>
    <w:rsid w:val="00151322"/>
    <w:rsid w:val="00151D3C"/>
    <w:rsid w:val="00151E8F"/>
    <w:rsid w:val="00152798"/>
    <w:rsid w:val="00155112"/>
    <w:rsid w:val="001551FF"/>
    <w:rsid w:val="0016316B"/>
    <w:rsid w:val="001634E6"/>
    <w:rsid w:val="001647A6"/>
    <w:rsid w:val="00165600"/>
    <w:rsid w:val="0016595F"/>
    <w:rsid w:val="0016602D"/>
    <w:rsid w:val="00170331"/>
    <w:rsid w:val="00170C4E"/>
    <w:rsid w:val="00172D4A"/>
    <w:rsid w:val="00173B35"/>
    <w:rsid w:val="00176B4E"/>
    <w:rsid w:val="00177557"/>
    <w:rsid w:val="00185EA4"/>
    <w:rsid w:val="00186C6C"/>
    <w:rsid w:val="001939CC"/>
    <w:rsid w:val="0019503B"/>
    <w:rsid w:val="00196190"/>
    <w:rsid w:val="00197271"/>
    <w:rsid w:val="001A28ED"/>
    <w:rsid w:val="001B02F7"/>
    <w:rsid w:val="001B3B90"/>
    <w:rsid w:val="001B3BE5"/>
    <w:rsid w:val="001B4A00"/>
    <w:rsid w:val="001B6996"/>
    <w:rsid w:val="001C0404"/>
    <w:rsid w:val="001C2049"/>
    <w:rsid w:val="001C34A9"/>
    <w:rsid w:val="001C3FC2"/>
    <w:rsid w:val="001D66B9"/>
    <w:rsid w:val="001D68E8"/>
    <w:rsid w:val="001D71C0"/>
    <w:rsid w:val="001E32B6"/>
    <w:rsid w:val="001E4808"/>
    <w:rsid w:val="001E4B26"/>
    <w:rsid w:val="001E4D7A"/>
    <w:rsid w:val="001E5415"/>
    <w:rsid w:val="001F3A32"/>
    <w:rsid w:val="001F5624"/>
    <w:rsid w:val="001F7EC8"/>
    <w:rsid w:val="00201B30"/>
    <w:rsid w:val="00203EBB"/>
    <w:rsid w:val="0020444D"/>
    <w:rsid w:val="002054D3"/>
    <w:rsid w:val="00207571"/>
    <w:rsid w:val="00216D06"/>
    <w:rsid w:val="002203EA"/>
    <w:rsid w:val="00225921"/>
    <w:rsid w:val="00227303"/>
    <w:rsid w:val="002303F0"/>
    <w:rsid w:val="00231FD2"/>
    <w:rsid w:val="00234D7A"/>
    <w:rsid w:val="00234F5F"/>
    <w:rsid w:val="00241C18"/>
    <w:rsid w:val="00242CF8"/>
    <w:rsid w:val="00244DDE"/>
    <w:rsid w:val="00255FBF"/>
    <w:rsid w:val="0025745D"/>
    <w:rsid w:val="0025788D"/>
    <w:rsid w:val="00262A04"/>
    <w:rsid w:val="00276428"/>
    <w:rsid w:val="00276B6C"/>
    <w:rsid w:val="002771F7"/>
    <w:rsid w:val="002778FA"/>
    <w:rsid w:val="002801B4"/>
    <w:rsid w:val="002871DA"/>
    <w:rsid w:val="0029230F"/>
    <w:rsid w:val="00293EF6"/>
    <w:rsid w:val="00297727"/>
    <w:rsid w:val="00297BBC"/>
    <w:rsid w:val="002A201B"/>
    <w:rsid w:val="002B4646"/>
    <w:rsid w:val="002B6AAA"/>
    <w:rsid w:val="002C0F8F"/>
    <w:rsid w:val="002D020B"/>
    <w:rsid w:val="002D547E"/>
    <w:rsid w:val="002D5A3B"/>
    <w:rsid w:val="002D5B6F"/>
    <w:rsid w:val="002E3F4D"/>
    <w:rsid w:val="002E5EFB"/>
    <w:rsid w:val="002E62AF"/>
    <w:rsid w:val="002F19FA"/>
    <w:rsid w:val="002F3C26"/>
    <w:rsid w:val="002F56C0"/>
    <w:rsid w:val="00305000"/>
    <w:rsid w:val="00307C17"/>
    <w:rsid w:val="003108EE"/>
    <w:rsid w:val="00317D5F"/>
    <w:rsid w:val="0032053F"/>
    <w:rsid w:val="00322BA3"/>
    <w:rsid w:val="0032315C"/>
    <w:rsid w:val="00323FB8"/>
    <w:rsid w:val="0032566D"/>
    <w:rsid w:val="00327842"/>
    <w:rsid w:val="00333699"/>
    <w:rsid w:val="00334F16"/>
    <w:rsid w:val="0033607F"/>
    <w:rsid w:val="003363DB"/>
    <w:rsid w:val="00340C3A"/>
    <w:rsid w:val="00343B0C"/>
    <w:rsid w:val="003449C3"/>
    <w:rsid w:val="00347761"/>
    <w:rsid w:val="003559AC"/>
    <w:rsid w:val="003574E5"/>
    <w:rsid w:val="00366B4A"/>
    <w:rsid w:val="003743C8"/>
    <w:rsid w:val="00375251"/>
    <w:rsid w:val="00381459"/>
    <w:rsid w:val="00390AD2"/>
    <w:rsid w:val="003932FB"/>
    <w:rsid w:val="003A2317"/>
    <w:rsid w:val="003A34A1"/>
    <w:rsid w:val="003A38A5"/>
    <w:rsid w:val="003B201A"/>
    <w:rsid w:val="003B2C8C"/>
    <w:rsid w:val="003B41D4"/>
    <w:rsid w:val="003B45FA"/>
    <w:rsid w:val="003B6626"/>
    <w:rsid w:val="003B78A4"/>
    <w:rsid w:val="003C0550"/>
    <w:rsid w:val="003C2F36"/>
    <w:rsid w:val="003C4323"/>
    <w:rsid w:val="003C6024"/>
    <w:rsid w:val="003D0697"/>
    <w:rsid w:val="003D24E3"/>
    <w:rsid w:val="003D3549"/>
    <w:rsid w:val="003D57A4"/>
    <w:rsid w:val="003D6877"/>
    <w:rsid w:val="003E387A"/>
    <w:rsid w:val="003E736B"/>
    <w:rsid w:val="004021E4"/>
    <w:rsid w:val="00402BC4"/>
    <w:rsid w:val="00405CA5"/>
    <w:rsid w:val="004108EA"/>
    <w:rsid w:val="00420BC2"/>
    <w:rsid w:val="00420BCD"/>
    <w:rsid w:val="00421CD4"/>
    <w:rsid w:val="00421FBB"/>
    <w:rsid w:val="004229BD"/>
    <w:rsid w:val="00424B34"/>
    <w:rsid w:val="00426708"/>
    <w:rsid w:val="00430201"/>
    <w:rsid w:val="00430394"/>
    <w:rsid w:val="00436245"/>
    <w:rsid w:val="004416FE"/>
    <w:rsid w:val="00442C5A"/>
    <w:rsid w:val="004453A9"/>
    <w:rsid w:val="00450030"/>
    <w:rsid w:val="004560D2"/>
    <w:rsid w:val="0046631A"/>
    <w:rsid w:val="00466D38"/>
    <w:rsid w:val="00467639"/>
    <w:rsid w:val="00467CCA"/>
    <w:rsid w:val="00470D1E"/>
    <w:rsid w:val="0048460B"/>
    <w:rsid w:val="0048600D"/>
    <w:rsid w:val="004920C6"/>
    <w:rsid w:val="00493E48"/>
    <w:rsid w:val="00494214"/>
    <w:rsid w:val="00494A6A"/>
    <w:rsid w:val="00496A03"/>
    <w:rsid w:val="004A538A"/>
    <w:rsid w:val="004A558E"/>
    <w:rsid w:val="004B1B58"/>
    <w:rsid w:val="004C10D1"/>
    <w:rsid w:val="004C24C5"/>
    <w:rsid w:val="004D2C86"/>
    <w:rsid w:val="004D44C8"/>
    <w:rsid w:val="004E5941"/>
    <w:rsid w:val="004E7058"/>
    <w:rsid w:val="004F12CF"/>
    <w:rsid w:val="004F1A92"/>
    <w:rsid w:val="004F21A4"/>
    <w:rsid w:val="004F34A9"/>
    <w:rsid w:val="004F3B6A"/>
    <w:rsid w:val="004F46D2"/>
    <w:rsid w:val="004F53D9"/>
    <w:rsid w:val="0050192F"/>
    <w:rsid w:val="005024F3"/>
    <w:rsid w:val="0050271A"/>
    <w:rsid w:val="00504736"/>
    <w:rsid w:val="00506647"/>
    <w:rsid w:val="0051221F"/>
    <w:rsid w:val="0051407F"/>
    <w:rsid w:val="00514479"/>
    <w:rsid w:val="005225C3"/>
    <w:rsid w:val="0052358F"/>
    <w:rsid w:val="00533E9F"/>
    <w:rsid w:val="00534380"/>
    <w:rsid w:val="005402AD"/>
    <w:rsid w:val="00541ECD"/>
    <w:rsid w:val="0054544B"/>
    <w:rsid w:val="005464A0"/>
    <w:rsid w:val="005527A9"/>
    <w:rsid w:val="0055575C"/>
    <w:rsid w:val="00564FC6"/>
    <w:rsid w:val="00570B50"/>
    <w:rsid w:val="00572329"/>
    <w:rsid w:val="00585615"/>
    <w:rsid w:val="00590995"/>
    <w:rsid w:val="00590E60"/>
    <w:rsid w:val="00591EC0"/>
    <w:rsid w:val="005964A6"/>
    <w:rsid w:val="005A2208"/>
    <w:rsid w:val="005A2EF2"/>
    <w:rsid w:val="005A7DFC"/>
    <w:rsid w:val="005B289E"/>
    <w:rsid w:val="005B31AB"/>
    <w:rsid w:val="005B660B"/>
    <w:rsid w:val="005C2DB5"/>
    <w:rsid w:val="005C537B"/>
    <w:rsid w:val="005C5779"/>
    <w:rsid w:val="005C5EEF"/>
    <w:rsid w:val="005C6627"/>
    <w:rsid w:val="005C7D69"/>
    <w:rsid w:val="005C7FAD"/>
    <w:rsid w:val="005D4D74"/>
    <w:rsid w:val="005E4F48"/>
    <w:rsid w:val="005F1FB3"/>
    <w:rsid w:val="005F2BEF"/>
    <w:rsid w:val="0060083F"/>
    <w:rsid w:val="006031B0"/>
    <w:rsid w:val="0060397C"/>
    <w:rsid w:val="006050EB"/>
    <w:rsid w:val="00610806"/>
    <w:rsid w:val="00615638"/>
    <w:rsid w:val="00617C66"/>
    <w:rsid w:val="0062029E"/>
    <w:rsid w:val="006215AC"/>
    <w:rsid w:val="00622892"/>
    <w:rsid w:val="00627BE0"/>
    <w:rsid w:val="00631312"/>
    <w:rsid w:val="00632186"/>
    <w:rsid w:val="00632C0D"/>
    <w:rsid w:val="00633655"/>
    <w:rsid w:val="00635C9D"/>
    <w:rsid w:val="00636600"/>
    <w:rsid w:val="0063764A"/>
    <w:rsid w:val="006422C4"/>
    <w:rsid w:val="006440B2"/>
    <w:rsid w:val="00650182"/>
    <w:rsid w:val="00651DC0"/>
    <w:rsid w:val="00654F96"/>
    <w:rsid w:val="00657D60"/>
    <w:rsid w:val="00672A4E"/>
    <w:rsid w:val="00672E08"/>
    <w:rsid w:val="00675D3A"/>
    <w:rsid w:val="006816B0"/>
    <w:rsid w:val="006837FC"/>
    <w:rsid w:val="006840B3"/>
    <w:rsid w:val="00687818"/>
    <w:rsid w:val="00694079"/>
    <w:rsid w:val="006A050A"/>
    <w:rsid w:val="006A1CD8"/>
    <w:rsid w:val="006A4772"/>
    <w:rsid w:val="006A7909"/>
    <w:rsid w:val="006A7F27"/>
    <w:rsid w:val="006B0CEC"/>
    <w:rsid w:val="006B1F33"/>
    <w:rsid w:val="006B3FA1"/>
    <w:rsid w:val="006B41E0"/>
    <w:rsid w:val="006C5650"/>
    <w:rsid w:val="006C59D6"/>
    <w:rsid w:val="006C5D65"/>
    <w:rsid w:val="006D0DE4"/>
    <w:rsid w:val="006D1791"/>
    <w:rsid w:val="006D249B"/>
    <w:rsid w:val="006D2CB2"/>
    <w:rsid w:val="006D34CE"/>
    <w:rsid w:val="006D771E"/>
    <w:rsid w:val="006E1602"/>
    <w:rsid w:val="006E2BA7"/>
    <w:rsid w:val="006E5C4A"/>
    <w:rsid w:val="006F1D9F"/>
    <w:rsid w:val="006F3727"/>
    <w:rsid w:val="006F77D6"/>
    <w:rsid w:val="0070329D"/>
    <w:rsid w:val="00723637"/>
    <w:rsid w:val="00724401"/>
    <w:rsid w:val="007279F5"/>
    <w:rsid w:val="00732AB0"/>
    <w:rsid w:val="00737646"/>
    <w:rsid w:val="00740660"/>
    <w:rsid w:val="00740D77"/>
    <w:rsid w:val="00746012"/>
    <w:rsid w:val="00746A2E"/>
    <w:rsid w:val="00746BED"/>
    <w:rsid w:val="00747EA4"/>
    <w:rsid w:val="00757646"/>
    <w:rsid w:val="007612C0"/>
    <w:rsid w:val="007632E4"/>
    <w:rsid w:val="00766D7B"/>
    <w:rsid w:val="0076702F"/>
    <w:rsid w:val="007725C0"/>
    <w:rsid w:val="00774674"/>
    <w:rsid w:val="007771A2"/>
    <w:rsid w:val="00784D90"/>
    <w:rsid w:val="0078623B"/>
    <w:rsid w:val="00790D4D"/>
    <w:rsid w:val="00792506"/>
    <w:rsid w:val="00794535"/>
    <w:rsid w:val="0079572F"/>
    <w:rsid w:val="007A3FDE"/>
    <w:rsid w:val="007A7228"/>
    <w:rsid w:val="007B6ABC"/>
    <w:rsid w:val="007C2093"/>
    <w:rsid w:val="007D2678"/>
    <w:rsid w:val="007D3052"/>
    <w:rsid w:val="007D320B"/>
    <w:rsid w:val="007D768D"/>
    <w:rsid w:val="007E0FDF"/>
    <w:rsid w:val="007E199F"/>
    <w:rsid w:val="007E2D12"/>
    <w:rsid w:val="007E576B"/>
    <w:rsid w:val="007E6C92"/>
    <w:rsid w:val="007F3FE2"/>
    <w:rsid w:val="007F4A1F"/>
    <w:rsid w:val="00801C47"/>
    <w:rsid w:val="00810869"/>
    <w:rsid w:val="00814767"/>
    <w:rsid w:val="00821F5A"/>
    <w:rsid w:val="00825C3A"/>
    <w:rsid w:val="00830D14"/>
    <w:rsid w:val="00830D2B"/>
    <w:rsid w:val="00831E42"/>
    <w:rsid w:val="00842018"/>
    <w:rsid w:val="00842605"/>
    <w:rsid w:val="008465C0"/>
    <w:rsid w:val="00846D55"/>
    <w:rsid w:val="008470DB"/>
    <w:rsid w:val="00850768"/>
    <w:rsid w:val="0085406D"/>
    <w:rsid w:val="008700DA"/>
    <w:rsid w:val="00872C1F"/>
    <w:rsid w:val="00875A1B"/>
    <w:rsid w:val="00875EA2"/>
    <w:rsid w:val="00876CDB"/>
    <w:rsid w:val="00876F1D"/>
    <w:rsid w:val="00882F9B"/>
    <w:rsid w:val="00884A8A"/>
    <w:rsid w:val="00885C43"/>
    <w:rsid w:val="00885D95"/>
    <w:rsid w:val="00887068"/>
    <w:rsid w:val="00887A6C"/>
    <w:rsid w:val="008A0970"/>
    <w:rsid w:val="008A7B72"/>
    <w:rsid w:val="008B02F2"/>
    <w:rsid w:val="008B16F2"/>
    <w:rsid w:val="008B3E51"/>
    <w:rsid w:val="008B432C"/>
    <w:rsid w:val="008B6BF5"/>
    <w:rsid w:val="008B6EEC"/>
    <w:rsid w:val="008B7A6D"/>
    <w:rsid w:val="008C06BE"/>
    <w:rsid w:val="008C0B84"/>
    <w:rsid w:val="008C3848"/>
    <w:rsid w:val="008C47D8"/>
    <w:rsid w:val="008C6DD7"/>
    <w:rsid w:val="008C7B3A"/>
    <w:rsid w:val="008D3E1D"/>
    <w:rsid w:val="008D4326"/>
    <w:rsid w:val="008D5B50"/>
    <w:rsid w:val="008E5AAD"/>
    <w:rsid w:val="008E606C"/>
    <w:rsid w:val="008F255E"/>
    <w:rsid w:val="008F6013"/>
    <w:rsid w:val="009147E3"/>
    <w:rsid w:val="00914851"/>
    <w:rsid w:val="00914F92"/>
    <w:rsid w:val="00920F25"/>
    <w:rsid w:val="0092112E"/>
    <w:rsid w:val="00923766"/>
    <w:rsid w:val="00924EC1"/>
    <w:rsid w:val="00927439"/>
    <w:rsid w:val="00927E77"/>
    <w:rsid w:val="00933666"/>
    <w:rsid w:val="00934447"/>
    <w:rsid w:val="00934D32"/>
    <w:rsid w:val="009352D3"/>
    <w:rsid w:val="00937488"/>
    <w:rsid w:val="009375CA"/>
    <w:rsid w:val="00940AE4"/>
    <w:rsid w:val="00944528"/>
    <w:rsid w:val="00944DF2"/>
    <w:rsid w:val="009467BD"/>
    <w:rsid w:val="00947F47"/>
    <w:rsid w:val="009504CE"/>
    <w:rsid w:val="0095293E"/>
    <w:rsid w:val="0096152D"/>
    <w:rsid w:val="009677C4"/>
    <w:rsid w:val="00973E8D"/>
    <w:rsid w:val="009746B5"/>
    <w:rsid w:val="0097596A"/>
    <w:rsid w:val="00984F67"/>
    <w:rsid w:val="00985570"/>
    <w:rsid w:val="00993346"/>
    <w:rsid w:val="009956BF"/>
    <w:rsid w:val="009A1F8A"/>
    <w:rsid w:val="009A58AC"/>
    <w:rsid w:val="009A6D08"/>
    <w:rsid w:val="009B5487"/>
    <w:rsid w:val="009B55BC"/>
    <w:rsid w:val="009B66CF"/>
    <w:rsid w:val="009B7181"/>
    <w:rsid w:val="009C3248"/>
    <w:rsid w:val="009C5955"/>
    <w:rsid w:val="009C677C"/>
    <w:rsid w:val="009D009B"/>
    <w:rsid w:val="009D2385"/>
    <w:rsid w:val="009E2CC5"/>
    <w:rsid w:val="009F287B"/>
    <w:rsid w:val="009F442F"/>
    <w:rsid w:val="009F70C8"/>
    <w:rsid w:val="00A01A36"/>
    <w:rsid w:val="00A11EF4"/>
    <w:rsid w:val="00A12048"/>
    <w:rsid w:val="00A15E98"/>
    <w:rsid w:val="00A271C1"/>
    <w:rsid w:val="00A31407"/>
    <w:rsid w:val="00A3293E"/>
    <w:rsid w:val="00A4008F"/>
    <w:rsid w:val="00A4336A"/>
    <w:rsid w:val="00A44B19"/>
    <w:rsid w:val="00A523BA"/>
    <w:rsid w:val="00A57557"/>
    <w:rsid w:val="00A645CF"/>
    <w:rsid w:val="00A65A67"/>
    <w:rsid w:val="00A72517"/>
    <w:rsid w:val="00A75978"/>
    <w:rsid w:val="00A83EA1"/>
    <w:rsid w:val="00A87678"/>
    <w:rsid w:val="00A94001"/>
    <w:rsid w:val="00A97765"/>
    <w:rsid w:val="00AA06B4"/>
    <w:rsid w:val="00AA447E"/>
    <w:rsid w:val="00AB09E8"/>
    <w:rsid w:val="00AB0EFC"/>
    <w:rsid w:val="00AC19F7"/>
    <w:rsid w:val="00AC5826"/>
    <w:rsid w:val="00AC6788"/>
    <w:rsid w:val="00AC7610"/>
    <w:rsid w:val="00AD4566"/>
    <w:rsid w:val="00AD5797"/>
    <w:rsid w:val="00AD79E0"/>
    <w:rsid w:val="00AD7CC4"/>
    <w:rsid w:val="00AE2BC8"/>
    <w:rsid w:val="00AE578E"/>
    <w:rsid w:val="00AE600D"/>
    <w:rsid w:val="00AE6040"/>
    <w:rsid w:val="00AE7290"/>
    <w:rsid w:val="00AE7A79"/>
    <w:rsid w:val="00AF4EAB"/>
    <w:rsid w:val="00AF6917"/>
    <w:rsid w:val="00B0537A"/>
    <w:rsid w:val="00B059C7"/>
    <w:rsid w:val="00B05E0E"/>
    <w:rsid w:val="00B1113D"/>
    <w:rsid w:val="00B21B95"/>
    <w:rsid w:val="00B22394"/>
    <w:rsid w:val="00B25771"/>
    <w:rsid w:val="00B274DA"/>
    <w:rsid w:val="00B3424C"/>
    <w:rsid w:val="00B36716"/>
    <w:rsid w:val="00B414E7"/>
    <w:rsid w:val="00B41A8E"/>
    <w:rsid w:val="00B42499"/>
    <w:rsid w:val="00B444C9"/>
    <w:rsid w:val="00B4719C"/>
    <w:rsid w:val="00B52376"/>
    <w:rsid w:val="00B62177"/>
    <w:rsid w:val="00B6221A"/>
    <w:rsid w:val="00B747F9"/>
    <w:rsid w:val="00B76869"/>
    <w:rsid w:val="00B866DE"/>
    <w:rsid w:val="00B90870"/>
    <w:rsid w:val="00B92454"/>
    <w:rsid w:val="00B949C8"/>
    <w:rsid w:val="00BA1459"/>
    <w:rsid w:val="00BA33A2"/>
    <w:rsid w:val="00BB2391"/>
    <w:rsid w:val="00BB2A0F"/>
    <w:rsid w:val="00BB35C0"/>
    <w:rsid w:val="00BC12C2"/>
    <w:rsid w:val="00BC2CE0"/>
    <w:rsid w:val="00BC3866"/>
    <w:rsid w:val="00BC4D75"/>
    <w:rsid w:val="00BC51C1"/>
    <w:rsid w:val="00BD0D64"/>
    <w:rsid w:val="00BD1560"/>
    <w:rsid w:val="00BD159D"/>
    <w:rsid w:val="00BD3705"/>
    <w:rsid w:val="00BD3A30"/>
    <w:rsid w:val="00BE2133"/>
    <w:rsid w:val="00BE4CC7"/>
    <w:rsid w:val="00BE5512"/>
    <w:rsid w:val="00BE7812"/>
    <w:rsid w:val="00BF2EEE"/>
    <w:rsid w:val="00BF30AA"/>
    <w:rsid w:val="00BF471B"/>
    <w:rsid w:val="00BF5FB0"/>
    <w:rsid w:val="00C0069B"/>
    <w:rsid w:val="00C025AE"/>
    <w:rsid w:val="00C05BA5"/>
    <w:rsid w:val="00C10D83"/>
    <w:rsid w:val="00C12EC9"/>
    <w:rsid w:val="00C1304A"/>
    <w:rsid w:val="00C133A5"/>
    <w:rsid w:val="00C21104"/>
    <w:rsid w:val="00C23142"/>
    <w:rsid w:val="00C25612"/>
    <w:rsid w:val="00C3020D"/>
    <w:rsid w:val="00C31315"/>
    <w:rsid w:val="00C31D79"/>
    <w:rsid w:val="00C34064"/>
    <w:rsid w:val="00C42184"/>
    <w:rsid w:val="00C454DE"/>
    <w:rsid w:val="00C53E76"/>
    <w:rsid w:val="00C6475C"/>
    <w:rsid w:val="00C725D0"/>
    <w:rsid w:val="00C74416"/>
    <w:rsid w:val="00C801A0"/>
    <w:rsid w:val="00C80601"/>
    <w:rsid w:val="00C844D5"/>
    <w:rsid w:val="00C84C3A"/>
    <w:rsid w:val="00C90CD1"/>
    <w:rsid w:val="00C9472E"/>
    <w:rsid w:val="00C9489A"/>
    <w:rsid w:val="00CA1985"/>
    <w:rsid w:val="00CA6DCD"/>
    <w:rsid w:val="00CB1A4A"/>
    <w:rsid w:val="00CB1D2B"/>
    <w:rsid w:val="00CB3BC1"/>
    <w:rsid w:val="00CB45DA"/>
    <w:rsid w:val="00CC2AAC"/>
    <w:rsid w:val="00CC38C1"/>
    <w:rsid w:val="00CC7623"/>
    <w:rsid w:val="00CC7A3E"/>
    <w:rsid w:val="00CD424B"/>
    <w:rsid w:val="00CD47EC"/>
    <w:rsid w:val="00CD504D"/>
    <w:rsid w:val="00CD584B"/>
    <w:rsid w:val="00CD7660"/>
    <w:rsid w:val="00CE201F"/>
    <w:rsid w:val="00CE50DC"/>
    <w:rsid w:val="00CE7B0C"/>
    <w:rsid w:val="00CF3670"/>
    <w:rsid w:val="00CF3DFC"/>
    <w:rsid w:val="00D03924"/>
    <w:rsid w:val="00D03A06"/>
    <w:rsid w:val="00D22CBD"/>
    <w:rsid w:val="00D23A4F"/>
    <w:rsid w:val="00D24538"/>
    <w:rsid w:val="00D2775B"/>
    <w:rsid w:val="00D27B3E"/>
    <w:rsid w:val="00D27E92"/>
    <w:rsid w:val="00D3074B"/>
    <w:rsid w:val="00D30E23"/>
    <w:rsid w:val="00D321CD"/>
    <w:rsid w:val="00D34B4F"/>
    <w:rsid w:val="00D41AD4"/>
    <w:rsid w:val="00D44CEE"/>
    <w:rsid w:val="00D45C6F"/>
    <w:rsid w:val="00D51A98"/>
    <w:rsid w:val="00D53389"/>
    <w:rsid w:val="00D54B2A"/>
    <w:rsid w:val="00D60406"/>
    <w:rsid w:val="00D610D8"/>
    <w:rsid w:val="00D64015"/>
    <w:rsid w:val="00D65A1F"/>
    <w:rsid w:val="00D67EF2"/>
    <w:rsid w:val="00D73524"/>
    <w:rsid w:val="00D80FFF"/>
    <w:rsid w:val="00D83ECF"/>
    <w:rsid w:val="00D854D6"/>
    <w:rsid w:val="00D91F2B"/>
    <w:rsid w:val="00DA0A76"/>
    <w:rsid w:val="00DA3EDE"/>
    <w:rsid w:val="00DC18F9"/>
    <w:rsid w:val="00DC25B3"/>
    <w:rsid w:val="00DD1A1A"/>
    <w:rsid w:val="00DD313B"/>
    <w:rsid w:val="00DD4BDA"/>
    <w:rsid w:val="00DD5BED"/>
    <w:rsid w:val="00DD7F3A"/>
    <w:rsid w:val="00DE02F5"/>
    <w:rsid w:val="00DE18FA"/>
    <w:rsid w:val="00DE22AC"/>
    <w:rsid w:val="00DE26EF"/>
    <w:rsid w:val="00DE2942"/>
    <w:rsid w:val="00DE6094"/>
    <w:rsid w:val="00DF0D70"/>
    <w:rsid w:val="00DF1E09"/>
    <w:rsid w:val="00DF200C"/>
    <w:rsid w:val="00DF3C33"/>
    <w:rsid w:val="00E0007D"/>
    <w:rsid w:val="00E013A4"/>
    <w:rsid w:val="00E016D9"/>
    <w:rsid w:val="00E02E78"/>
    <w:rsid w:val="00E0389E"/>
    <w:rsid w:val="00E10179"/>
    <w:rsid w:val="00E14A21"/>
    <w:rsid w:val="00E16FA0"/>
    <w:rsid w:val="00E17903"/>
    <w:rsid w:val="00E2144D"/>
    <w:rsid w:val="00E2523C"/>
    <w:rsid w:val="00E2668C"/>
    <w:rsid w:val="00E30670"/>
    <w:rsid w:val="00E32425"/>
    <w:rsid w:val="00E35D2B"/>
    <w:rsid w:val="00E371E2"/>
    <w:rsid w:val="00E42EEC"/>
    <w:rsid w:val="00E4350C"/>
    <w:rsid w:val="00E45A1D"/>
    <w:rsid w:val="00E45BAB"/>
    <w:rsid w:val="00E468C1"/>
    <w:rsid w:val="00E47CA6"/>
    <w:rsid w:val="00E50D0B"/>
    <w:rsid w:val="00E53553"/>
    <w:rsid w:val="00E53AA4"/>
    <w:rsid w:val="00E55B5B"/>
    <w:rsid w:val="00E56DC7"/>
    <w:rsid w:val="00E6081F"/>
    <w:rsid w:val="00E62909"/>
    <w:rsid w:val="00E67C6F"/>
    <w:rsid w:val="00E70536"/>
    <w:rsid w:val="00E74C1A"/>
    <w:rsid w:val="00E77DE3"/>
    <w:rsid w:val="00E80F1A"/>
    <w:rsid w:val="00E81016"/>
    <w:rsid w:val="00E83B8B"/>
    <w:rsid w:val="00E84DB4"/>
    <w:rsid w:val="00E8756B"/>
    <w:rsid w:val="00E87D79"/>
    <w:rsid w:val="00E87E8A"/>
    <w:rsid w:val="00E92209"/>
    <w:rsid w:val="00E92247"/>
    <w:rsid w:val="00E929CB"/>
    <w:rsid w:val="00E95CA6"/>
    <w:rsid w:val="00E96C79"/>
    <w:rsid w:val="00EA342D"/>
    <w:rsid w:val="00EA636B"/>
    <w:rsid w:val="00EB4CC2"/>
    <w:rsid w:val="00EC6B4C"/>
    <w:rsid w:val="00EC7DFD"/>
    <w:rsid w:val="00ED4BD7"/>
    <w:rsid w:val="00ED5F41"/>
    <w:rsid w:val="00ED6937"/>
    <w:rsid w:val="00ED76D7"/>
    <w:rsid w:val="00EE0DE1"/>
    <w:rsid w:val="00EE49AD"/>
    <w:rsid w:val="00EF017E"/>
    <w:rsid w:val="00EF0DD9"/>
    <w:rsid w:val="00EF0F17"/>
    <w:rsid w:val="00EF225F"/>
    <w:rsid w:val="00EF35E6"/>
    <w:rsid w:val="00EF7BE8"/>
    <w:rsid w:val="00EF7F10"/>
    <w:rsid w:val="00F03E09"/>
    <w:rsid w:val="00F07A6B"/>
    <w:rsid w:val="00F07CA3"/>
    <w:rsid w:val="00F107E9"/>
    <w:rsid w:val="00F10DB1"/>
    <w:rsid w:val="00F13DC1"/>
    <w:rsid w:val="00F149DD"/>
    <w:rsid w:val="00F22410"/>
    <w:rsid w:val="00F33771"/>
    <w:rsid w:val="00F34DF0"/>
    <w:rsid w:val="00F379FC"/>
    <w:rsid w:val="00F419DA"/>
    <w:rsid w:val="00F50851"/>
    <w:rsid w:val="00F5108C"/>
    <w:rsid w:val="00F56A6D"/>
    <w:rsid w:val="00F61C2E"/>
    <w:rsid w:val="00F63B97"/>
    <w:rsid w:val="00F665EB"/>
    <w:rsid w:val="00F724BC"/>
    <w:rsid w:val="00F72B6F"/>
    <w:rsid w:val="00F7482C"/>
    <w:rsid w:val="00F81B81"/>
    <w:rsid w:val="00F82472"/>
    <w:rsid w:val="00F83771"/>
    <w:rsid w:val="00F84664"/>
    <w:rsid w:val="00F84B4D"/>
    <w:rsid w:val="00F879E8"/>
    <w:rsid w:val="00F93967"/>
    <w:rsid w:val="00F942B0"/>
    <w:rsid w:val="00F96242"/>
    <w:rsid w:val="00FA496B"/>
    <w:rsid w:val="00FB0F21"/>
    <w:rsid w:val="00FB4B03"/>
    <w:rsid w:val="00FB6769"/>
    <w:rsid w:val="00FB6DF8"/>
    <w:rsid w:val="00FC486D"/>
    <w:rsid w:val="00FC4E34"/>
    <w:rsid w:val="00FC56D5"/>
    <w:rsid w:val="00FD2A5C"/>
    <w:rsid w:val="00FD4F9F"/>
    <w:rsid w:val="00FE36CB"/>
    <w:rsid w:val="00FE6171"/>
    <w:rsid w:val="00FF0755"/>
    <w:rsid w:val="00FF0F4A"/>
    <w:rsid w:val="00FF10E7"/>
    <w:rsid w:val="00FF261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/>
    </o:shapedefaults>
    <o:shapelayout v:ext="edit">
      <o:idmap v:ext="edit" data="1"/>
    </o:shapelayout>
  </w:shapeDefaults>
  <w:decimalSymbol w:val="."/>
  <w:listSeparator w:val=","/>
  <w15:docId w15:val="{46C7E0FC-77C7-4A4D-B649-4A9CAA8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lleniaUPC" w:eastAsia="Calibri" w:hAnsi="DilleniaUPC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ตัวพื้น 14/1"/>
    <w:qFormat/>
    <w:rsid w:val="0055575C"/>
    <w:rPr>
      <w:rFonts w:eastAsia="Times New Roman"/>
      <w:w w:val="11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94535"/>
    <w:pPr>
      <w:keepNext/>
      <w:keepLines/>
      <w:spacing w:before="480"/>
      <w:outlineLvl w:val="0"/>
    </w:pPr>
    <w:rPr>
      <w:rFonts w:ascii="Cambria" w:hAnsi="Cambria" w:cs="Angsana New"/>
      <w:b/>
      <w:iCs/>
      <w:color w:val="365F91"/>
      <w:sz w:val="2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BA"/>
    <w:pPr>
      <w:keepNext/>
      <w:keepLines/>
      <w:spacing w:before="200"/>
      <w:outlineLvl w:val="1"/>
    </w:pPr>
    <w:rPr>
      <w:rFonts w:ascii="Cambria" w:hAnsi="Cambria" w:cs="Angsana New"/>
      <w:b/>
      <w:color w:val="4F81BD"/>
      <w:sz w:val="26"/>
      <w:szCs w:val="33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07C17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4535"/>
    <w:rPr>
      <w:rFonts w:ascii="Cambria" w:eastAsia="Times New Roman" w:hAnsi="Cambria"/>
      <w:b/>
      <w:iCs/>
      <w:color w:val="365F91"/>
      <w:sz w:val="28"/>
      <w:szCs w:val="48"/>
    </w:rPr>
  </w:style>
  <w:style w:type="character" w:customStyle="1" w:styleId="Heading2Char">
    <w:name w:val="Heading 2 Char"/>
    <w:link w:val="Heading2"/>
    <w:uiPriority w:val="9"/>
    <w:semiHidden/>
    <w:rsid w:val="00A523BA"/>
    <w:rPr>
      <w:rFonts w:ascii="Cambria" w:eastAsia="Times New Roman" w:hAnsi="Cambria" w:cs="Angsana New"/>
      <w:b/>
      <w:color w:val="4F81BD"/>
      <w:sz w:val="26"/>
      <w:szCs w:val="33"/>
    </w:rPr>
  </w:style>
  <w:style w:type="character" w:customStyle="1" w:styleId="Heading3Char">
    <w:name w:val="Heading 3 Char"/>
    <w:link w:val="Heading3"/>
    <w:rsid w:val="00307C17"/>
    <w:rPr>
      <w:rFonts w:ascii="Arial" w:eastAsia="Times New Roman" w:hAnsi="Arial" w:cs="Cordia New"/>
      <w:b/>
      <w:bCs/>
      <w:sz w:val="26"/>
    </w:rPr>
  </w:style>
  <w:style w:type="paragraph" w:styleId="Footer">
    <w:name w:val="footer"/>
    <w:basedOn w:val="Normal"/>
    <w:link w:val="FooterChar"/>
    <w:rsid w:val="00A523BA"/>
    <w:pPr>
      <w:tabs>
        <w:tab w:val="center" w:pos="4153"/>
        <w:tab w:val="right" w:pos="8306"/>
      </w:tabs>
    </w:pPr>
    <w:rPr>
      <w:rFonts w:eastAsia="Cordia New" w:cs="Angsana New"/>
      <w:bCs/>
      <w:sz w:val="28"/>
      <w:szCs w:val="48"/>
      <w:lang w:val="x-none" w:eastAsia="x-none"/>
    </w:rPr>
  </w:style>
  <w:style w:type="character" w:customStyle="1" w:styleId="FooterChar">
    <w:name w:val="Footer Char"/>
    <w:link w:val="Footer"/>
    <w:uiPriority w:val="99"/>
    <w:rsid w:val="00A523BA"/>
    <w:rPr>
      <w:rFonts w:eastAsia="Cordia New"/>
      <w:bCs/>
      <w:sz w:val="28"/>
      <w:szCs w:val="48"/>
    </w:rPr>
  </w:style>
  <w:style w:type="paragraph" w:customStyle="1" w:styleId="a">
    <w:name w:val="ชื่อ"/>
    <w:aliases w:val="วุฒิ,ตำแหน่ง,หน่วยที่เขียน 12 หนา Scale 110"/>
    <w:basedOn w:val="Normal"/>
    <w:rsid w:val="002E3F4D"/>
    <w:pPr>
      <w:tabs>
        <w:tab w:val="left" w:pos="2127"/>
        <w:tab w:val="left" w:pos="3119"/>
      </w:tabs>
      <w:jc w:val="thaiDistribute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523BA"/>
    <w:pPr>
      <w:spacing w:after="120"/>
    </w:pPr>
    <w:rPr>
      <w:rFonts w:eastAsia="Cordia New" w:cs="Angsana New"/>
      <w:bCs/>
      <w:sz w:val="28"/>
      <w:szCs w:val="48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523BA"/>
    <w:rPr>
      <w:rFonts w:eastAsia="Cordia New" w:cs="Angsana New"/>
      <w:bCs/>
      <w:sz w:val="28"/>
      <w:szCs w:val="48"/>
    </w:rPr>
  </w:style>
  <w:style w:type="paragraph" w:customStyle="1" w:styleId="323scal100">
    <w:name w:val="ชื่อหน่วย 32/3  หนา ชิดขวา scal 100"/>
    <w:basedOn w:val="Heading1"/>
    <w:rsid w:val="009F70C8"/>
    <w:pPr>
      <w:keepLines w:val="0"/>
      <w:spacing w:before="0"/>
      <w:jc w:val="right"/>
    </w:pPr>
    <w:rPr>
      <w:rFonts w:ascii="AngsanaUPC" w:hAnsi="AngsanaUPC" w:cs="AngsanaUPC"/>
      <w:bCs/>
      <w:iCs w:val="0"/>
      <w:color w:val="auto"/>
      <w:w w:val="100"/>
      <w:sz w:val="64"/>
      <w:szCs w:val="64"/>
    </w:rPr>
  </w:style>
  <w:style w:type="paragraph" w:customStyle="1" w:styleId="183scal100">
    <w:name w:val="ชื่อผู้เขียน 18/3  หนา ชิดขวา scal 100"/>
    <w:basedOn w:val="Heading2"/>
    <w:rsid w:val="004F34A9"/>
    <w:pPr>
      <w:keepLines w:val="0"/>
      <w:spacing w:before="0"/>
      <w:jc w:val="right"/>
    </w:pPr>
    <w:rPr>
      <w:rFonts w:ascii="Angsana New" w:eastAsia="Angsana New" w:hAnsi="Angsana New" w:cs="AngsanaUPC"/>
      <w:bCs/>
      <w:color w:val="auto"/>
      <w:sz w:val="36"/>
      <w:szCs w:val="36"/>
    </w:rPr>
  </w:style>
  <w:style w:type="paragraph" w:customStyle="1" w:styleId="24QC">
    <w:name w:val="แผนการสอนประจำหน่วย 24  หนา QC"/>
    <w:basedOn w:val="Normal"/>
    <w:rsid w:val="004F34A9"/>
    <w:pPr>
      <w:jc w:val="center"/>
    </w:pPr>
    <w:rPr>
      <w:rFonts w:ascii="Angsana New" w:eastAsia="Angsana New" w:hAnsi="Angsana New" w:cs="AngsanaUPC"/>
      <w:b/>
      <w:bCs/>
      <w:sz w:val="48"/>
      <w:szCs w:val="48"/>
    </w:rPr>
  </w:style>
  <w:style w:type="paragraph" w:customStyle="1" w:styleId="243scal100">
    <w:name w:val="ตอนที่ 24/3  หนา เอน ชิดซ้าย scal 100"/>
    <w:basedOn w:val="Normal"/>
    <w:rsid w:val="00132A97"/>
    <w:rPr>
      <w:rFonts w:ascii="AngsanaUPC" w:hAnsi="AngsanaUPC" w:cs="AngsanaUPC"/>
      <w:b/>
      <w:bCs/>
      <w:i/>
      <w:iCs/>
      <w:sz w:val="48"/>
      <w:szCs w:val="48"/>
    </w:rPr>
  </w:style>
  <w:style w:type="paragraph" w:customStyle="1" w:styleId="24QC0">
    <w:name w:val="ความนำ 24 หนา QC"/>
    <w:basedOn w:val="24QC"/>
    <w:rsid w:val="00B444C9"/>
  </w:style>
  <w:style w:type="paragraph" w:customStyle="1" w:styleId="243scal1000">
    <w:name w:val="ชื่อตอนที่ 24/3 หนา ชิดซ้าย scal 100"/>
    <w:basedOn w:val="Normal"/>
    <w:qFormat/>
    <w:rsid w:val="00132A97"/>
    <w:rPr>
      <w:rFonts w:ascii="AngsanaUPC" w:hAnsi="AngsanaUPC" w:cs="AngsanaUPC"/>
      <w:b/>
      <w:bCs/>
      <w:sz w:val="48"/>
      <w:szCs w:val="48"/>
    </w:rPr>
  </w:style>
  <w:style w:type="paragraph" w:customStyle="1" w:styleId="14QC">
    <w:name w:val="ตารางที่ 14 หนา QC"/>
    <w:basedOn w:val="Normal"/>
    <w:qFormat/>
    <w:rsid w:val="004453A9"/>
    <w:pPr>
      <w:jc w:val="center"/>
    </w:pPr>
    <w:rPr>
      <w:rFonts w:cs="AngsanaUPC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07C17"/>
    <w:rPr>
      <w:rFonts w:ascii="Tahoma" w:hAnsi="Tahoma" w:cs="Angsana New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7C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C17"/>
    <w:rPr>
      <w:rFonts w:ascii="Times New Roman" w:eastAsia="MS Mincho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F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0F0D84"/>
    <w:pPr>
      <w:pBdr>
        <w:bottom w:val="single" w:sz="6" w:space="1" w:color="auto"/>
      </w:pBdr>
      <w:jc w:val="center"/>
    </w:pPr>
    <w:rPr>
      <w:rFonts w:ascii="Arial" w:eastAsia="MS Mincho" w:hAnsi="Arial" w:cs="Angsana New"/>
      <w:vanish/>
      <w:sz w:val="16"/>
      <w:szCs w:val="18"/>
      <w:lang w:val="x-none" w:eastAsia="ja-JP"/>
    </w:rPr>
  </w:style>
  <w:style w:type="character" w:customStyle="1" w:styleId="z-TopofFormChar">
    <w:name w:val="z-Top of Form Char"/>
    <w:link w:val="z-TopofForm"/>
    <w:rsid w:val="000F0D84"/>
    <w:rPr>
      <w:rFonts w:ascii="Arial" w:eastAsia="MS Mincho" w:hAnsi="Arial" w:cs="Cordia New"/>
      <w:vanish/>
      <w:sz w:val="16"/>
      <w:szCs w:val="18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F0D84"/>
    <w:pPr>
      <w:pBdr>
        <w:top w:val="single" w:sz="6" w:space="1" w:color="auto"/>
      </w:pBdr>
      <w:jc w:val="center"/>
    </w:pPr>
    <w:rPr>
      <w:rFonts w:ascii="Arial" w:eastAsia="MS Mincho" w:hAnsi="Arial" w:cs="Angsana New"/>
      <w:vanish/>
      <w:sz w:val="16"/>
      <w:szCs w:val="18"/>
      <w:lang w:val="x-none" w:eastAsia="ja-JP"/>
    </w:rPr>
  </w:style>
  <w:style w:type="character" w:customStyle="1" w:styleId="z-BottomofFormChar">
    <w:name w:val="z-Bottom of Form Char"/>
    <w:link w:val="z-BottomofForm"/>
    <w:rsid w:val="000F0D84"/>
    <w:rPr>
      <w:rFonts w:ascii="Arial" w:eastAsia="MS Mincho" w:hAnsi="Arial" w:cs="Cordia New"/>
      <w:vanish/>
      <w:sz w:val="16"/>
      <w:szCs w:val="18"/>
      <w:lang w:eastAsia="ja-JP"/>
    </w:rPr>
  </w:style>
  <w:style w:type="character" w:customStyle="1" w:styleId="1">
    <w:name w:val="ข้อความตัวยึด1"/>
    <w:uiPriority w:val="99"/>
    <w:semiHidden/>
    <w:rsid w:val="00255FBF"/>
    <w:rPr>
      <w:color w:val="808080"/>
    </w:rPr>
  </w:style>
  <w:style w:type="paragraph" w:customStyle="1" w:styleId="142">
    <w:name w:val="14/2"/>
    <w:basedOn w:val="Normal"/>
    <w:link w:val="142Char"/>
    <w:qFormat/>
    <w:rsid w:val="00090EFB"/>
    <w:rPr>
      <w:rFonts w:ascii="AngsanaUPC" w:hAnsi="AngsanaUPC" w:cs="Angsana New"/>
      <w:sz w:val="32"/>
      <w:szCs w:val="28"/>
      <w:lang w:val="x-none" w:eastAsia="x-none"/>
    </w:rPr>
  </w:style>
  <w:style w:type="character" w:customStyle="1" w:styleId="142Char">
    <w:name w:val="14/2 Char"/>
    <w:link w:val="142"/>
    <w:rsid w:val="00090EFB"/>
    <w:rPr>
      <w:rFonts w:ascii="AngsanaUPC" w:eastAsia="Times New Roman" w:hAnsi="AngsanaUPC" w:cs="AngsanaUPC"/>
      <w:sz w:val="32"/>
      <w:szCs w:val="28"/>
    </w:rPr>
  </w:style>
  <w:style w:type="paragraph" w:customStyle="1" w:styleId="15UPCDilleniascale110">
    <w:name w:val="ตัวพื้น 15 UPC Dillenia scale 110"/>
    <w:basedOn w:val="Normal"/>
    <w:rsid w:val="007A3FDE"/>
    <w:rPr>
      <w:rFonts w:ascii="Times New Roman" w:hAnsi="Times New Roman"/>
      <w:szCs w:val="30"/>
    </w:rPr>
  </w:style>
  <w:style w:type="character" w:styleId="PlaceholderText">
    <w:name w:val="Placeholder Text"/>
    <w:uiPriority w:val="99"/>
    <w:semiHidden/>
    <w:rsid w:val="00934D32"/>
    <w:rPr>
      <w:color w:val="808080"/>
    </w:rPr>
  </w:style>
  <w:style w:type="paragraph" w:customStyle="1" w:styleId="243scal1001">
    <w:name w:val="หน่วยที่ 24/3  หนา เอน ชิดขวา scal 100"/>
    <w:basedOn w:val="Normal"/>
    <w:qFormat/>
    <w:rsid w:val="00375251"/>
    <w:pPr>
      <w:jc w:val="right"/>
    </w:pPr>
    <w:rPr>
      <w:rFonts w:ascii="AngsanaUPC" w:hAnsi="AngsanaUPC" w:cs="AngsanaUPC"/>
      <w:b/>
      <w:bCs/>
      <w:i/>
      <w:iCs/>
      <w:w w:val="100"/>
      <w:sz w:val="48"/>
      <w:szCs w:val="48"/>
    </w:rPr>
  </w:style>
  <w:style w:type="paragraph" w:customStyle="1" w:styleId="a0">
    <w:name w:val="ชุดวิชา"/>
    <w:aliases w:val="หน่วยที่,ตอนที่,แนวคิด,วัตถุประสงค์,กิจกรรมระหว่างเรียน,สื่อการสอน,การประเมินผล 17 หนา"/>
    <w:basedOn w:val="Normal"/>
    <w:qFormat/>
    <w:rsid w:val="00375251"/>
    <w:pPr>
      <w:spacing w:before="240"/>
      <w:jc w:val="thaiDistribute"/>
    </w:pPr>
    <w:rPr>
      <w:rFonts w:ascii="AngsanaUPC" w:hAnsi="AngsanaUPC" w:cs="AngsanaUPC"/>
      <w:b/>
      <w:bCs/>
      <w:w w:val="100"/>
      <w:sz w:val="34"/>
      <w:szCs w:val="34"/>
    </w:rPr>
  </w:style>
  <w:style w:type="paragraph" w:customStyle="1" w:styleId="243scal1002">
    <w:name w:val="เรื่องที่ 24/3 หนา เอน ชิดซ้าย scal 100"/>
    <w:basedOn w:val="Normal"/>
    <w:rsid w:val="006E5C4A"/>
    <w:rPr>
      <w:rFonts w:ascii="AngsanaUPC" w:hAnsi="AngsanaUPC" w:cs="AngsanaUPC"/>
      <w:b/>
      <w:bCs/>
      <w:i/>
      <w:iCs/>
      <w:sz w:val="48"/>
      <w:szCs w:val="48"/>
    </w:rPr>
  </w:style>
  <w:style w:type="paragraph" w:customStyle="1" w:styleId="17QC">
    <w:name w:val="เมื่ออ่านแผนการสอนแล้ว 17 หนา QC"/>
    <w:basedOn w:val="Normal"/>
    <w:qFormat/>
    <w:rsid w:val="00375251"/>
    <w:pPr>
      <w:jc w:val="center"/>
    </w:pPr>
    <w:rPr>
      <w:rFonts w:ascii="AngsanaUPC" w:hAnsi="AngsanaUPC" w:cs="AngsanaUPC"/>
      <w:b/>
      <w:bCs/>
      <w:w w:val="100"/>
      <w:sz w:val="36"/>
      <w:szCs w:val="34"/>
    </w:rPr>
  </w:style>
  <w:style w:type="paragraph" w:customStyle="1" w:styleId="243scal1003">
    <w:name w:val="ชื่อเรื่องที่ 24/3 หนา ชิดซ้าย scal 100"/>
    <w:basedOn w:val="243scal1000"/>
    <w:rsid w:val="009B7181"/>
  </w:style>
  <w:style w:type="paragraph" w:customStyle="1" w:styleId="15">
    <w:name w:val="ตัวพื้น 15"/>
    <w:basedOn w:val="Normal"/>
    <w:rsid w:val="0097596A"/>
    <w:pPr>
      <w:tabs>
        <w:tab w:val="left" w:pos="851"/>
        <w:tab w:val="left" w:pos="1418"/>
        <w:tab w:val="left" w:pos="1985"/>
      </w:tabs>
      <w:jc w:val="thaiDistribute"/>
    </w:pPr>
    <w:rPr>
      <w:sz w:val="30"/>
      <w:szCs w:val="30"/>
    </w:rPr>
  </w:style>
  <w:style w:type="paragraph" w:customStyle="1" w:styleId="17">
    <w:name w:val="หัวข้อใหญ่ 17 หนา"/>
    <w:basedOn w:val="Normal"/>
    <w:rsid w:val="00572329"/>
    <w:pPr>
      <w:tabs>
        <w:tab w:val="left" w:pos="709"/>
        <w:tab w:val="left" w:pos="1134"/>
      </w:tabs>
    </w:pPr>
    <w:rPr>
      <w:rFonts w:ascii="AngsanaUPC" w:hAnsi="AngsanaUPC" w:cs="AngsanaUPC"/>
      <w:b/>
      <w:bCs/>
      <w:sz w:val="36"/>
      <w:szCs w:val="34"/>
    </w:rPr>
  </w:style>
  <w:style w:type="paragraph" w:customStyle="1" w:styleId="150">
    <w:name w:val="หัวข้อรอง 15 หนา เอน"/>
    <w:basedOn w:val="Normal"/>
    <w:rsid w:val="00572329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b/>
      <w:bCs/>
      <w:i/>
      <w:iCs/>
      <w:sz w:val="32"/>
      <w:szCs w:val="32"/>
    </w:rPr>
  </w:style>
  <w:style w:type="paragraph" w:customStyle="1" w:styleId="151">
    <w:name w:val="หัวข้อย่อย 15 พื้น เอน"/>
    <w:basedOn w:val="Normal"/>
    <w:rsid w:val="00493E48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i/>
      <w:iCs/>
      <w:sz w:val="32"/>
    </w:rPr>
  </w:style>
  <w:style w:type="paragraph" w:customStyle="1" w:styleId="115">
    <w:name w:val="หัวข้อย่อย 1) 15"/>
    <w:basedOn w:val="Normal"/>
    <w:rsid w:val="00C53E76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sz w:val="33"/>
      <w:szCs w:val="33"/>
    </w:rPr>
  </w:style>
  <w:style w:type="paragraph" w:customStyle="1" w:styleId="152">
    <w:name w:val="กิจกรรม 15 หนา"/>
    <w:basedOn w:val="Normal"/>
    <w:rsid w:val="00F879E8"/>
    <w:pPr>
      <w:jc w:val="thaiDistribute"/>
    </w:pPr>
    <w:rPr>
      <w:rFonts w:ascii="AngsanaUPC" w:hAnsi="AngsanaUPC" w:cs="AngsanaUPC"/>
      <w:b/>
      <w:bCs/>
      <w:sz w:val="30"/>
    </w:rPr>
  </w:style>
  <w:style w:type="paragraph" w:customStyle="1" w:styleId="153">
    <w:name w:val="แนวตอบกิจกรรม 15 หนา"/>
    <w:basedOn w:val="152"/>
    <w:rsid w:val="00F879E8"/>
  </w:style>
  <w:style w:type="paragraph" w:styleId="Title">
    <w:name w:val="Title"/>
    <w:basedOn w:val="Normal"/>
    <w:next w:val="Normal"/>
    <w:link w:val="TitleChar"/>
    <w:qFormat/>
    <w:rsid w:val="0032053F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link w:val="Title"/>
    <w:rsid w:val="0032053F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4QC0">
    <w:name w:val="ภาพที่ 14 หนา QC"/>
    <w:basedOn w:val="14QC"/>
    <w:rsid w:val="008E5AAD"/>
  </w:style>
  <w:style w:type="paragraph" w:customStyle="1" w:styleId="24QC1">
    <w:name w:val="เชิงอรรถ 24 หนา QC"/>
    <w:basedOn w:val="24QC"/>
    <w:rsid w:val="006D34CE"/>
  </w:style>
  <w:style w:type="paragraph" w:styleId="NoSpacing">
    <w:name w:val="No Spacing"/>
    <w:uiPriority w:val="1"/>
    <w:qFormat/>
    <w:rsid w:val="004560D2"/>
    <w:rPr>
      <w:rFonts w:ascii="Calibri" w:hAnsi="Calibri" w:cs="Cordia New"/>
      <w:sz w:val="22"/>
      <w:szCs w:val="28"/>
    </w:rPr>
  </w:style>
  <w:style w:type="character" w:styleId="Hyperlink">
    <w:name w:val="Hyperlink"/>
    <w:uiPriority w:val="99"/>
    <w:unhideWhenUsed/>
    <w:rsid w:val="00590995"/>
    <w:rPr>
      <w:color w:val="0000FF"/>
      <w:u w:val="single"/>
    </w:rPr>
  </w:style>
  <w:style w:type="paragraph" w:customStyle="1" w:styleId="243QC">
    <w:name w:val="เชิงอรรถ 24/3 QC หนา กลาง"/>
    <w:basedOn w:val="Normal"/>
    <w:qFormat/>
    <w:rsid w:val="0055575C"/>
    <w:pPr>
      <w:jc w:val="center"/>
    </w:pPr>
    <w:rPr>
      <w:rFonts w:ascii="AngsanaUPC" w:hAnsi="AngsanaUPC" w:cs="AngsanaUPC"/>
      <w:b/>
      <w:bCs/>
      <w:w w:val="100"/>
      <w:sz w:val="48"/>
      <w:szCs w:val="48"/>
    </w:rPr>
  </w:style>
  <w:style w:type="paragraph" w:customStyle="1" w:styleId="243QC0">
    <w:name w:val="บรรณานุกรม 24/3 QC หนา กลาง"/>
    <w:basedOn w:val="Normal"/>
    <w:qFormat/>
    <w:rsid w:val="0055575C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</w:tabs>
      <w:jc w:val="center"/>
    </w:pPr>
    <w:rPr>
      <w:rFonts w:ascii="AngsanaUPC" w:hAnsi="AngsanaUPC" w:cs="AngsanaUPC"/>
      <w:b/>
      <w:bCs/>
      <w:w w:val="1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Template-&#3611;.&#3605;&#3619;&#3637;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37CEA7-750A-4440-97AF-C9610188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Template-ป.ตรี (1)</Template>
  <TotalTime>1</TotalTime>
  <Pages>13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จันทร นาคสงวน</dc:creator>
  <cp:lastModifiedBy>จันทร นาคสงวน</cp:lastModifiedBy>
  <cp:revision>1</cp:revision>
  <cp:lastPrinted>2012-11-01T02:50:00Z</cp:lastPrinted>
  <dcterms:created xsi:type="dcterms:W3CDTF">2019-12-24T04:56:00Z</dcterms:created>
  <dcterms:modified xsi:type="dcterms:W3CDTF">2019-12-24T04:57:00Z</dcterms:modified>
</cp:coreProperties>
</file>