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60" w:rsidRPr="0010721D" w:rsidRDefault="00AB75A6" w:rsidP="00C67B60">
      <w:pPr>
        <w:spacing w:after="0" w:line="240" w:lineRule="auto"/>
        <w:ind w:right="81"/>
        <w:jc w:val="thaiDistribute"/>
        <w:rPr>
          <w:rFonts w:ascii="TH SarabunPSK" w:hAnsi="TH SarabunPSK" w:cs="TH SarabunPSK"/>
          <w:b/>
          <w:bCs/>
          <w:sz w:val="140"/>
          <w:szCs w:val="140"/>
        </w:rPr>
      </w:pPr>
      <w:bookmarkStart w:id="0" w:name="_GoBack"/>
      <w:bookmarkEnd w:id="0"/>
      <w:r w:rsidRPr="0010721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5FD2515" wp14:editId="0B84933D">
                <wp:simplePos x="0" y="0"/>
                <wp:positionH relativeFrom="column">
                  <wp:posOffset>-1905</wp:posOffset>
                </wp:positionH>
                <wp:positionV relativeFrom="paragraph">
                  <wp:posOffset>164465</wp:posOffset>
                </wp:positionV>
                <wp:extent cx="5349875" cy="0"/>
                <wp:effectExtent l="26670" t="31115" r="33655" b="26035"/>
                <wp:wrapNone/>
                <wp:docPr id="1023" name="AutoShape 2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987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6A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63" o:spid="_x0000_s1026" type="#_x0000_t32" style="position:absolute;margin-left:-.15pt;margin-top:12.95pt;width:421.25pt;height:0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klIwIAAEI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" strokeweight="4pt"/>
            </w:pict>
          </mc:Fallback>
        </mc:AlternateContent>
      </w:r>
      <w:r w:rsidR="000E4895" w:rsidRPr="0010721D">
        <w:rPr>
          <w:rFonts w:ascii="TH SarabunPSK" w:hAnsi="TH SarabunPSK" w:cs="TH SarabunPSK"/>
          <w:b/>
          <w:bCs/>
          <w:sz w:val="40"/>
          <w:szCs w:val="40"/>
          <w:cs/>
        </w:rPr>
        <w:t>หน่วยที่</w:t>
      </w:r>
      <w:r w:rsidR="00B226CD"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E4895" w:rsidRPr="0010721D">
        <w:rPr>
          <w:rFonts w:ascii="TH SarabunPSK" w:hAnsi="TH SarabunPSK" w:cs="TH SarabunPSK"/>
          <w:b/>
          <w:bCs/>
          <w:sz w:val="140"/>
          <w:szCs w:val="140"/>
        </w:rPr>
        <w:t>9</w:t>
      </w:r>
    </w:p>
    <w:p w:rsidR="000E4895" w:rsidRPr="0010721D" w:rsidRDefault="000E4895" w:rsidP="00C67B60">
      <w:pPr>
        <w:spacing w:after="0" w:line="240" w:lineRule="auto"/>
        <w:ind w:right="81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eastAsia="Times New Roman" w:hAnsi="TH SarabunPSK" w:cs="TH SarabunPSK"/>
          <w:b/>
          <w:bCs/>
          <w:color w:val="000000"/>
          <w:sz w:val="60"/>
          <w:szCs w:val="60"/>
          <w:cs/>
        </w:rPr>
        <w:t>พื้นฐานเรขาคณิตวิเคราะห์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0E4895" w:rsidRPr="0010721D" w:rsidRDefault="000E4895" w:rsidP="00C67B60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E4895" w:rsidRPr="0010721D" w:rsidRDefault="00B226CD" w:rsidP="003E1A78">
      <w:pPr>
        <w:spacing w:after="0" w:line="240" w:lineRule="auto"/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อาจารย์ </w:t>
      </w:r>
      <w:r w:rsidR="000E4895" w:rsidRPr="0010721D">
        <w:rPr>
          <w:rFonts w:ascii="TH SarabunPSK" w:hAnsi="TH SarabunPSK" w:cs="TH SarabunPSK"/>
          <w:b/>
          <w:bCs/>
          <w:sz w:val="36"/>
          <w:szCs w:val="36"/>
          <w:cs/>
        </w:rPr>
        <w:t>ดร.</w:t>
      </w:r>
      <w:r w:rsidR="003E1A78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0E4895" w:rsidRPr="0010721D" w:rsidRDefault="000E4895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169D8" w:rsidRPr="0010721D" w:rsidRDefault="00C169D8" w:rsidP="00C169D8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C169D8" w:rsidRPr="0010721D" w:rsidRDefault="00C169D8" w:rsidP="00C169D8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C169D8" w:rsidRPr="0010721D" w:rsidRDefault="00C169D8" w:rsidP="00C169D8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C169D8" w:rsidRPr="0010721D" w:rsidRDefault="00C169D8" w:rsidP="00C169D8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C169D8" w:rsidRPr="0010721D" w:rsidRDefault="00C169D8" w:rsidP="00C169D8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C169D8" w:rsidRPr="0010721D" w:rsidRDefault="00C169D8" w:rsidP="00C169D8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411FBC" w:rsidRPr="0010721D" w:rsidRDefault="00411FBC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C169D8" w:rsidRPr="0010721D" w:rsidRDefault="00C169D8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11FBC" w:rsidRPr="0010721D" w:rsidRDefault="00411FBC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3D2DB4" w:rsidRPr="0010721D" w:rsidRDefault="003D2DB4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0A010D" w:rsidRPr="0010721D" w:rsidRDefault="000A010D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11FBC" w:rsidRPr="0010721D" w:rsidRDefault="00411FBC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11FBC" w:rsidRPr="0010721D" w:rsidRDefault="00411FBC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ชื่อ </w:t>
      </w: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10721D">
        <w:rPr>
          <w:rFonts w:ascii="TH SarabunPSK" w:hAnsi="TH SarabunPSK" w:cs="TH SarabunPSK"/>
          <w:sz w:val="24"/>
          <w:szCs w:val="24"/>
          <w:cs/>
        </w:rPr>
        <w:t xml:space="preserve">อาจารย์ </w:t>
      </w:r>
      <w:r w:rsidR="003E1A78">
        <w:rPr>
          <w:rFonts w:ascii="TH SarabunPSK" w:hAnsi="TH SarabunPSK" w:cs="TH SarabunPSK" w:hint="cs"/>
          <w:sz w:val="24"/>
          <w:szCs w:val="24"/>
          <w:cs/>
        </w:rPr>
        <w:t>ดร.........................................................</w:t>
      </w:r>
    </w:p>
    <w:p w:rsidR="00411FBC" w:rsidRPr="0010721D" w:rsidRDefault="00411FBC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วุฒิ </w:t>
      </w: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10721D">
        <w:rPr>
          <w:rFonts w:ascii="TH SarabunPSK" w:hAnsi="TH SarabunPSK" w:cs="TH SarabunPSK"/>
          <w:sz w:val="24"/>
          <w:szCs w:val="24"/>
          <w:cs/>
        </w:rPr>
        <w:t>วท.ม. (คณิตศาสตร์) มหาวิทยาลัยเกษตรศาสตร์</w:t>
      </w:r>
    </w:p>
    <w:p w:rsidR="00411FBC" w:rsidRPr="0010721D" w:rsidRDefault="00411FBC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ตำแหน่ง </w:t>
      </w: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10721D">
        <w:rPr>
          <w:rFonts w:ascii="TH SarabunPSK" w:hAnsi="TH SarabunPSK" w:cs="TH SarabunPSK"/>
          <w:sz w:val="24"/>
          <w:szCs w:val="24"/>
          <w:cs/>
        </w:rPr>
        <w:t>อาจารย์ประจำภาควิชาคณิตศาสตร์</w:t>
      </w: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</w:p>
    <w:p w:rsidR="00411FBC" w:rsidRPr="0010721D" w:rsidRDefault="00411FBC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10721D">
        <w:rPr>
          <w:rFonts w:ascii="TH SarabunPSK" w:hAnsi="TH SarabunPSK" w:cs="TH SarabunPSK"/>
          <w:sz w:val="24"/>
          <w:szCs w:val="24"/>
          <w:cs/>
        </w:rPr>
        <w:t>คณะวิทยาศาสตร์ มหาวิทยาลัยเกษตรศาสตร์</w:t>
      </w:r>
    </w:p>
    <w:p w:rsidR="00411FBC" w:rsidRDefault="00411FBC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หน่วยที่เขียน </w:t>
      </w: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10721D">
        <w:rPr>
          <w:rFonts w:ascii="TH SarabunPSK" w:hAnsi="TH SarabunPSK" w:cs="TH SarabunPSK"/>
          <w:sz w:val="24"/>
          <w:szCs w:val="24"/>
          <w:cs/>
        </w:rPr>
        <w:t xml:space="preserve">หน่วยที่ </w:t>
      </w:r>
      <w:r w:rsidR="00B66D4B" w:rsidRPr="0010721D">
        <w:rPr>
          <w:rFonts w:ascii="TH SarabunPSK" w:hAnsi="TH SarabunPSK" w:cs="TH SarabunPSK"/>
          <w:sz w:val="24"/>
          <w:szCs w:val="24"/>
        </w:rPr>
        <w:t>9</w:t>
      </w:r>
    </w:p>
    <w:p w:rsidR="005D153E" w:rsidRDefault="005D153E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D153E" w:rsidRDefault="005D153E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D153E" w:rsidRPr="0010721D" w:rsidRDefault="005D153E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AB7E7C" w:rsidRPr="0010721D" w:rsidRDefault="00AB75A6" w:rsidP="00C67B60">
      <w:pPr>
        <w:spacing w:after="0" w:line="240" w:lineRule="auto"/>
        <w:ind w:right="81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0BBFDAA" wp14:editId="76FF4656">
                <wp:simplePos x="0" y="0"/>
                <wp:positionH relativeFrom="column">
                  <wp:posOffset>5080</wp:posOffset>
                </wp:positionH>
                <wp:positionV relativeFrom="paragraph">
                  <wp:posOffset>121285</wp:posOffset>
                </wp:positionV>
                <wp:extent cx="5383530" cy="0"/>
                <wp:effectExtent l="33655" t="26035" r="31115" b="31115"/>
                <wp:wrapNone/>
                <wp:docPr id="1022" name="AutoShape 2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353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5240" id="AutoShape 2764" o:spid="_x0000_s1026" type="#_x0000_t32" style="position:absolute;margin-left:.4pt;margin-top:9.55pt;width:423.9pt;height:0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" strokeweight="4pt"/>
            </w:pict>
          </mc:Fallback>
        </mc:AlternateContent>
      </w:r>
    </w:p>
    <w:p w:rsidR="00C67B60" w:rsidRPr="0010721D" w:rsidRDefault="00442BB8" w:rsidP="00C67B60">
      <w:pPr>
        <w:spacing w:after="0" w:line="240" w:lineRule="auto"/>
        <w:ind w:right="81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40"/>
          <w:szCs w:val="40"/>
          <w:cs/>
        </w:rPr>
        <w:t>หน่วยที่</w:t>
      </w:r>
      <w:r w:rsidR="00207260" w:rsidRPr="0010721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10721D">
        <w:rPr>
          <w:rFonts w:ascii="TH SarabunPSK" w:hAnsi="TH SarabunPSK" w:cs="TH SarabunPSK"/>
          <w:b/>
          <w:bCs/>
          <w:sz w:val="40"/>
          <w:szCs w:val="40"/>
        </w:rPr>
        <w:t>9</w:t>
      </w:r>
    </w:p>
    <w:p w:rsidR="00442BB8" w:rsidRPr="0010721D" w:rsidRDefault="00442BB8" w:rsidP="00C67B60">
      <w:pPr>
        <w:spacing w:after="0" w:line="240" w:lineRule="auto"/>
        <w:ind w:right="81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eastAsia="Times New Roman" w:hAnsi="TH SarabunPSK" w:cs="TH SarabunPSK"/>
          <w:b/>
          <w:bCs/>
          <w:color w:val="000000"/>
          <w:sz w:val="60"/>
          <w:szCs w:val="60"/>
          <w:cs/>
        </w:rPr>
        <w:t>พื้นฐานเรขาคณิตวิเคราะห์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442BB8" w:rsidRPr="0010721D" w:rsidRDefault="00442BB8" w:rsidP="00C67B60">
      <w:pPr>
        <w:spacing w:after="0" w:line="240" w:lineRule="auto"/>
        <w:ind w:right="81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B7E7C" w:rsidRPr="0010721D" w:rsidRDefault="00AB7E7C" w:rsidP="00C67B60">
      <w:pPr>
        <w:spacing w:after="0" w:line="240" w:lineRule="auto"/>
        <w:ind w:right="81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E4895" w:rsidRPr="0010721D" w:rsidRDefault="000E4895" w:rsidP="00C67B6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0721D">
        <w:rPr>
          <w:rFonts w:ascii="TH SarabunPSK" w:hAnsi="TH SarabunPSK" w:cs="TH SarabunPSK"/>
          <w:b/>
          <w:bCs/>
          <w:sz w:val="34"/>
          <w:szCs w:val="34"/>
          <w:cs/>
        </w:rPr>
        <w:t>เค้าโครงเนื้อหา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ตอนที่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A3FC1" w:rsidRPr="0010721D">
        <w:rPr>
          <w:rFonts w:ascii="TH SarabunPSK" w:hAnsi="TH SarabunPSK" w:cs="TH SarabunPSK"/>
          <w:sz w:val="30"/>
          <w:szCs w:val="30"/>
        </w:rPr>
        <w:t>9.1</w:t>
      </w: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ระบบแกนพิกัดฉาก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B66D4B" w:rsidRPr="0010721D">
        <w:rPr>
          <w:rFonts w:ascii="TH SarabunPSK" w:hAnsi="TH SarabunPSK" w:cs="TH SarabunPSK"/>
          <w:sz w:val="30"/>
          <w:szCs w:val="30"/>
        </w:rPr>
        <w:t>9.1.1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ระนาบพิกัดฉาก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DA3FC1" w:rsidRPr="0010721D">
        <w:rPr>
          <w:rFonts w:ascii="TH SarabunPSK" w:hAnsi="TH SarabunPSK" w:cs="TH SarabunPSK"/>
          <w:sz w:val="30"/>
          <w:szCs w:val="30"/>
        </w:rPr>
        <w:t>9.1.2</w:t>
      </w: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โพรเจกชัน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B66D4B" w:rsidRPr="0010721D">
        <w:rPr>
          <w:rFonts w:ascii="TH SarabunPSK" w:hAnsi="TH SarabunPSK" w:cs="TH SarabunPSK"/>
          <w:sz w:val="30"/>
          <w:szCs w:val="30"/>
        </w:rPr>
        <w:t>9.1.3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ระยะทางระหว่างจุดสองจุด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B66D4B" w:rsidRPr="0010721D">
        <w:rPr>
          <w:rFonts w:ascii="TH SarabunPSK" w:hAnsi="TH SarabunPSK" w:cs="TH SarabunPSK"/>
          <w:sz w:val="30"/>
          <w:szCs w:val="30"/>
        </w:rPr>
        <w:t>9.1.4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จุดแบ่งส่วนของเส้นตรง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ตอนที่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A3FC1" w:rsidRPr="0010721D">
        <w:rPr>
          <w:rFonts w:ascii="TH SarabunPSK" w:hAnsi="TH SarabunPSK" w:cs="TH SarabunPSK"/>
          <w:sz w:val="30"/>
          <w:szCs w:val="30"/>
        </w:rPr>
        <w:t>9.2</w:t>
      </w: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เส้นตรง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B66D4B" w:rsidRPr="0010721D">
        <w:rPr>
          <w:rFonts w:ascii="TH SarabunPSK" w:hAnsi="TH SarabunPSK" w:cs="TH SarabunPSK"/>
          <w:sz w:val="30"/>
          <w:szCs w:val="30"/>
        </w:rPr>
        <w:t>9.2.1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ความชันของเส้นตรง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DA3FC1" w:rsidRPr="0010721D">
        <w:rPr>
          <w:rFonts w:ascii="TH SarabunPSK" w:hAnsi="TH SarabunPSK" w:cs="TH SarabunPSK"/>
          <w:sz w:val="30"/>
          <w:szCs w:val="30"/>
        </w:rPr>
        <w:t>9.2.2</w:t>
      </w: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สมการเส้นตรง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B66D4B" w:rsidRPr="0010721D">
        <w:rPr>
          <w:rFonts w:ascii="TH SarabunPSK" w:hAnsi="TH SarabunPSK" w:cs="TH SarabunPSK"/>
          <w:sz w:val="30"/>
          <w:szCs w:val="30"/>
        </w:rPr>
        <w:t>9.2.3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ความสัมพันธ์ระหว่างเส้นตรงสองเส้น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B66D4B" w:rsidRPr="0010721D">
        <w:rPr>
          <w:rFonts w:ascii="TH SarabunPSK" w:hAnsi="TH SarabunPSK" w:cs="TH SarabunPSK"/>
          <w:sz w:val="30"/>
          <w:szCs w:val="30"/>
        </w:rPr>
        <w:t>9.2.4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ระยะทางระหว่างจุดกับเส้นตรง</w:t>
      </w:r>
      <w:r w:rsidR="005E1E4D" w:rsidRPr="0010721D">
        <w:rPr>
          <w:rFonts w:ascii="TH SarabunPSK" w:hAnsi="TH SarabunPSK" w:cs="TH SarabunPSK"/>
          <w:sz w:val="30"/>
          <w:szCs w:val="30"/>
          <w:cs/>
        </w:rPr>
        <w:t>และระหว่างเส้นคู่ขนาน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="00DA3FC1" w:rsidRPr="0010721D">
        <w:rPr>
          <w:rFonts w:ascii="TH SarabunPSK" w:hAnsi="TH SarabunPSK" w:cs="TH SarabunPSK"/>
          <w:sz w:val="30"/>
          <w:szCs w:val="30"/>
        </w:rPr>
        <w:t xml:space="preserve">9.3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ภาคตัดกรวย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DA3FC1" w:rsidRPr="0010721D">
        <w:rPr>
          <w:rFonts w:ascii="TH SarabunPSK" w:hAnsi="TH SarabunPSK" w:cs="TH SarabunPSK"/>
          <w:sz w:val="30"/>
          <w:szCs w:val="30"/>
        </w:rPr>
        <w:t>9.3.1</w:t>
      </w: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แนวคิดเกี่ยวกับวงกลม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DA3FC1" w:rsidRPr="0010721D">
        <w:rPr>
          <w:rFonts w:ascii="TH SarabunPSK" w:hAnsi="TH SarabunPSK" w:cs="TH SarabunPSK"/>
          <w:sz w:val="30"/>
          <w:szCs w:val="30"/>
        </w:rPr>
        <w:t>9.3.2</w:t>
      </w: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C358DB" w:rsidRPr="0010721D">
        <w:rPr>
          <w:rFonts w:ascii="TH SarabunPSK" w:hAnsi="TH SarabunPSK" w:cs="TH SarabunPSK"/>
          <w:sz w:val="30"/>
          <w:szCs w:val="30"/>
          <w:cs/>
        </w:rPr>
        <w:t>แนวคิดเกี่ยวกับพาราโบลา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DA3FC1" w:rsidRPr="0010721D">
        <w:rPr>
          <w:rFonts w:ascii="TH SarabunPSK" w:hAnsi="TH SarabunPSK" w:cs="TH SarabunPSK"/>
          <w:sz w:val="30"/>
          <w:szCs w:val="30"/>
        </w:rPr>
        <w:t>9.3.3</w:t>
      </w: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C358DB" w:rsidRPr="0010721D">
        <w:rPr>
          <w:rFonts w:ascii="TH SarabunPSK" w:hAnsi="TH SarabunPSK" w:cs="TH SarabunPSK"/>
          <w:sz w:val="30"/>
          <w:szCs w:val="30"/>
          <w:cs/>
        </w:rPr>
        <w:t>แนวคิดเกี่ยวกับวงรี</w:t>
      </w:r>
    </w:p>
    <w:p w:rsidR="00054437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054437" w:rsidRPr="0010721D">
        <w:rPr>
          <w:rFonts w:ascii="TH SarabunPSK" w:hAnsi="TH SarabunPSK" w:cs="TH SarabunPSK"/>
          <w:sz w:val="30"/>
          <w:szCs w:val="30"/>
        </w:rPr>
        <w:t>9.3.4</w:t>
      </w: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054437" w:rsidRPr="0010721D">
        <w:rPr>
          <w:rFonts w:ascii="TH SarabunPSK" w:hAnsi="TH SarabunPSK" w:cs="TH SarabunPSK"/>
          <w:sz w:val="30"/>
          <w:szCs w:val="30"/>
          <w:cs/>
        </w:rPr>
        <w:t>แนวคิดเกี่ยวกับไฮเพอร์โบลา</w:t>
      </w:r>
    </w:p>
    <w:p w:rsidR="00C67B60" w:rsidRPr="0010721D" w:rsidRDefault="00C67B60" w:rsidP="00C67B60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67B60" w:rsidRPr="0010721D" w:rsidRDefault="00442BB8" w:rsidP="00C67B60">
      <w:pPr>
        <w:tabs>
          <w:tab w:val="left" w:pos="1276"/>
          <w:tab w:val="left" w:pos="1560"/>
          <w:tab w:val="left" w:pos="2268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4"/>
          <w:szCs w:val="34"/>
          <w:cs/>
        </w:rPr>
        <w:t>แนวคิด</w:t>
      </w:r>
    </w:p>
    <w:p w:rsidR="00C67B60" w:rsidRPr="0010721D" w:rsidRDefault="0072374D" w:rsidP="00C52E4A">
      <w:pPr>
        <w:pStyle w:val="ListParagraph"/>
        <w:numPr>
          <w:ilvl w:val="0"/>
          <w:numId w:val="16"/>
        </w:numPr>
        <w:tabs>
          <w:tab w:val="left" w:pos="1276"/>
          <w:tab w:val="left" w:pos="1560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>เรขาคณิตวิเคราะห์ เป็นวิชาที่นำหลักเกณฑ์ต่างๆ ทา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>งพีชคณิตและเรขาคณิตมาผสม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br/>
        <w:t>ผสานกัน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>เพื่อแก้ปัญหาทางเรขาคณิตด้วยพีชคณิต</w:t>
      </w:r>
    </w:p>
    <w:p w:rsidR="00C67B60" w:rsidRPr="0010721D" w:rsidRDefault="001730FA" w:rsidP="00C52E4A">
      <w:pPr>
        <w:pStyle w:val="ListParagraph"/>
        <w:numPr>
          <w:ilvl w:val="0"/>
          <w:numId w:val="16"/>
        </w:numPr>
        <w:tabs>
          <w:tab w:val="left" w:pos="1276"/>
          <w:tab w:val="left" w:pos="1560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>ระนาบพิกัดฉาก เป็นระนาบ</w:t>
      </w:r>
      <w:r w:rsidR="00442BB8" w:rsidRPr="0010721D">
        <w:rPr>
          <w:rFonts w:ascii="TH SarabunPSK" w:hAnsi="TH SarabunPSK" w:cs="TH SarabunPSK"/>
          <w:sz w:val="30"/>
          <w:szCs w:val="30"/>
          <w:cs/>
        </w:rPr>
        <w:t>ที่เกิดจากเส้นจำนวนจริงสองเส้นตัดกันเป็นมุมฉาก โดยที่เส้นหนึ่งอยู่ในแนวนอน และอีกเส้นหนึ่งอยู่ในแนวดิ่ง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67B60" w:rsidRPr="0010721D" w:rsidRDefault="006C016D" w:rsidP="00C52E4A">
      <w:pPr>
        <w:pStyle w:val="ListParagraph"/>
        <w:numPr>
          <w:ilvl w:val="0"/>
          <w:numId w:val="16"/>
        </w:numPr>
        <w:tabs>
          <w:tab w:val="left" w:pos="1276"/>
          <w:tab w:val="left" w:pos="1560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สมการเส้นตรง คือ ความสัมพันธ์ระหว่างตัวแปร </w:t>
      </w:r>
      <w:r w:rsidRPr="0010721D">
        <w:rPr>
          <w:rFonts w:ascii="TH SarabunPSK" w:hAnsi="TH SarabunPSK" w:cs="TH SarabunPSK"/>
          <w:sz w:val="30"/>
          <w:szCs w:val="30"/>
        </w:rPr>
        <w:t xml:space="preserve">x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10721D">
        <w:rPr>
          <w:rFonts w:ascii="TH SarabunPSK" w:hAnsi="TH SarabunPSK" w:cs="TH SarabunPSK"/>
          <w:sz w:val="30"/>
          <w:szCs w:val="30"/>
        </w:rPr>
        <w:t>y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>โดย</w:t>
      </w:r>
      <w:r w:rsidR="00F64B98" w:rsidRPr="0010721D">
        <w:rPr>
          <w:rFonts w:ascii="TH SarabunPSK" w:hAnsi="TH SarabunPSK" w:cs="TH SarabunPSK"/>
          <w:sz w:val="30"/>
          <w:szCs w:val="30"/>
          <w:cs/>
        </w:rPr>
        <w:t>เลขชี้กำ</w:t>
      </w:r>
      <w:r w:rsidRPr="0010721D">
        <w:rPr>
          <w:rFonts w:ascii="TH SarabunPSK" w:hAnsi="TH SarabunPSK" w:cs="TH SarabunPSK"/>
          <w:sz w:val="30"/>
          <w:szCs w:val="30"/>
          <w:cs/>
        </w:rPr>
        <w:t>ลังของตัวแปรแต่ละตัวเป็น</w:t>
      </w:r>
      <w:r w:rsidRPr="0010721D">
        <w:rPr>
          <w:rFonts w:ascii="TH SarabunPSK" w:hAnsi="TH SarabunPSK" w:cs="TH SarabunPSK"/>
          <w:sz w:val="30"/>
          <w:szCs w:val="30"/>
        </w:rPr>
        <w:t xml:space="preserve"> 1 </w:t>
      </w:r>
      <w:r w:rsidRPr="0010721D">
        <w:rPr>
          <w:rFonts w:ascii="TH SarabunPSK" w:hAnsi="TH SarabunPSK" w:cs="TH SarabunPSK"/>
          <w:sz w:val="30"/>
          <w:szCs w:val="30"/>
          <w:cs/>
        </w:rPr>
        <w:t>ซึ่งตัวแปรไม่อยู่ในรูปการคูณกัน</w:t>
      </w:r>
      <w:r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C52E4A" w:rsidRPr="0010721D" w:rsidRDefault="00C52E4A" w:rsidP="00C52E4A">
      <w:pPr>
        <w:tabs>
          <w:tab w:val="left" w:pos="1276"/>
          <w:tab w:val="left" w:pos="15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67B60" w:rsidRPr="0010721D" w:rsidRDefault="006C016D" w:rsidP="00C52E4A">
      <w:pPr>
        <w:pStyle w:val="ListParagraph"/>
        <w:numPr>
          <w:ilvl w:val="0"/>
          <w:numId w:val="16"/>
        </w:numPr>
        <w:tabs>
          <w:tab w:val="left" w:pos="1276"/>
          <w:tab w:val="left" w:pos="1560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lastRenderedPageBreak/>
        <w:t>เส้นตรงสองเส้น</w:t>
      </w:r>
      <w:r w:rsidR="0072374D" w:rsidRPr="0010721D">
        <w:rPr>
          <w:rFonts w:ascii="TH SarabunPSK" w:hAnsi="TH SarabunPSK" w:cs="TH SarabunPSK"/>
          <w:sz w:val="30"/>
          <w:szCs w:val="30"/>
          <w:cs/>
        </w:rPr>
        <w:t xml:space="preserve">ใดๆ </w:t>
      </w:r>
      <w:r w:rsidRPr="0010721D">
        <w:rPr>
          <w:rFonts w:ascii="TH SarabunPSK" w:hAnsi="TH SarabunPSK" w:cs="TH SarabunPSK"/>
          <w:sz w:val="30"/>
          <w:szCs w:val="30"/>
          <w:cs/>
        </w:rPr>
        <w:t>ต้องตัดกันหรือขนานกันอย่างใดอย่างหนึ่ง</w:t>
      </w:r>
      <w:r w:rsidR="0072374D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A5F9C" w:rsidRPr="0010721D" w:rsidRDefault="0072374D" w:rsidP="00C52E4A">
      <w:pPr>
        <w:pStyle w:val="ListParagraph"/>
        <w:numPr>
          <w:ilvl w:val="0"/>
          <w:numId w:val="16"/>
        </w:numPr>
        <w:tabs>
          <w:tab w:val="left" w:pos="1276"/>
          <w:tab w:val="left" w:pos="1560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ภาคตัดกรวย หมายถึง </w:t>
      </w:r>
      <w:hyperlink r:id="rId8" w:tooltip="เส้นโค้ง" w:history="1">
        <w:r w:rsidRPr="0010721D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เส้นโค้ง</w:t>
        </w:r>
      </w:hyperlink>
      <w:r w:rsidRPr="0010721D">
        <w:rPr>
          <w:rFonts w:ascii="TH SarabunPSK" w:hAnsi="TH SarabunPSK" w:cs="TH SarabunPSK"/>
          <w:sz w:val="30"/>
          <w:szCs w:val="30"/>
          <w:cs/>
        </w:rPr>
        <w:t>ที่ได้จากการตัด</w:t>
      </w:r>
      <w:hyperlink r:id="rId9" w:tooltip="กรวย" w:history="1">
        <w:r w:rsidRPr="0010721D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พื้นผิวกรวย</w:t>
        </w:r>
      </w:hyperlink>
      <w:r w:rsidR="00C52E4A" w:rsidRPr="0010721D">
        <w:rPr>
          <w:rFonts w:ascii="TH SarabunPSK" w:hAnsi="TH SarabunPSK" w:cs="TH SarabunPSK"/>
          <w:sz w:val="30"/>
          <w:szCs w:val="30"/>
          <w:cs/>
        </w:rPr>
        <w:t>กลม</w:t>
      </w:r>
      <w:r w:rsidRPr="0010721D">
        <w:rPr>
          <w:rFonts w:ascii="TH SarabunPSK" w:hAnsi="TH SarabunPSK" w:cs="TH SarabunPSK"/>
          <w:sz w:val="30"/>
          <w:szCs w:val="30"/>
          <w:cs/>
        </w:rPr>
        <w:t>ด้วย</w:t>
      </w:r>
      <w:hyperlink r:id="rId10" w:tooltip="ระนาบ" w:history="1">
        <w:r w:rsidRPr="0010721D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ระนาบ</w:t>
        </w:r>
      </w:hyperlink>
      <w:r w:rsidRPr="0010721D">
        <w:rPr>
          <w:rFonts w:ascii="TH SarabunPSK" w:hAnsi="TH SarabunPSK" w:cs="TH SarabunPSK"/>
          <w:sz w:val="30"/>
          <w:szCs w:val="30"/>
          <w:cs/>
        </w:rPr>
        <w:t>แบน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 xml:space="preserve">ทำให้เกิดเป็นรูป </w:t>
      </w:r>
      <w:r w:rsidR="001730FA" w:rsidRPr="0010721D">
        <w:rPr>
          <w:rFonts w:ascii="TH SarabunPSK" w:hAnsi="TH SarabunPSK" w:cs="TH SarabunPSK"/>
          <w:sz w:val="30"/>
          <w:szCs w:val="30"/>
          <w:cs/>
        </w:rPr>
        <w:t xml:space="preserve">วงกลม </w:t>
      </w:r>
      <w:r w:rsidR="00D80ED8" w:rsidRPr="0010721D">
        <w:rPr>
          <w:rFonts w:ascii="TH SarabunPSK" w:hAnsi="TH SarabunPSK" w:cs="TH SarabunPSK"/>
          <w:sz w:val="30"/>
          <w:szCs w:val="30"/>
          <w:cs/>
        </w:rPr>
        <w:t>วงรี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80ED8" w:rsidRPr="0010721D">
        <w:rPr>
          <w:rFonts w:ascii="TH SarabunPSK" w:hAnsi="TH SarabunPSK" w:cs="TH SarabunPSK"/>
          <w:sz w:val="30"/>
          <w:szCs w:val="30"/>
          <w:cs/>
        </w:rPr>
        <w:t xml:space="preserve">พาราโบลา </w:t>
      </w:r>
      <w:r w:rsidR="00C444C6" w:rsidRPr="0010721D">
        <w:rPr>
          <w:rFonts w:ascii="TH SarabunPSK" w:hAnsi="TH SarabunPSK" w:cs="TH SarabunPSK"/>
          <w:sz w:val="30"/>
          <w:szCs w:val="30"/>
          <w:cs/>
        </w:rPr>
        <w:t>หรือ ไฮเพอร์โบลา</w:t>
      </w:r>
      <w:r w:rsidR="00D80ED8"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C67B60" w:rsidRPr="0010721D" w:rsidRDefault="00C67B60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52E4A" w:rsidRPr="0010721D" w:rsidRDefault="00C52E4A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0721D">
        <w:rPr>
          <w:rFonts w:ascii="TH SarabunPSK" w:hAnsi="TH SarabunPSK" w:cs="TH SarabunPSK"/>
          <w:b/>
          <w:bCs/>
          <w:sz w:val="34"/>
          <w:szCs w:val="34"/>
          <w:cs/>
        </w:rPr>
        <w:t>วัตถุประสงค์</w:t>
      </w:r>
    </w:p>
    <w:p w:rsidR="00C52E4A" w:rsidRPr="0010721D" w:rsidRDefault="00EA5F9C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เมื่อศึกษาหน่วยที่ </w:t>
      </w:r>
      <w:r w:rsidR="005F04CD" w:rsidRPr="0010721D">
        <w:rPr>
          <w:rFonts w:ascii="TH SarabunPSK" w:hAnsi="TH SarabunPSK" w:cs="TH SarabunPSK"/>
          <w:sz w:val="30"/>
          <w:szCs w:val="30"/>
        </w:rPr>
        <w:t>9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จบแล้ว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 xml:space="preserve"> นักศึกษาสามารถ</w:t>
      </w:r>
    </w:p>
    <w:p w:rsidR="00C52E4A" w:rsidRPr="0010721D" w:rsidRDefault="0087107B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1</w:t>
      </w:r>
      <w:r w:rsidR="00EA5F9C"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ab/>
      </w:r>
      <w:r w:rsidR="00EA5F9C" w:rsidRPr="0010721D">
        <w:rPr>
          <w:rFonts w:ascii="TH SarabunPSK" w:hAnsi="TH SarabunPSK" w:cs="TH SarabunPSK"/>
          <w:sz w:val="30"/>
          <w:szCs w:val="30"/>
          <w:cs/>
        </w:rPr>
        <w:t>อธิบายความหมายของระบบแกนพิกัดฉากและหาต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>ำแหน่งของจุดบนระนาบพิกัดฉาก</w:t>
      </w:r>
    </w:p>
    <w:p w:rsidR="00C52E4A" w:rsidRPr="0010721D" w:rsidRDefault="00EA5F9C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2</w:t>
      </w:r>
      <w:r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ab/>
      </w:r>
      <w:r w:rsidRPr="0010721D">
        <w:rPr>
          <w:rFonts w:ascii="TH SarabunPSK" w:hAnsi="TH SarabunPSK" w:cs="TH SarabunPSK"/>
          <w:sz w:val="30"/>
          <w:szCs w:val="30"/>
          <w:cs/>
        </w:rPr>
        <w:t>อธิบาย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>ความหมายของความชันของเส้นตรง</w:t>
      </w:r>
    </w:p>
    <w:p w:rsidR="00C52E4A" w:rsidRPr="0010721D" w:rsidRDefault="00EA5F9C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3</w:t>
      </w:r>
      <w:r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ab/>
      </w:r>
      <w:r w:rsidRPr="0010721D">
        <w:rPr>
          <w:rFonts w:ascii="TH SarabunPSK" w:hAnsi="TH SarabunPSK" w:cs="TH SarabunPSK"/>
          <w:sz w:val="30"/>
          <w:szCs w:val="30"/>
          <w:cs/>
        </w:rPr>
        <w:t>บอกความสัมพ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 xml:space="preserve">ันธ์ระหว่างเส้นตรงสองเส้นใดๆ </w:t>
      </w:r>
    </w:p>
    <w:p w:rsidR="00C52E4A" w:rsidRPr="0010721D" w:rsidRDefault="00EA5F9C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4</w:t>
      </w:r>
      <w:r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ab/>
      </w:r>
      <w:r w:rsidRPr="0010721D">
        <w:rPr>
          <w:rFonts w:ascii="TH SarabunPSK" w:hAnsi="TH SarabunPSK" w:cs="TH SarabunPSK"/>
          <w:sz w:val="30"/>
          <w:szCs w:val="30"/>
          <w:cs/>
        </w:rPr>
        <w:t>หาระยะทางระหว่างจุดสองจุดใด</w:t>
      </w:r>
      <w:r w:rsidR="003601E6" w:rsidRPr="0010721D">
        <w:rPr>
          <w:rFonts w:ascii="TH SarabunPSK" w:hAnsi="TH SarabunPSK" w:cs="TH SarabunPSK"/>
          <w:sz w:val="30"/>
          <w:szCs w:val="30"/>
          <w:cs/>
        </w:rPr>
        <w:t>ๆ จุดกับเส้นตรง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="003601E6" w:rsidRPr="0010721D">
        <w:rPr>
          <w:rFonts w:ascii="TH SarabunPSK" w:hAnsi="TH SarabunPSK" w:cs="TH SarabunPSK"/>
          <w:sz w:val="30"/>
          <w:szCs w:val="30"/>
          <w:cs/>
        </w:rPr>
        <w:t>เส้นคู่ขนาน</w:t>
      </w:r>
    </w:p>
    <w:p w:rsidR="00C52E4A" w:rsidRPr="0010721D" w:rsidRDefault="00EA5F9C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5</w:t>
      </w:r>
      <w:r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ab/>
      </w:r>
      <w:r w:rsidRPr="0010721D">
        <w:rPr>
          <w:rFonts w:ascii="TH SarabunPSK" w:hAnsi="TH SarabunPSK" w:cs="TH SarabunPSK"/>
          <w:sz w:val="30"/>
          <w:szCs w:val="30"/>
          <w:cs/>
        </w:rPr>
        <w:t>หาสมการ</w:t>
      </w:r>
      <w:r w:rsidR="00D17729" w:rsidRPr="0010721D">
        <w:rPr>
          <w:rFonts w:ascii="TH SarabunPSK" w:hAnsi="TH SarabunPSK" w:cs="TH SarabunPSK"/>
          <w:sz w:val="30"/>
          <w:szCs w:val="30"/>
          <w:cs/>
        </w:rPr>
        <w:t xml:space="preserve">เส้นตรง </w:t>
      </w:r>
      <w:r w:rsidR="00C444C6" w:rsidRPr="0010721D">
        <w:rPr>
          <w:rFonts w:ascii="TH SarabunPSK" w:hAnsi="TH SarabunPSK" w:cs="TH SarabunPSK"/>
          <w:sz w:val="30"/>
          <w:szCs w:val="30"/>
          <w:cs/>
        </w:rPr>
        <w:t>วงกลม วงรี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พาราโบลา</w:t>
      </w:r>
      <w:r w:rsidR="00C444C6" w:rsidRPr="0010721D">
        <w:rPr>
          <w:rFonts w:ascii="TH SarabunPSK" w:hAnsi="TH SarabunPSK" w:cs="TH SarabunPSK"/>
          <w:sz w:val="30"/>
          <w:szCs w:val="30"/>
          <w:cs/>
        </w:rPr>
        <w:t xml:space="preserve"> และไฮเพอร์โบลา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เมื่อกำหนดเงื่อนไขต่างๆ ให้</w:t>
      </w:r>
    </w:p>
    <w:p w:rsidR="00C52E4A" w:rsidRPr="0010721D" w:rsidRDefault="0087107B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6</w:t>
      </w:r>
      <w:r w:rsidR="00C358DB"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ab/>
      </w:r>
      <w:r w:rsidR="00C358DB" w:rsidRPr="0010721D">
        <w:rPr>
          <w:rFonts w:ascii="TH SarabunPSK" w:hAnsi="TH SarabunPSK" w:cs="TH SarabunPSK"/>
          <w:sz w:val="30"/>
          <w:szCs w:val="30"/>
          <w:cs/>
        </w:rPr>
        <w:t>เขียนกราฟวงกลม วงรี พาราโบลา และไฮเพอร์โบลา เมื่อ</w:t>
      </w:r>
      <w:r w:rsidR="00F313CE" w:rsidRPr="0010721D">
        <w:rPr>
          <w:rFonts w:ascii="TH SarabunPSK" w:hAnsi="TH SarabunPSK" w:cs="TH SarabunPSK"/>
          <w:sz w:val="30"/>
          <w:szCs w:val="30"/>
          <w:cs/>
        </w:rPr>
        <w:t>กำหนดสมการของภาคตัด</w:t>
      </w:r>
      <w:r w:rsidR="00F64B98" w:rsidRPr="0010721D">
        <w:rPr>
          <w:rFonts w:ascii="TH SarabunPSK" w:hAnsi="TH SarabunPSK" w:cs="TH SarabunPSK"/>
          <w:sz w:val="30"/>
          <w:szCs w:val="30"/>
          <w:cs/>
        </w:rPr>
        <w:t>-</w:t>
      </w:r>
      <w:r w:rsidR="00F313CE" w:rsidRPr="0010721D">
        <w:rPr>
          <w:rFonts w:ascii="TH SarabunPSK" w:hAnsi="TH SarabunPSK" w:cs="TH SarabunPSK"/>
          <w:sz w:val="30"/>
          <w:szCs w:val="30"/>
          <w:cs/>
        </w:rPr>
        <w:t>กรวยให้</w:t>
      </w:r>
    </w:p>
    <w:p w:rsidR="00D17729" w:rsidRPr="0010721D" w:rsidRDefault="00EA5F9C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br/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601E6" w:rsidRPr="0010721D" w:rsidRDefault="003601E6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601E6" w:rsidRPr="0010721D" w:rsidRDefault="003601E6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601E6" w:rsidRPr="0010721D" w:rsidRDefault="003601E6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601E6" w:rsidRPr="0010721D" w:rsidRDefault="003601E6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A010D" w:rsidRPr="0010721D" w:rsidRDefault="000A010D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A010D" w:rsidRPr="0010721D" w:rsidRDefault="000A010D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A010D" w:rsidRPr="0010721D" w:rsidRDefault="000A010D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A010D" w:rsidRPr="0010721D" w:rsidRDefault="000A010D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A010D" w:rsidRPr="0010721D" w:rsidRDefault="000A010D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601E6" w:rsidRPr="0010721D" w:rsidRDefault="003601E6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52E4A" w:rsidRPr="0010721D" w:rsidRDefault="00AB75A6" w:rsidP="00C67B6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A3A3A84" wp14:editId="66E3BBBC">
                <wp:simplePos x="0" y="0"/>
                <wp:positionH relativeFrom="column">
                  <wp:posOffset>-12065</wp:posOffset>
                </wp:positionH>
                <wp:positionV relativeFrom="paragraph">
                  <wp:posOffset>135890</wp:posOffset>
                </wp:positionV>
                <wp:extent cx="5346065" cy="0"/>
                <wp:effectExtent l="26035" t="31115" r="28575" b="26035"/>
                <wp:wrapNone/>
                <wp:docPr id="1021" name="AutoShape 2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06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9D3D" id="AutoShape 2766" o:spid="_x0000_s1026" type="#_x0000_t32" style="position:absolute;margin-left:-.95pt;margin-top:10.7pt;width:420.95pt;height: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RXJAIAAEI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" strokeweight="4pt"/>
            </w:pict>
          </mc:Fallback>
        </mc:AlternateContent>
      </w:r>
    </w:p>
    <w:p w:rsidR="000E4895" w:rsidRPr="0010721D" w:rsidRDefault="000E4895" w:rsidP="00C67B6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10721D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ตอนที่ </w:t>
      </w:r>
      <w:r w:rsidRPr="0010721D">
        <w:rPr>
          <w:rFonts w:ascii="TH SarabunPSK" w:hAnsi="TH SarabunPSK" w:cs="TH SarabunPSK"/>
          <w:b/>
          <w:bCs/>
          <w:sz w:val="40"/>
          <w:szCs w:val="40"/>
        </w:rPr>
        <w:t>9.1</w:t>
      </w:r>
      <w:r w:rsidR="00207260" w:rsidRPr="0010721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52E4A" w:rsidRPr="0010721D" w:rsidRDefault="000E4895" w:rsidP="00C67B6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>ระบบแกนพิกัดฉาก</w:t>
      </w:r>
    </w:p>
    <w:p w:rsidR="000E4895" w:rsidRPr="0010721D" w:rsidRDefault="000E4895" w:rsidP="00C67B6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E4895" w:rsidRPr="0010721D" w:rsidRDefault="000E4895" w:rsidP="00C67B6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>โปรดอ่าน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 xml:space="preserve">แผนการสอนประจำตอนที่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9.1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 xml:space="preserve"> แล้วจึงศึกษาเนื้อหาสาระ พร้อมปฏิบัติกิจกรรม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ในแต่ละเรื่อง </w:t>
      </w:r>
    </w:p>
    <w:p w:rsidR="004429A2" w:rsidRPr="0010721D" w:rsidRDefault="00AB75A6" w:rsidP="00C67B6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49A5F6B6" wp14:editId="7EF66EAB">
                <wp:simplePos x="0" y="0"/>
                <wp:positionH relativeFrom="column">
                  <wp:posOffset>-15610</wp:posOffset>
                </wp:positionH>
                <wp:positionV relativeFrom="paragraph">
                  <wp:posOffset>136099</wp:posOffset>
                </wp:positionV>
                <wp:extent cx="5380355" cy="6264322"/>
                <wp:effectExtent l="0" t="0" r="10795" b="22225"/>
                <wp:wrapNone/>
                <wp:docPr id="1020" name="Rectangle 2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0355" cy="6264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03EC1" id="Rectangle 2767" o:spid="_x0000_s1026" style="position:absolute;margin-left:-1.25pt;margin-top:10.7pt;width:423.65pt;height:493.2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" strokeweight="1pt"/>
            </w:pict>
          </mc:Fallback>
        </mc:AlternateContent>
      </w:r>
    </w:p>
    <w:p w:rsidR="00880134" w:rsidRPr="0010721D" w:rsidRDefault="004429A2" w:rsidP="00880134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4"/>
          <w:szCs w:val="34"/>
        </w:rPr>
      </w:pPr>
      <w:r w:rsidRPr="0010721D">
        <w:rPr>
          <w:rFonts w:ascii="TH SarabunPSK" w:hAnsi="TH SarabunPSK" w:cs="TH SarabunPSK"/>
          <w:b/>
          <w:bCs/>
          <w:sz w:val="34"/>
          <w:szCs w:val="34"/>
          <w:cs/>
        </w:rPr>
        <w:t>หัวเรื่อง</w:t>
      </w:r>
    </w:p>
    <w:p w:rsidR="004429A2" w:rsidRPr="0010721D" w:rsidRDefault="00880134" w:rsidP="00880134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9.1.1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 xml:space="preserve">  ระนาบพิกัดฉาก</w:t>
      </w:r>
      <w:r w:rsidRPr="0010721D">
        <w:rPr>
          <w:rFonts w:ascii="TH SarabunPSK" w:hAnsi="TH SarabunPSK" w:cs="TH SarabunPSK"/>
          <w:sz w:val="30"/>
          <w:szCs w:val="30"/>
        </w:rPr>
        <w:br/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4429A2" w:rsidRPr="0010721D">
        <w:rPr>
          <w:rFonts w:ascii="TH SarabunPSK" w:hAnsi="TH SarabunPSK" w:cs="TH SarabunPSK"/>
          <w:sz w:val="30"/>
          <w:szCs w:val="30"/>
        </w:rPr>
        <w:t xml:space="preserve">9.1.2  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>โพรเจกชัน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br/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9.1.3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 xml:space="preserve">  ระยะทางระหว่างจุดสองจุด</w:t>
      </w:r>
      <w:r w:rsidR="004429A2" w:rsidRPr="0010721D">
        <w:rPr>
          <w:rFonts w:ascii="TH SarabunPSK" w:hAnsi="TH SarabunPSK" w:cs="TH SarabunPSK"/>
          <w:sz w:val="30"/>
          <w:szCs w:val="30"/>
        </w:rPr>
        <w:br/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9.1.4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 xml:space="preserve">  จุดแบ่งส่วนของเส้นตรง</w:t>
      </w:r>
    </w:p>
    <w:p w:rsidR="00880134" w:rsidRPr="0010721D" w:rsidRDefault="00880134" w:rsidP="0088013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80134" w:rsidRPr="0010721D" w:rsidRDefault="004429A2" w:rsidP="00880134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4"/>
          <w:szCs w:val="34"/>
        </w:rPr>
      </w:pPr>
      <w:r w:rsidRPr="0010721D">
        <w:rPr>
          <w:rFonts w:ascii="TH SarabunPSK" w:hAnsi="TH SarabunPSK" w:cs="TH SarabunPSK"/>
          <w:b/>
          <w:bCs/>
          <w:sz w:val="34"/>
          <w:szCs w:val="34"/>
          <w:cs/>
        </w:rPr>
        <w:t>แนวคิ</w:t>
      </w:r>
      <w:r w:rsidR="00880134" w:rsidRPr="0010721D">
        <w:rPr>
          <w:rFonts w:ascii="TH SarabunPSK" w:hAnsi="TH SarabunPSK" w:cs="TH SarabunPSK"/>
          <w:b/>
          <w:bCs/>
          <w:sz w:val="34"/>
          <w:szCs w:val="34"/>
          <w:cs/>
        </w:rPr>
        <w:t>ด</w:t>
      </w:r>
    </w:p>
    <w:p w:rsidR="00880134" w:rsidRPr="0010721D" w:rsidRDefault="00B66D4B" w:rsidP="00880134">
      <w:p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1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F64B98" w:rsidRPr="0010721D">
        <w:rPr>
          <w:rFonts w:ascii="TH SarabunPSK" w:hAnsi="TH SarabunPSK" w:cs="TH SarabunPSK"/>
          <w:sz w:val="30"/>
          <w:szCs w:val="30"/>
          <w:cs/>
        </w:rPr>
        <w:tab/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>ระนาบพิกัดฉาก เป็นระนาบที่เกิดจากเส้นจำนวนจริงสองเส้นตัดกันเป็นมุมฉาก โดยที่</w:t>
      </w:r>
      <w:r w:rsidR="00C23C9D" w:rsidRPr="0010721D">
        <w:rPr>
          <w:rFonts w:ascii="TH SarabunPSK" w:hAnsi="TH SarabunPSK" w:cs="TH SarabunPSK"/>
          <w:sz w:val="30"/>
          <w:szCs w:val="30"/>
          <w:cs/>
        </w:rPr>
        <w:br/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 xml:space="preserve">เส้นหนึ่งอยู่ในแนวนอน และอีกเส้นหนึ่งอยู่ในแนวดิ่ง  </w:t>
      </w:r>
    </w:p>
    <w:p w:rsidR="00880134" w:rsidRPr="0010721D" w:rsidRDefault="00B66D4B" w:rsidP="00880134">
      <w:p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2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F64B98" w:rsidRPr="0010721D">
        <w:rPr>
          <w:rFonts w:ascii="TH SarabunPSK" w:hAnsi="TH SarabunPSK" w:cs="TH SarabunPSK"/>
          <w:sz w:val="30"/>
          <w:szCs w:val="30"/>
          <w:cs/>
        </w:rPr>
        <w:tab/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>โพรเจกชันของจุดใดจุดหนึ่งบนเส้นตรง คือ จุดที่เกิดจากการตัดกันของเส้นตรงที่ลากจากจุดที่กำหนดให้ไปตั้งฉากกับเส้นตรง</w:t>
      </w:r>
    </w:p>
    <w:p w:rsidR="00880134" w:rsidRPr="0010721D" w:rsidRDefault="004429A2" w:rsidP="00880134">
      <w:p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3.</w:t>
      </w:r>
      <w:r w:rsidR="00F64B98" w:rsidRPr="0010721D">
        <w:rPr>
          <w:rFonts w:ascii="TH SarabunPSK" w:hAnsi="TH SarabunPSK" w:cs="TH SarabunPSK"/>
          <w:sz w:val="30"/>
          <w:szCs w:val="30"/>
          <w:cs/>
        </w:rPr>
        <w:tab/>
      </w:r>
      <w:r w:rsidRPr="0010721D">
        <w:rPr>
          <w:rFonts w:ascii="TH SarabunPSK" w:hAnsi="TH SarabunPSK" w:cs="TH SarabunPSK"/>
          <w:sz w:val="30"/>
          <w:szCs w:val="30"/>
          <w:cs/>
        </w:rPr>
        <w:t>ระยะทางระหว่างจุดสองจุด คือ</w:t>
      </w:r>
      <w:r w:rsidR="00880134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>ความยาวของส่วนของเส้น</w:t>
      </w:r>
      <w:r w:rsidR="00880134" w:rsidRPr="0010721D">
        <w:rPr>
          <w:rFonts w:ascii="TH SarabunPSK" w:hAnsi="TH SarabunPSK" w:cs="TH SarabunPSK"/>
          <w:sz w:val="30"/>
          <w:szCs w:val="30"/>
          <w:cs/>
        </w:rPr>
        <w:t>ตรงที่เชื่อมจุดสองจุดที่กำหนด</w:t>
      </w:r>
      <w:r w:rsidR="00C23C9D" w:rsidRPr="0010721D">
        <w:rPr>
          <w:rFonts w:ascii="TH SarabunPSK" w:hAnsi="TH SarabunPSK" w:cs="TH SarabunPSK"/>
          <w:sz w:val="30"/>
          <w:szCs w:val="30"/>
          <w:cs/>
        </w:rPr>
        <w:br/>
      </w:r>
      <w:r w:rsidR="00880134" w:rsidRPr="0010721D">
        <w:rPr>
          <w:rFonts w:ascii="TH SarabunPSK" w:hAnsi="TH SarabunPSK" w:cs="TH SarabunPSK"/>
          <w:sz w:val="30"/>
          <w:szCs w:val="30"/>
          <w:cs/>
        </w:rPr>
        <w:t>ให้</w:t>
      </w:r>
    </w:p>
    <w:p w:rsidR="004429A2" w:rsidRPr="0010721D" w:rsidRDefault="00B66D4B" w:rsidP="00880134">
      <w:p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4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F64B98" w:rsidRPr="0010721D">
        <w:rPr>
          <w:rFonts w:ascii="TH SarabunPSK" w:hAnsi="TH SarabunPSK" w:cs="TH SarabunPSK"/>
          <w:sz w:val="30"/>
          <w:szCs w:val="30"/>
          <w:cs/>
        </w:rPr>
        <w:tab/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>จุดแบ่งส่วนของเส้นตรง คือ จุดที่อยู่บนส่วนของเส้นตรงซึ่งแบ่งความยาวของส่วนของเส้นตรงเป็นสองส่วน</w:t>
      </w:r>
    </w:p>
    <w:p w:rsidR="00880134" w:rsidRPr="0010721D" w:rsidRDefault="00880134" w:rsidP="0088013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80134" w:rsidRPr="0010721D" w:rsidRDefault="004429A2" w:rsidP="00880134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0721D">
        <w:rPr>
          <w:rFonts w:ascii="TH SarabunPSK" w:hAnsi="TH SarabunPSK" w:cs="TH SarabunPSK"/>
          <w:b/>
          <w:bCs/>
          <w:sz w:val="34"/>
          <w:szCs w:val="34"/>
          <w:cs/>
        </w:rPr>
        <w:t>วัตถุประสงค์</w:t>
      </w:r>
    </w:p>
    <w:p w:rsidR="00880134" w:rsidRPr="0010721D" w:rsidRDefault="004429A2" w:rsidP="00880134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>เมื่อศึกษาต</w:t>
      </w:r>
      <w:r w:rsidR="00880134" w:rsidRPr="0010721D">
        <w:rPr>
          <w:rFonts w:ascii="TH SarabunPSK" w:hAnsi="TH SarabunPSK" w:cs="TH SarabunPSK"/>
          <w:sz w:val="30"/>
          <w:szCs w:val="30"/>
          <w:cs/>
        </w:rPr>
        <w:t xml:space="preserve">อนที่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9.1</w:t>
      </w:r>
      <w:r w:rsidR="00880134" w:rsidRPr="0010721D">
        <w:rPr>
          <w:rFonts w:ascii="TH SarabunPSK" w:hAnsi="TH SarabunPSK" w:cs="TH SarabunPSK"/>
          <w:sz w:val="30"/>
          <w:szCs w:val="30"/>
          <w:cs/>
        </w:rPr>
        <w:t xml:space="preserve"> จบแล้ว นักศึกษาสามารถ</w:t>
      </w:r>
    </w:p>
    <w:p w:rsidR="00880134" w:rsidRPr="0010721D" w:rsidRDefault="00B66D4B" w:rsidP="00880134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1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880134" w:rsidRPr="0010721D">
        <w:rPr>
          <w:rFonts w:ascii="TH SarabunPSK" w:hAnsi="TH SarabunPSK" w:cs="TH SarabunPSK"/>
          <w:sz w:val="30"/>
          <w:szCs w:val="30"/>
          <w:cs/>
        </w:rPr>
        <w:t>หาพิกัดของจุดบนระนาบพิกัดฉาก</w:t>
      </w:r>
    </w:p>
    <w:p w:rsidR="00880134" w:rsidRPr="0010721D" w:rsidRDefault="00B66D4B" w:rsidP="00880134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2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>.  หาโพรเจ</w:t>
      </w:r>
      <w:r w:rsidR="00880134" w:rsidRPr="0010721D">
        <w:rPr>
          <w:rFonts w:ascii="TH SarabunPSK" w:hAnsi="TH SarabunPSK" w:cs="TH SarabunPSK"/>
          <w:sz w:val="30"/>
          <w:szCs w:val="30"/>
          <w:cs/>
        </w:rPr>
        <w:t>กชันของจุดใดจุดหนึ่งบนเส้นตรง</w:t>
      </w:r>
    </w:p>
    <w:p w:rsidR="00880134" w:rsidRPr="0010721D" w:rsidRDefault="00B66D4B" w:rsidP="00880134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3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>.  หาระยะทางระหว่างจุดสองจุด</w:t>
      </w:r>
    </w:p>
    <w:p w:rsidR="000E4895" w:rsidRPr="0010721D" w:rsidRDefault="004429A2" w:rsidP="00880134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4.  </w:t>
      </w:r>
      <w:r w:rsidRPr="0010721D">
        <w:rPr>
          <w:rFonts w:ascii="TH SarabunPSK" w:hAnsi="TH SarabunPSK" w:cs="TH SarabunPSK"/>
          <w:sz w:val="30"/>
          <w:szCs w:val="30"/>
          <w:cs/>
        </w:rPr>
        <w:t>หาจุดแบ่งส่วนของเส้นตรง</w:t>
      </w:r>
      <w:r w:rsidR="00880134" w:rsidRPr="0010721D">
        <w:rPr>
          <w:rFonts w:ascii="TH SarabunPSK" w:hAnsi="TH SarabunPSK" w:cs="TH SarabunPSK"/>
          <w:sz w:val="30"/>
          <w:szCs w:val="30"/>
          <w:cs/>
        </w:rPr>
        <w:t>ตามอัตราส่วนที่กำหนดให้</w:t>
      </w:r>
    </w:p>
    <w:p w:rsidR="00880134" w:rsidRPr="0010721D" w:rsidRDefault="00880134" w:rsidP="0088013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D5D31" w:rsidRPr="0010721D" w:rsidRDefault="009D5D31" w:rsidP="00C23C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23C9D" w:rsidRPr="0010721D" w:rsidRDefault="00AB75A6" w:rsidP="00C23C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F008C0F" wp14:editId="6309F18A">
                <wp:simplePos x="0" y="0"/>
                <wp:positionH relativeFrom="column">
                  <wp:posOffset>5080</wp:posOffset>
                </wp:positionH>
                <wp:positionV relativeFrom="paragraph">
                  <wp:posOffset>128905</wp:posOffset>
                </wp:positionV>
                <wp:extent cx="5315585" cy="0"/>
                <wp:effectExtent l="33655" t="33655" r="32385" b="33020"/>
                <wp:wrapNone/>
                <wp:docPr id="1019" name="AutoShape 2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55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83B9" id="AutoShape 2770" o:spid="_x0000_s1026" type="#_x0000_t32" style="position:absolute;margin-left:.4pt;margin-top:10.15pt;width:418.55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rRIwIAAEI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" strokeweight="4pt"/>
            </w:pict>
          </mc:Fallback>
        </mc:AlternateContent>
      </w:r>
    </w:p>
    <w:p w:rsidR="000E4895" w:rsidRPr="0010721D" w:rsidRDefault="000E4895" w:rsidP="000A010D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เรื่องที่ </w:t>
      </w:r>
      <w:r w:rsidRPr="0010721D">
        <w:rPr>
          <w:rFonts w:ascii="TH SarabunPSK" w:hAnsi="TH SarabunPSK" w:cs="TH SarabunPSK"/>
          <w:b/>
          <w:bCs/>
          <w:sz w:val="48"/>
          <w:szCs w:val="48"/>
        </w:rPr>
        <w:t>9.1.1</w:t>
      </w:r>
      <w:r w:rsidR="00207260" w:rsidRPr="0010721D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C23C9D" w:rsidRPr="0010721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>ระนาบพิกัดฉาก</w:t>
      </w:r>
    </w:p>
    <w:p w:rsidR="00C23C9D" w:rsidRPr="0010721D" w:rsidRDefault="00C23C9D" w:rsidP="00C23C9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C23C9D" w:rsidRPr="0010721D" w:rsidRDefault="00C23C9D" w:rsidP="00C23C9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E23542" w:rsidRPr="0010721D" w:rsidRDefault="00C6749C" w:rsidP="00C23C9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ระนาบพิกัดฉาก </w:t>
      </w:r>
      <w:r w:rsidRPr="0010721D">
        <w:rPr>
          <w:rFonts w:ascii="TH SarabunPSK" w:hAnsi="TH SarabunPSK" w:cs="TH SarabunPSK"/>
          <w:sz w:val="30"/>
          <w:szCs w:val="30"/>
        </w:rPr>
        <w:t xml:space="preserve">(rectangular </w:t>
      </w:r>
      <w:r w:rsidR="00F62E22" w:rsidRPr="0010721D">
        <w:rPr>
          <w:rFonts w:ascii="TH SarabunPSK" w:hAnsi="TH SarabunPSK" w:cs="TH SarabunPSK"/>
          <w:sz w:val="30"/>
          <w:szCs w:val="30"/>
        </w:rPr>
        <w:t xml:space="preserve">coordinate </w:t>
      </w:r>
      <w:r w:rsidRPr="0010721D">
        <w:rPr>
          <w:rFonts w:ascii="TH SarabunPSK" w:hAnsi="TH SarabunPSK" w:cs="TH SarabunPSK"/>
          <w:sz w:val="30"/>
          <w:szCs w:val="30"/>
        </w:rPr>
        <w:t>plane)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A60DB" w:rsidRPr="0010721D">
        <w:rPr>
          <w:rFonts w:ascii="TH SarabunPSK" w:hAnsi="TH SarabunPSK" w:cs="TH SarabunPSK"/>
          <w:sz w:val="30"/>
          <w:szCs w:val="30"/>
          <w:cs/>
        </w:rPr>
        <w:t>คือ ระนาบที่เกิดจาก</w:t>
      </w:r>
      <w:r w:rsidRPr="0010721D">
        <w:rPr>
          <w:rFonts w:ascii="TH SarabunPSK" w:hAnsi="TH SarabunPSK" w:cs="TH SarabunPSK"/>
          <w:sz w:val="30"/>
          <w:szCs w:val="30"/>
          <w:cs/>
        </w:rPr>
        <w:t>เส้น</w:t>
      </w:r>
      <w:r w:rsidR="00787CCE" w:rsidRPr="0010721D">
        <w:rPr>
          <w:rFonts w:ascii="TH SarabunPSK" w:hAnsi="TH SarabunPSK" w:cs="TH SarabunPSK"/>
          <w:sz w:val="30"/>
          <w:szCs w:val="30"/>
          <w:cs/>
        </w:rPr>
        <w:t>จำนวนจริง</w:t>
      </w:r>
      <w:r w:rsidRPr="0010721D">
        <w:rPr>
          <w:rFonts w:ascii="TH SarabunPSK" w:hAnsi="TH SarabunPSK" w:cs="TH SarabunPSK"/>
          <w:sz w:val="30"/>
          <w:szCs w:val="30"/>
          <w:cs/>
        </w:rPr>
        <w:t>สองเส้นตัดกันเป็นมุมฉาก</w:t>
      </w:r>
      <w:r w:rsidR="00787CCE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โดยที่เส้นหนึ่งอยู่ในแนวนอน เรียกว่า แกน </w:t>
      </w:r>
      <w:r w:rsidRPr="0010721D">
        <w:rPr>
          <w:rFonts w:ascii="TH SarabunPSK" w:hAnsi="TH SarabunPSK" w:cs="TH SarabunPSK"/>
          <w:sz w:val="30"/>
          <w:szCs w:val="30"/>
        </w:rPr>
        <w:t xml:space="preserve">X </w:t>
      </w:r>
      <w:r w:rsidR="00787CCE" w:rsidRPr="0010721D">
        <w:rPr>
          <w:rFonts w:ascii="TH SarabunPSK" w:hAnsi="TH SarabunPSK" w:cs="TH SarabunPSK"/>
          <w:sz w:val="30"/>
          <w:szCs w:val="30"/>
        </w:rPr>
        <w:t>(x-axis)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และอีกเส้นหนึ่งอยู่ในแนวตั้ง เรียกว่า แกน </w:t>
      </w:r>
      <w:r w:rsidRPr="0010721D">
        <w:rPr>
          <w:rFonts w:ascii="TH SarabunPSK" w:hAnsi="TH SarabunPSK" w:cs="TH SarabunPSK"/>
          <w:sz w:val="30"/>
          <w:szCs w:val="30"/>
        </w:rPr>
        <w:t>Y</w:t>
      </w:r>
      <w:r w:rsidR="00787CCE" w:rsidRPr="0010721D">
        <w:rPr>
          <w:rFonts w:ascii="TH SarabunPSK" w:hAnsi="TH SarabunPSK" w:cs="TH SarabunPSK"/>
          <w:sz w:val="30"/>
          <w:szCs w:val="30"/>
        </w:rPr>
        <w:t xml:space="preserve"> (y-axis)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จุดที่เส้นตรงทั้งสองตัดกัน เรียกว่า จุดกำเนิด </w:t>
      </w:r>
      <w:r w:rsidR="000A60DB" w:rsidRPr="0010721D">
        <w:rPr>
          <w:rFonts w:ascii="TH SarabunPSK" w:hAnsi="TH SarabunPSK" w:cs="TH SarabunPSK"/>
          <w:sz w:val="30"/>
          <w:szCs w:val="30"/>
        </w:rPr>
        <w:t>(origin</w:t>
      </w:r>
      <w:r w:rsidRPr="0010721D">
        <w:rPr>
          <w:rFonts w:ascii="TH SarabunPSK" w:hAnsi="TH SarabunPSK" w:cs="TH SarabunPSK"/>
          <w:sz w:val="30"/>
          <w:szCs w:val="30"/>
        </w:rPr>
        <w:t>)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F62E22" w:rsidRPr="0010721D">
        <w:rPr>
          <w:rFonts w:ascii="TH SarabunPSK" w:hAnsi="TH SarabunPSK" w:cs="TH SarabunPSK"/>
          <w:sz w:val="30"/>
          <w:szCs w:val="30"/>
          <w:cs/>
        </w:rPr>
        <w:t xml:space="preserve">ซึ่งเป็นจุดที่แทน </w:t>
      </w:r>
      <w:r w:rsidR="00F62E22" w:rsidRPr="0010721D">
        <w:rPr>
          <w:rFonts w:ascii="TH SarabunPSK" w:hAnsi="TH SarabunPSK" w:cs="TH SarabunPSK"/>
          <w:sz w:val="30"/>
          <w:szCs w:val="30"/>
        </w:rPr>
        <w:t xml:space="preserve">0 </w:t>
      </w:r>
      <w:r w:rsidR="00F62E22" w:rsidRPr="0010721D">
        <w:rPr>
          <w:rFonts w:ascii="TH SarabunPSK" w:hAnsi="TH SarabunPSK" w:cs="TH SarabunPSK"/>
          <w:sz w:val="30"/>
          <w:szCs w:val="30"/>
          <w:cs/>
        </w:rPr>
        <w:t xml:space="preserve">บนเส้นจำนวนจริงทั้งสอง </w:t>
      </w:r>
      <w:r w:rsidR="00B16DA1" w:rsidRPr="0010721D">
        <w:rPr>
          <w:rFonts w:ascii="TH SarabunPSK" w:hAnsi="TH SarabunPSK" w:cs="TH SarabunPSK"/>
          <w:sz w:val="30"/>
          <w:szCs w:val="30"/>
          <w:cs/>
        </w:rPr>
        <w:t xml:space="preserve">โดยหน่วยความยาวบนแกน </w:t>
      </w:r>
      <w:r w:rsidR="00B16DA1" w:rsidRPr="0010721D">
        <w:rPr>
          <w:rFonts w:ascii="TH SarabunPSK" w:hAnsi="TH SarabunPSK" w:cs="TH SarabunPSK"/>
          <w:sz w:val="30"/>
          <w:szCs w:val="30"/>
        </w:rPr>
        <w:t>X</w:t>
      </w:r>
      <w:r w:rsidR="00B16DA1" w:rsidRPr="0010721D">
        <w:rPr>
          <w:rFonts w:ascii="TH SarabunPSK" w:hAnsi="TH SarabunPSK" w:cs="TH SarabunPSK"/>
          <w:sz w:val="30"/>
          <w:szCs w:val="30"/>
          <w:cs/>
        </w:rPr>
        <w:t xml:space="preserve"> ซึ่งอยู่ทางขวาของแกน </w:t>
      </w:r>
      <w:r w:rsidR="00B16DA1" w:rsidRPr="0010721D">
        <w:rPr>
          <w:rFonts w:ascii="TH SarabunPSK" w:hAnsi="TH SarabunPSK" w:cs="TH SarabunPSK"/>
          <w:sz w:val="30"/>
          <w:szCs w:val="30"/>
        </w:rPr>
        <w:t>Y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16DA1" w:rsidRPr="0010721D">
        <w:rPr>
          <w:rFonts w:ascii="TH SarabunPSK" w:hAnsi="TH SarabunPSK" w:cs="TH SarabunPSK"/>
          <w:sz w:val="30"/>
          <w:szCs w:val="30"/>
          <w:cs/>
        </w:rPr>
        <w:t xml:space="preserve">เป็นจำนวนจริงบวก และทางซ้ายของแกน </w:t>
      </w:r>
      <w:r w:rsidR="00B16DA1" w:rsidRPr="0010721D">
        <w:rPr>
          <w:rFonts w:ascii="TH SarabunPSK" w:hAnsi="TH SarabunPSK" w:cs="TH SarabunPSK"/>
          <w:sz w:val="30"/>
          <w:szCs w:val="30"/>
        </w:rPr>
        <w:t>Y</w:t>
      </w:r>
      <w:r w:rsidR="00B16DA1" w:rsidRPr="0010721D">
        <w:rPr>
          <w:rFonts w:ascii="TH SarabunPSK" w:hAnsi="TH SarabunPSK" w:cs="TH SarabunPSK"/>
          <w:sz w:val="30"/>
          <w:szCs w:val="30"/>
          <w:cs/>
        </w:rPr>
        <w:t xml:space="preserve"> เป็นจำนวนจริงลบ </w:t>
      </w:r>
      <w:r w:rsidR="00787CCE" w:rsidRPr="0010721D">
        <w:rPr>
          <w:rFonts w:ascii="TH SarabunPSK" w:hAnsi="TH SarabunPSK" w:cs="TH SarabunPSK"/>
          <w:sz w:val="30"/>
          <w:szCs w:val="30"/>
          <w:cs/>
        </w:rPr>
        <w:t xml:space="preserve">และหน่วยความยาวบนแกน </w:t>
      </w:r>
      <w:r w:rsidR="00787CCE" w:rsidRPr="0010721D">
        <w:rPr>
          <w:rFonts w:ascii="TH SarabunPSK" w:hAnsi="TH SarabunPSK" w:cs="TH SarabunPSK"/>
          <w:sz w:val="30"/>
          <w:szCs w:val="30"/>
        </w:rPr>
        <w:t xml:space="preserve">Y </w:t>
      </w:r>
      <w:r w:rsidR="00787CCE" w:rsidRPr="0010721D">
        <w:rPr>
          <w:rFonts w:ascii="TH SarabunPSK" w:hAnsi="TH SarabunPSK" w:cs="TH SarabunPSK"/>
          <w:sz w:val="30"/>
          <w:szCs w:val="30"/>
          <w:cs/>
        </w:rPr>
        <w:t xml:space="preserve">ซึ่งอยู่เหนือแกน </w:t>
      </w:r>
      <w:r w:rsidR="00787CCE" w:rsidRPr="0010721D">
        <w:rPr>
          <w:rFonts w:ascii="TH SarabunPSK" w:hAnsi="TH SarabunPSK" w:cs="TH SarabunPSK"/>
          <w:sz w:val="30"/>
          <w:szCs w:val="30"/>
        </w:rPr>
        <w:t>X</w:t>
      </w:r>
      <w:r w:rsidR="00787CCE" w:rsidRPr="0010721D">
        <w:rPr>
          <w:rFonts w:ascii="TH SarabunPSK" w:hAnsi="TH SarabunPSK" w:cs="TH SarabunPSK"/>
          <w:sz w:val="30"/>
          <w:szCs w:val="30"/>
          <w:cs/>
        </w:rPr>
        <w:t xml:space="preserve"> เป็นจำนวนจริงบวก และ</w:t>
      </w:r>
      <w:r w:rsidR="00E23542" w:rsidRPr="0010721D">
        <w:rPr>
          <w:rFonts w:ascii="TH SarabunPSK" w:hAnsi="TH SarabunPSK" w:cs="TH SarabunPSK"/>
          <w:sz w:val="30"/>
          <w:szCs w:val="30"/>
          <w:cs/>
        </w:rPr>
        <w:t>อยู่</w:t>
      </w:r>
      <w:r w:rsidR="00787CCE" w:rsidRPr="0010721D">
        <w:rPr>
          <w:rFonts w:ascii="TH SarabunPSK" w:hAnsi="TH SarabunPSK" w:cs="TH SarabunPSK"/>
          <w:sz w:val="30"/>
          <w:szCs w:val="30"/>
          <w:cs/>
        </w:rPr>
        <w:t xml:space="preserve">ใต้แกน </w:t>
      </w:r>
      <w:r w:rsidR="00787CCE" w:rsidRPr="0010721D">
        <w:rPr>
          <w:rFonts w:ascii="TH SarabunPSK" w:hAnsi="TH SarabunPSK" w:cs="TH SarabunPSK"/>
          <w:sz w:val="30"/>
          <w:szCs w:val="30"/>
        </w:rPr>
        <w:t>X</w:t>
      </w:r>
      <w:r w:rsidR="00787CCE" w:rsidRPr="0010721D">
        <w:rPr>
          <w:rFonts w:ascii="TH SarabunPSK" w:hAnsi="TH SarabunPSK" w:cs="TH SarabunPSK"/>
          <w:sz w:val="30"/>
          <w:szCs w:val="30"/>
          <w:cs/>
        </w:rPr>
        <w:t xml:space="preserve"> เป็นจำนวนจริงลบ </w:t>
      </w:r>
      <w:r w:rsidR="00E23542" w:rsidRPr="0010721D">
        <w:rPr>
          <w:rFonts w:ascii="TH SarabunPSK" w:hAnsi="TH SarabunPSK" w:cs="TH SarabunPSK"/>
          <w:sz w:val="30"/>
          <w:szCs w:val="30"/>
          <w:cs/>
        </w:rPr>
        <w:t xml:space="preserve">และเรียกแกนทั้งสองนี้ว่า แกนพิกัดฉาก </w:t>
      </w:r>
      <w:r w:rsidR="00E23542" w:rsidRPr="0010721D">
        <w:rPr>
          <w:rFonts w:ascii="TH SarabunPSK" w:hAnsi="TH SarabunPSK" w:cs="TH SarabunPSK"/>
          <w:sz w:val="30"/>
          <w:szCs w:val="30"/>
        </w:rPr>
        <w:t>(coordinate axis)</w:t>
      </w:r>
      <w:r w:rsidR="00C15860" w:rsidRPr="0010721D">
        <w:rPr>
          <w:rFonts w:ascii="TH SarabunPSK" w:hAnsi="TH SarabunPSK" w:cs="TH SarabunPSK"/>
          <w:position w:val="-10"/>
          <w:sz w:val="30"/>
          <w:szCs w:val="30"/>
          <w:cs/>
        </w:rPr>
        <w:t xml:space="preserve"> </w:t>
      </w:r>
      <w:r w:rsidR="000D4896" w:rsidRPr="0010721D">
        <w:rPr>
          <w:rFonts w:ascii="TH SarabunPSK" w:hAnsi="TH SarabunPSK" w:cs="TH SarabunPSK"/>
          <w:sz w:val="30"/>
          <w:szCs w:val="30"/>
          <w:cs/>
        </w:rPr>
        <w:t>ดังภาพ</w:t>
      </w:r>
      <w:r w:rsidR="00B3428F" w:rsidRPr="0010721D">
        <w:rPr>
          <w:rFonts w:ascii="TH SarabunPSK" w:hAnsi="TH SarabunPSK" w:cs="TH SarabunPSK"/>
          <w:sz w:val="30"/>
          <w:szCs w:val="30"/>
          <w:cs/>
        </w:rPr>
        <w:t>ที่</w:t>
      </w:r>
      <w:r w:rsidR="000D4896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23C9D" w:rsidRPr="0010721D">
        <w:rPr>
          <w:rFonts w:ascii="TH SarabunPSK" w:hAnsi="TH SarabunPSK" w:cs="TH SarabunPSK"/>
          <w:sz w:val="30"/>
          <w:szCs w:val="30"/>
        </w:rPr>
        <w:t>9.1</w:t>
      </w:r>
    </w:p>
    <w:p w:rsidR="00AA5D88" w:rsidRPr="0010721D" w:rsidRDefault="00AB75A6" w:rsidP="00C67B60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F843006" wp14:editId="5D331771">
                <wp:simplePos x="0" y="0"/>
                <wp:positionH relativeFrom="column">
                  <wp:posOffset>927100</wp:posOffset>
                </wp:positionH>
                <wp:positionV relativeFrom="paragraph">
                  <wp:posOffset>299720</wp:posOffset>
                </wp:positionV>
                <wp:extent cx="3321050" cy="3261360"/>
                <wp:effectExtent l="12700" t="23495" r="19050" b="10795"/>
                <wp:wrapNone/>
                <wp:docPr id="1016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0" cy="3261360"/>
                          <a:chOff x="3010" y="5638"/>
                          <a:chExt cx="5593" cy="4586"/>
                        </a:xfrm>
                      </wpg:grpSpPr>
                      <wps:wsp>
                        <wps:cNvPr id="1017" name="AutoShape 626"/>
                        <wps:cNvCnPr>
                          <a:cxnSpLocks noChangeShapeType="1"/>
                        </wps:cNvCnPr>
                        <wps:spPr bwMode="auto">
                          <a:xfrm>
                            <a:off x="3010" y="7986"/>
                            <a:ext cx="55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AutoShape 627"/>
                        <wps:cNvCnPr>
                          <a:cxnSpLocks noChangeShapeType="1"/>
                        </wps:cNvCnPr>
                        <wps:spPr bwMode="auto">
                          <a:xfrm flipV="1">
                            <a:off x="5570" y="5638"/>
                            <a:ext cx="0" cy="45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F5254" id="Group 628" o:spid="_x0000_s1026" style="position:absolute;margin-left:73pt;margin-top:23.6pt;width:261.5pt;height:256.8pt;z-index:251671552" coordorigin="3010,5638" coordsize="5593,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">
                <v:shape id="AutoShape 626" o:spid="_x0000_s1027" type="#_x0000_t32" style="position:absolute;left:3010;top:7986;width:55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F4CMQAAADdAAAADwAAAGRycy9kb3ducmV2LnhtbERPTWvCQBC9C/0PyxR60008tBpdpRQs&#10;xeJBLaHehuyYBLOzYXfV6K93BcHbPN7nTOedacSJnK8tK0gHCQjiwuqaSwV/20V/BMIHZI2NZVJw&#10;IQ/z2Utvipm2Z17TaRNKEUPYZ6igCqHNpPRFRQb9wLbEkdtbZzBE6EqpHZ5juGnkMEnepcGaY0OF&#10;LX1VVBw2R6Pg/3d8zC/5ipZ5Ol7u0Bl/3X4r9fbafU5ABOrCU/xw/+g4P0k/4P5NPEH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4XgIxAAAAN0AAAAPAAAAAAAAAAAA&#10;AAAAAKECAABkcnMvZG93bnJldi54bWxQSwUGAAAAAAQABAD5AAAAkgMAAAAA&#10;">
                  <v:stroke endarrow="block"/>
                </v:shape>
                <v:shape id="AutoShape 627" o:spid="_x0000_s1028" type="#_x0000_t32" style="position:absolute;left:5570;top:5638;width:0;height:45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fEMQAAADdAAAADwAAAGRycy9kb3ducmV2LnhtbESPQWsCMRCF7wX/QxjBW80qWGQ1SisI&#10;0kupFupx2Ex3QzeTZZNu1n/fOQjeZnhv3vtmux99qwbqowtsYDEvQBFXwTquDXxdjs9rUDEhW2wD&#10;k4EbRdjvJk9bLG3I/EnDOdVKQjiWaKBJqSu1jlVDHuM8dMSi/YTeY5K1r7XtMUu4b/WyKF60R8fS&#10;0GBHh4aq3/OfN+Dyhxu60yG/vX9fo83kbqvgjJlNx9cNqERjepjv1ycr+MVCcOUbGUH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FR8QxAAAAN0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C172BE9" wp14:editId="6FFC45A9">
                <wp:simplePos x="0" y="0"/>
                <wp:positionH relativeFrom="column">
                  <wp:posOffset>2311400</wp:posOffset>
                </wp:positionH>
                <wp:positionV relativeFrom="paragraph">
                  <wp:posOffset>43815</wp:posOffset>
                </wp:positionV>
                <wp:extent cx="275590" cy="367030"/>
                <wp:effectExtent l="0" t="0" r="3810" b="0"/>
                <wp:wrapNone/>
                <wp:docPr id="1015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4B" w:rsidRPr="000D4896" w:rsidRDefault="00B66D4B" w:rsidP="000D4896">
                            <w:pPr>
                              <w:rPr>
                                <w:rFonts w:ascii="Angsana New" w:hAnsi="Angsana New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72BE9" id="_x0000_t202" coordsize="21600,21600" o:spt="202" path="m,l,21600r21600,l21600,xe">
                <v:stroke joinstyle="miter"/>
                <v:path gradientshapeok="t" o:connecttype="rect"/>
              </v:shapetype>
              <v:shape id="Text Box 662" o:spid="_x0000_s1026" type="#_x0000_t202" style="position:absolute;left:0;text-align:left;margin-left:182pt;margin-top:3.45pt;width:21.7pt;height:28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gUuQIAAL0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" filled="f" stroked="f">
                <v:textbox>
                  <w:txbxContent>
                    <w:p w:rsidR="00B66D4B" w:rsidRPr="000D4896" w:rsidRDefault="00B66D4B" w:rsidP="000D4896">
                      <w:pPr>
                        <w:rPr>
                          <w:rFonts w:ascii="Angsana New" w:hAnsi="Angsana New"/>
                          <w:sz w:val="28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sz w:val="28"/>
                          <w:szCs w:val="3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AA5D88" w:rsidRPr="0010721D" w:rsidRDefault="00AB75A6" w:rsidP="00C67B60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95131" wp14:editId="4C7C94C0">
                <wp:simplePos x="0" y="0"/>
                <wp:positionH relativeFrom="column">
                  <wp:posOffset>2228215</wp:posOffset>
                </wp:positionH>
                <wp:positionV relativeFrom="paragraph">
                  <wp:posOffset>70485</wp:posOffset>
                </wp:positionV>
                <wp:extent cx="306070" cy="3284220"/>
                <wp:effectExtent l="0" t="3810" r="0" b="0"/>
                <wp:wrapNone/>
                <wp:docPr id="1014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28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4B" w:rsidRPr="00C15860" w:rsidRDefault="00B66D4B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  <w:r w:rsidRPr="00C15860">
                              <w:rPr>
                                <w:rFonts w:ascii="Angsana New" w:hAnsi="Angsana New"/>
                              </w:rPr>
                              <w:t>4</w:t>
                            </w:r>
                          </w:p>
                          <w:p w:rsidR="00B66D4B" w:rsidRPr="00C15860" w:rsidRDefault="00B66D4B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C15860"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  <w:r w:rsidRPr="00C15860">
                              <w:rPr>
                                <w:rFonts w:ascii="Angsana New" w:hAnsi="Angsana New"/>
                              </w:rPr>
                              <w:t>3</w:t>
                            </w:r>
                          </w:p>
                          <w:p w:rsidR="00B66D4B" w:rsidRPr="00C15860" w:rsidRDefault="00B66D4B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C15860"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  <w:r w:rsidRPr="00C15860">
                              <w:rPr>
                                <w:rFonts w:ascii="Angsana New" w:hAnsi="Angsana New"/>
                              </w:rPr>
                              <w:t>2</w:t>
                            </w:r>
                          </w:p>
                          <w:p w:rsidR="00B66D4B" w:rsidRDefault="00B66D4B">
                            <w:r w:rsidRPr="00C15860"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  <w:r w:rsidRPr="00C15860">
                              <w:rPr>
                                <w:rFonts w:ascii="Angsana New" w:hAnsi="Angsana New"/>
                              </w:rPr>
                              <w:t>1</w:t>
                            </w:r>
                          </w:p>
                          <w:p w:rsidR="00B66D4B" w:rsidRPr="00C15860" w:rsidRDefault="00B66D4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B66D4B" w:rsidRDefault="00B66D4B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C15860">
                              <w:rPr>
                                <w:rFonts w:ascii="Angsana New" w:hAnsi="Angsana New"/>
                              </w:rPr>
                              <w:t>-1</w:t>
                            </w:r>
                          </w:p>
                          <w:p w:rsidR="00B66D4B" w:rsidRDefault="00B66D4B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-2</w:t>
                            </w:r>
                          </w:p>
                          <w:p w:rsidR="00B66D4B" w:rsidRDefault="00B66D4B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-3</w:t>
                            </w:r>
                          </w:p>
                          <w:p w:rsidR="00B66D4B" w:rsidRPr="00C15860" w:rsidRDefault="00B66D4B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95131" id="Text Box 646" o:spid="_x0000_s1027" type="#_x0000_t202" style="position:absolute;left:0;text-align:left;margin-left:175.45pt;margin-top:5.55pt;width:24.1pt;height:25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VNvAIAAMU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" filled="f" stroked="f">
                <v:textbox>
                  <w:txbxContent>
                    <w:p w:rsidR="00B66D4B" w:rsidRPr="00C15860" w:rsidRDefault="00B66D4B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</w:rPr>
                        <w:t xml:space="preserve"> </w:t>
                      </w:r>
                      <w:r w:rsidRPr="00C15860">
                        <w:rPr>
                          <w:rFonts w:ascii="Angsana New" w:hAnsi="Angsana New"/>
                        </w:rPr>
                        <w:t>4</w:t>
                      </w:r>
                    </w:p>
                    <w:p w:rsidR="00B66D4B" w:rsidRPr="00C15860" w:rsidRDefault="00B66D4B">
                      <w:pPr>
                        <w:rPr>
                          <w:rFonts w:ascii="Angsana New" w:hAnsi="Angsana New"/>
                        </w:rPr>
                      </w:pPr>
                      <w:r w:rsidRPr="00C15860">
                        <w:rPr>
                          <w:rFonts w:ascii="Angsana New" w:hAnsi="Angsana New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</w:rPr>
                        <w:t xml:space="preserve"> </w:t>
                      </w:r>
                      <w:r w:rsidRPr="00C15860">
                        <w:rPr>
                          <w:rFonts w:ascii="Angsana New" w:hAnsi="Angsana New"/>
                        </w:rPr>
                        <w:t>3</w:t>
                      </w:r>
                    </w:p>
                    <w:p w:rsidR="00B66D4B" w:rsidRPr="00C15860" w:rsidRDefault="00B66D4B">
                      <w:pPr>
                        <w:rPr>
                          <w:rFonts w:ascii="Angsana New" w:hAnsi="Angsana New"/>
                        </w:rPr>
                      </w:pPr>
                      <w:r w:rsidRPr="00C15860">
                        <w:rPr>
                          <w:rFonts w:ascii="Angsana New" w:hAnsi="Angsana New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</w:rPr>
                        <w:t xml:space="preserve"> </w:t>
                      </w:r>
                      <w:r w:rsidRPr="00C15860">
                        <w:rPr>
                          <w:rFonts w:ascii="Angsana New" w:hAnsi="Angsana New"/>
                        </w:rPr>
                        <w:t>2</w:t>
                      </w:r>
                    </w:p>
                    <w:p w:rsidR="00B66D4B" w:rsidRDefault="00B66D4B">
                      <w:r w:rsidRPr="00C15860">
                        <w:rPr>
                          <w:rFonts w:ascii="Angsana New" w:hAnsi="Angsana New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</w:rPr>
                        <w:t xml:space="preserve"> </w:t>
                      </w:r>
                      <w:r w:rsidRPr="00C15860">
                        <w:rPr>
                          <w:rFonts w:ascii="Angsana New" w:hAnsi="Angsana New"/>
                        </w:rPr>
                        <w:t>1</w:t>
                      </w:r>
                    </w:p>
                    <w:p w:rsidR="00B66D4B" w:rsidRPr="00C15860" w:rsidRDefault="00B66D4B">
                      <w:pPr>
                        <w:rPr>
                          <w:rFonts w:ascii="Angsana New" w:hAnsi="Angsana New"/>
                        </w:rPr>
                      </w:pPr>
                    </w:p>
                    <w:p w:rsidR="00B66D4B" w:rsidRDefault="00B66D4B">
                      <w:pPr>
                        <w:rPr>
                          <w:rFonts w:ascii="Angsana New" w:hAnsi="Angsana New"/>
                        </w:rPr>
                      </w:pPr>
                      <w:r w:rsidRPr="00C15860">
                        <w:rPr>
                          <w:rFonts w:ascii="Angsana New" w:hAnsi="Angsana New"/>
                        </w:rPr>
                        <w:t>-1</w:t>
                      </w:r>
                    </w:p>
                    <w:p w:rsidR="00B66D4B" w:rsidRDefault="00B66D4B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</w:rPr>
                        <w:t>-2</w:t>
                      </w:r>
                    </w:p>
                    <w:p w:rsidR="00B66D4B" w:rsidRDefault="00B66D4B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</w:rPr>
                        <w:t>-3</w:t>
                      </w:r>
                    </w:p>
                    <w:p w:rsidR="00B66D4B" w:rsidRPr="00C15860" w:rsidRDefault="00B66D4B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35C52" wp14:editId="18D99613">
                <wp:simplePos x="0" y="0"/>
                <wp:positionH relativeFrom="column">
                  <wp:posOffset>2431415</wp:posOffset>
                </wp:positionH>
                <wp:positionV relativeFrom="paragraph">
                  <wp:posOffset>222885</wp:posOffset>
                </wp:positionV>
                <wp:extent cx="36195" cy="0"/>
                <wp:effectExtent l="12065" t="13335" r="8890" b="5715"/>
                <wp:wrapNone/>
                <wp:docPr id="1013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520F" id="AutoShape 644" o:spid="_x0000_s1026" type="#_x0000_t32" style="position:absolute;margin-left:191.45pt;margin-top:17.55pt;width:2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gt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"/>
            </w:pict>
          </mc:Fallback>
        </mc:AlternateContent>
      </w:r>
    </w:p>
    <w:p w:rsidR="00AA5D88" w:rsidRPr="0010721D" w:rsidRDefault="00AB75A6" w:rsidP="00C67B60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5F1A09" wp14:editId="5176C1E1">
                <wp:simplePos x="0" y="0"/>
                <wp:positionH relativeFrom="column">
                  <wp:posOffset>2431415</wp:posOffset>
                </wp:positionH>
                <wp:positionV relativeFrom="paragraph">
                  <wp:posOffset>168275</wp:posOffset>
                </wp:positionV>
                <wp:extent cx="36195" cy="0"/>
                <wp:effectExtent l="12065" t="6350" r="8890" b="12700"/>
                <wp:wrapNone/>
                <wp:docPr id="1012" name="Auto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EFC09" id="AutoShape 648" o:spid="_x0000_s1026" type="#_x0000_t32" style="position:absolute;margin-left:191.45pt;margin-top:13.25pt;width:2.8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ls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"/>
            </w:pict>
          </mc:Fallback>
        </mc:AlternateContent>
      </w:r>
    </w:p>
    <w:p w:rsidR="00F62E22" w:rsidRPr="0010721D" w:rsidRDefault="00AB75A6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F8C342" wp14:editId="096791BF">
                <wp:simplePos x="0" y="0"/>
                <wp:positionH relativeFrom="column">
                  <wp:posOffset>2431415</wp:posOffset>
                </wp:positionH>
                <wp:positionV relativeFrom="paragraph">
                  <wp:posOffset>127000</wp:posOffset>
                </wp:positionV>
                <wp:extent cx="36195" cy="0"/>
                <wp:effectExtent l="12065" t="12700" r="8890" b="6350"/>
                <wp:wrapNone/>
                <wp:docPr id="1011" name="Auto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AF3B" id="AutoShape 649" o:spid="_x0000_s1026" type="#_x0000_t32" style="position:absolute;margin-left:191.45pt;margin-top:10pt;width:2.8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tq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"/>
            </w:pict>
          </mc:Fallback>
        </mc:AlternateContent>
      </w:r>
    </w:p>
    <w:p w:rsidR="00AA5D88" w:rsidRPr="0010721D" w:rsidRDefault="00AB75A6" w:rsidP="00C67B60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54F0CE6" wp14:editId="24AEBC75">
                <wp:simplePos x="0" y="0"/>
                <wp:positionH relativeFrom="column">
                  <wp:posOffset>2270125</wp:posOffset>
                </wp:positionH>
                <wp:positionV relativeFrom="paragraph">
                  <wp:posOffset>329565</wp:posOffset>
                </wp:positionV>
                <wp:extent cx="264160" cy="367030"/>
                <wp:effectExtent l="3175" t="0" r="0" b="0"/>
                <wp:wrapNone/>
                <wp:docPr id="1010" name="Text Box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4B" w:rsidRPr="00F62E22" w:rsidRDefault="00B66D4B">
                            <w:pPr>
                              <w:rPr>
                                <w:rFonts w:ascii="Angsana New" w:hAnsi="Angsana New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0CE6" id="Text Box 1612" o:spid="_x0000_s1028" type="#_x0000_t202" style="position:absolute;left:0;text-align:left;margin-left:178.75pt;margin-top:25.95pt;width:20.8pt;height:28.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+qvAIAAMU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" filled="f" stroked="f">
                <v:textbox>
                  <w:txbxContent>
                    <w:p w:rsidR="00B66D4B" w:rsidRPr="00F62E22" w:rsidRDefault="00B66D4B">
                      <w:pPr>
                        <w:rPr>
                          <w:rFonts w:ascii="Angsana New" w:hAnsi="Angsana New"/>
                          <w:sz w:val="32"/>
                          <w:szCs w:val="40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80935E" wp14:editId="05A26634">
                <wp:simplePos x="0" y="0"/>
                <wp:positionH relativeFrom="column">
                  <wp:posOffset>2431415</wp:posOffset>
                </wp:positionH>
                <wp:positionV relativeFrom="paragraph">
                  <wp:posOffset>92075</wp:posOffset>
                </wp:positionV>
                <wp:extent cx="36195" cy="0"/>
                <wp:effectExtent l="12065" t="6350" r="8890" b="12700"/>
                <wp:wrapNone/>
                <wp:docPr id="1009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4F6FB" id="AutoShape 650" o:spid="_x0000_s1026" type="#_x0000_t32" style="position:absolute;margin-left:191.45pt;margin-top:7.25pt;width:2.8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PfIQ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"/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2377F54" wp14:editId="661C9A52">
                <wp:simplePos x="0" y="0"/>
                <wp:positionH relativeFrom="column">
                  <wp:posOffset>4178300</wp:posOffset>
                </wp:positionH>
                <wp:positionV relativeFrom="paragraph">
                  <wp:posOffset>250190</wp:posOffset>
                </wp:positionV>
                <wp:extent cx="275590" cy="367030"/>
                <wp:effectExtent l="0" t="2540" r="3810" b="1905"/>
                <wp:wrapNone/>
                <wp:docPr id="1008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4B" w:rsidRPr="000D4896" w:rsidRDefault="00B66D4B">
                            <w:pPr>
                              <w:rPr>
                                <w:rFonts w:ascii="Angsana New" w:hAnsi="Angsana New"/>
                                <w:sz w:val="28"/>
                                <w:szCs w:val="36"/>
                              </w:rPr>
                            </w:pPr>
                            <w:r w:rsidRPr="000D4896">
                              <w:rPr>
                                <w:rFonts w:ascii="Angsana New" w:hAnsi="Angsana New"/>
                                <w:sz w:val="28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77F54" id="Text Box 661" o:spid="_x0000_s1029" type="#_x0000_t202" style="position:absolute;left:0;text-align:left;margin-left:329pt;margin-top:19.7pt;width:21.7pt;height:28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" filled="f" stroked="f">
                <v:textbox>
                  <w:txbxContent>
                    <w:p w:rsidR="00B66D4B" w:rsidRPr="000D4896" w:rsidRDefault="00B66D4B">
                      <w:pPr>
                        <w:rPr>
                          <w:rFonts w:ascii="Angsana New" w:hAnsi="Angsana New"/>
                          <w:sz w:val="28"/>
                          <w:szCs w:val="36"/>
                        </w:rPr>
                      </w:pPr>
                      <w:r w:rsidRPr="000D4896">
                        <w:rPr>
                          <w:rFonts w:ascii="Angsana New" w:hAnsi="Angsana New"/>
                          <w:sz w:val="28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AA5D88" w:rsidRPr="0010721D" w:rsidRDefault="00AB75A6" w:rsidP="00C67B60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2592FB3" wp14:editId="6287E627">
                <wp:simplePos x="0" y="0"/>
                <wp:positionH relativeFrom="column">
                  <wp:posOffset>838835</wp:posOffset>
                </wp:positionH>
                <wp:positionV relativeFrom="paragraph">
                  <wp:posOffset>9525</wp:posOffset>
                </wp:positionV>
                <wp:extent cx="3227705" cy="256540"/>
                <wp:effectExtent l="635" t="0" r="635" b="635"/>
                <wp:wrapNone/>
                <wp:docPr id="1007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4B" w:rsidRPr="000D4896" w:rsidRDefault="00B66D4B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0D4896">
                              <w:rPr>
                                <w:rFonts w:ascii="Angsana New" w:hAnsi="Angsana New"/>
                              </w:rPr>
                              <w:t xml:space="preserve">-4     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     </w:t>
                            </w:r>
                            <w:r w:rsidRPr="000D4896">
                              <w:rPr>
                                <w:rFonts w:ascii="Angsana New" w:hAnsi="Angsana New"/>
                              </w:rPr>
                              <w:t xml:space="preserve"> -3    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       </w:t>
                            </w:r>
                            <w:r w:rsidRPr="000D4896">
                              <w:rPr>
                                <w:rFonts w:ascii="Angsana New" w:hAnsi="Angsana New"/>
                              </w:rPr>
                              <w:t xml:space="preserve">-2   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      </w:t>
                            </w:r>
                            <w:r w:rsidRPr="000D4896">
                              <w:rPr>
                                <w:rFonts w:ascii="Angsana New" w:hAnsi="Angsana New"/>
                              </w:rPr>
                              <w:t xml:space="preserve"> -1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         </w:t>
                            </w:r>
                            <w:r w:rsidRPr="000D4896">
                              <w:rPr>
                                <w:rFonts w:ascii="Angsana New" w:hAnsi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               1              2              3             4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2FB3" id="Text Box 657" o:spid="_x0000_s1030" type="#_x0000_t202" style="position:absolute;left:0;text-align:left;margin-left:66.05pt;margin-top:.75pt;width:254.15pt;height:20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TqvQIAAMU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" filled="f" stroked="f">
                <v:textbox>
                  <w:txbxContent>
                    <w:p w:rsidR="00B66D4B" w:rsidRPr="000D4896" w:rsidRDefault="00B66D4B">
                      <w:pPr>
                        <w:rPr>
                          <w:rFonts w:ascii="Angsana New" w:hAnsi="Angsana New"/>
                        </w:rPr>
                      </w:pPr>
                      <w:r w:rsidRPr="000D4896">
                        <w:rPr>
                          <w:rFonts w:ascii="Angsana New" w:hAnsi="Angsana New"/>
                        </w:rPr>
                        <w:t xml:space="preserve">-4      </w:t>
                      </w:r>
                      <w:r>
                        <w:rPr>
                          <w:rFonts w:ascii="Angsana New" w:hAnsi="Angsana New"/>
                        </w:rPr>
                        <w:t xml:space="preserve">      </w:t>
                      </w:r>
                      <w:r w:rsidRPr="000D4896">
                        <w:rPr>
                          <w:rFonts w:ascii="Angsana New" w:hAnsi="Angsana New"/>
                        </w:rPr>
                        <w:t xml:space="preserve"> -3     </w:t>
                      </w:r>
                      <w:r>
                        <w:rPr>
                          <w:rFonts w:ascii="Angsana New" w:hAnsi="Angsana New"/>
                        </w:rPr>
                        <w:t xml:space="preserve">        </w:t>
                      </w:r>
                      <w:r w:rsidRPr="000D4896">
                        <w:rPr>
                          <w:rFonts w:ascii="Angsana New" w:hAnsi="Angsana New"/>
                        </w:rPr>
                        <w:t xml:space="preserve">-2    </w:t>
                      </w:r>
                      <w:r>
                        <w:rPr>
                          <w:rFonts w:ascii="Angsana New" w:hAnsi="Angsana New"/>
                        </w:rPr>
                        <w:t xml:space="preserve">       </w:t>
                      </w:r>
                      <w:r w:rsidRPr="000D4896">
                        <w:rPr>
                          <w:rFonts w:ascii="Angsana New" w:hAnsi="Angsana New"/>
                        </w:rPr>
                        <w:t xml:space="preserve"> -1 </w:t>
                      </w:r>
                      <w:r>
                        <w:rPr>
                          <w:rFonts w:ascii="Angsana New" w:hAnsi="Angsana New"/>
                        </w:rPr>
                        <w:t xml:space="preserve">          </w:t>
                      </w:r>
                      <w:r w:rsidRPr="000D4896">
                        <w:rPr>
                          <w:rFonts w:ascii="Angsana New" w:hAnsi="Angsana New"/>
                        </w:rPr>
                        <w:t xml:space="preserve">  </w:t>
                      </w:r>
                      <w:r>
                        <w:rPr>
                          <w:rFonts w:ascii="Angsana New" w:hAnsi="Angsana New"/>
                        </w:rPr>
                        <w:t xml:space="preserve">                1              2              3             4 </w:t>
                      </w:r>
                    </w:p>
                  </w:txbxContent>
                </v:textbox>
              </v:shape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95573D" wp14:editId="06407650">
                <wp:simplePos x="0" y="0"/>
                <wp:positionH relativeFrom="column">
                  <wp:posOffset>3886200</wp:posOffset>
                </wp:positionH>
                <wp:positionV relativeFrom="paragraph">
                  <wp:posOffset>24765</wp:posOffset>
                </wp:positionV>
                <wp:extent cx="0" cy="45085"/>
                <wp:effectExtent l="9525" t="5715" r="9525" b="6350"/>
                <wp:wrapNone/>
                <wp:docPr id="1006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910A" id="AutoShape 641" o:spid="_x0000_s1026" type="#_x0000_t32" style="position:absolute;margin-left:306pt;margin-top:1.95pt;width:0;height: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"/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07828C" wp14:editId="25282A80">
                <wp:simplePos x="0" y="0"/>
                <wp:positionH relativeFrom="column">
                  <wp:posOffset>3535680</wp:posOffset>
                </wp:positionH>
                <wp:positionV relativeFrom="paragraph">
                  <wp:posOffset>26670</wp:posOffset>
                </wp:positionV>
                <wp:extent cx="0" cy="45720"/>
                <wp:effectExtent l="11430" t="7620" r="7620" b="13335"/>
                <wp:wrapNone/>
                <wp:docPr id="1005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E983B" id="AutoShape 640" o:spid="_x0000_s1026" type="#_x0000_t32" style="position:absolute;margin-left:278.4pt;margin-top:2.1pt;width:0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xNIA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"/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F32AB9" wp14:editId="5BBAB3DA">
                <wp:simplePos x="0" y="0"/>
                <wp:positionH relativeFrom="column">
                  <wp:posOffset>3167380</wp:posOffset>
                </wp:positionH>
                <wp:positionV relativeFrom="paragraph">
                  <wp:posOffset>28575</wp:posOffset>
                </wp:positionV>
                <wp:extent cx="0" cy="45720"/>
                <wp:effectExtent l="5080" t="9525" r="13970" b="11430"/>
                <wp:wrapNone/>
                <wp:docPr id="1004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00F1" id="AutoShape 639" o:spid="_x0000_s1026" type="#_x0000_t32" style="position:absolute;margin-left:249.4pt;margin-top:2.25pt;width:0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2d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"/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929853" wp14:editId="26EA71BC">
                <wp:simplePos x="0" y="0"/>
                <wp:positionH relativeFrom="column">
                  <wp:posOffset>2807335</wp:posOffset>
                </wp:positionH>
                <wp:positionV relativeFrom="paragraph">
                  <wp:posOffset>31115</wp:posOffset>
                </wp:positionV>
                <wp:extent cx="0" cy="45085"/>
                <wp:effectExtent l="6985" t="12065" r="12065" b="9525"/>
                <wp:wrapNone/>
                <wp:docPr id="1003" name="Auto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7C476" id="AutoShape 638" o:spid="_x0000_s1026" type="#_x0000_t32" style="position:absolute;margin-left:221.05pt;margin-top:2.45pt;width:0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nR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"/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9FB03" wp14:editId="7EBF6107">
                <wp:simplePos x="0" y="0"/>
                <wp:positionH relativeFrom="column">
                  <wp:posOffset>999490</wp:posOffset>
                </wp:positionH>
                <wp:positionV relativeFrom="paragraph">
                  <wp:posOffset>28575</wp:posOffset>
                </wp:positionV>
                <wp:extent cx="0" cy="45720"/>
                <wp:effectExtent l="8890" t="9525" r="10160" b="11430"/>
                <wp:wrapNone/>
                <wp:docPr id="1002" name="Auto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B5E5" id="AutoShape 637" o:spid="_x0000_s1026" type="#_x0000_t32" style="position:absolute;margin-left:78.7pt;margin-top:2.25pt;width:0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"/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A3990" wp14:editId="307F1212">
                <wp:simplePos x="0" y="0"/>
                <wp:positionH relativeFrom="column">
                  <wp:posOffset>1360805</wp:posOffset>
                </wp:positionH>
                <wp:positionV relativeFrom="paragraph">
                  <wp:posOffset>24765</wp:posOffset>
                </wp:positionV>
                <wp:extent cx="0" cy="45085"/>
                <wp:effectExtent l="8255" t="5715" r="10795" b="6350"/>
                <wp:wrapNone/>
                <wp:docPr id="1001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1D51A" id="AutoShape 636" o:spid="_x0000_s1026" type="#_x0000_t32" style="position:absolute;margin-left:107.15pt;margin-top:1.95pt;width:0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Nn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"/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4FE54" wp14:editId="0CFDA26D">
                <wp:simplePos x="0" y="0"/>
                <wp:positionH relativeFrom="column">
                  <wp:posOffset>1724025</wp:posOffset>
                </wp:positionH>
                <wp:positionV relativeFrom="paragraph">
                  <wp:posOffset>24765</wp:posOffset>
                </wp:positionV>
                <wp:extent cx="0" cy="45085"/>
                <wp:effectExtent l="9525" t="5715" r="9525" b="6350"/>
                <wp:wrapNone/>
                <wp:docPr id="1000" name="Auto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F74F" id="AutoShape 635" o:spid="_x0000_s1026" type="#_x0000_t32" style="position:absolute;margin-left:135.75pt;margin-top:1.95pt;width:0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"/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CF521" wp14:editId="1864E269">
                <wp:simplePos x="0" y="0"/>
                <wp:positionH relativeFrom="column">
                  <wp:posOffset>2083435</wp:posOffset>
                </wp:positionH>
                <wp:positionV relativeFrom="paragraph">
                  <wp:posOffset>26670</wp:posOffset>
                </wp:positionV>
                <wp:extent cx="0" cy="45720"/>
                <wp:effectExtent l="6985" t="7620" r="12065" b="13335"/>
                <wp:wrapNone/>
                <wp:docPr id="999" name="Auto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14299" id="AutoShape 634" o:spid="_x0000_s1026" type="#_x0000_t32" style="position:absolute;margin-left:164.05pt;margin-top:2.1pt;width:0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wmIAIAAD0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"/>
            </w:pict>
          </mc:Fallback>
        </mc:AlternateContent>
      </w:r>
    </w:p>
    <w:p w:rsidR="00AA5D88" w:rsidRPr="0010721D" w:rsidRDefault="00AB75A6" w:rsidP="00C67B60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4E8D84" wp14:editId="6D97E3B5">
                <wp:simplePos x="0" y="0"/>
                <wp:positionH relativeFrom="column">
                  <wp:posOffset>2428240</wp:posOffset>
                </wp:positionH>
                <wp:positionV relativeFrom="paragraph">
                  <wp:posOffset>354965</wp:posOffset>
                </wp:positionV>
                <wp:extent cx="36195" cy="0"/>
                <wp:effectExtent l="8890" t="12065" r="12065" b="6985"/>
                <wp:wrapNone/>
                <wp:docPr id="998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F4BA" id="AutoShape 652" o:spid="_x0000_s1026" type="#_x0000_t32" style="position:absolute;margin-left:191.2pt;margin-top:27.95pt;width:2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Zk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"/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078006" wp14:editId="75C76E52">
                <wp:simplePos x="0" y="0"/>
                <wp:positionH relativeFrom="column">
                  <wp:posOffset>2430780</wp:posOffset>
                </wp:positionH>
                <wp:positionV relativeFrom="paragraph">
                  <wp:posOffset>10795</wp:posOffset>
                </wp:positionV>
                <wp:extent cx="36195" cy="0"/>
                <wp:effectExtent l="11430" t="10795" r="9525" b="8255"/>
                <wp:wrapNone/>
                <wp:docPr id="997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3C77" id="AutoShape 651" o:spid="_x0000_s1026" type="#_x0000_t32" style="position:absolute;margin-left:191.4pt;margin-top:.85pt;width:2.8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9BIgIAAD0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"/>
            </w:pict>
          </mc:Fallback>
        </mc:AlternateContent>
      </w:r>
    </w:p>
    <w:p w:rsidR="00AA5D88" w:rsidRPr="0010721D" w:rsidRDefault="00AB75A6" w:rsidP="00C67B60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041A3" wp14:editId="7C43022C">
                <wp:simplePos x="0" y="0"/>
                <wp:positionH relativeFrom="column">
                  <wp:posOffset>2434590</wp:posOffset>
                </wp:positionH>
                <wp:positionV relativeFrom="paragraph">
                  <wp:posOffset>307340</wp:posOffset>
                </wp:positionV>
                <wp:extent cx="36195" cy="0"/>
                <wp:effectExtent l="5715" t="12065" r="5715" b="6985"/>
                <wp:wrapNone/>
                <wp:docPr id="996" name="Auto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CF468" id="AutoShape 655" o:spid="_x0000_s1026" type="#_x0000_t32" style="position:absolute;margin-left:191.7pt;margin-top:24.2pt;width:2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vrIQIAAD0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"/>
            </w:pict>
          </mc:Fallback>
        </mc:AlternateContent>
      </w:r>
    </w:p>
    <w:p w:rsidR="00C23C9D" w:rsidRPr="0010721D" w:rsidRDefault="00AB75A6" w:rsidP="00C67B60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74AD8" wp14:editId="5FBF19DB">
                <wp:simplePos x="0" y="0"/>
                <wp:positionH relativeFrom="column">
                  <wp:posOffset>2434590</wp:posOffset>
                </wp:positionH>
                <wp:positionV relativeFrom="paragraph">
                  <wp:posOffset>278765</wp:posOffset>
                </wp:positionV>
                <wp:extent cx="36195" cy="0"/>
                <wp:effectExtent l="5715" t="12065" r="5715" b="6985"/>
                <wp:wrapNone/>
                <wp:docPr id="995" name="Auto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27ED" id="AutoShape 654" o:spid="_x0000_s1026" type="#_x0000_t32" style="position:absolute;margin-left:191.7pt;margin-top:21.95pt;width: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nt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"/>
            </w:pict>
          </mc:Fallback>
        </mc:AlternateContent>
      </w:r>
    </w:p>
    <w:p w:rsidR="00C23C9D" w:rsidRPr="0010721D" w:rsidRDefault="00AB75A6" w:rsidP="00C67B60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14FDB26" wp14:editId="2F970C8F">
                <wp:simplePos x="0" y="0"/>
                <wp:positionH relativeFrom="column">
                  <wp:posOffset>1508760</wp:posOffset>
                </wp:positionH>
                <wp:positionV relativeFrom="paragraph">
                  <wp:posOffset>325755</wp:posOffset>
                </wp:positionV>
                <wp:extent cx="1983740" cy="338455"/>
                <wp:effectExtent l="3810" t="1905" r="3175" b="2540"/>
                <wp:wrapNone/>
                <wp:docPr id="994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4B" w:rsidRPr="00C23C9D" w:rsidRDefault="00B66D4B" w:rsidP="00816827">
                            <w:pPr>
                              <w:spacing w:after="0" w:line="720" w:lineRule="auto"/>
                              <w:jc w:val="center"/>
                              <w:rPr>
                                <w:rFonts w:ascii="AngsanaUPC" w:hAnsi="AngsanaUPC" w:cs="AngsanaUPC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23C9D">
                              <w:rPr>
                                <w:rFonts w:ascii="AngsanaUPC" w:hAnsi="AngsanaUPC" w:cs="AngsanaUPC"/>
                                <w:b/>
                                <w:bCs/>
                                <w:sz w:val="28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AngsanaUPC" w:hAnsi="AngsanaUPC" w:cs="AngsanaUPC" w:hint="cs"/>
                                <w:b/>
                                <w:bCs/>
                                <w:sz w:val="28"/>
                                <w:cs/>
                              </w:rPr>
                              <w:t>ที่</w:t>
                            </w:r>
                            <w:r w:rsidRPr="00C23C9D">
                              <w:rPr>
                                <w:rFonts w:ascii="AngsanaUPC" w:hAnsi="AngsanaUPC" w:cs="AngsanaUPC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sz w:val="28"/>
                              </w:rPr>
                              <w:t>9.1</w:t>
                            </w:r>
                            <w:r w:rsidRPr="00C23C9D">
                              <w:rPr>
                                <w:rFonts w:ascii="AngsanaUPC" w:hAnsi="AngsanaUPC" w:cs="AngsanaUPC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C23C9D">
                              <w:rPr>
                                <w:rFonts w:ascii="AngsanaUPC" w:hAnsi="AngsanaUPC" w:cs="AngsanaUPC"/>
                                <w:b/>
                                <w:bCs/>
                                <w:sz w:val="28"/>
                                <w:cs/>
                              </w:rPr>
                              <w:t>ระนาบพิกัดฉาก</w:t>
                            </w:r>
                          </w:p>
                          <w:p w:rsidR="00B66D4B" w:rsidRDefault="00B66D4B" w:rsidP="00C23C9D">
                            <w:pPr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:rsidR="00B66D4B" w:rsidRPr="00C23C9D" w:rsidRDefault="00B66D4B" w:rsidP="00C23C9D">
                            <w:pPr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DB26" id="Text Box 664" o:spid="_x0000_s1031" type="#_x0000_t202" style="position:absolute;left:0;text-align:left;margin-left:118.8pt;margin-top:25.65pt;width:156.2pt;height:26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92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" filled="f" stroked="f">
                <v:textbox>
                  <w:txbxContent>
                    <w:p w:rsidR="00B66D4B" w:rsidRPr="00C23C9D" w:rsidRDefault="00B66D4B" w:rsidP="00816827">
                      <w:pPr>
                        <w:spacing w:after="0" w:line="720" w:lineRule="auto"/>
                        <w:jc w:val="center"/>
                        <w:rPr>
                          <w:rFonts w:ascii="AngsanaUPC" w:hAnsi="AngsanaUPC" w:cs="AngsanaUPC"/>
                          <w:b/>
                          <w:bCs/>
                          <w:sz w:val="28"/>
                          <w:cs/>
                        </w:rPr>
                      </w:pPr>
                      <w:r w:rsidRPr="00C23C9D">
                        <w:rPr>
                          <w:rFonts w:ascii="AngsanaUPC" w:hAnsi="AngsanaUPC" w:cs="AngsanaUPC"/>
                          <w:b/>
                          <w:bCs/>
                          <w:sz w:val="28"/>
                          <w:cs/>
                        </w:rPr>
                        <w:t>ภาพ</w:t>
                      </w:r>
                      <w:r>
                        <w:rPr>
                          <w:rFonts w:ascii="AngsanaUPC" w:hAnsi="AngsanaUPC" w:cs="AngsanaUPC" w:hint="cs"/>
                          <w:b/>
                          <w:bCs/>
                          <w:sz w:val="28"/>
                          <w:cs/>
                        </w:rPr>
                        <w:t>ที่</w:t>
                      </w:r>
                      <w:r w:rsidRPr="00C23C9D">
                        <w:rPr>
                          <w:rFonts w:ascii="AngsanaUPC" w:hAnsi="AngsanaUPC" w:cs="AngsanaUPC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AngsanaUPC" w:hAnsi="AngsanaUPC" w:cs="AngsanaUPC"/>
                          <w:b/>
                          <w:bCs/>
                          <w:sz w:val="28"/>
                        </w:rPr>
                        <w:t>9.1</w:t>
                      </w:r>
                      <w:r w:rsidRPr="00C23C9D">
                        <w:rPr>
                          <w:rFonts w:ascii="AngsanaUPC" w:hAnsi="AngsanaUPC" w:cs="AngsanaUPC"/>
                          <w:b/>
                          <w:bCs/>
                          <w:sz w:val="28"/>
                        </w:rPr>
                        <w:t xml:space="preserve"> </w:t>
                      </w:r>
                      <w:r w:rsidRPr="00C23C9D">
                        <w:rPr>
                          <w:rFonts w:ascii="AngsanaUPC" w:hAnsi="AngsanaUPC" w:cs="AngsanaUPC"/>
                          <w:b/>
                          <w:bCs/>
                          <w:sz w:val="28"/>
                          <w:cs/>
                        </w:rPr>
                        <w:t>ระนาบพิกัดฉาก</w:t>
                      </w:r>
                    </w:p>
                    <w:p w:rsidR="00B66D4B" w:rsidRDefault="00B66D4B" w:rsidP="00C23C9D">
                      <w:pPr>
                        <w:rPr>
                          <w:sz w:val="32"/>
                          <w:szCs w:val="22"/>
                        </w:rPr>
                      </w:pPr>
                    </w:p>
                    <w:p w:rsidR="00B66D4B" w:rsidRPr="00C23C9D" w:rsidRDefault="00B66D4B" w:rsidP="00C23C9D">
                      <w:pPr>
                        <w:rPr>
                          <w:sz w:val="3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3C9D" w:rsidRPr="0010721D" w:rsidRDefault="00C23C9D" w:rsidP="008168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816827" w:rsidRPr="0010721D" w:rsidRDefault="00816827" w:rsidP="008168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816827" w:rsidRPr="0010721D" w:rsidRDefault="00816827" w:rsidP="008168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816827" w:rsidRPr="0010721D" w:rsidRDefault="000C146D" w:rsidP="0081682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แกน </w:t>
      </w:r>
      <w:r w:rsidRPr="0010721D">
        <w:rPr>
          <w:rFonts w:ascii="TH SarabunPSK" w:hAnsi="TH SarabunPSK" w:cs="TH SarabunPSK"/>
          <w:sz w:val="30"/>
          <w:szCs w:val="30"/>
        </w:rPr>
        <w:t xml:space="preserve">X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และแกน </w:t>
      </w:r>
      <w:r w:rsidRPr="0010721D">
        <w:rPr>
          <w:rFonts w:ascii="TH SarabunPSK" w:hAnsi="TH SarabunPSK" w:cs="TH SarabunPSK"/>
          <w:sz w:val="30"/>
          <w:szCs w:val="30"/>
        </w:rPr>
        <w:t xml:space="preserve">Y </w:t>
      </w:r>
      <w:r w:rsidR="00B16DA1" w:rsidRPr="0010721D">
        <w:rPr>
          <w:rFonts w:ascii="TH SarabunPSK" w:hAnsi="TH SarabunPSK" w:cs="TH SarabunPSK"/>
          <w:sz w:val="30"/>
          <w:szCs w:val="30"/>
          <w:cs/>
        </w:rPr>
        <w:t>นี้</w:t>
      </w:r>
      <w:r w:rsidR="00A019C6" w:rsidRPr="0010721D">
        <w:rPr>
          <w:rFonts w:ascii="TH SarabunPSK" w:hAnsi="TH SarabunPSK" w:cs="TH SarabunPSK"/>
          <w:sz w:val="30"/>
          <w:szCs w:val="30"/>
          <w:cs/>
        </w:rPr>
        <w:t>จะแบ่งระนาบ</w:t>
      </w:r>
      <w:r w:rsidRPr="0010721D">
        <w:rPr>
          <w:rFonts w:ascii="TH SarabunPSK" w:hAnsi="TH SarabunPSK" w:cs="TH SarabunPSK"/>
          <w:sz w:val="30"/>
          <w:szCs w:val="30"/>
          <w:cs/>
        </w:rPr>
        <w:t>พิกัดฉาก</w:t>
      </w:r>
      <w:r w:rsidR="00A019C6" w:rsidRPr="0010721D">
        <w:rPr>
          <w:rFonts w:ascii="TH SarabunPSK" w:hAnsi="TH SarabunPSK" w:cs="TH SarabunPSK"/>
          <w:sz w:val="30"/>
          <w:szCs w:val="30"/>
          <w:cs/>
        </w:rPr>
        <w:t xml:space="preserve">ออกเป็น </w:t>
      </w:r>
      <w:r w:rsidR="00A019C6" w:rsidRPr="0010721D">
        <w:rPr>
          <w:rFonts w:ascii="TH SarabunPSK" w:hAnsi="TH SarabunPSK" w:cs="TH SarabunPSK"/>
          <w:sz w:val="30"/>
          <w:szCs w:val="30"/>
        </w:rPr>
        <w:t xml:space="preserve">4 </w:t>
      </w:r>
      <w:r w:rsidR="00A019C6" w:rsidRPr="0010721D">
        <w:rPr>
          <w:rFonts w:ascii="TH SarabunPSK" w:hAnsi="TH SarabunPSK" w:cs="TH SarabunPSK"/>
          <w:sz w:val="30"/>
          <w:szCs w:val="30"/>
          <w:cs/>
        </w:rPr>
        <w:t>ส่วน</w:t>
      </w:r>
      <w:r w:rsidR="00E449D6" w:rsidRPr="0010721D">
        <w:rPr>
          <w:rFonts w:ascii="TH SarabunPSK" w:hAnsi="TH SarabunPSK" w:cs="TH SarabunPSK"/>
          <w:sz w:val="30"/>
          <w:szCs w:val="30"/>
          <w:cs/>
        </w:rPr>
        <w:t xml:space="preserve"> ซึ่งใน</w:t>
      </w:r>
      <w:r w:rsidR="00A019C6" w:rsidRPr="0010721D">
        <w:rPr>
          <w:rFonts w:ascii="TH SarabunPSK" w:hAnsi="TH SarabunPSK" w:cs="TH SarabunPSK"/>
          <w:sz w:val="30"/>
          <w:szCs w:val="30"/>
          <w:cs/>
        </w:rPr>
        <w:t>แต่ละส่วน</w:t>
      </w:r>
      <w:r w:rsidR="00E449D6" w:rsidRPr="0010721D">
        <w:rPr>
          <w:rFonts w:ascii="TH SarabunPSK" w:hAnsi="TH SarabunPSK" w:cs="TH SarabunPSK"/>
          <w:sz w:val="30"/>
          <w:szCs w:val="30"/>
          <w:cs/>
        </w:rPr>
        <w:t xml:space="preserve">นี้ </w:t>
      </w:r>
      <w:r w:rsidR="00A019C6" w:rsidRPr="0010721D">
        <w:rPr>
          <w:rFonts w:ascii="TH SarabunPSK" w:hAnsi="TH SarabunPSK" w:cs="TH SarabunPSK"/>
          <w:sz w:val="30"/>
          <w:szCs w:val="30"/>
          <w:cs/>
        </w:rPr>
        <w:t xml:space="preserve">เรียกว่า จตุภาค </w:t>
      </w:r>
      <w:r w:rsidR="00A019C6" w:rsidRPr="0010721D">
        <w:rPr>
          <w:rFonts w:ascii="TH SarabunPSK" w:hAnsi="TH SarabunPSK" w:cs="TH SarabunPSK"/>
          <w:sz w:val="30"/>
          <w:szCs w:val="30"/>
        </w:rPr>
        <w:t>(quadrant)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6827" w:rsidRPr="0010721D">
        <w:rPr>
          <w:rFonts w:ascii="TH SarabunPSK" w:hAnsi="TH SarabunPSK" w:cs="TH SarabunPSK"/>
          <w:sz w:val="30"/>
          <w:szCs w:val="30"/>
          <w:cs/>
        </w:rPr>
        <w:t>ดังภาพ</w:t>
      </w:r>
      <w:r w:rsidR="00F64B98" w:rsidRPr="0010721D">
        <w:rPr>
          <w:rFonts w:ascii="TH SarabunPSK" w:hAnsi="TH SarabunPSK" w:cs="TH SarabunPSK"/>
          <w:sz w:val="30"/>
          <w:szCs w:val="30"/>
          <w:cs/>
        </w:rPr>
        <w:t>ที่</w:t>
      </w:r>
      <w:r w:rsidR="00816827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E7F9C" w:rsidRPr="0010721D">
        <w:rPr>
          <w:rFonts w:ascii="TH SarabunPSK" w:hAnsi="TH SarabunPSK" w:cs="TH SarabunPSK"/>
          <w:sz w:val="30"/>
          <w:szCs w:val="30"/>
        </w:rPr>
        <w:t>9.2</w:t>
      </w:r>
      <w:r w:rsidR="00A019C6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49D6" w:rsidRPr="0010721D">
        <w:rPr>
          <w:rFonts w:ascii="TH SarabunPSK" w:hAnsi="TH SarabunPSK" w:cs="TH SarabunPSK"/>
          <w:sz w:val="30"/>
          <w:szCs w:val="30"/>
          <w:cs/>
        </w:rPr>
        <w:t>โดยที่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816827" w:rsidRPr="0010721D" w:rsidRDefault="00E449D6" w:rsidP="0081682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lastRenderedPageBreak/>
        <w:t xml:space="preserve">จตุภาคที่ </w:t>
      </w:r>
      <w:r w:rsidRPr="0010721D">
        <w:rPr>
          <w:rFonts w:ascii="TH SarabunPSK" w:hAnsi="TH SarabunPSK" w:cs="TH SarabunPSK"/>
          <w:sz w:val="30"/>
          <w:szCs w:val="30"/>
        </w:rPr>
        <w:t>1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0C146D" w:rsidRPr="0010721D">
        <w:rPr>
          <w:rFonts w:ascii="TH SarabunPSK" w:hAnsi="TH SarabunPSK" w:cs="TH SarabunPSK"/>
          <w:sz w:val="30"/>
          <w:szCs w:val="30"/>
          <w:cs/>
        </w:rPr>
        <w:t>คือ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146D" w:rsidRPr="0010721D">
        <w:rPr>
          <w:rFonts w:ascii="TH SarabunPSK" w:hAnsi="TH SarabunPSK" w:cs="TH SarabunPSK"/>
          <w:sz w:val="30"/>
          <w:szCs w:val="30"/>
          <w:cs/>
        </w:rPr>
        <w:t xml:space="preserve">ส่วนที่อยู่ทางขวาของแกน </w:t>
      </w:r>
      <w:r w:rsidR="000C146D" w:rsidRPr="0010721D">
        <w:rPr>
          <w:rFonts w:ascii="TH SarabunPSK" w:hAnsi="TH SarabunPSK" w:cs="TH SarabunPSK"/>
          <w:sz w:val="30"/>
          <w:szCs w:val="30"/>
        </w:rPr>
        <w:t xml:space="preserve">Y </w:t>
      </w:r>
      <w:r w:rsidR="000C146D" w:rsidRPr="0010721D">
        <w:rPr>
          <w:rFonts w:ascii="TH SarabunPSK" w:hAnsi="TH SarabunPSK" w:cs="TH SarabunPSK"/>
          <w:sz w:val="30"/>
          <w:szCs w:val="30"/>
          <w:cs/>
        </w:rPr>
        <w:t xml:space="preserve">และเหนือแกน </w:t>
      </w:r>
      <w:r w:rsidR="000C146D" w:rsidRPr="0010721D">
        <w:rPr>
          <w:rFonts w:ascii="TH SarabunPSK" w:hAnsi="TH SarabunPSK" w:cs="TH SarabunPSK"/>
          <w:sz w:val="30"/>
          <w:szCs w:val="30"/>
        </w:rPr>
        <w:t>X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816827" w:rsidRPr="0010721D" w:rsidRDefault="000C146D" w:rsidP="0081682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จตุภาคที่ </w:t>
      </w:r>
      <w:r w:rsidRPr="0010721D">
        <w:rPr>
          <w:rFonts w:ascii="TH SarabunPSK" w:hAnsi="TH SarabunPSK" w:cs="TH SarabunPSK"/>
          <w:sz w:val="30"/>
          <w:szCs w:val="30"/>
        </w:rPr>
        <w:t>2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>คือ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49D6" w:rsidRPr="0010721D">
        <w:rPr>
          <w:rFonts w:ascii="TH SarabunPSK" w:hAnsi="TH SarabunPSK" w:cs="TH SarabunPSK"/>
          <w:sz w:val="30"/>
          <w:szCs w:val="30"/>
          <w:cs/>
        </w:rPr>
        <w:t xml:space="preserve">ส่วนที่อยู่ทางซ้ายของแกน </w:t>
      </w:r>
      <w:r w:rsidR="00E449D6" w:rsidRPr="0010721D">
        <w:rPr>
          <w:rFonts w:ascii="TH SarabunPSK" w:hAnsi="TH SarabunPSK" w:cs="TH SarabunPSK"/>
          <w:sz w:val="30"/>
          <w:szCs w:val="30"/>
        </w:rPr>
        <w:t xml:space="preserve">Y </w:t>
      </w:r>
      <w:r w:rsidR="00E449D6" w:rsidRPr="0010721D">
        <w:rPr>
          <w:rFonts w:ascii="TH SarabunPSK" w:hAnsi="TH SarabunPSK" w:cs="TH SarabunPSK"/>
          <w:sz w:val="30"/>
          <w:szCs w:val="30"/>
          <w:cs/>
        </w:rPr>
        <w:t xml:space="preserve">และเหนือแกน </w:t>
      </w:r>
      <w:r w:rsidR="00E449D6" w:rsidRPr="0010721D">
        <w:rPr>
          <w:rFonts w:ascii="TH SarabunPSK" w:hAnsi="TH SarabunPSK" w:cs="TH SarabunPSK"/>
          <w:sz w:val="30"/>
          <w:szCs w:val="30"/>
        </w:rPr>
        <w:t>X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816827" w:rsidRPr="0010721D" w:rsidRDefault="000C146D" w:rsidP="0081682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จตุภาคที่ </w:t>
      </w:r>
      <w:r w:rsidRPr="0010721D">
        <w:rPr>
          <w:rFonts w:ascii="TH SarabunPSK" w:hAnsi="TH SarabunPSK" w:cs="TH SarabunPSK"/>
          <w:sz w:val="30"/>
          <w:szCs w:val="30"/>
        </w:rPr>
        <w:t>3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>คือ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49D6" w:rsidRPr="0010721D">
        <w:rPr>
          <w:rFonts w:ascii="TH SarabunPSK" w:hAnsi="TH SarabunPSK" w:cs="TH SarabunPSK"/>
          <w:sz w:val="30"/>
          <w:szCs w:val="30"/>
          <w:cs/>
        </w:rPr>
        <w:t xml:space="preserve">ส่วนที่อยู่ทางซ้ายของแกน </w:t>
      </w:r>
      <w:r w:rsidR="00E449D6" w:rsidRPr="0010721D">
        <w:rPr>
          <w:rFonts w:ascii="TH SarabunPSK" w:hAnsi="TH SarabunPSK" w:cs="TH SarabunPSK"/>
          <w:sz w:val="30"/>
          <w:szCs w:val="30"/>
        </w:rPr>
        <w:t xml:space="preserve">Y </w:t>
      </w:r>
      <w:r w:rsidR="00E449D6" w:rsidRPr="0010721D">
        <w:rPr>
          <w:rFonts w:ascii="TH SarabunPSK" w:hAnsi="TH SarabunPSK" w:cs="TH SarabunPSK"/>
          <w:sz w:val="30"/>
          <w:szCs w:val="30"/>
          <w:cs/>
        </w:rPr>
        <w:t xml:space="preserve">และใต้แกน </w:t>
      </w:r>
      <w:r w:rsidR="00E449D6" w:rsidRPr="0010721D">
        <w:rPr>
          <w:rFonts w:ascii="TH SarabunPSK" w:hAnsi="TH SarabunPSK" w:cs="TH SarabunPSK"/>
          <w:sz w:val="30"/>
          <w:szCs w:val="30"/>
        </w:rPr>
        <w:t>X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E449D6" w:rsidRPr="0010721D" w:rsidRDefault="000C146D" w:rsidP="0081682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จตุภาคที่ </w:t>
      </w:r>
      <w:r w:rsidRPr="0010721D">
        <w:rPr>
          <w:rFonts w:ascii="TH SarabunPSK" w:hAnsi="TH SarabunPSK" w:cs="TH SarabunPSK"/>
          <w:sz w:val="30"/>
          <w:szCs w:val="30"/>
        </w:rPr>
        <w:t>4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>คือ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49D6" w:rsidRPr="0010721D">
        <w:rPr>
          <w:rFonts w:ascii="TH SarabunPSK" w:hAnsi="TH SarabunPSK" w:cs="TH SarabunPSK"/>
          <w:sz w:val="30"/>
          <w:szCs w:val="30"/>
          <w:cs/>
        </w:rPr>
        <w:t xml:space="preserve">ส่วนที่อยู่ทางขวาของแกน </w:t>
      </w:r>
      <w:r w:rsidR="00E449D6" w:rsidRPr="0010721D">
        <w:rPr>
          <w:rFonts w:ascii="TH SarabunPSK" w:hAnsi="TH SarabunPSK" w:cs="TH SarabunPSK"/>
          <w:sz w:val="30"/>
          <w:szCs w:val="30"/>
        </w:rPr>
        <w:t xml:space="preserve">Y </w:t>
      </w:r>
      <w:r w:rsidR="00E449D6" w:rsidRPr="0010721D">
        <w:rPr>
          <w:rFonts w:ascii="TH SarabunPSK" w:hAnsi="TH SarabunPSK" w:cs="TH SarabunPSK"/>
          <w:sz w:val="30"/>
          <w:szCs w:val="30"/>
          <w:cs/>
        </w:rPr>
        <w:t xml:space="preserve">และใต้แกน </w:t>
      </w:r>
      <w:r w:rsidR="00E449D6" w:rsidRPr="0010721D">
        <w:rPr>
          <w:rFonts w:ascii="TH SarabunPSK" w:hAnsi="TH SarabunPSK" w:cs="TH SarabunPSK"/>
          <w:sz w:val="30"/>
          <w:szCs w:val="30"/>
        </w:rPr>
        <w:t>X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DF4CD4" w:rsidRPr="0010721D" w:rsidRDefault="00DF4CD4" w:rsidP="005E29D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12C96" w:rsidRPr="0010721D" w:rsidRDefault="00B12C96" w:rsidP="005E29D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>ข้อสังเกต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จุดที่อยู่บนแกน </w:t>
      </w:r>
      <w:r w:rsidRPr="0010721D">
        <w:rPr>
          <w:rFonts w:ascii="TH SarabunPSK" w:hAnsi="TH SarabunPSK" w:cs="TH SarabunPSK"/>
          <w:sz w:val="30"/>
          <w:szCs w:val="30"/>
        </w:rPr>
        <w:t xml:space="preserve">X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หรือแกน </w:t>
      </w:r>
      <w:r w:rsidRPr="0010721D">
        <w:rPr>
          <w:rFonts w:ascii="TH SarabunPSK" w:hAnsi="TH SarabunPSK" w:cs="TH SarabunPSK"/>
          <w:sz w:val="30"/>
          <w:szCs w:val="30"/>
        </w:rPr>
        <w:t xml:space="preserve">Y </w:t>
      </w:r>
      <w:r w:rsidRPr="0010721D">
        <w:rPr>
          <w:rFonts w:ascii="TH SarabunPSK" w:hAnsi="TH SarabunPSK" w:cs="TH SarabunPSK"/>
          <w:sz w:val="30"/>
          <w:szCs w:val="30"/>
          <w:cs/>
        </w:rPr>
        <w:t>จะไม่เป็นจุดที่อยู่ในจตุภาคใด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>ๆ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ทั้งสิ้น</w:t>
      </w:r>
    </w:p>
    <w:p w:rsidR="00DF4CD4" w:rsidRPr="0010721D" w:rsidRDefault="00DF4CD4" w:rsidP="005E29D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F4CD4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หลังจากศึกษาเนื้อหาสาระเรื่องที่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9.1.1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แล้ว โปรดปฏิบัติกิจกรรม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9.1.1</w:t>
      </w: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ในแนวการศึกษาหน่วยที่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ตอนที่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9.1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เรื่องที่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9.1.1</w:t>
      </w: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66D4B" w:rsidRPr="0010721D" w:rsidRDefault="00B66D4B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66D4B" w:rsidRPr="0010721D" w:rsidRDefault="00B66D4B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66D4B" w:rsidRPr="0010721D" w:rsidRDefault="00B66D4B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66D4B" w:rsidRPr="0010721D" w:rsidRDefault="00B66D4B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66D4B" w:rsidRPr="0010721D" w:rsidRDefault="00B66D4B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66D4B" w:rsidRPr="0010721D" w:rsidRDefault="00B66D4B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60CB6" w:rsidRPr="0010721D" w:rsidRDefault="00960CB6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60CB6" w:rsidRPr="0010721D" w:rsidRDefault="00960CB6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60CB6" w:rsidRPr="0010721D" w:rsidRDefault="00960CB6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DF4CD4" w:rsidRPr="0010721D" w:rsidRDefault="00DF4CD4" w:rsidP="005E29D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94C3D" w:rsidRPr="0010721D" w:rsidRDefault="00AB75A6" w:rsidP="00C94C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C995ED" wp14:editId="608985FA">
                <wp:simplePos x="0" y="0"/>
                <wp:positionH relativeFrom="column">
                  <wp:posOffset>5080</wp:posOffset>
                </wp:positionH>
                <wp:positionV relativeFrom="paragraph">
                  <wp:posOffset>107950</wp:posOffset>
                </wp:positionV>
                <wp:extent cx="5356225" cy="0"/>
                <wp:effectExtent l="33655" t="31750" r="29845" b="25400"/>
                <wp:wrapNone/>
                <wp:docPr id="831" name="AutoShape 2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22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C8B0" id="AutoShape 2798" o:spid="_x0000_s1026" type="#_x0000_t32" style="position:absolute;margin-left:.4pt;margin-top:8.5pt;width:421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" strokeweight="4pt"/>
            </w:pict>
          </mc:Fallback>
        </mc:AlternateContent>
      </w:r>
    </w:p>
    <w:p w:rsidR="000E4895" w:rsidRPr="0010721D" w:rsidRDefault="000E4895" w:rsidP="000A010D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เรื่องที่ </w:t>
      </w:r>
      <w:r w:rsidRPr="0010721D">
        <w:rPr>
          <w:rFonts w:ascii="TH SarabunPSK" w:hAnsi="TH SarabunPSK" w:cs="TH SarabunPSK"/>
          <w:b/>
          <w:bCs/>
          <w:sz w:val="48"/>
          <w:szCs w:val="48"/>
        </w:rPr>
        <w:t>9.1.2</w:t>
      </w:r>
      <w:r w:rsidR="00207260" w:rsidRPr="0010721D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0A010D" w:rsidRPr="0010721D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>โพรเจกชัน</w:t>
      </w:r>
    </w:p>
    <w:p w:rsidR="00C94C3D" w:rsidRPr="0010721D" w:rsidRDefault="00C94C3D" w:rsidP="00C94C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94C3D" w:rsidRPr="0010721D" w:rsidRDefault="00207260" w:rsidP="00C94C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5B3D34" w:rsidRPr="0010721D" w:rsidRDefault="005B3D34" w:rsidP="00C94C3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>โพรเจกชันของ</w:t>
      </w:r>
      <w:r w:rsidR="0077748B" w:rsidRPr="0010721D">
        <w:rPr>
          <w:rFonts w:ascii="TH SarabunPSK" w:hAnsi="TH SarabunPSK" w:cs="TH SarabunPSK"/>
          <w:sz w:val="30"/>
          <w:szCs w:val="30"/>
          <w:cs/>
        </w:rPr>
        <w:t>จุดใดจุดหนึ่งบนเส้นตรง คือ จุดที่เกิดจากการตัดกันของเส้นตรง</w:t>
      </w:r>
      <w:r w:rsidRPr="0010721D">
        <w:rPr>
          <w:rFonts w:ascii="TH SarabunPSK" w:hAnsi="TH SarabunPSK" w:cs="TH SarabunPSK"/>
          <w:sz w:val="30"/>
          <w:szCs w:val="30"/>
          <w:cs/>
        </w:rPr>
        <w:t>ที่ลากจากจุดที่กำหนดให้ไปตั้งฉากกับเส้นตรง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กล่าวคือ </w:t>
      </w:r>
      <w:r w:rsidR="00354444" w:rsidRPr="0010721D">
        <w:rPr>
          <w:rFonts w:ascii="TH SarabunPSK" w:hAnsi="TH SarabunPSK" w:cs="TH SarabunPSK"/>
          <w:sz w:val="30"/>
          <w:szCs w:val="30"/>
          <w:cs/>
        </w:rPr>
        <w:t>ให้</w:t>
      </w:r>
      <w:r w:rsidR="003F5C72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94C3D" w:rsidRPr="0010721D">
        <w:rPr>
          <w:rFonts w:ascii="TH SarabunPSK" w:hAnsi="TH SarabunPSK" w:cs="TH SarabunPSK"/>
          <w:sz w:val="30"/>
          <w:szCs w:val="30"/>
        </w:rPr>
        <w:t>P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92CBB" w:rsidRPr="0010721D">
        <w:rPr>
          <w:rFonts w:ascii="TH SarabunPSK" w:hAnsi="TH SarabunPSK" w:cs="TH SarabunPSK"/>
          <w:sz w:val="30"/>
          <w:szCs w:val="30"/>
          <w:cs/>
        </w:rPr>
        <w:t xml:space="preserve">เป็นจุดใดๆ </w:t>
      </w:r>
      <w:r w:rsidR="00354444" w:rsidRPr="0010721D">
        <w:rPr>
          <w:rFonts w:ascii="TH SarabunPSK" w:hAnsi="TH SarabunPSK" w:cs="TH SarabunPSK"/>
          <w:sz w:val="30"/>
          <w:szCs w:val="30"/>
          <w:cs/>
        </w:rPr>
        <w:t>บนระนาบ</w:t>
      </w:r>
      <w:r w:rsidR="00C94C3D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10721D">
        <w:rPr>
          <w:rFonts w:ascii="TH SarabunPSK" w:hAnsi="TH SarabunPSK" w:cs="TH SarabunPSK"/>
          <w:sz w:val="30"/>
          <w:szCs w:val="30"/>
        </w:rPr>
        <w:t xml:space="preserve">L </w:t>
      </w:r>
      <w:r w:rsidR="00292CBB" w:rsidRPr="0010721D">
        <w:rPr>
          <w:rFonts w:ascii="TH SarabunPSK" w:hAnsi="TH SarabunPSK" w:cs="TH SarabunPSK"/>
          <w:sz w:val="30"/>
          <w:szCs w:val="30"/>
          <w:cs/>
        </w:rPr>
        <w:t>เป็นเส้นตรง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35898" w:rsidRPr="0010721D">
        <w:rPr>
          <w:rFonts w:ascii="TH SarabunPSK" w:hAnsi="TH SarabunPSK" w:cs="TH SarabunPSK"/>
          <w:sz w:val="30"/>
          <w:szCs w:val="30"/>
          <w:cs/>
        </w:rPr>
        <w:t>โพรเจกชันของ</w:t>
      </w:r>
      <w:r w:rsidR="00292CBB" w:rsidRPr="0010721D">
        <w:rPr>
          <w:rFonts w:ascii="TH SarabunPSK" w:hAnsi="TH SarabunPSK" w:cs="TH SarabunPSK"/>
          <w:sz w:val="30"/>
          <w:szCs w:val="30"/>
          <w:cs/>
        </w:rPr>
        <w:t xml:space="preserve">จุด </w:t>
      </w:r>
      <w:r w:rsidR="00C94C3D" w:rsidRPr="0010721D">
        <w:rPr>
          <w:rFonts w:ascii="TH SarabunPSK" w:hAnsi="TH SarabunPSK" w:cs="TH SarabunPSK"/>
          <w:sz w:val="30"/>
          <w:szCs w:val="30"/>
        </w:rPr>
        <w:t>P</w:t>
      </w:r>
      <w:r w:rsidR="00A35898" w:rsidRPr="0010721D">
        <w:rPr>
          <w:rFonts w:ascii="TH SarabunPSK" w:hAnsi="TH SarabunPSK" w:cs="TH SarabunPSK"/>
          <w:sz w:val="30"/>
          <w:szCs w:val="30"/>
          <w:cs/>
        </w:rPr>
        <w:t xml:space="preserve"> บนเส้นตรง </w:t>
      </w:r>
      <w:r w:rsidR="00A35898" w:rsidRPr="0010721D">
        <w:rPr>
          <w:rFonts w:ascii="TH SarabunPSK" w:hAnsi="TH SarabunPSK" w:cs="TH SarabunPSK"/>
          <w:sz w:val="30"/>
          <w:szCs w:val="30"/>
        </w:rPr>
        <w:t xml:space="preserve">L </w:t>
      </w:r>
      <w:r w:rsidR="00A35898" w:rsidRPr="0010721D">
        <w:rPr>
          <w:rFonts w:ascii="TH SarabunPSK" w:hAnsi="TH SarabunPSK" w:cs="TH SarabunPSK"/>
          <w:sz w:val="30"/>
          <w:szCs w:val="30"/>
          <w:cs/>
        </w:rPr>
        <w:t xml:space="preserve">คือจุด </w:t>
      </w:r>
      <w:r w:rsidR="006C4C5E" w:rsidRPr="0010721D">
        <w:rPr>
          <w:rFonts w:ascii="TH SarabunPSK" w:hAnsi="TH SarabunPSK" w:cs="TH SarabunPSK"/>
          <w:position w:val="-4"/>
          <w:sz w:val="30"/>
          <w:szCs w:val="30"/>
          <w:cs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11" o:title=""/>
          </v:shape>
          <o:OLEObject Type="Embed" ProgID="Equation.DSMT4" ShapeID="_x0000_i1025" DrawAspect="Content" ObjectID="_1638693859" r:id="rId12"/>
        </w:object>
      </w:r>
      <w:r w:rsidR="003B6FF9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4444" w:rsidRPr="0010721D">
        <w:rPr>
          <w:rFonts w:ascii="TH SarabunPSK" w:hAnsi="TH SarabunPSK" w:cs="TH SarabunPSK"/>
          <w:sz w:val="30"/>
          <w:szCs w:val="30"/>
          <w:cs/>
        </w:rPr>
        <w:t>เป็นจุด</w:t>
      </w:r>
      <w:r w:rsidR="00292CBB" w:rsidRPr="0010721D">
        <w:rPr>
          <w:rFonts w:ascii="TH SarabunPSK" w:hAnsi="TH SarabunPSK" w:cs="TH SarabunPSK"/>
          <w:sz w:val="30"/>
          <w:szCs w:val="30"/>
          <w:cs/>
        </w:rPr>
        <w:t>ตัดกันของ</w:t>
      </w:r>
      <w:r w:rsidR="00A35898" w:rsidRPr="0010721D">
        <w:rPr>
          <w:rFonts w:ascii="TH SarabunPSK" w:hAnsi="TH SarabunPSK" w:cs="TH SarabunPSK"/>
          <w:sz w:val="30"/>
          <w:szCs w:val="30"/>
          <w:cs/>
        </w:rPr>
        <w:t>เส้นตรง</w:t>
      </w:r>
      <w:r w:rsidR="00292CBB" w:rsidRPr="0010721D">
        <w:rPr>
          <w:rFonts w:ascii="TH SarabunPSK" w:hAnsi="TH SarabunPSK" w:cs="TH SarabunPSK"/>
          <w:sz w:val="30"/>
          <w:szCs w:val="30"/>
          <w:cs/>
        </w:rPr>
        <w:t>ที่ลาก</w:t>
      </w:r>
      <w:r w:rsidR="00A35898" w:rsidRPr="0010721D">
        <w:rPr>
          <w:rFonts w:ascii="TH SarabunPSK" w:hAnsi="TH SarabunPSK" w:cs="TH SarabunPSK"/>
          <w:sz w:val="30"/>
          <w:szCs w:val="30"/>
          <w:cs/>
        </w:rPr>
        <w:t xml:space="preserve">จากจุด </w:t>
      </w:r>
      <w:r w:rsidR="00C94C3D" w:rsidRPr="0010721D">
        <w:rPr>
          <w:rFonts w:ascii="TH SarabunPSK" w:hAnsi="TH SarabunPSK" w:cs="TH SarabunPSK"/>
          <w:sz w:val="30"/>
          <w:szCs w:val="30"/>
        </w:rPr>
        <w:t>P</w:t>
      </w:r>
      <w:r w:rsidR="00A35898" w:rsidRPr="0010721D">
        <w:rPr>
          <w:rFonts w:ascii="TH SarabunPSK" w:hAnsi="TH SarabunPSK" w:cs="TH SarabunPSK"/>
          <w:sz w:val="30"/>
          <w:szCs w:val="30"/>
          <w:cs/>
        </w:rPr>
        <w:t xml:space="preserve"> มาตั้งฉากกับเส้นตรง </w:t>
      </w:r>
      <w:r w:rsidR="00A35898" w:rsidRPr="0010721D">
        <w:rPr>
          <w:rFonts w:ascii="TH SarabunPSK" w:hAnsi="TH SarabunPSK" w:cs="TH SarabunPSK"/>
          <w:sz w:val="30"/>
          <w:szCs w:val="30"/>
        </w:rPr>
        <w:t>L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354444" w:rsidRPr="0010721D">
        <w:rPr>
          <w:rFonts w:ascii="TH SarabunPSK" w:hAnsi="TH SarabunPSK" w:cs="TH SarabunPSK"/>
          <w:sz w:val="30"/>
          <w:szCs w:val="30"/>
          <w:cs/>
        </w:rPr>
        <w:t xml:space="preserve">ถ้าจุด </w:t>
      </w:r>
      <w:r w:rsidR="00354444" w:rsidRPr="0010721D">
        <w:rPr>
          <w:rFonts w:ascii="TH SarabunPSK" w:hAnsi="TH SarabunPSK" w:cs="TH SarabunPSK"/>
          <w:sz w:val="30"/>
          <w:szCs w:val="30"/>
        </w:rPr>
        <w:t xml:space="preserve">P </w:t>
      </w:r>
      <w:r w:rsidR="00354444" w:rsidRPr="0010721D">
        <w:rPr>
          <w:rFonts w:ascii="TH SarabunPSK" w:hAnsi="TH SarabunPSK" w:cs="TH SarabunPSK"/>
          <w:sz w:val="30"/>
          <w:szCs w:val="30"/>
          <w:cs/>
        </w:rPr>
        <w:t xml:space="preserve">อยู่บนเส้นตรง </w:t>
      </w:r>
      <w:r w:rsidR="00354444" w:rsidRPr="0010721D">
        <w:rPr>
          <w:rFonts w:ascii="TH SarabunPSK" w:hAnsi="TH SarabunPSK" w:cs="TH SarabunPSK"/>
          <w:sz w:val="30"/>
          <w:szCs w:val="30"/>
        </w:rPr>
        <w:t xml:space="preserve">L </w:t>
      </w:r>
      <w:r w:rsidR="00354444" w:rsidRPr="0010721D">
        <w:rPr>
          <w:rFonts w:ascii="TH SarabunPSK" w:hAnsi="TH SarabunPSK" w:cs="TH SarabunPSK"/>
          <w:sz w:val="30"/>
          <w:szCs w:val="30"/>
          <w:cs/>
        </w:rPr>
        <w:t xml:space="preserve">โพรเจกชันของจุด </w:t>
      </w:r>
      <w:r w:rsidR="00354444" w:rsidRPr="0010721D">
        <w:rPr>
          <w:rFonts w:ascii="TH SarabunPSK" w:hAnsi="TH SarabunPSK" w:cs="TH SarabunPSK"/>
          <w:sz w:val="30"/>
          <w:szCs w:val="30"/>
        </w:rPr>
        <w:t xml:space="preserve">P </w:t>
      </w:r>
      <w:r w:rsidR="00354444" w:rsidRPr="0010721D">
        <w:rPr>
          <w:rFonts w:ascii="TH SarabunPSK" w:hAnsi="TH SarabunPSK" w:cs="TH SarabunPSK"/>
          <w:sz w:val="30"/>
          <w:szCs w:val="30"/>
          <w:cs/>
        </w:rPr>
        <w:t xml:space="preserve">คือจุด </w:t>
      </w:r>
      <w:r w:rsidR="00354444" w:rsidRPr="0010721D">
        <w:rPr>
          <w:rFonts w:ascii="TH SarabunPSK" w:hAnsi="TH SarabunPSK" w:cs="TH SarabunPSK"/>
          <w:sz w:val="30"/>
          <w:szCs w:val="30"/>
        </w:rPr>
        <w:t>P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292CBB" w:rsidRPr="0010721D">
        <w:rPr>
          <w:rFonts w:ascii="TH SarabunPSK" w:hAnsi="TH SarabunPSK" w:cs="TH SarabunPSK"/>
          <w:sz w:val="30"/>
          <w:szCs w:val="30"/>
          <w:cs/>
        </w:rPr>
        <w:t>ดังภาพ</w:t>
      </w:r>
      <w:r w:rsidR="00C94C3D" w:rsidRPr="0010721D">
        <w:rPr>
          <w:rFonts w:ascii="TH SarabunPSK" w:hAnsi="TH SarabunPSK" w:cs="TH SarabunPSK"/>
          <w:sz w:val="30"/>
          <w:szCs w:val="30"/>
          <w:cs/>
        </w:rPr>
        <w:t>ที่</w:t>
      </w:r>
      <w:r w:rsidR="00292CBB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92CBB" w:rsidRPr="0010721D">
        <w:rPr>
          <w:rFonts w:ascii="TH SarabunPSK" w:hAnsi="TH SarabunPSK" w:cs="TH SarabunPSK"/>
          <w:sz w:val="30"/>
          <w:szCs w:val="30"/>
        </w:rPr>
        <w:t>9.</w:t>
      </w:r>
      <w:r w:rsidR="003C1097" w:rsidRPr="0010721D">
        <w:rPr>
          <w:rFonts w:ascii="TH SarabunPSK" w:hAnsi="TH SarabunPSK" w:cs="TH SarabunPSK"/>
          <w:sz w:val="30"/>
          <w:szCs w:val="30"/>
        </w:rPr>
        <w:t>4</w:t>
      </w:r>
    </w:p>
    <w:p w:rsidR="006C4C5E" w:rsidRPr="0010721D" w:rsidRDefault="00AB75A6" w:rsidP="00C94C3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 wp14:anchorId="16E5C2B5" wp14:editId="076B490A">
                <wp:simplePos x="0" y="0"/>
                <wp:positionH relativeFrom="column">
                  <wp:posOffset>506095</wp:posOffset>
                </wp:positionH>
                <wp:positionV relativeFrom="paragraph">
                  <wp:posOffset>105410</wp:posOffset>
                </wp:positionV>
                <wp:extent cx="1820545" cy="1582420"/>
                <wp:effectExtent l="0" t="0" r="0" b="0"/>
                <wp:wrapNone/>
                <wp:docPr id="820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1582420"/>
                          <a:chOff x="4327" y="4442"/>
                          <a:chExt cx="2867" cy="2492"/>
                        </a:xfrm>
                      </wpg:grpSpPr>
                      <wps:wsp>
                        <wps:cNvPr id="821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6155"/>
                            <a:ext cx="515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D4B" w:rsidRDefault="00B66D4B" w:rsidP="006C4C5E">
                              <w:r w:rsidRPr="006C4C5E">
                                <w:rPr>
                                  <w:position w:val="-4"/>
                                  <w:cs/>
                                </w:rPr>
                                <w:object w:dxaOrig="240" w:dyaOrig="300">
                                  <v:shape id="_x0000_i1028" type="#_x0000_t75" style="width:11.25pt;height:15pt" o:ole="">
                                    <v:imagedata r:id="rId13" o:title=""/>
                                  </v:shape>
                                  <o:OLEObject Type="Embed" ProgID="Equation.3" ShapeID="_x0000_i1028" DrawAspect="Content" ObjectID="_1638693862" r:id="rId1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822" name="Group 480"/>
                        <wpg:cNvGrpSpPr>
                          <a:grpSpLocks/>
                        </wpg:cNvGrpSpPr>
                        <wpg:grpSpPr bwMode="auto">
                          <a:xfrm>
                            <a:off x="4327" y="4442"/>
                            <a:ext cx="2435" cy="2016"/>
                            <a:chOff x="4437" y="4442"/>
                            <a:chExt cx="2435" cy="2016"/>
                          </a:xfrm>
                        </wpg:grpSpPr>
                        <wpg:grpSp>
                          <wpg:cNvPr id="823" name="Group 478"/>
                          <wpg:cNvGrpSpPr>
                            <a:grpSpLocks/>
                          </wpg:cNvGrpSpPr>
                          <wpg:grpSpPr bwMode="auto">
                            <a:xfrm>
                              <a:off x="4437" y="4628"/>
                              <a:ext cx="2435" cy="1830"/>
                              <a:chOff x="4437" y="4628"/>
                              <a:chExt cx="2435" cy="1830"/>
                            </a:xfrm>
                          </wpg:grpSpPr>
                          <wpg:grpSp>
                            <wpg:cNvPr id="824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37" y="4911"/>
                                <a:ext cx="2435" cy="1547"/>
                                <a:chOff x="4247" y="7360"/>
                                <a:chExt cx="2435" cy="1547"/>
                              </a:xfrm>
                            </wpg:grpSpPr>
                            <wps:wsp>
                              <wps:cNvPr id="825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47" y="8399"/>
                                  <a:ext cx="2435" cy="5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39" y="7360"/>
                                  <a:ext cx="321" cy="12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7" name="Rectangle 10"/>
                              <wps:cNvSpPr>
                                <a:spLocks noChangeArrowheads="1"/>
                              </wps:cNvSpPr>
                              <wps:spPr bwMode="auto">
                                <a:xfrm rot="778844" flipV="1">
                                  <a:off x="5448" y="8553"/>
                                  <a:ext cx="92" cy="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28" name="Text Box 4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65" y="4628"/>
                                <a:ext cx="357" cy="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D4B" w:rsidRPr="00292CBB" w:rsidRDefault="00B66D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2CBB">
                                    <w:rPr>
                                      <w:rFonts w:ascii="Lucida Sans Unicode" w:hAnsi="Lucida Sans Unicode"/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29" name="Text Box 4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5" y="4442"/>
                              <a:ext cx="475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D4B" w:rsidRPr="006C4C5E" w:rsidRDefault="00B66D4B">
                                <w:pPr>
                                  <w:rPr>
                                    <w:rFonts w:ascii="Angsana New" w:hAnsi="Angsana New"/>
                                    <w:sz w:val="28"/>
                                  </w:rPr>
                                </w:pPr>
                                <w:r w:rsidRPr="006C4C5E">
                                  <w:rPr>
                                    <w:rFonts w:ascii="Angsana New" w:hAnsi="Angsana New"/>
                                    <w:sz w:val="28"/>
                                  </w:rPr>
                                  <w:t>P</w:t>
                                </w:r>
                              </w:p>
                              <w:p w:rsidR="00B66D4B" w:rsidRDefault="00B66D4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0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6125"/>
                            <a:ext cx="489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D4B" w:rsidRPr="006C4C5E" w:rsidRDefault="00B66D4B" w:rsidP="00292CBB">
                              <w:pPr>
                                <w:rPr>
                                  <w:rFonts w:ascii="Angsana New" w:hAnsi="Angsana New"/>
                                  <w:sz w:val="28"/>
                                </w:rPr>
                              </w:pPr>
                              <w:r w:rsidRPr="006C4C5E">
                                <w:rPr>
                                  <w:rFonts w:ascii="Angsana New" w:hAnsi="Angsana New"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5C2B5" id="Group 485" o:spid="_x0000_s1032" style="position:absolute;left:0;text-align:left;margin-left:39.85pt;margin-top:8.3pt;width:143.35pt;height:124.6pt;z-index:251599872" coordorigin="4327,4442" coordsize="2867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">
                <v:shape id="Text Box 484" o:spid="_x0000_s1033" type="#_x0000_t202" style="position:absolute;left:5197;top:6155;width:515;height:7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IoMMA&#10;AADcAAAADwAAAGRycy9kb3ducmV2LnhtbESP0WrCQBRE34X+w3KFvukmoYqNrlK0Bd+0th9wyV6z&#10;Mdm7Ibtq2q93BcHHYebMMItVbxtxoc5XjhWk4wQEceF0xaWC35+v0QyED8gaG8ek4I88rJYvgwXm&#10;2l35my6HUIpYwj5HBSaENpfSF4Ys+rFriaN3dJ3FEGVXSt3hNZbbRmZJMpUWK44LBltaGyrqw9kq&#10;mCV2V9fv2d7bt/90YtYb99melHod9h9zEIH68Aw/6K2OXJbC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RIoMMAAADcAAAADwAAAAAAAAAAAAAAAACYAgAAZHJzL2Rv&#10;d25yZXYueG1sUEsFBgAAAAAEAAQA9QAAAIgDAAAAAA==&#10;" filled="f" stroked="f">
                  <v:textbox style="mso-fit-shape-to-text:t">
                    <w:txbxContent>
                      <w:p w:rsidR="00B66D4B" w:rsidRDefault="00B66D4B" w:rsidP="006C4C5E">
                        <w:r w:rsidRPr="006C4C5E">
                          <w:rPr>
                            <w:position w:val="-4"/>
                            <w:cs/>
                          </w:rPr>
                          <w:object w:dxaOrig="240" w:dyaOrig="300">
                            <v:shape id="_x0000_i1028" type="#_x0000_t75" style="width:11.25pt;height:15pt" o:ole="">
                              <v:imagedata r:id="rId13" o:title=""/>
                            </v:shape>
                            <o:OLEObject Type="Embed" ProgID="Equation.3" ShapeID="_x0000_i1028" DrawAspect="Content" ObjectID="_1638693862" r:id="rId15"/>
                          </w:object>
                        </w:r>
                      </w:p>
                    </w:txbxContent>
                  </v:textbox>
                </v:shape>
                <v:group id="Group 480" o:spid="_x0000_s1034" style="position:absolute;left:4327;top:4442;width:2435;height:2016" coordorigin="4437,4442" coordsize="2435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group id="Group 478" o:spid="_x0000_s1035" style="position:absolute;left:4437;top:4628;width:2435;height:1830" coordorigin="4437,4628" coordsize="2435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  <v:group id="Group 11" o:spid="_x0000_s1036" style="position:absolute;left:4437;top:4911;width:2435;height:1547" coordorigin="4247,7360" coordsize="2435,1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  <v:shape id="AutoShape 6" o:spid="_x0000_s1037" type="#_x0000_t32" style="position:absolute;left:4247;top:8399;width:2435;height: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rlc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maTKTzP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UrlcUAAADcAAAADwAAAAAAAAAA&#10;AAAAAAChAgAAZHJzL2Rvd25yZXYueG1sUEsFBgAAAAAEAAQA+QAAAJMDAAAAAA==&#10;"/>
                      <v:shape id="AutoShape 7" o:spid="_x0000_s1038" type="#_x0000_t32" style="position:absolute;left:5439;top:7360;width:321;height:12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2LMUAAADcAAAADwAAAGRycy9kb3ducmV2LnhtbESP3WoCMRSE7wXfIZxC7zRbCyKrUVQQ&#10;LYWCVsTLw+bsj25O1iR1t2/fCEIvh5n5hpktOlOLOzlfWVbwNkxAEGdWV1woOH5vBhMQPiBrrC2T&#10;gl/ysJj3ezNMtW15T/dDKESEsE9RQRlCk0rps5IM+qFtiKOXW2cwROkKqR22EW5qOUqSsTRYcVwo&#10;saF1Sdn18GMUbP3+dnL5qv34Wmafl/X7rl3lZ6VeX7rlFESgLvyHn+2dVjAZjeFx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r2LMUAAADcAAAADwAAAAAAAAAA&#10;AAAAAAChAgAAZHJzL2Rvd25yZXYueG1sUEsFBgAAAAAEAAQA+QAAAJMDAAAAAA==&#10;">
                        <v:stroke dashstyle="dash"/>
                      </v:shape>
                      <v:rect id="Rectangle 10" o:spid="_x0000_s1039" style="position:absolute;left:5448;top:8553;width:92;height:101;rotation:-85070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Q38MA&#10;AADcAAAADwAAAGRycy9kb3ducmV2LnhtbESPQYvCMBSE74L/ITzBm6b2oFKNsrqseHK1Fvb6aN62&#10;ZZuX0kRt/70RFjwOM/MNs952phZ3al1lWcFsGoEgzq2uuFCQXb8mSxDOI2usLZOCnhxsN8PBGhNt&#10;H3yhe+oLESDsElRQet8kUrq8JINuahvi4P3a1qAPsi2kbvER4KaWcRTNpcGKw0KJDe1Lyv/Sm1HA&#10;2c9hdsv6nY8lN+frd5+dPiulxqPuYwXCU+ff4f/2UStYxgt4nQ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ZQ38MAAADcAAAADwAAAAAAAAAAAAAAAACYAgAAZHJzL2Rv&#10;d25yZXYueG1sUEsFBgAAAAAEAAQA9QAAAIgDAAAAAA==&#10;"/>
                    </v:group>
                    <v:shape id="Text Box 477" o:spid="_x0000_s1040" type="#_x0000_t202" style="position:absolute;left:5765;top:4628;width:35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ZK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yjG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bBkovwAAANwAAAAPAAAAAAAAAAAAAAAAAJgCAABkcnMvZG93bnJl&#10;di54bWxQSwUGAAAAAAQABAD1AAAAhAMAAAAA&#10;" filled="f" stroked="f">
                      <v:textbox>
                        <w:txbxContent>
                          <w:p w:rsidR="00B66D4B" w:rsidRPr="00292CBB" w:rsidRDefault="00B66D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2CBB">
                              <w:rPr>
                                <w:rFonts w:ascii="Lucida Sans Unicode" w:hAnsi="Lucida Sans Unicode"/>
                                <w:sz w:val="18"/>
                                <w:szCs w:val="18"/>
                              </w:rPr>
                              <w:t>∙</w:t>
                            </w:r>
                          </w:p>
                        </w:txbxContent>
                      </v:textbox>
                    </v:shape>
                  </v:group>
                  <v:shape id="Text Box 479" o:spid="_x0000_s1041" type="#_x0000_t202" style="position:absolute;left:5845;top:4442;width:475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8s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4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8s8MAAADcAAAADwAAAAAAAAAAAAAAAACYAgAAZHJzL2Rv&#10;d25yZXYueG1sUEsFBgAAAAAEAAQA9QAAAIgDAAAAAA==&#10;" filled="f" stroked="f">
                    <v:textbox>
                      <w:txbxContent>
                        <w:p w:rsidR="00B66D4B" w:rsidRPr="006C4C5E" w:rsidRDefault="00B66D4B">
                          <w:pPr>
                            <w:rPr>
                              <w:rFonts w:ascii="Angsana New" w:hAnsi="Angsana New"/>
                              <w:sz w:val="28"/>
                            </w:rPr>
                          </w:pPr>
                          <w:r w:rsidRPr="006C4C5E">
                            <w:rPr>
                              <w:rFonts w:ascii="Angsana New" w:hAnsi="Angsana New"/>
                              <w:sz w:val="28"/>
                            </w:rPr>
                            <w:t>P</w:t>
                          </w:r>
                        </w:p>
                        <w:p w:rsidR="00B66D4B" w:rsidRDefault="00B66D4B"/>
                      </w:txbxContent>
                    </v:textbox>
                  </v:shape>
                </v:group>
                <v:shape id="Text Box 482" o:spid="_x0000_s1042" type="#_x0000_t202" style="position:absolute;left:6705;top:6125;width:489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D8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n8T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OD88AAAADcAAAADwAAAAAAAAAAAAAAAACYAgAAZHJzL2Rvd25y&#10;ZXYueG1sUEsFBgAAAAAEAAQA9QAAAIUDAAAAAA==&#10;" filled="f" stroked="f">
                  <v:textbox>
                    <w:txbxContent>
                      <w:p w:rsidR="00B66D4B" w:rsidRPr="006C4C5E" w:rsidRDefault="00B66D4B" w:rsidP="00292CBB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 w:rsidRPr="006C4C5E">
                          <w:rPr>
                            <w:rFonts w:ascii="Angsana New" w:hAnsi="Angsana New"/>
                            <w:sz w:val="28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3D34" w:rsidRPr="0010721D" w:rsidRDefault="005B3D34" w:rsidP="00C94C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B3D34" w:rsidRPr="0010721D" w:rsidRDefault="00AB75A6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39DDA959" wp14:editId="07B69553">
                <wp:simplePos x="0" y="0"/>
                <wp:positionH relativeFrom="column">
                  <wp:posOffset>3136265</wp:posOffset>
                </wp:positionH>
                <wp:positionV relativeFrom="paragraph">
                  <wp:posOffset>118745</wp:posOffset>
                </wp:positionV>
                <wp:extent cx="2043430" cy="588010"/>
                <wp:effectExtent l="12065" t="4445" r="1905" b="0"/>
                <wp:wrapNone/>
                <wp:docPr id="814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3430" cy="588010"/>
                          <a:chOff x="6349" y="5807"/>
                          <a:chExt cx="3218" cy="926"/>
                        </a:xfrm>
                      </wpg:grpSpPr>
                      <wpg:grpSp>
                        <wpg:cNvPr id="815" name="Group 544"/>
                        <wpg:cNvGrpSpPr>
                          <a:grpSpLocks/>
                        </wpg:cNvGrpSpPr>
                        <wpg:grpSpPr bwMode="auto">
                          <a:xfrm>
                            <a:off x="6349" y="5982"/>
                            <a:ext cx="3218" cy="751"/>
                            <a:chOff x="6349" y="5982"/>
                            <a:chExt cx="3218" cy="751"/>
                          </a:xfrm>
                        </wpg:grpSpPr>
                        <wps:wsp>
                          <wps:cNvPr id="816" name="AutoShap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9" y="6143"/>
                              <a:ext cx="2768" cy="2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Text Box 5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3" y="5982"/>
                              <a:ext cx="459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D4B" w:rsidRPr="00D77A0D" w:rsidRDefault="00B66D4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77A0D">
                                  <w:rPr>
                                    <w:rFonts w:ascii="Lucida Sans Unicode" w:hAnsi="Lucida Sans Unicode"/>
                                    <w:sz w:val="20"/>
                                    <w:szCs w:val="20"/>
                                  </w:rPr>
                                  <w:t>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Text Box 5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1" y="6103"/>
                              <a:ext cx="516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D4B" w:rsidRPr="006C4C5E" w:rsidRDefault="00B66D4B">
                                <w:pPr>
                                  <w:rPr>
                                    <w:rFonts w:ascii="Angsana New" w:hAnsi="Angsana New"/>
                                    <w:sz w:val="28"/>
                                  </w:rPr>
                                </w:pPr>
                                <w:r w:rsidRPr="006C4C5E">
                                  <w:rPr>
                                    <w:rFonts w:ascii="Angsana New" w:hAnsi="Angsana New"/>
                                    <w:sz w:val="2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9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5807"/>
                            <a:ext cx="516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D4B" w:rsidRPr="006C4C5E" w:rsidRDefault="00B66D4B">
                              <w:pPr>
                                <w:rPr>
                                  <w:rFonts w:ascii="Angsana New" w:hAnsi="Angsana New"/>
                                  <w:sz w:val="28"/>
                                </w:rPr>
                              </w:pPr>
                              <w:r w:rsidRPr="006C4C5E">
                                <w:rPr>
                                  <w:rFonts w:ascii="Angsana New" w:hAnsi="Angsana New"/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DA959" id="Group 546" o:spid="_x0000_s1043" style="position:absolute;left:0;text-align:left;margin-left:246.95pt;margin-top:9.35pt;width:160.9pt;height:46.3pt;z-index:251602944" coordorigin="6349,5807" coordsize="3218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">
                <v:group id="Group 544" o:spid="_x0000_s1044" style="position:absolute;left:6349;top:5982;width:3218;height:751" coordorigin="6349,5982" coordsize="3218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AutoShape 541" o:spid="_x0000_s1045" type="#_x0000_t32" style="position:absolute;left:6349;top:6143;width:2768;height: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t/X8UAAADcAAAADwAAAGRycy9kb3ducmV2LnhtbESPQWsCMRSE7wX/Q3hCL0WzW6jIapS1&#10;INSCB229PzfPTXDzsm6ibv99Uyh4HGbmG2a+7F0jbtQF61lBPs5AEFdeW64VfH+tR1MQISJrbDyT&#10;gh8KsFwMnuZYaH/nHd32sRYJwqFABSbGtpAyVIYchrFviZN38p3DmGRXS93hPcFdI1+zbCIdWk4L&#10;Blt6N1Sd91enYLvJV+XR2M3n7mK3b+uyudYvB6Weh305AxGpj4/wf/tDK5jmE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t/X8UAAADcAAAADwAAAAAAAAAA&#10;AAAAAAChAgAAZHJzL2Rvd25yZXYueG1sUEsFBgAAAAAEAAQA+QAAAJMDAAAAAA==&#10;"/>
                  <v:shape id="Text Box 542" o:spid="_x0000_s1046" type="#_x0000_t202" style="position:absolute;left:7283;top:5982;width:45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H58UA&#10;AADcAAAADwAAAGRycy9kb3ducmV2LnhtbESPS2vDMBCE74X8B7GB3BIpIW0Tx0oILYWeWuo8ILfF&#10;Wj+ItTKWGrv/vioEehxm5hsm3Q22ETfqfO1Yw3ymQBDnztRcajge3qYrED4gG2wck4Yf8rDbjh5S&#10;TIzr+YtuWShFhLBPUEMVQptI6fOKLPqZa4mjV7jOYoiyK6XpsI9w28iFUk/SYs1xocKWXirKr9m3&#10;1XD6KC7npfosX+1j27tBSbZrqfVkPOw3IAIN4T98b78bDav5M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0fnxQAAANwAAAAPAAAAAAAAAAAAAAAAAJgCAABkcnMv&#10;ZG93bnJldi54bWxQSwUGAAAAAAQABAD1AAAAigMAAAAA&#10;" filled="f" stroked="f">
                    <v:textbox>
                      <w:txbxContent>
                        <w:p w:rsidR="00B66D4B" w:rsidRPr="00D77A0D" w:rsidRDefault="00B66D4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77A0D">
                            <w:rPr>
                              <w:rFonts w:ascii="Lucida Sans Unicode" w:hAnsi="Lucida Sans Unicode"/>
                              <w:sz w:val="20"/>
                              <w:szCs w:val="20"/>
                            </w:rPr>
                            <w:t>∙</w:t>
                          </w:r>
                        </w:p>
                      </w:txbxContent>
                    </v:textbox>
                  </v:shape>
                  <v:shape id="Text Box 543" o:spid="_x0000_s1047" type="#_x0000_t202" style="position:absolute;left:9051;top:6103;width:516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TlcAA&#10;AADcAAAADwAAAGRycy9kb3ducmV2LnhtbERPy4rCMBTdC/MP4Q6400RR0Y5RhpEBV4r1Ae4uzbUt&#10;09yUJmPr35uF4PJw3st1Zytxp8aXjjWMhgoEceZMybmG0/F3MAfhA7LByjFpeJCH9eqjt8TEuJYP&#10;dE9DLmII+wQ1FCHUiZQ+K8iiH7qaOHI311gMETa5NA22MdxWcqzUTFosOTYUWNNPQdlf+m81nHe3&#10;62Wi9vnGTuvWdUqyXUit+5/d9xeIQF14i1/urdEwH8W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DTlcAAAADcAAAADwAAAAAAAAAAAAAAAACYAgAAZHJzL2Rvd25y&#10;ZXYueG1sUEsFBgAAAAAEAAQA9QAAAIUDAAAAAA==&#10;" filled="f" stroked="f">
                    <v:textbox>
                      <w:txbxContent>
                        <w:p w:rsidR="00B66D4B" w:rsidRPr="006C4C5E" w:rsidRDefault="00B66D4B">
                          <w:pPr>
                            <w:rPr>
                              <w:rFonts w:ascii="Angsana New" w:hAnsi="Angsana New"/>
                              <w:sz w:val="28"/>
                            </w:rPr>
                          </w:pPr>
                          <w:r w:rsidRPr="006C4C5E">
                            <w:rPr>
                              <w:rFonts w:ascii="Angsana New" w:hAnsi="Angsana New"/>
                              <w:sz w:val="28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shape id="Text Box 545" o:spid="_x0000_s1048" type="#_x0000_t202" style="position:absolute;left:7332;top:5807;width:516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B66D4B" w:rsidRPr="006C4C5E" w:rsidRDefault="00B66D4B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 w:rsidRPr="006C4C5E">
                          <w:rPr>
                            <w:rFonts w:ascii="Angsana New" w:hAnsi="Angsana New"/>
                            <w:sz w:val="28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4C3D" w:rsidRPr="0010721D" w:rsidRDefault="00D77A0D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br/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C94C3D" w:rsidRPr="0010721D" w:rsidRDefault="00C94C3D" w:rsidP="00C67B60">
      <w:pPr>
        <w:spacing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C94C3D" w:rsidRPr="0010721D" w:rsidRDefault="006C4C5E" w:rsidP="006C4C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10721D">
        <w:rPr>
          <w:rFonts w:ascii="TH SarabunPSK" w:hAnsi="TH SarabunPSK" w:cs="TH SarabunPSK"/>
          <w:sz w:val="28"/>
        </w:rPr>
        <w:t xml:space="preserve"> </w:t>
      </w:r>
      <w:r w:rsidR="00D77A0D" w:rsidRPr="0010721D">
        <w:rPr>
          <w:rFonts w:ascii="TH SarabunPSK" w:hAnsi="TH SarabunPSK" w:cs="TH SarabunPSK"/>
          <w:sz w:val="28"/>
        </w:rPr>
        <w:t>(</w:t>
      </w:r>
      <w:r w:rsidR="00D77A0D" w:rsidRPr="0010721D">
        <w:rPr>
          <w:rFonts w:ascii="TH SarabunPSK" w:hAnsi="TH SarabunPSK" w:cs="TH SarabunPSK"/>
          <w:sz w:val="28"/>
          <w:cs/>
        </w:rPr>
        <w:t xml:space="preserve">ก) </w:t>
      </w:r>
      <w:r w:rsidR="003F5C72" w:rsidRPr="0010721D">
        <w:rPr>
          <w:rFonts w:ascii="TH SarabunPSK" w:hAnsi="TH SarabunPSK" w:cs="TH SarabunPSK"/>
          <w:sz w:val="28"/>
          <w:cs/>
        </w:rPr>
        <w:t xml:space="preserve">จุด </w:t>
      </w:r>
      <w:r w:rsidRPr="0010721D">
        <w:rPr>
          <w:rFonts w:ascii="TH SarabunPSK" w:hAnsi="TH SarabunPSK" w:cs="TH SarabunPSK"/>
          <w:position w:val="-4"/>
          <w:sz w:val="28"/>
          <w:cs/>
        </w:rPr>
        <w:object w:dxaOrig="240" w:dyaOrig="300">
          <v:shape id="_x0000_i1026" type="#_x0000_t75" style="width:11.25pt;height:15pt" o:ole="">
            <v:imagedata r:id="rId16" o:title=""/>
          </v:shape>
          <o:OLEObject Type="Embed" ProgID="Equation.3" ShapeID="_x0000_i1026" DrawAspect="Content" ObjectID="_1638693860" r:id="rId17"/>
        </w:object>
      </w:r>
      <w:r w:rsidR="003F5C72" w:rsidRPr="0010721D">
        <w:rPr>
          <w:rFonts w:ascii="TH SarabunPSK" w:hAnsi="TH SarabunPSK" w:cs="TH SarabunPSK"/>
          <w:sz w:val="28"/>
          <w:cs/>
        </w:rPr>
        <w:t xml:space="preserve"> เป็นโพรเจกชันของจุด</w:t>
      </w:r>
      <w:r w:rsidRPr="0010721D">
        <w:rPr>
          <w:rFonts w:ascii="TH SarabunPSK" w:hAnsi="TH SarabunPSK" w:cs="TH SarabunPSK"/>
          <w:sz w:val="28"/>
        </w:rPr>
        <w:t xml:space="preserve"> P</w:t>
      </w:r>
      <w:r w:rsidR="00207260" w:rsidRPr="0010721D">
        <w:rPr>
          <w:rFonts w:ascii="TH SarabunPSK" w:hAnsi="TH SarabunPSK" w:cs="TH SarabunPSK"/>
          <w:sz w:val="28"/>
          <w:cs/>
        </w:rPr>
        <w:t xml:space="preserve"> </w:t>
      </w:r>
      <w:r w:rsidRPr="0010721D">
        <w:rPr>
          <w:rFonts w:ascii="TH SarabunPSK" w:hAnsi="TH SarabunPSK" w:cs="TH SarabunPSK"/>
          <w:sz w:val="28"/>
          <w:cs/>
        </w:rPr>
        <w:tab/>
        <w:t xml:space="preserve">          </w:t>
      </w:r>
      <w:r w:rsidR="003F5C72" w:rsidRPr="0010721D">
        <w:rPr>
          <w:rFonts w:ascii="TH SarabunPSK" w:hAnsi="TH SarabunPSK" w:cs="TH SarabunPSK"/>
          <w:sz w:val="28"/>
          <w:cs/>
        </w:rPr>
        <w:t xml:space="preserve">(ข) จุด </w:t>
      </w:r>
      <w:r w:rsidRPr="0010721D">
        <w:rPr>
          <w:rFonts w:ascii="TH SarabunPSK" w:hAnsi="TH SarabunPSK" w:cs="TH SarabunPSK"/>
          <w:sz w:val="28"/>
        </w:rPr>
        <w:t>P</w:t>
      </w:r>
      <w:r w:rsidR="003F5C72" w:rsidRPr="0010721D">
        <w:rPr>
          <w:rFonts w:ascii="TH SarabunPSK" w:hAnsi="TH SarabunPSK" w:cs="TH SarabunPSK"/>
          <w:sz w:val="28"/>
          <w:cs/>
        </w:rPr>
        <w:t xml:space="preserve"> เป็นโพรเจกชันของจุด</w:t>
      </w:r>
      <w:r w:rsidRPr="0010721D">
        <w:rPr>
          <w:rFonts w:ascii="TH SarabunPSK" w:hAnsi="TH SarabunPSK" w:cs="TH SarabunPSK"/>
          <w:sz w:val="28"/>
        </w:rPr>
        <w:t xml:space="preserve"> P</w:t>
      </w:r>
    </w:p>
    <w:p w:rsidR="006C4C5E" w:rsidRPr="0010721D" w:rsidRDefault="006C4C5E" w:rsidP="006C4C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D6FE5" w:rsidRPr="0010721D" w:rsidRDefault="003B6FF9" w:rsidP="006C4C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10721D">
        <w:rPr>
          <w:rFonts w:ascii="TH SarabunPSK" w:hAnsi="TH SarabunPSK" w:cs="TH SarabunPSK"/>
          <w:b/>
          <w:bCs/>
          <w:sz w:val="28"/>
          <w:cs/>
        </w:rPr>
        <w:t>ภาพ</w:t>
      </w:r>
      <w:r w:rsidR="006C4C5E" w:rsidRPr="0010721D">
        <w:rPr>
          <w:rFonts w:ascii="TH SarabunPSK" w:hAnsi="TH SarabunPSK" w:cs="TH SarabunPSK"/>
          <w:b/>
          <w:bCs/>
          <w:sz w:val="28"/>
          <w:cs/>
        </w:rPr>
        <w:t>ที่</w:t>
      </w:r>
      <w:r w:rsidRPr="0010721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C4C5E" w:rsidRPr="0010721D">
        <w:rPr>
          <w:rFonts w:ascii="TH SarabunPSK" w:hAnsi="TH SarabunPSK" w:cs="TH SarabunPSK"/>
          <w:b/>
          <w:bCs/>
          <w:sz w:val="28"/>
        </w:rPr>
        <w:t>9.</w:t>
      </w:r>
      <w:r w:rsidR="003C1097" w:rsidRPr="0010721D">
        <w:rPr>
          <w:rFonts w:ascii="TH SarabunPSK" w:hAnsi="TH SarabunPSK" w:cs="TH SarabunPSK"/>
          <w:b/>
          <w:bCs/>
          <w:sz w:val="28"/>
        </w:rPr>
        <w:t>4</w:t>
      </w:r>
      <w:r w:rsidR="00AD3FC1" w:rsidRPr="0010721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C4C5E" w:rsidRPr="0010721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0721D">
        <w:rPr>
          <w:rFonts w:ascii="TH SarabunPSK" w:hAnsi="TH SarabunPSK" w:cs="TH SarabunPSK"/>
          <w:b/>
          <w:bCs/>
          <w:sz w:val="28"/>
          <w:cs/>
        </w:rPr>
        <w:t>โพรเจกชันของจุด</w:t>
      </w:r>
      <w:r w:rsidR="003C1097" w:rsidRPr="0010721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C1097" w:rsidRPr="0010721D">
        <w:rPr>
          <w:rFonts w:ascii="TH SarabunPSK" w:hAnsi="TH SarabunPSK" w:cs="TH SarabunPSK"/>
          <w:b/>
          <w:bCs/>
          <w:sz w:val="28"/>
        </w:rPr>
        <w:t>P</w:t>
      </w:r>
      <w:r w:rsidRPr="0010721D">
        <w:rPr>
          <w:rFonts w:ascii="TH SarabunPSK" w:hAnsi="TH SarabunPSK" w:cs="TH SarabunPSK"/>
          <w:b/>
          <w:bCs/>
          <w:sz w:val="28"/>
          <w:cs/>
        </w:rPr>
        <w:t xml:space="preserve"> บนเส้นตรง </w:t>
      </w:r>
      <w:r w:rsidRPr="0010721D">
        <w:rPr>
          <w:rFonts w:ascii="TH SarabunPSK" w:hAnsi="TH SarabunPSK" w:cs="TH SarabunPSK"/>
          <w:b/>
          <w:bCs/>
          <w:sz w:val="28"/>
        </w:rPr>
        <w:t>L</w:t>
      </w:r>
    </w:p>
    <w:p w:rsidR="006C4C5E" w:rsidRPr="0010721D" w:rsidRDefault="00CD6FE5" w:rsidP="006C4C5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7A76B9" w:rsidRPr="0010721D" w:rsidRDefault="007A76B9" w:rsidP="007A76B9">
      <w:pPr>
        <w:spacing w:after="0" w:line="240" w:lineRule="auto"/>
        <w:jc w:val="center"/>
        <w:rPr>
          <w:rFonts w:ascii="TH SarabunPSK" w:hAnsi="TH SarabunPSK" w:cs="TH SarabunPSK"/>
          <w:b/>
          <w:bCs/>
          <w:position w:val="-10"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position w:val="-10"/>
          <w:sz w:val="30"/>
          <w:szCs w:val="30"/>
          <w:cs/>
        </w:rPr>
        <w:t xml:space="preserve">หลังจากศึกษาเนื้อหาสาระเรื่องที่ </w:t>
      </w:r>
      <w:r w:rsidR="00FE7F9C" w:rsidRPr="0010721D">
        <w:rPr>
          <w:rFonts w:ascii="TH SarabunPSK" w:hAnsi="TH SarabunPSK" w:cs="TH SarabunPSK"/>
          <w:b/>
          <w:bCs/>
          <w:position w:val="-10"/>
          <w:sz w:val="30"/>
          <w:szCs w:val="30"/>
        </w:rPr>
        <w:t>9.1.2</w:t>
      </w:r>
      <w:r w:rsidRPr="0010721D">
        <w:rPr>
          <w:rFonts w:ascii="TH SarabunPSK" w:hAnsi="TH SarabunPSK" w:cs="TH SarabunPSK"/>
          <w:b/>
          <w:bCs/>
          <w:position w:val="-10"/>
          <w:sz w:val="30"/>
          <w:szCs w:val="30"/>
          <w:cs/>
        </w:rPr>
        <w:t xml:space="preserve"> แล้ว โปรดปฏิบัติกิจกรรม </w:t>
      </w:r>
      <w:r w:rsidR="00FE7F9C" w:rsidRPr="0010721D">
        <w:rPr>
          <w:rFonts w:ascii="TH SarabunPSK" w:hAnsi="TH SarabunPSK" w:cs="TH SarabunPSK"/>
          <w:b/>
          <w:bCs/>
          <w:position w:val="-10"/>
          <w:sz w:val="30"/>
          <w:szCs w:val="30"/>
        </w:rPr>
        <w:t>9.1.2</w:t>
      </w:r>
    </w:p>
    <w:p w:rsidR="007A76B9" w:rsidRPr="0010721D" w:rsidRDefault="007A76B9" w:rsidP="007A76B9">
      <w:pPr>
        <w:spacing w:after="0" w:line="240" w:lineRule="auto"/>
        <w:jc w:val="center"/>
        <w:rPr>
          <w:rFonts w:ascii="TH SarabunPSK" w:hAnsi="TH SarabunPSK" w:cs="TH SarabunPSK"/>
          <w:b/>
          <w:bCs/>
          <w:position w:val="-10"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position w:val="-10"/>
          <w:sz w:val="30"/>
          <w:szCs w:val="30"/>
          <w:cs/>
        </w:rPr>
        <w:t xml:space="preserve">ในแนวการศึกษาหน่วยที่ </w:t>
      </w:r>
      <w:r w:rsidR="00FE7F9C" w:rsidRPr="0010721D">
        <w:rPr>
          <w:rFonts w:ascii="TH SarabunPSK" w:hAnsi="TH SarabunPSK" w:cs="TH SarabunPSK"/>
          <w:b/>
          <w:bCs/>
          <w:position w:val="-10"/>
          <w:sz w:val="30"/>
          <w:szCs w:val="30"/>
        </w:rPr>
        <w:t>9</w:t>
      </w:r>
      <w:r w:rsidRPr="0010721D">
        <w:rPr>
          <w:rFonts w:ascii="TH SarabunPSK" w:hAnsi="TH SarabunPSK" w:cs="TH SarabunPSK"/>
          <w:b/>
          <w:bCs/>
          <w:position w:val="-10"/>
          <w:sz w:val="30"/>
          <w:szCs w:val="30"/>
          <w:cs/>
        </w:rPr>
        <w:t xml:space="preserve"> ตอนที่ </w:t>
      </w:r>
      <w:r w:rsidR="00FE7F9C" w:rsidRPr="0010721D">
        <w:rPr>
          <w:rFonts w:ascii="TH SarabunPSK" w:hAnsi="TH SarabunPSK" w:cs="TH SarabunPSK"/>
          <w:b/>
          <w:bCs/>
          <w:position w:val="-10"/>
          <w:sz w:val="30"/>
          <w:szCs w:val="30"/>
        </w:rPr>
        <w:t>9.1</w:t>
      </w:r>
      <w:r w:rsidRPr="0010721D">
        <w:rPr>
          <w:rFonts w:ascii="TH SarabunPSK" w:hAnsi="TH SarabunPSK" w:cs="TH SarabunPSK"/>
          <w:b/>
          <w:bCs/>
          <w:position w:val="-10"/>
          <w:sz w:val="30"/>
          <w:szCs w:val="30"/>
          <w:cs/>
        </w:rPr>
        <w:t xml:space="preserve"> เรื่องที่ </w:t>
      </w:r>
      <w:r w:rsidR="00FE7F9C" w:rsidRPr="0010721D">
        <w:rPr>
          <w:rFonts w:ascii="TH SarabunPSK" w:hAnsi="TH SarabunPSK" w:cs="TH SarabunPSK"/>
          <w:b/>
          <w:bCs/>
          <w:position w:val="-10"/>
          <w:sz w:val="30"/>
          <w:szCs w:val="30"/>
        </w:rPr>
        <w:t>9.1.2</w:t>
      </w:r>
    </w:p>
    <w:p w:rsidR="003547FD" w:rsidRPr="0010721D" w:rsidRDefault="003547FD" w:rsidP="003547F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3547F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3547F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3547F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87107B" w:rsidRPr="0010721D" w:rsidRDefault="0087107B" w:rsidP="003547F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87107B" w:rsidRPr="0010721D" w:rsidRDefault="0087107B" w:rsidP="003547F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3547F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3547F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60CB6" w:rsidRPr="0010721D" w:rsidRDefault="00960CB6" w:rsidP="003547F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B53B4" w:rsidRPr="0010721D" w:rsidRDefault="007B53B4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B53B4" w:rsidRPr="0010721D" w:rsidRDefault="00AB75A6" w:rsidP="007B53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8B4A67" wp14:editId="34B1FC34">
                <wp:simplePos x="0" y="0"/>
                <wp:positionH relativeFrom="column">
                  <wp:posOffset>-1905</wp:posOffset>
                </wp:positionH>
                <wp:positionV relativeFrom="paragraph">
                  <wp:posOffset>120650</wp:posOffset>
                </wp:positionV>
                <wp:extent cx="5342890" cy="0"/>
                <wp:effectExtent l="26670" t="25400" r="31115" b="31750"/>
                <wp:wrapNone/>
                <wp:docPr id="585" name="AutoShape 3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289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A453" id="AutoShape 3841" o:spid="_x0000_s1026" type="#_x0000_t32" style="position:absolute;margin-left:-.15pt;margin-top:9.5pt;width:420.7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" strokeweight="4pt"/>
            </w:pict>
          </mc:Fallback>
        </mc:AlternateContent>
      </w:r>
    </w:p>
    <w:p w:rsidR="00120B15" w:rsidRPr="0010721D" w:rsidRDefault="00120B15" w:rsidP="007B53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10721D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ตอนที่ </w:t>
      </w:r>
      <w:r w:rsidRPr="0010721D">
        <w:rPr>
          <w:rFonts w:ascii="TH SarabunPSK" w:hAnsi="TH SarabunPSK" w:cs="TH SarabunPSK"/>
          <w:b/>
          <w:bCs/>
          <w:sz w:val="40"/>
          <w:szCs w:val="40"/>
        </w:rPr>
        <w:t>9.2</w:t>
      </w:r>
      <w:r w:rsidR="00207260" w:rsidRPr="0010721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120B15" w:rsidRPr="0010721D" w:rsidRDefault="00120B15" w:rsidP="007B53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>เส้นตรง</w:t>
      </w:r>
    </w:p>
    <w:p w:rsidR="007B53B4" w:rsidRPr="0010721D" w:rsidRDefault="007B53B4" w:rsidP="007B53B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20B15" w:rsidRPr="0010721D" w:rsidRDefault="00120B15" w:rsidP="007B53B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>โปรดอ่าน</w:t>
      </w:r>
      <w:r w:rsidR="00D01CC5" w:rsidRPr="0010721D">
        <w:rPr>
          <w:rFonts w:ascii="TH SarabunPSK" w:hAnsi="TH SarabunPSK" w:cs="TH SarabunPSK"/>
          <w:sz w:val="30"/>
          <w:szCs w:val="30"/>
          <w:cs/>
        </w:rPr>
        <w:t xml:space="preserve">แผนการสอนประจำตอนที่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9.2</w:t>
      </w:r>
      <w:r w:rsidR="00D01CC5" w:rsidRPr="0010721D">
        <w:rPr>
          <w:rFonts w:ascii="TH SarabunPSK" w:hAnsi="TH SarabunPSK" w:cs="TH SarabunPSK"/>
          <w:sz w:val="30"/>
          <w:szCs w:val="30"/>
          <w:cs/>
        </w:rPr>
        <w:t xml:space="preserve"> แล้วจึงศึกษาเนื้อหาสาระ พร้อมปฏิบัติกิจกรรม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ในแต่ละเรื่อง </w:t>
      </w:r>
    </w:p>
    <w:p w:rsidR="00120B15" w:rsidRPr="0010721D" w:rsidRDefault="00AB75A6" w:rsidP="007B53B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B2525DE" wp14:editId="4B2A915C">
                <wp:simplePos x="0" y="0"/>
                <wp:positionH relativeFrom="margin">
                  <wp:align>left</wp:align>
                </wp:positionH>
                <wp:positionV relativeFrom="paragraph">
                  <wp:posOffset>142921</wp:posOffset>
                </wp:positionV>
                <wp:extent cx="5342890" cy="6271147"/>
                <wp:effectExtent l="0" t="0" r="10160" b="15875"/>
                <wp:wrapNone/>
                <wp:docPr id="584" name="Rectangle 3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890" cy="6271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F11A4" id="Rectangle 3842" o:spid="_x0000_s1026" style="position:absolute;margin-left:0;margin-top:11.25pt;width:420.7pt;height:493.8pt;z-index:-251611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" strokeweight="1pt">
                <w10:wrap anchorx="margin"/>
              </v:rect>
            </w:pict>
          </mc:Fallback>
        </mc:AlternateContent>
      </w:r>
    </w:p>
    <w:p w:rsidR="00D01CC5" w:rsidRPr="0010721D" w:rsidRDefault="007B53B4" w:rsidP="00D01CC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4"/>
          <w:szCs w:val="34"/>
        </w:rPr>
      </w:pPr>
      <w:r w:rsidRPr="0010721D">
        <w:rPr>
          <w:rFonts w:ascii="TH SarabunPSK" w:hAnsi="TH SarabunPSK" w:cs="TH SarabunPSK"/>
          <w:b/>
          <w:bCs/>
          <w:sz w:val="34"/>
          <w:szCs w:val="34"/>
          <w:cs/>
        </w:rPr>
        <w:t>หัวเรื่อ</w:t>
      </w:r>
      <w:r w:rsidR="00D01CC5" w:rsidRPr="0010721D">
        <w:rPr>
          <w:rFonts w:ascii="TH SarabunPSK" w:hAnsi="TH SarabunPSK" w:cs="TH SarabunPSK"/>
          <w:b/>
          <w:bCs/>
          <w:sz w:val="34"/>
          <w:szCs w:val="34"/>
          <w:cs/>
        </w:rPr>
        <w:t>ง</w:t>
      </w:r>
    </w:p>
    <w:p w:rsidR="00D01CC5" w:rsidRPr="0010721D" w:rsidRDefault="00D01CC5" w:rsidP="00D01CC5">
      <w:pPr>
        <w:spacing w:after="0" w:line="240" w:lineRule="auto"/>
        <w:ind w:left="993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9.2.1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 xml:space="preserve">  ความชันของเส้นตรง</w:t>
      </w:r>
      <w:r w:rsidR="007B53B4" w:rsidRPr="0010721D">
        <w:rPr>
          <w:rFonts w:ascii="TH SarabunPSK" w:hAnsi="TH SarabunPSK" w:cs="TH SarabunPSK"/>
          <w:sz w:val="30"/>
          <w:szCs w:val="30"/>
        </w:rPr>
        <w:br/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10721D">
        <w:rPr>
          <w:rFonts w:ascii="TH SarabunPSK" w:hAnsi="TH SarabunPSK" w:cs="TH SarabunPSK"/>
          <w:sz w:val="30"/>
          <w:szCs w:val="30"/>
        </w:rPr>
        <w:t xml:space="preserve">9.2.2  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>สมการเส้นตรง</w:t>
      </w:r>
      <w:r w:rsidR="007B53B4" w:rsidRPr="0010721D">
        <w:rPr>
          <w:rFonts w:ascii="TH SarabunPSK" w:hAnsi="TH SarabunPSK" w:cs="TH SarabunPSK"/>
          <w:sz w:val="30"/>
          <w:szCs w:val="30"/>
        </w:rPr>
        <w:br/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9.2.3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 xml:space="preserve">  ความสัมพันธ์ระหว่างเส้นตรงสองเส้น</w:t>
      </w:r>
      <w:r w:rsidR="007B53B4" w:rsidRPr="0010721D">
        <w:rPr>
          <w:rFonts w:ascii="TH SarabunPSK" w:hAnsi="TH SarabunPSK" w:cs="TH SarabunPSK"/>
          <w:sz w:val="30"/>
          <w:szCs w:val="30"/>
        </w:rPr>
        <w:br/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9.2.4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 xml:space="preserve">  ระยะทางระหว่างจุดกับเส้นตรงและระหว่างเส้นคู่ขนาน </w:t>
      </w:r>
      <w:r w:rsidR="007B53B4" w:rsidRPr="0010721D">
        <w:rPr>
          <w:rFonts w:ascii="TH SarabunPSK" w:hAnsi="TH SarabunPSK" w:cs="TH SarabunPSK"/>
          <w:sz w:val="30"/>
          <w:szCs w:val="30"/>
        </w:rPr>
        <w:br/>
      </w:r>
    </w:p>
    <w:p w:rsidR="00D01CC5" w:rsidRPr="0010721D" w:rsidRDefault="007B53B4" w:rsidP="00D01CC5">
      <w:pPr>
        <w:spacing w:after="0" w:line="240" w:lineRule="auto"/>
        <w:ind w:left="1276" w:hanging="992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4"/>
          <w:szCs w:val="34"/>
          <w:cs/>
        </w:rPr>
        <w:t>แนวคิด</w:t>
      </w:r>
    </w:p>
    <w:p w:rsidR="00D01CC5" w:rsidRPr="0010721D" w:rsidRDefault="00B66D4B" w:rsidP="00B66D4B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1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 xml:space="preserve">.  ความชันของเส้นตรง คือ ค่าแทนเจนต์ของมุมที่เส้นตรงนั้นทำมุมกับแกน </w:t>
      </w:r>
      <w:r w:rsidR="007B53B4" w:rsidRPr="0010721D">
        <w:rPr>
          <w:rFonts w:ascii="TH SarabunPSK" w:hAnsi="TH SarabunPSK" w:cs="TH SarabunPSK"/>
          <w:sz w:val="30"/>
          <w:szCs w:val="30"/>
        </w:rPr>
        <w:t>X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D01CC5" w:rsidRPr="0010721D" w:rsidRDefault="00B66D4B" w:rsidP="00B66D4B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2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>.  สมการเส้นตรงอยู่ในรูปสมการเชิงเส้นซึ่งเลขชี้กำลังของตัวแปรเท่ากับหนึ่ง</w:t>
      </w:r>
    </w:p>
    <w:p w:rsidR="007B53B4" w:rsidRPr="0010721D" w:rsidRDefault="007B53B4" w:rsidP="00B66D4B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3.  </w:t>
      </w:r>
      <w:r w:rsidRPr="0010721D">
        <w:rPr>
          <w:rFonts w:ascii="TH SarabunPSK" w:hAnsi="TH SarabunPSK" w:cs="TH SarabunPSK"/>
          <w:sz w:val="30"/>
          <w:szCs w:val="30"/>
          <w:cs/>
        </w:rPr>
        <w:t>เส้นตรงสองเส้นจะต้องตัดกันหรือขนานกันอย่างใดอย่างหนึ่ง</w:t>
      </w:r>
    </w:p>
    <w:p w:rsidR="00D01CC5" w:rsidRPr="0010721D" w:rsidRDefault="00B66D4B" w:rsidP="00B66D4B">
      <w:p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0721D">
        <w:rPr>
          <w:rFonts w:ascii="TH SarabunPSK" w:hAnsi="TH SarabunPSK" w:cs="TH SarabunPSK"/>
          <w:sz w:val="30"/>
          <w:szCs w:val="30"/>
        </w:rPr>
        <w:t>4</w:t>
      </w:r>
      <w:r w:rsidR="005C2FCD"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5C2FCD" w:rsidRPr="0010721D">
        <w:rPr>
          <w:rFonts w:ascii="TH SarabunPSK" w:hAnsi="TH SarabunPSK" w:cs="TH SarabunPSK"/>
          <w:sz w:val="30"/>
          <w:szCs w:val="30"/>
          <w:cs/>
        </w:rPr>
        <w:tab/>
        <w:t>ความรู้เรื่องความชันของเส้นตรงและสมการเส้นตรงนำไปสู่สูตรระยะทางระหว่างจุดกับเส้นตรง และระยะทางระหว่างเส้นคู่ขนาน</w:t>
      </w:r>
    </w:p>
    <w:p w:rsidR="00D01CC5" w:rsidRPr="0010721D" w:rsidRDefault="00D01CC5" w:rsidP="007B53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01CC5" w:rsidRPr="0010721D" w:rsidRDefault="007B53B4" w:rsidP="00D01CC5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0721D">
        <w:rPr>
          <w:rFonts w:ascii="TH SarabunPSK" w:hAnsi="TH SarabunPSK" w:cs="TH SarabunPSK"/>
          <w:b/>
          <w:bCs/>
          <w:sz w:val="34"/>
          <w:szCs w:val="34"/>
          <w:cs/>
        </w:rPr>
        <w:t>วัตถุประสงค์</w:t>
      </w:r>
    </w:p>
    <w:p w:rsidR="00D01CC5" w:rsidRPr="0010721D" w:rsidRDefault="007B53B4" w:rsidP="00D01CC5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>เมื่อศึกษาต</w:t>
      </w:r>
      <w:r w:rsidR="00D01CC5" w:rsidRPr="0010721D">
        <w:rPr>
          <w:rFonts w:ascii="TH SarabunPSK" w:hAnsi="TH SarabunPSK" w:cs="TH SarabunPSK"/>
          <w:sz w:val="30"/>
          <w:szCs w:val="30"/>
          <w:cs/>
        </w:rPr>
        <w:t xml:space="preserve">อนที่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9.2</w:t>
      </w:r>
      <w:r w:rsidR="00D01CC5" w:rsidRPr="0010721D">
        <w:rPr>
          <w:rFonts w:ascii="TH SarabunPSK" w:hAnsi="TH SarabunPSK" w:cs="TH SarabunPSK"/>
          <w:sz w:val="30"/>
          <w:szCs w:val="30"/>
          <w:cs/>
        </w:rPr>
        <w:t xml:space="preserve"> จบแล้ว นักศึกษาสามารถ</w:t>
      </w:r>
    </w:p>
    <w:p w:rsidR="00D01CC5" w:rsidRPr="0010721D" w:rsidRDefault="00B66D4B" w:rsidP="00D01CC5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1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>.  อธิบาย</w:t>
      </w:r>
      <w:r w:rsidR="005C2FCD" w:rsidRPr="0010721D">
        <w:rPr>
          <w:rFonts w:ascii="TH SarabunPSK" w:hAnsi="TH SarabunPSK" w:cs="TH SarabunPSK"/>
          <w:sz w:val="30"/>
          <w:szCs w:val="30"/>
          <w:cs/>
        </w:rPr>
        <w:t>ความหมายของความชันของเส้นตรง</w:t>
      </w:r>
    </w:p>
    <w:p w:rsidR="00D01CC5" w:rsidRPr="0010721D" w:rsidRDefault="00B66D4B" w:rsidP="00D01CC5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2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>.  หา</w:t>
      </w:r>
      <w:r w:rsidR="005C2FCD" w:rsidRPr="0010721D">
        <w:rPr>
          <w:rFonts w:ascii="TH SarabunPSK" w:hAnsi="TH SarabunPSK" w:cs="TH SarabunPSK"/>
          <w:sz w:val="30"/>
          <w:szCs w:val="30"/>
          <w:cs/>
        </w:rPr>
        <w:t>ความชันของเส้นตรง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 xml:space="preserve"> เมื่อกำหนดเงื่อนไขให้</w:t>
      </w:r>
    </w:p>
    <w:p w:rsidR="00D01CC5" w:rsidRPr="0010721D" w:rsidRDefault="00B66D4B" w:rsidP="00D01CC5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3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>.  หาสมการเ</w:t>
      </w:r>
      <w:r w:rsidR="005C2FCD" w:rsidRPr="0010721D">
        <w:rPr>
          <w:rFonts w:ascii="TH SarabunPSK" w:hAnsi="TH SarabunPSK" w:cs="TH SarabunPSK"/>
          <w:sz w:val="30"/>
          <w:szCs w:val="30"/>
          <w:cs/>
        </w:rPr>
        <w:t>ส้นตรงและเขียนกราฟเส้นตรงนั้น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 xml:space="preserve"> เมื่อกำหนดเงื่อนไขให้</w:t>
      </w:r>
    </w:p>
    <w:p w:rsidR="00D01CC5" w:rsidRPr="0010721D" w:rsidRDefault="007B53B4" w:rsidP="00D01CC5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4.  </w:t>
      </w:r>
      <w:r w:rsidRPr="0010721D">
        <w:rPr>
          <w:rFonts w:ascii="TH SarabunPSK" w:hAnsi="TH SarabunPSK" w:cs="TH SarabunPSK"/>
          <w:sz w:val="30"/>
          <w:szCs w:val="30"/>
          <w:cs/>
        </w:rPr>
        <w:t>บอก</w:t>
      </w:r>
      <w:r w:rsidR="005C2FCD" w:rsidRPr="0010721D">
        <w:rPr>
          <w:rFonts w:ascii="TH SarabunPSK" w:hAnsi="TH SarabunPSK" w:cs="TH SarabunPSK"/>
          <w:sz w:val="30"/>
          <w:szCs w:val="30"/>
          <w:cs/>
        </w:rPr>
        <w:t>ความสัมพันธ์ของเส้นตรงสองเส้น</w:t>
      </w:r>
    </w:p>
    <w:p w:rsidR="00120B15" w:rsidRPr="0010721D" w:rsidRDefault="007B53B4" w:rsidP="00D01CC5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5.  </w:t>
      </w:r>
      <w:r w:rsidRPr="0010721D">
        <w:rPr>
          <w:rFonts w:ascii="TH SarabunPSK" w:hAnsi="TH SarabunPSK" w:cs="TH SarabunPSK"/>
          <w:sz w:val="30"/>
          <w:szCs w:val="30"/>
          <w:cs/>
        </w:rPr>
        <w:t>หาระยะทางระหว่างจุดกับ</w:t>
      </w:r>
      <w:r w:rsidR="005C2FCD" w:rsidRPr="0010721D">
        <w:rPr>
          <w:rFonts w:ascii="TH SarabunPSK" w:hAnsi="TH SarabunPSK" w:cs="TH SarabunPSK"/>
          <w:sz w:val="30"/>
          <w:szCs w:val="30"/>
          <w:cs/>
        </w:rPr>
        <w:t>เส้นตรง และระหว่างเส้นคู่ขนาน</w:t>
      </w:r>
    </w:p>
    <w:p w:rsidR="00D01CC5" w:rsidRPr="0010721D" w:rsidRDefault="00D01CC5" w:rsidP="007B53B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20B15" w:rsidRPr="0010721D" w:rsidRDefault="00120B15" w:rsidP="007B53B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20B15" w:rsidRPr="0010721D" w:rsidRDefault="00120B15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C2FCD" w:rsidRPr="0010721D" w:rsidRDefault="00AB75A6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175CD9" wp14:editId="0A51D64A">
                <wp:simplePos x="0" y="0"/>
                <wp:positionH relativeFrom="column">
                  <wp:posOffset>-1905</wp:posOffset>
                </wp:positionH>
                <wp:positionV relativeFrom="paragraph">
                  <wp:posOffset>128905</wp:posOffset>
                </wp:positionV>
                <wp:extent cx="5363210" cy="0"/>
                <wp:effectExtent l="26670" t="33655" r="29845" b="33020"/>
                <wp:wrapNone/>
                <wp:docPr id="583" name="AutoShape 3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A022" id="AutoShape 3843" o:spid="_x0000_s1026" type="#_x0000_t32" style="position:absolute;margin-left:-.15pt;margin-top:10.15pt;width:422.3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" strokeweight="4pt"/>
            </w:pict>
          </mc:Fallback>
        </mc:AlternateContent>
      </w:r>
    </w:p>
    <w:p w:rsidR="000E4895" w:rsidRPr="0010721D" w:rsidRDefault="00120B15" w:rsidP="000A010D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เรื่องที่ </w:t>
      </w:r>
      <w:r w:rsidRPr="0010721D">
        <w:rPr>
          <w:rFonts w:ascii="TH SarabunPSK" w:hAnsi="TH SarabunPSK" w:cs="TH SarabunPSK"/>
          <w:b/>
          <w:bCs/>
          <w:sz w:val="48"/>
          <w:szCs w:val="48"/>
        </w:rPr>
        <w:t>9.2.1</w:t>
      </w:r>
      <w:r w:rsidR="00207260" w:rsidRPr="0010721D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383EAD" w:rsidRPr="0010721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>ความชันของเส้นตรง</w:t>
      </w:r>
    </w:p>
    <w:p w:rsidR="005C2FCD" w:rsidRPr="0010721D" w:rsidRDefault="00785850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ab/>
      </w:r>
    </w:p>
    <w:p w:rsidR="005C2FCD" w:rsidRPr="0010721D" w:rsidRDefault="005C2FCD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849F7" w:rsidRPr="0010721D" w:rsidRDefault="00BC3EE2" w:rsidP="005C2FC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ให้ </w:t>
      </w:r>
      <w:r w:rsidRPr="0010721D">
        <w:rPr>
          <w:rFonts w:ascii="TH SarabunPSK" w:hAnsi="TH SarabunPSK" w:cs="TH SarabunPSK"/>
          <w:sz w:val="30"/>
          <w:szCs w:val="30"/>
        </w:rPr>
        <w:t>P(x</w:t>
      </w:r>
      <w:r w:rsidRPr="0010721D">
        <w:rPr>
          <w:rFonts w:ascii="TH SarabunPSK" w:hAnsi="TH SarabunPSK" w:cs="TH SarabunPSK"/>
          <w:sz w:val="30"/>
          <w:szCs w:val="30"/>
          <w:vertAlign w:val="subscript"/>
        </w:rPr>
        <w:t>1</w:t>
      </w:r>
      <w:r w:rsidRPr="0010721D">
        <w:rPr>
          <w:rFonts w:ascii="TH SarabunPSK" w:hAnsi="TH SarabunPSK" w:cs="TH SarabunPSK"/>
          <w:sz w:val="30"/>
          <w:szCs w:val="30"/>
        </w:rPr>
        <w:t>, y</w:t>
      </w:r>
      <w:r w:rsidRPr="0010721D">
        <w:rPr>
          <w:rFonts w:ascii="TH SarabunPSK" w:hAnsi="TH SarabunPSK" w:cs="TH SarabunPSK"/>
          <w:sz w:val="30"/>
          <w:szCs w:val="30"/>
          <w:vertAlign w:val="subscript"/>
        </w:rPr>
        <w:t>1</w:t>
      </w:r>
      <w:r w:rsidRPr="0010721D">
        <w:rPr>
          <w:rFonts w:ascii="TH SarabunPSK" w:hAnsi="TH SarabunPSK" w:cs="TH SarabunPSK"/>
          <w:sz w:val="30"/>
          <w:szCs w:val="30"/>
        </w:rPr>
        <w:t>)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เป็นจุดบนระนาบ จะสามารถลากเส้นตรงผ่านจุด </w:t>
      </w:r>
      <w:r w:rsidRPr="0010721D">
        <w:rPr>
          <w:rFonts w:ascii="TH SarabunPSK" w:hAnsi="TH SarabunPSK" w:cs="TH SarabunPSK"/>
          <w:sz w:val="30"/>
          <w:szCs w:val="30"/>
        </w:rPr>
        <w:t>P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ได้หลายเส้น แต่ถ้าให้ </w:t>
      </w:r>
      <w:r w:rsidR="007772DA" w:rsidRPr="0010721D">
        <w:rPr>
          <w:rFonts w:ascii="TH SarabunPSK" w:hAnsi="TH SarabunPSK" w:cs="TH SarabunPSK"/>
          <w:sz w:val="30"/>
          <w:szCs w:val="30"/>
        </w:rPr>
        <w:br/>
      </w:r>
      <w:r w:rsidRPr="0010721D">
        <w:rPr>
          <w:rFonts w:ascii="TH SarabunPSK" w:hAnsi="TH SarabunPSK" w:cs="TH SarabunPSK"/>
          <w:sz w:val="30"/>
          <w:szCs w:val="30"/>
        </w:rPr>
        <w:t>Q(x</w:t>
      </w:r>
      <w:r w:rsidRPr="0010721D">
        <w:rPr>
          <w:rFonts w:ascii="TH SarabunPSK" w:hAnsi="TH SarabunPSK" w:cs="TH SarabunPSK"/>
          <w:sz w:val="30"/>
          <w:szCs w:val="30"/>
          <w:vertAlign w:val="subscript"/>
        </w:rPr>
        <w:t>2</w:t>
      </w:r>
      <w:r w:rsidRPr="0010721D">
        <w:rPr>
          <w:rFonts w:ascii="TH SarabunPSK" w:hAnsi="TH SarabunPSK" w:cs="TH SarabunPSK"/>
          <w:sz w:val="30"/>
          <w:szCs w:val="30"/>
        </w:rPr>
        <w:t>, y</w:t>
      </w:r>
      <w:r w:rsidRPr="0010721D">
        <w:rPr>
          <w:rFonts w:ascii="TH SarabunPSK" w:hAnsi="TH SarabunPSK" w:cs="TH SarabunPSK"/>
          <w:sz w:val="30"/>
          <w:szCs w:val="30"/>
          <w:vertAlign w:val="subscript"/>
        </w:rPr>
        <w:t>2</w:t>
      </w:r>
      <w:r w:rsidRPr="0010721D">
        <w:rPr>
          <w:rFonts w:ascii="TH SarabunPSK" w:hAnsi="TH SarabunPSK" w:cs="TH SarabunPSK"/>
          <w:sz w:val="30"/>
          <w:szCs w:val="30"/>
        </w:rPr>
        <w:t>)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>เป็นจุดอีกจุดบนระนาบ จะ</w:t>
      </w:r>
      <w:r w:rsidR="007849F7" w:rsidRPr="0010721D">
        <w:rPr>
          <w:rFonts w:ascii="TH SarabunPSK" w:hAnsi="TH SarabunPSK" w:cs="TH SarabunPSK"/>
          <w:sz w:val="30"/>
          <w:szCs w:val="30"/>
          <w:cs/>
        </w:rPr>
        <w:t xml:space="preserve">สามารถลากเส้นตรงผ่านจุด </w:t>
      </w:r>
      <w:r w:rsidR="007849F7" w:rsidRPr="0010721D">
        <w:rPr>
          <w:rFonts w:ascii="TH SarabunPSK" w:hAnsi="TH SarabunPSK" w:cs="TH SarabunPSK"/>
          <w:sz w:val="30"/>
          <w:szCs w:val="30"/>
        </w:rPr>
        <w:t>P</w:t>
      </w:r>
      <w:r w:rsidR="007849F7" w:rsidRPr="0010721D">
        <w:rPr>
          <w:rFonts w:ascii="TH SarabunPSK" w:hAnsi="TH SarabunPSK" w:cs="TH SarabunPSK"/>
          <w:sz w:val="30"/>
          <w:szCs w:val="30"/>
          <w:cs/>
        </w:rPr>
        <w:t xml:space="preserve"> และ </w:t>
      </w:r>
      <w:r w:rsidR="007849F7" w:rsidRPr="0010721D">
        <w:rPr>
          <w:rFonts w:ascii="TH SarabunPSK" w:hAnsi="TH SarabunPSK" w:cs="TH SarabunPSK"/>
          <w:sz w:val="30"/>
          <w:szCs w:val="30"/>
        </w:rPr>
        <w:t xml:space="preserve">Q </w:t>
      </w:r>
      <w:r w:rsidR="007849F7" w:rsidRPr="0010721D">
        <w:rPr>
          <w:rFonts w:ascii="TH SarabunPSK" w:hAnsi="TH SarabunPSK" w:cs="TH SarabunPSK"/>
          <w:sz w:val="30"/>
          <w:szCs w:val="30"/>
          <w:cs/>
        </w:rPr>
        <w:t>ได้เพียง</w:t>
      </w:r>
      <w:r w:rsidRPr="0010721D">
        <w:rPr>
          <w:rFonts w:ascii="TH SarabunPSK" w:hAnsi="TH SarabunPSK" w:cs="TH SarabunPSK"/>
          <w:sz w:val="30"/>
          <w:szCs w:val="30"/>
          <w:cs/>
        </w:rPr>
        <w:t>เส้น</w:t>
      </w:r>
      <w:r w:rsidR="007849F7" w:rsidRPr="0010721D">
        <w:rPr>
          <w:rFonts w:ascii="TH SarabunPSK" w:hAnsi="TH SarabunPSK" w:cs="TH SarabunPSK"/>
          <w:sz w:val="30"/>
          <w:szCs w:val="30"/>
          <w:cs/>
        </w:rPr>
        <w:t>เดียวเท่านั้น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772DA" w:rsidRPr="0010721D">
        <w:rPr>
          <w:rFonts w:ascii="TH SarabunPSK" w:hAnsi="TH SarabunPSK" w:cs="TH SarabunPSK"/>
          <w:sz w:val="30"/>
          <w:szCs w:val="30"/>
          <w:cs/>
        </w:rPr>
        <w:br/>
      </w:r>
      <w:r w:rsidR="007849F7" w:rsidRPr="0010721D">
        <w:rPr>
          <w:rFonts w:ascii="TH SarabunPSK" w:hAnsi="TH SarabunPSK" w:cs="TH SarabunPSK"/>
          <w:sz w:val="30"/>
          <w:szCs w:val="30"/>
          <w:cs/>
        </w:rPr>
        <w:t>ดังภาพ</w:t>
      </w:r>
      <w:r w:rsidR="00383EAD" w:rsidRPr="0010721D">
        <w:rPr>
          <w:rFonts w:ascii="TH SarabunPSK" w:hAnsi="TH SarabunPSK" w:cs="TH SarabunPSK"/>
          <w:sz w:val="30"/>
          <w:szCs w:val="30"/>
          <w:cs/>
        </w:rPr>
        <w:t>ที่</w:t>
      </w:r>
      <w:r w:rsidR="007849F7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849F7" w:rsidRPr="0010721D">
        <w:rPr>
          <w:rFonts w:ascii="TH SarabunPSK" w:hAnsi="TH SarabunPSK" w:cs="TH SarabunPSK"/>
          <w:sz w:val="30"/>
          <w:szCs w:val="30"/>
        </w:rPr>
        <w:t>9.</w:t>
      </w:r>
      <w:r w:rsidR="00FE7F9C" w:rsidRPr="0010721D">
        <w:rPr>
          <w:rFonts w:ascii="TH SarabunPSK" w:hAnsi="TH SarabunPSK" w:cs="TH SarabunPSK"/>
          <w:sz w:val="30"/>
          <w:szCs w:val="30"/>
        </w:rPr>
        <w:t>11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849F7" w:rsidRPr="0010721D" w:rsidRDefault="00AB75A6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0096861D" wp14:editId="29A3C6FA">
                <wp:simplePos x="0" y="0"/>
                <wp:positionH relativeFrom="column">
                  <wp:posOffset>1041400</wp:posOffset>
                </wp:positionH>
                <wp:positionV relativeFrom="paragraph">
                  <wp:posOffset>74930</wp:posOffset>
                </wp:positionV>
                <wp:extent cx="3335655" cy="2664460"/>
                <wp:effectExtent l="12700" t="0" r="4445" b="13335"/>
                <wp:wrapNone/>
                <wp:docPr id="562" name="Group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655" cy="2664460"/>
                          <a:chOff x="3740" y="3387"/>
                          <a:chExt cx="5253" cy="4196"/>
                        </a:xfrm>
                      </wpg:grpSpPr>
                      <wps:wsp>
                        <wps:cNvPr id="563" name="Text Box 1067"/>
                        <wps:cNvSpPr txBox="1">
                          <a:spLocks noChangeArrowheads="1"/>
                        </wps:cNvSpPr>
                        <wps:spPr bwMode="auto">
                          <a:xfrm>
                            <a:off x="8529" y="6734"/>
                            <a:ext cx="464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D4B" w:rsidRPr="007849F7" w:rsidRDefault="00B66D4B">
                              <w:pPr>
                                <w:rPr>
                                  <w:rFonts w:ascii="Angsana New" w:hAnsi="Angsana New"/>
                                  <w:sz w:val="28"/>
                                  <w:szCs w:val="36"/>
                                </w:rPr>
                              </w:pPr>
                              <w:r w:rsidRPr="007849F7">
                                <w:rPr>
                                  <w:rFonts w:ascii="Angsana New" w:hAnsi="Angsana New"/>
                                  <w:sz w:val="28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4" name="Group 1077"/>
                        <wpg:cNvGrpSpPr>
                          <a:grpSpLocks/>
                        </wpg:cNvGrpSpPr>
                        <wpg:grpSpPr bwMode="auto">
                          <a:xfrm>
                            <a:off x="3740" y="3387"/>
                            <a:ext cx="4898" cy="4196"/>
                            <a:chOff x="3740" y="3387"/>
                            <a:chExt cx="4898" cy="4196"/>
                          </a:xfrm>
                        </wpg:grpSpPr>
                        <wps:wsp>
                          <wps:cNvPr id="565" name="Text Box 10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2" y="5854"/>
                              <a:ext cx="377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D4B" w:rsidRPr="007E5FAC" w:rsidRDefault="00B66D4B" w:rsidP="007E5FAC">
                                <w:pPr>
                                  <w:rPr>
                                    <w:rFonts w:ascii="Angsana New" w:hAnsi="Angsana New"/>
                                    <w:sz w:val="14"/>
                                    <w:szCs w:val="18"/>
                                  </w:rPr>
                                </w:pPr>
                                <w:r w:rsidRPr="007E5FAC">
                                  <w:rPr>
                                    <w:rFonts w:ascii="Lucida Sans Unicode" w:hAnsi="Lucida Sans Unicode"/>
                                    <w:sz w:val="14"/>
                                    <w:szCs w:val="18"/>
                                  </w:rPr>
                                  <w:t>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6" name="Group 1076"/>
                          <wpg:cNvGrpSpPr>
                            <a:grpSpLocks/>
                          </wpg:cNvGrpSpPr>
                          <wpg:grpSpPr bwMode="auto">
                            <a:xfrm>
                              <a:off x="3740" y="3387"/>
                              <a:ext cx="4898" cy="4196"/>
                              <a:chOff x="3740" y="3387"/>
                              <a:chExt cx="4898" cy="4196"/>
                            </a:xfrm>
                          </wpg:grpSpPr>
                          <wpg:grpSp>
                            <wpg:cNvPr id="567" name="Group 10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40" y="3387"/>
                                <a:ext cx="4898" cy="4196"/>
                                <a:chOff x="3740" y="3387"/>
                                <a:chExt cx="4898" cy="4196"/>
                              </a:xfrm>
                            </wpg:grpSpPr>
                            <wpg:grpSp>
                              <wpg:cNvPr id="568" name="Group 10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40" y="3387"/>
                                  <a:ext cx="4898" cy="4196"/>
                                  <a:chOff x="3740" y="3387"/>
                                  <a:chExt cx="4898" cy="4196"/>
                                </a:xfrm>
                              </wpg:grpSpPr>
                              <wpg:grpSp>
                                <wpg:cNvPr id="569" name="Group 10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40" y="3387"/>
                                    <a:ext cx="4898" cy="4196"/>
                                    <a:chOff x="3740" y="3387"/>
                                    <a:chExt cx="4898" cy="4196"/>
                                  </a:xfrm>
                                </wpg:grpSpPr>
                                <wpg:grpSp>
                                  <wpg:cNvPr id="570" name="Group 10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740" y="3802"/>
                                      <a:ext cx="4898" cy="3781"/>
                                      <a:chOff x="3740" y="3802"/>
                                      <a:chExt cx="4898" cy="3781"/>
                                    </a:xfrm>
                                  </wpg:grpSpPr>
                                  <wps:wsp>
                                    <wps:cNvPr id="571" name="AutoShape 10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460" y="3802"/>
                                        <a:ext cx="1" cy="37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2" name="AutoShape 10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40" y="7055"/>
                                        <a:ext cx="4898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3" name="AutoShape 10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796" y="4662"/>
                                        <a:ext cx="2611" cy="192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4" name="AutoShape 10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796" y="5698"/>
                                        <a:ext cx="1927" cy="103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5" name="AutoShape 10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387" y="4962"/>
                                        <a:ext cx="272" cy="187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6" name="AutoShape 10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734" y="5971"/>
                                        <a:ext cx="1885" cy="25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7" name="AutoShape 10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021" y="5283"/>
                                        <a:ext cx="929" cy="155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578" name="Text Box 106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50" y="3387"/>
                                      <a:ext cx="464" cy="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6D4B" w:rsidRPr="007849F7" w:rsidRDefault="00B66D4B" w:rsidP="007849F7">
                                        <w:pPr>
                                          <w:rPr>
                                            <w:rFonts w:ascii="Angsana New" w:hAnsi="Angsana New"/>
                                            <w:sz w:val="28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Angsana New" w:hAnsi="Angsana New"/>
                                            <w:sz w:val="28"/>
                                            <w:szCs w:val="36"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79" name="Text Box 10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79" y="5717"/>
                                    <a:ext cx="1025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6D4B" w:rsidRPr="007E5FAC" w:rsidRDefault="00B66D4B" w:rsidP="007849F7">
                                      <w:pPr>
                                        <w:rPr>
                                          <w:rFonts w:ascii="Angsana New" w:hAnsi="Angsana New"/>
                                          <w:sz w:val="24"/>
                                          <w:szCs w:val="32"/>
                                        </w:rPr>
                                      </w:pPr>
                                      <w:r w:rsidRPr="007E5FAC">
                                        <w:rPr>
                                          <w:rFonts w:ascii="Angsana New" w:hAnsi="Angsana New"/>
                                          <w:sz w:val="28"/>
                                        </w:rPr>
                                        <w:t>P(x</w:t>
                                      </w:r>
                                      <w:r w:rsidRPr="007E5FAC">
                                        <w:rPr>
                                          <w:rFonts w:ascii="Angsana New" w:hAnsi="Angsana New"/>
                                          <w:sz w:val="28"/>
                                          <w:vertAlign w:val="subscript"/>
                                        </w:rPr>
                                        <w:t>1</w:t>
                                      </w:r>
                                      <w:r w:rsidRPr="007E5FAC">
                                        <w:rPr>
                                          <w:rFonts w:ascii="Angsana New" w:hAnsi="Angsana New"/>
                                          <w:sz w:val="28"/>
                                        </w:rPr>
                                        <w:t>, y</w:t>
                                      </w:r>
                                      <w:r w:rsidRPr="007E5FAC">
                                        <w:rPr>
                                          <w:rFonts w:ascii="Angsana New" w:hAnsi="Angsana New"/>
                                          <w:sz w:val="28"/>
                                          <w:vertAlign w:val="subscript"/>
                                        </w:rPr>
                                        <w:t>1</w:t>
                                      </w:r>
                                      <w:r w:rsidRPr="007E5FAC">
                                        <w:rPr>
                                          <w:rFonts w:ascii="Angsana New" w:hAnsi="Angsana New"/>
                                          <w:sz w:val="28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80" name="Text Box 10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39" y="4885"/>
                                  <a:ext cx="969" cy="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D4B" w:rsidRPr="007E5FAC" w:rsidRDefault="00B66D4B" w:rsidP="007E5FAC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 w:rsidRPr="007E5FAC">
                                      <w:rPr>
                                        <w:rFonts w:ascii="Angsana New" w:hAnsi="Angsana New"/>
                                        <w:sz w:val="28"/>
                                      </w:rPr>
                                      <w:t>Q(x</w:t>
                                    </w:r>
                                    <w:r w:rsidRPr="007E5FAC">
                                      <w:rPr>
                                        <w:rFonts w:ascii="Angsana New" w:hAnsi="Angsana New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  <w:r w:rsidRPr="007E5FAC">
                                      <w:rPr>
                                        <w:rFonts w:ascii="Angsana New" w:hAnsi="Angsana New"/>
                                        <w:sz w:val="28"/>
                                      </w:rPr>
                                      <w:t>, y</w:t>
                                    </w:r>
                                    <w:r w:rsidRPr="007E5FAC">
                                      <w:rPr>
                                        <w:rFonts w:ascii="Angsana New" w:hAnsi="Angsana New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  <w:r w:rsidRPr="007E5FAC">
                                      <w:rPr>
                                        <w:rFonts w:ascii="Angsana New" w:hAnsi="Angsana New"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81" name="Text Box 10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59" y="4855"/>
                                <a:ext cx="352" cy="4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D4B" w:rsidRPr="007E5FAC" w:rsidRDefault="00B66D4B" w:rsidP="007E5FAC">
                                  <w:pPr>
                                    <w:rPr>
                                      <w:rFonts w:ascii="Angsana New" w:hAnsi="Angsana New"/>
                                      <w:sz w:val="14"/>
                                      <w:szCs w:val="18"/>
                                    </w:rPr>
                                  </w:pPr>
                                  <w:r w:rsidRPr="007E5FAC">
                                    <w:rPr>
                                      <w:rFonts w:ascii="Lucida Sans Unicode" w:hAnsi="Lucida Sans Unicode"/>
                                      <w:sz w:val="14"/>
                                      <w:szCs w:val="18"/>
                                    </w:rPr>
                                    <w:t>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82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4155" y="6892"/>
                            <a:ext cx="464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D4B" w:rsidRPr="007849F7" w:rsidRDefault="00B66D4B" w:rsidP="007E5FAC">
                              <w:pPr>
                                <w:rPr>
                                  <w:rFonts w:ascii="Angsana New" w:hAnsi="Angsana New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28"/>
                                  <w:szCs w:val="3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6861D" id="Group 1079" o:spid="_x0000_s1049" style="position:absolute;left:0;text-align:left;margin-left:82pt;margin-top:5.9pt;width:262.65pt;height:209.8pt;z-index:251609088" coordorigin="3740,3387" coordsize="5253,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">
                <v:shape id="Text Box 1067" o:spid="_x0000_s1050" type="#_x0000_t202" style="position:absolute;left:8529;top:6734;width:46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ILs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2L5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yC7EAAAA3AAAAA8AAAAAAAAAAAAAAAAAmAIAAGRycy9k&#10;b3ducmV2LnhtbFBLBQYAAAAABAAEAPUAAACJAwAAAAA=&#10;" filled="f" stroked="f">
                  <v:textbox>
                    <w:txbxContent>
                      <w:p w:rsidR="00B66D4B" w:rsidRPr="007849F7" w:rsidRDefault="00B66D4B">
                        <w:pPr>
                          <w:rPr>
                            <w:rFonts w:ascii="Angsana New" w:hAnsi="Angsana New"/>
                            <w:sz w:val="28"/>
                            <w:szCs w:val="36"/>
                          </w:rPr>
                        </w:pPr>
                        <w:r w:rsidRPr="007849F7">
                          <w:rPr>
                            <w:rFonts w:ascii="Angsana New" w:hAnsi="Angsana New"/>
                            <w:sz w:val="28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group id="Group 1077" o:spid="_x0000_s1051" style="position:absolute;left:3740;top:3387;width:4898;height:4196" coordorigin="3740,3387" coordsize="4898,4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Text Box 1074" o:spid="_x0000_s1052" type="#_x0000_t202" style="position:absolute;left:5312;top:5854;width:37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1wc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ekshe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39cHEAAAA3AAAAA8AAAAAAAAAAAAAAAAAmAIAAGRycy9k&#10;b3ducmV2LnhtbFBLBQYAAAAABAAEAPUAAACJAwAAAAA=&#10;" filled="f" stroked="f">
                    <v:textbox>
                      <w:txbxContent>
                        <w:p w:rsidR="00B66D4B" w:rsidRPr="007E5FAC" w:rsidRDefault="00B66D4B" w:rsidP="007E5FAC">
                          <w:pPr>
                            <w:rPr>
                              <w:rFonts w:ascii="Angsana New" w:hAnsi="Angsana New"/>
                              <w:sz w:val="14"/>
                              <w:szCs w:val="18"/>
                            </w:rPr>
                          </w:pPr>
                          <w:r w:rsidRPr="007E5FAC">
                            <w:rPr>
                              <w:rFonts w:ascii="Lucida Sans Unicode" w:hAnsi="Lucida Sans Unicode"/>
                              <w:sz w:val="14"/>
                              <w:szCs w:val="18"/>
                            </w:rPr>
                            <w:t>∙</w:t>
                          </w:r>
                        </w:p>
                      </w:txbxContent>
                    </v:textbox>
                  </v:shape>
                  <v:group id="Group 1076" o:spid="_x0000_s1053" style="position:absolute;left:3740;top:3387;width:4898;height:4196" coordorigin="3740,3387" coordsize="4898,4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group id="Group 1073" o:spid="_x0000_s1054" style="position:absolute;left:3740;top:3387;width:4898;height:4196" coordorigin="3740,3387" coordsize="4898,4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  <v:group id="Group 1071" o:spid="_x0000_s1055" style="position:absolute;left:3740;top:3387;width:4898;height:4196" coordorigin="3740,3387" coordsize="4898,4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  <v:group id="Group 1069" o:spid="_x0000_s1056" style="position:absolute;left:3740;top:3387;width:4898;height:4196" coordorigin="3740,3387" coordsize="4898,4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      <v:group id="Group 1066" o:spid="_x0000_s1057" style="position:absolute;left:3740;top:3802;width:4898;height:3781" coordorigin="3740,3802" coordsize="4898,3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        <v:shape id="AutoShape 1059" o:spid="_x0000_s1058" type="#_x0000_t32" style="position:absolute;left:4460;top:3802;width:1;height:37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sfKMQAAADcAAAADwAAAGRycy9kb3ducmV2LnhtbESPwWrDMBBE74X8g9hAb7XsQJriRjFN&#10;oBB6CU0KyXGxtraotTKWajl/HxUKOQ4z84ZZV5PtxEiDN44VFFkOgrh22nCj4Ov0/vQCwgdkjZ1j&#10;UnAlD9Vm9rDGUrvInzQeQyMShH2JCtoQ+lJKX7dk0WeuJ07etxsshiSHRuoBY4LbTi7y/FlaNJwW&#10;Wuxp11L9c/y1Ckw8mLHf7+L243zxOpK5Lp1R6nE+vb2CCDSFe/i/vdcKlqsC/s6k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x8oxAAAANwAAAAPAAAAAAAAAAAA&#10;AAAAAKECAABkcnMvZG93bnJldi54bWxQSwUGAAAAAAQABAD5AAAAkgMAAAAA&#10;">
                              <v:stroke endarrow="block"/>
                            </v:shape>
                            <v:shape id="AutoShape 1060" o:spid="_x0000_s1059" type="#_x0000_t32" style="position:absolute;left:3740;top:7055;width:489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jKHMUAAADcAAAADwAAAGRycy9kb3ducmV2LnhtbESPQWsCMRSE7wX/Q3iCt5pVqNXVKFJo&#10;EaWHqix6e2yeu4ublyWJuvrrTaHQ4zAz3zCzRWtqcSXnK8sKBv0EBHFudcWFgv3u83UMwgdkjbVl&#10;UnAnD4t552WGqbY3/qHrNhQiQtinqKAMoUml9HlJBn3fNsTRO1lnMETpCqkd3iLc1HKYJCNpsOK4&#10;UGJDHyXl5+3FKDhsJpfsnn3TOhtM1kd0xj92X0r1uu1yCiJQG/7Df+2VVvD2PoT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6jKHMUAAADcAAAADwAAAAAAAAAA&#10;AAAAAAChAgAAZHJzL2Rvd25yZXYueG1sUEsFBgAAAAAEAAQA+QAAAJMDAAAAAA==&#10;">
                              <v:stroke endarrow="block"/>
                            </v:shape>
                            <v:shape id="AutoShape 1061" o:spid="_x0000_s1060" type="#_x0000_t32" style="position:absolute;left:4796;top:4662;width:2611;height:19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Du8YAAADcAAAADwAAAGRycy9kb3ducmV2LnhtbESPT2sCMRTE7wW/Q3hCL0Wz2+IfVqOI&#10;UCgeCuoePD6S5+7i5mVN0nX77ZtCocdhZn7DrLeDbUVPPjSOFeTTDASxdqbhSkF5fp8sQYSIbLB1&#10;TAq+KcB2M3paY2Hcg4/Un2IlEoRDgQrqGLtCyqBrshimriNO3tV5izFJX0nj8ZHgtpWvWTaXFhtO&#10;CzV2tK9J305fVkFzKD/L/uUevV4e8ovPw/nSaqWex8NuBSLSEP/Df+0Po2C2eIP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SQ7vGAAAA3AAAAA8AAAAAAAAA&#10;AAAAAAAAoQIAAGRycy9kb3ducmV2LnhtbFBLBQYAAAAABAAEAPkAAACUAwAAAAA=&#10;"/>
                            <v:shape id="AutoShape 1062" o:spid="_x0000_s1061" type="#_x0000_t32" style="position:absolute;left:4796;top:5698;width:1927;height:10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pbpM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k5R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aW6TGAAAA3AAAAA8AAAAAAAAA&#10;AAAAAAAAoQIAAGRycy9kb3ducmV2LnhtbFBLBQYAAAAABAAEAPkAAACUAwAAAAA=&#10;"/>
                            <v:shape id="AutoShape 1063" o:spid="_x0000_s1062" type="#_x0000_t32" style="position:absolute;left:5387;top:4962;width:272;height:18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d+VMUAAADcAAAADwAAAGRycy9kb3ducmV2LnhtbESPT2sCMRTE7wW/Q3hCL6Vmt+AfVqNI&#10;oVA8CNU9eHwkr7uLm5c1Sdf12xuh4HGYmd8wq81gW9GTD41jBfkkA0GsnWm4UlAev94XIEJENtg6&#10;JgU3CrBZj15WWBh35R/qD7ESCcKhQAV1jF0hZdA1WQwT1xEn79d5izFJX0nj8ZrgtpUfWTaTFhtO&#10;CzV29FmTPh/+rIJmV+7L/u0SvV7s8pPPw/HUaqVex8N2CSLSEJ/h//a3UTCdT+FxJh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d+VMUAAADcAAAADwAAAAAAAAAA&#10;AAAAAAChAgAAZHJzL2Rvd25yZXYueG1sUEsFBgAAAAAEAAQA+QAAAJMDAAAAAA==&#10;"/>
                            <v:shape id="AutoShape 1064" o:spid="_x0000_s1063" type="#_x0000_t32" style="position:absolute;left:4734;top:5971;width:1885;height: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RgSM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D0Po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RgSMUAAADcAAAADwAAAAAAAAAA&#10;AAAAAAChAgAAZHJzL2Rvd25yZXYueG1sUEsFBgAAAAAEAAQA+QAAAJMDAAAAAA==&#10;"/>
                            <v:shape id="AutoShape 1065" o:spid="_x0000_s1064" type="#_x0000_t32" style="position:absolute;left:5021;top:5283;width:929;height:15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F08YAAADcAAAADwAAAGRycy9kb3ducmV2LnhtbESPT2sCMRTE74LfIbxCL1KzFtSyNcoq&#10;CFXw4J/eXzevm9DNy7qJuv32Rij0OMzMb5jZonO1uFIbrGcFo2EGgrj02nKl4HRcv7yBCBFZY+2Z&#10;FPxSgMW835thrv2N93Q9xEokCIccFZgYm1zKUBpyGIa+IU7et28dxiTbSuoWbwnuavmaZRPp0HJa&#10;MNjQylD5c7g4BbvNaFl8GbvZ7s92N14X9aUafCr1/NQV7yAidfE//Nf+0ArG0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IxdPGAAAA3AAAAA8AAAAAAAAA&#10;AAAAAAAAoQIAAGRycy9kb3ducmV2LnhtbFBLBQYAAAAABAAEAPkAAACUAwAAAAA=&#10;"/>
                          </v:group>
                          <v:shape id="Text Box 1068" o:spid="_x0000_s1065" type="#_x0000_t202" style="position:absolute;left:4250;top:3387;width:46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Mgs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Oo9r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/MgsAAAADcAAAADwAAAAAAAAAAAAAAAACYAgAAZHJzL2Rvd25y&#10;ZXYueG1sUEsFBgAAAAAEAAQA9QAAAIUDAAAAAA==&#10;" filled="f" stroked="f">
                            <v:textbox>
                              <w:txbxContent>
                                <w:p w:rsidR="00B66D4B" w:rsidRPr="007849F7" w:rsidRDefault="00B66D4B" w:rsidP="007849F7">
                                  <w:pPr>
                                    <w:rPr>
                                      <w:rFonts w:ascii="Angsana New" w:hAnsi="Angsana New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28"/>
                                      <w:szCs w:val="36"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070" o:spid="_x0000_s1066" type="#_x0000_t202" style="position:absolute;left:5579;top:5717;width:102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pGc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+Zj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NpGcMAAADcAAAADwAAAAAAAAAAAAAAAACYAgAAZHJzL2Rv&#10;d25yZXYueG1sUEsFBgAAAAAEAAQA9QAAAIgDAAAAAA==&#10;" filled="f" stroked="f">
                          <v:textbox>
                            <w:txbxContent>
                              <w:p w:rsidR="00B66D4B" w:rsidRPr="007E5FAC" w:rsidRDefault="00B66D4B" w:rsidP="007849F7">
                                <w:pPr>
                                  <w:rPr>
                                    <w:rFonts w:ascii="Angsana New" w:hAnsi="Angsana New"/>
                                    <w:sz w:val="24"/>
                                    <w:szCs w:val="32"/>
                                  </w:rPr>
                                </w:pPr>
                                <w:r w:rsidRPr="007E5FAC">
                                  <w:rPr>
                                    <w:rFonts w:ascii="Angsana New" w:hAnsi="Angsana New"/>
                                    <w:sz w:val="28"/>
                                  </w:rPr>
                                  <w:t>P(x</w:t>
                                </w:r>
                                <w:r w:rsidRPr="007E5FAC">
                                  <w:rPr>
                                    <w:rFonts w:ascii="Angsana New" w:hAnsi="Angsana New"/>
                                    <w:sz w:val="28"/>
                                    <w:vertAlign w:val="subscript"/>
                                  </w:rPr>
                                  <w:t>1</w:t>
                                </w:r>
                                <w:r w:rsidRPr="007E5FAC">
                                  <w:rPr>
                                    <w:rFonts w:ascii="Angsana New" w:hAnsi="Angsana New"/>
                                    <w:sz w:val="28"/>
                                  </w:rPr>
                                  <w:t>, y</w:t>
                                </w:r>
                                <w:r w:rsidRPr="007E5FAC">
                                  <w:rPr>
                                    <w:rFonts w:ascii="Angsana New" w:hAnsi="Angsana New"/>
                                    <w:sz w:val="28"/>
                                    <w:vertAlign w:val="subscript"/>
                                  </w:rPr>
                                  <w:t>1</w:t>
                                </w:r>
                                <w:r w:rsidRPr="007E5FAC">
                                  <w:rPr>
                                    <w:rFonts w:ascii="Angsana New" w:hAnsi="Angsana New"/>
                                    <w:sz w:val="28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072" o:spid="_x0000_s1067" type="#_x0000_t202" style="position:absolute;left:6739;top:4885;width:96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wo8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MsKPBAAAA3AAAAA8AAAAAAAAAAAAAAAAAmAIAAGRycy9kb3du&#10;cmV2LnhtbFBLBQYAAAAABAAEAPUAAACGAwAAAAA=&#10;" filled="f" stroked="f">
                        <v:textbox>
                          <w:txbxContent>
                            <w:p w:rsidR="00B66D4B" w:rsidRPr="007E5FAC" w:rsidRDefault="00B66D4B" w:rsidP="007E5FAC">
                              <w:pPr>
                                <w:rPr>
                                  <w:sz w:val="28"/>
                                </w:rPr>
                              </w:pPr>
                              <w:r w:rsidRPr="007E5FAC">
                                <w:rPr>
                                  <w:rFonts w:ascii="Angsana New" w:hAnsi="Angsana New"/>
                                  <w:sz w:val="28"/>
                                </w:rPr>
                                <w:t>Q(x</w:t>
                              </w:r>
                              <w:r w:rsidRPr="007E5FAC">
                                <w:rPr>
                                  <w:rFonts w:ascii="Angsana New" w:hAnsi="Angsana New"/>
                                  <w:sz w:val="28"/>
                                  <w:vertAlign w:val="subscript"/>
                                </w:rPr>
                                <w:t>2</w:t>
                              </w:r>
                              <w:r w:rsidRPr="007E5FAC">
                                <w:rPr>
                                  <w:rFonts w:ascii="Angsana New" w:hAnsi="Angsana New"/>
                                  <w:sz w:val="28"/>
                                </w:rPr>
                                <w:t>, y</w:t>
                              </w:r>
                              <w:r w:rsidRPr="007E5FAC">
                                <w:rPr>
                                  <w:rFonts w:ascii="Angsana New" w:hAnsi="Angsana New"/>
                                  <w:sz w:val="28"/>
                                  <w:vertAlign w:val="subscript"/>
                                </w:rPr>
                                <w:t>2</w:t>
                              </w:r>
                              <w:r w:rsidRPr="007E5FAC">
                                <w:rPr>
                                  <w:rFonts w:ascii="Angsana New" w:hAnsi="Angsana New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shape id="Text Box 1075" o:spid="_x0000_s1068" type="#_x0000_t202" style="position:absolute;left:6659;top:4855;width:352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VOM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AVOMMAAADcAAAADwAAAAAAAAAAAAAAAACYAgAAZHJzL2Rv&#10;d25yZXYueG1sUEsFBgAAAAAEAAQA9QAAAIgDAAAAAA==&#10;" filled="f" stroked="f">
                      <v:textbox>
                        <w:txbxContent>
                          <w:p w:rsidR="00B66D4B" w:rsidRPr="007E5FAC" w:rsidRDefault="00B66D4B" w:rsidP="007E5FAC">
                            <w:pPr>
                              <w:rPr>
                                <w:rFonts w:ascii="Angsana New" w:hAnsi="Angsana New"/>
                                <w:sz w:val="14"/>
                                <w:szCs w:val="18"/>
                              </w:rPr>
                            </w:pPr>
                            <w:r w:rsidRPr="007E5FAC">
                              <w:rPr>
                                <w:rFonts w:ascii="Lucida Sans Unicode" w:hAnsi="Lucida Sans Unicode"/>
                                <w:sz w:val="14"/>
                                <w:szCs w:val="18"/>
                              </w:rPr>
                              <w:t>∙</w:t>
                            </w:r>
                          </w:p>
                        </w:txbxContent>
                      </v:textbox>
                    </v:shape>
                  </v:group>
                </v:group>
                <v:shape id="Text Box 1078" o:spid="_x0000_s1069" type="#_x0000_t202" style="position:absolute;left:4155;top:6892;width:46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LT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a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i0/EAAAA3AAAAA8AAAAAAAAAAAAAAAAAmAIAAGRycy9k&#10;b3ducmV2LnhtbFBLBQYAAAAABAAEAPUAAACJAwAAAAA=&#10;" filled="f" stroked="f">
                  <v:textbox>
                    <w:txbxContent>
                      <w:p w:rsidR="00B66D4B" w:rsidRPr="007849F7" w:rsidRDefault="00B66D4B" w:rsidP="007E5FAC">
                        <w:pPr>
                          <w:rPr>
                            <w:rFonts w:ascii="Angsana New" w:hAnsi="Angsana New"/>
                            <w:sz w:val="28"/>
                            <w:szCs w:val="36"/>
                          </w:rPr>
                        </w:pPr>
                        <w:r>
                          <w:rPr>
                            <w:rFonts w:ascii="Angsana New" w:hAnsi="Angsana New"/>
                            <w:sz w:val="28"/>
                            <w:szCs w:val="36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49F7" w:rsidRPr="0010721D" w:rsidRDefault="007849F7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849F7" w:rsidRPr="0010721D" w:rsidRDefault="007849F7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849F7" w:rsidRPr="0010721D" w:rsidRDefault="007849F7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849F7" w:rsidRPr="0010721D" w:rsidRDefault="007849F7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849F7" w:rsidRPr="0010721D" w:rsidRDefault="007849F7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83EAD" w:rsidRPr="0010721D" w:rsidRDefault="00207260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83EAD" w:rsidRPr="0010721D" w:rsidRDefault="00383EAD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83EAD" w:rsidRPr="0010721D" w:rsidRDefault="00383EAD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83EAD" w:rsidRPr="0010721D" w:rsidRDefault="00383EAD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83EAD" w:rsidRPr="0010721D" w:rsidRDefault="00383EAD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83EAD" w:rsidRPr="0010721D" w:rsidRDefault="00383EAD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849F7" w:rsidRPr="0010721D" w:rsidRDefault="007E5FAC" w:rsidP="00383E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10721D">
        <w:rPr>
          <w:rFonts w:ascii="TH SarabunPSK" w:hAnsi="TH SarabunPSK" w:cs="TH SarabunPSK"/>
          <w:b/>
          <w:bCs/>
          <w:sz w:val="28"/>
          <w:cs/>
        </w:rPr>
        <w:t>ภาพ</w:t>
      </w:r>
      <w:r w:rsidR="00383EAD" w:rsidRPr="0010721D">
        <w:rPr>
          <w:rFonts w:ascii="TH SarabunPSK" w:hAnsi="TH SarabunPSK" w:cs="TH SarabunPSK"/>
          <w:b/>
          <w:bCs/>
          <w:sz w:val="28"/>
          <w:cs/>
        </w:rPr>
        <w:t>ที่</w:t>
      </w:r>
      <w:r w:rsidRPr="0010721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0721D">
        <w:rPr>
          <w:rFonts w:ascii="TH SarabunPSK" w:hAnsi="TH SarabunPSK" w:cs="TH SarabunPSK"/>
          <w:b/>
          <w:bCs/>
          <w:sz w:val="28"/>
        </w:rPr>
        <w:t>9.</w:t>
      </w:r>
      <w:r w:rsidR="00383EAD" w:rsidRPr="0010721D">
        <w:rPr>
          <w:rFonts w:ascii="TH SarabunPSK" w:hAnsi="TH SarabunPSK" w:cs="TH SarabunPSK"/>
          <w:b/>
          <w:bCs/>
          <w:sz w:val="28"/>
        </w:rPr>
        <w:t>1</w:t>
      </w:r>
      <w:r w:rsidRPr="0010721D">
        <w:rPr>
          <w:rFonts w:ascii="TH SarabunPSK" w:hAnsi="TH SarabunPSK" w:cs="TH SarabunPSK"/>
          <w:b/>
          <w:bCs/>
          <w:sz w:val="28"/>
        </w:rPr>
        <w:t>1</w:t>
      </w:r>
      <w:r w:rsidR="00207260" w:rsidRPr="0010721D">
        <w:rPr>
          <w:rFonts w:ascii="TH SarabunPSK" w:hAnsi="TH SarabunPSK" w:cs="TH SarabunPSK"/>
          <w:b/>
          <w:bCs/>
          <w:sz w:val="28"/>
        </w:rPr>
        <w:t xml:space="preserve"> </w:t>
      </w:r>
      <w:r w:rsidRPr="0010721D">
        <w:rPr>
          <w:rFonts w:ascii="TH SarabunPSK" w:hAnsi="TH SarabunPSK" w:cs="TH SarabunPSK"/>
          <w:b/>
          <w:bCs/>
          <w:sz w:val="28"/>
          <w:cs/>
        </w:rPr>
        <w:t xml:space="preserve">เส้นตรงผ่านจุด </w:t>
      </w:r>
      <w:r w:rsidRPr="0010721D">
        <w:rPr>
          <w:rFonts w:ascii="TH SarabunPSK" w:hAnsi="TH SarabunPSK" w:cs="TH SarabunPSK"/>
          <w:b/>
          <w:bCs/>
          <w:sz w:val="28"/>
        </w:rPr>
        <w:t>P</w:t>
      </w:r>
    </w:p>
    <w:p w:rsidR="00383EAD" w:rsidRPr="0010721D" w:rsidRDefault="007E5FAC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ab/>
      </w:r>
    </w:p>
    <w:p w:rsidR="009B5F4A" w:rsidRPr="0010721D" w:rsidRDefault="009B5F4A" w:rsidP="00383EA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การบอกลักษณะของเส้นตรง </w:t>
      </w:r>
      <w:r w:rsidR="00785850" w:rsidRPr="0010721D">
        <w:rPr>
          <w:rFonts w:ascii="TH SarabunPSK" w:hAnsi="TH SarabunPSK" w:cs="TH SarabunPSK"/>
          <w:sz w:val="30"/>
          <w:szCs w:val="30"/>
          <w:cs/>
        </w:rPr>
        <w:t>อาจบอกในลักษณะความเอียงของเส้นตรงหรือความชันของเส้นตรง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ให้ </w:t>
      </w:r>
      <w:r w:rsidRPr="0010721D">
        <w:rPr>
          <w:rFonts w:ascii="TH SarabunPSK" w:hAnsi="TH SarabunPSK" w:cs="TH SarabunPSK"/>
          <w:sz w:val="30"/>
          <w:szCs w:val="30"/>
        </w:rPr>
        <w:t>L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เป็นเส้นตรงซึ่งตัดกับแกน </w:t>
      </w:r>
      <w:r w:rsidRPr="0010721D">
        <w:rPr>
          <w:rFonts w:ascii="TH SarabunPSK" w:hAnsi="TH SarabunPSK" w:cs="TH SarabunPSK"/>
          <w:sz w:val="30"/>
          <w:szCs w:val="30"/>
        </w:rPr>
        <w:t xml:space="preserve">X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และทำมุมกับแกน </w:t>
      </w:r>
      <w:r w:rsidRPr="0010721D">
        <w:rPr>
          <w:rFonts w:ascii="TH SarabunPSK" w:hAnsi="TH SarabunPSK" w:cs="TH SarabunPSK"/>
          <w:sz w:val="30"/>
          <w:szCs w:val="30"/>
        </w:rPr>
        <w:t xml:space="preserve">X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เป็นมุม </w:t>
      </w:r>
      <w:r w:rsidR="00D60D1B" w:rsidRPr="0010721D">
        <w:rPr>
          <w:rFonts w:ascii="TH SarabunPSK" w:hAnsi="TH SarabunPSK" w:cs="TH SarabunPSK"/>
          <w:position w:val="-6"/>
          <w:sz w:val="30"/>
          <w:szCs w:val="30"/>
          <w:cs/>
        </w:rPr>
        <w:object w:dxaOrig="180" w:dyaOrig="260">
          <v:shape id="_x0000_i1027" type="#_x0000_t75" style="width:9pt;height:12.75pt" o:ole="">
            <v:imagedata r:id="rId18" o:title=""/>
          </v:shape>
          <o:OLEObject Type="Embed" ProgID="Equation.3" ShapeID="_x0000_i1027" DrawAspect="Content" ObjectID="_1638693861" r:id="rId19"/>
        </w:object>
      </w:r>
      <w:r w:rsidR="00D60D1B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(การวัดมุมให้วัดจากแกน </w:t>
      </w:r>
      <w:r w:rsidRPr="0010721D">
        <w:rPr>
          <w:rFonts w:ascii="TH SarabunPSK" w:hAnsi="TH SarabunPSK" w:cs="TH SarabunPSK"/>
          <w:sz w:val="30"/>
          <w:szCs w:val="30"/>
        </w:rPr>
        <w:t xml:space="preserve">X </w:t>
      </w:r>
      <w:r w:rsidRPr="0010721D">
        <w:rPr>
          <w:rFonts w:ascii="TH SarabunPSK" w:hAnsi="TH SarabunPSK" w:cs="TH SarabunPSK"/>
          <w:sz w:val="30"/>
          <w:szCs w:val="30"/>
          <w:cs/>
        </w:rPr>
        <w:t>ไปยังเส้นตรงในทิศทวนเข็มนาฬิกา) ดังภาพ</w:t>
      </w:r>
      <w:r w:rsidR="00383EAD" w:rsidRPr="0010721D">
        <w:rPr>
          <w:rFonts w:ascii="TH SarabunPSK" w:hAnsi="TH SarabunPSK" w:cs="TH SarabunPSK"/>
          <w:sz w:val="30"/>
          <w:szCs w:val="30"/>
          <w:cs/>
        </w:rPr>
        <w:t>ที่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</w:rPr>
        <w:t>9.</w:t>
      </w:r>
      <w:r w:rsidR="00383EAD" w:rsidRPr="0010721D">
        <w:rPr>
          <w:rFonts w:ascii="TH SarabunPSK" w:hAnsi="TH SarabunPSK" w:cs="TH SarabunPSK"/>
          <w:sz w:val="30"/>
          <w:szCs w:val="30"/>
        </w:rPr>
        <w:t>1</w:t>
      </w:r>
      <w:r w:rsidR="007E5FAC" w:rsidRPr="0010721D">
        <w:rPr>
          <w:rFonts w:ascii="TH SarabunPSK" w:hAnsi="TH SarabunPSK" w:cs="TH SarabunPSK"/>
          <w:sz w:val="30"/>
          <w:szCs w:val="30"/>
        </w:rPr>
        <w:t>2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9B5F4A" w:rsidRPr="0010721D" w:rsidRDefault="009B5F4A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72EB8" w:rsidRPr="0010721D" w:rsidRDefault="0004709D" w:rsidP="00047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หลังจากศึกษาเนื้อหาสาระเรื่องที่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9.2.1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แล้ว โปรดปฏิบัติกิจกรรม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9.2.1</w:t>
      </w:r>
    </w:p>
    <w:p w:rsidR="0004709D" w:rsidRPr="0010721D" w:rsidRDefault="0004709D" w:rsidP="00047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ในแนวการศึกษาหน่วยที่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ตอนที่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9.2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เรื่องที่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9.2.1</w:t>
      </w:r>
    </w:p>
    <w:p w:rsidR="00585FCB" w:rsidRPr="0010721D" w:rsidRDefault="00585FCB" w:rsidP="000470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85FCB" w:rsidRPr="0010721D" w:rsidRDefault="00585FCB" w:rsidP="000470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85FCB" w:rsidRPr="0010721D" w:rsidRDefault="00585FCB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4709D" w:rsidRPr="0010721D" w:rsidRDefault="00AB75A6" w:rsidP="000470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152065" wp14:editId="44886AD1">
                <wp:simplePos x="0" y="0"/>
                <wp:positionH relativeFrom="column">
                  <wp:posOffset>-1905</wp:posOffset>
                </wp:positionH>
                <wp:positionV relativeFrom="paragraph">
                  <wp:posOffset>107315</wp:posOffset>
                </wp:positionV>
                <wp:extent cx="5390515" cy="0"/>
                <wp:effectExtent l="26670" t="31115" r="31115" b="26035"/>
                <wp:wrapNone/>
                <wp:docPr id="507" name="AutoShape 4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051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1A23" id="AutoShape 4097" o:spid="_x0000_s1026" type="#_x0000_t32" style="position:absolute;margin-left:-.15pt;margin-top:8.45pt;width:424.4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zwIwIAAEE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" strokeweight="4pt"/>
            </w:pict>
          </mc:Fallback>
        </mc:AlternateContent>
      </w:r>
    </w:p>
    <w:p w:rsidR="00665085" w:rsidRPr="0010721D" w:rsidRDefault="00665085" w:rsidP="000A010D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เรื่องที่ </w:t>
      </w:r>
      <w:r w:rsidRPr="0010721D">
        <w:rPr>
          <w:rFonts w:ascii="TH SarabunPSK" w:hAnsi="TH SarabunPSK" w:cs="TH SarabunPSK"/>
          <w:b/>
          <w:bCs/>
          <w:sz w:val="48"/>
          <w:szCs w:val="48"/>
        </w:rPr>
        <w:t>9.2.2</w:t>
      </w:r>
      <w:r w:rsidR="00207260" w:rsidRPr="0010721D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04709D" w:rsidRPr="0010721D">
        <w:rPr>
          <w:rFonts w:ascii="TH SarabunPSK" w:hAnsi="TH SarabunPSK" w:cs="TH SarabunPSK"/>
          <w:b/>
          <w:bCs/>
          <w:sz w:val="48"/>
          <w:szCs w:val="48"/>
        </w:rPr>
        <w:tab/>
      </w: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>สมการเส้นตรง</w:t>
      </w:r>
    </w:p>
    <w:p w:rsidR="0004709D" w:rsidRPr="0010721D" w:rsidRDefault="00207260" w:rsidP="000470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4709D" w:rsidRPr="0010721D" w:rsidRDefault="0004709D" w:rsidP="000470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F775B" w:rsidRPr="0010721D" w:rsidRDefault="00665085" w:rsidP="0004709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สมการเส้นตรง เป็นความสัมพันธ์ระหว่างตัวแปร </w:t>
      </w:r>
      <w:r w:rsidRPr="0010721D">
        <w:rPr>
          <w:rFonts w:ascii="TH SarabunPSK" w:hAnsi="TH SarabunPSK" w:cs="TH SarabunPSK"/>
          <w:sz w:val="30"/>
          <w:szCs w:val="30"/>
        </w:rPr>
        <w:t xml:space="preserve">x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กับตัวแปร </w:t>
      </w:r>
      <w:r w:rsidRPr="0010721D">
        <w:rPr>
          <w:rFonts w:ascii="TH SarabunPSK" w:hAnsi="TH SarabunPSK" w:cs="TH SarabunPSK"/>
          <w:sz w:val="30"/>
          <w:szCs w:val="30"/>
        </w:rPr>
        <w:t xml:space="preserve">y </w:t>
      </w:r>
      <w:r w:rsidRPr="0010721D">
        <w:rPr>
          <w:rFonts w:ascii="TH SarabunPSK" w:hAnsi="TH SarabunPSK" w:cs="TH SarabunPSK"/>
          <w:sz w:val="30"/>
          <w:szCs w:val="30"/>
          <w:cs/>
        </w:rPr>
        <w:t>ซึ่ง</w:t>
      </w:r>
      <w:r w:rsidR="004E22AC" w:rsidRPr="0010721D">
        <w:rPr>
          <w:rFonts w:ascii="TH SarabunPSK" w:hAnsi="TH SarabunPSK" w:cs="TH SarabunPSK"/>
          <w:sz w:val="30"/>
          <w:szCs w:val="30"/>
          <w:cs/>
        </w:rPr>
        <w:t>เลขชี้</w:t>
      </w:r>
      <w:r w:rsidRPr="0010721D">
        <w:rPr>
          <w:rFonts w:ascii="TH SarabunPSK" w:hAnsi="TH SarabunPSK" w:cs="TH SarabunPSK"/>
          <w:sz w:val="30"/>
          <w:szCs w:val="30"/>
          <w:cs/>
        </w:rPr>
        <w:t>กำลังของตัวแปรทั้งสอง</w:t>
      </w:r>
      <w:r w:rsidR="00A26438" w:rsidRPr="0010721D">
        <w:rPr>
          <w:rFonts w:ascii="TH SarabunPSK" w:hAnsi="TH SarabunPSK" w:cs="TH SarabunPSK"/>
          <w:sz w:val="30"/>
          <w:szCs w:val="30"/>
          <w:cs/>
        </w:rPr>
        <w:t>มีค่าเท่ากับ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</w:rPr>
        <w:t xml:space="preserve">1 </w:t>
      </w:r>
      <w:r w:rsidRPr="0010721D">
        <w:rPr>
          <w:rFonts w:ascii="TH SarabunPSK" w:hAnsi="TH SarabunPSK" w:cs="TH SarabunPSK"/>
          <w:sz w:val="30"/>
          <w:szCs w:val="30"/>
          <w:cs/>
        </w:rPr>
        <w:t>และ</w:t>
      </w:r>
      <w:r w:rsidR="003F775B" w:rsidRPr="0010721D">
        <w:rPr>
          <w:rFonts w:ascii="TH SarabunPSK" w:hAnsi="TH SarabunPSK" w:cs="TH SarabunPSK"/>
          <w:sz w:val="30"/>
          <w:szCs w:val="30"/>
          <w:cs/>
        </w:rPr>
        <w:t>ไม่</w:t>
      </w:r>
      <w:r w:rsidRPr="0010721D">
        <w:rPr>
          <w:rFonts w:ascii="TH SarabunPSK" w:hAnsi="TH SarabunPSK" w:cs="TH SarabunPSK"/>
          <w:sz w:val="30"/>
          <w:szCs w:val="30"/>
          <w:cs/>
        </w:rPr>
        <w:t>อยู่ในรูปผล</w:t>
      </w:r>
      <w:r w:rsidR="003F775B" w:rsidRPr="0010721D">
        <w:rPr>
          <w:rFonts w:ascii="TH SarabunPSK" w:hAnsi="TH SarabunPSK" w:cs="TH SarabunPSK"/>
          <w:sz w:val="30"/>
          <w:szCs w:val="30"/>
          <w:cs/>
        </w:rPr>
        <w:t>คูณ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กล่าวคือ </w:t>
      </w:r>
      <w:r w:rsidR="003F775B" w:rsidRPr="0010721D">
        <w:rPr>
          <w:rFonts w:ascii="TH SarabunPSK" w:hAnsi="TH SarabunPSK" w:cs="TH SarabunPSK"/>
          <w:sz w:val="30"/>
          <w:szCs w:val="30"/>
          <w:cs/>
        </w:rPr>
        <w:t>สมการเส้นตรง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เขียนได้ในรูป </w:t>
      </w:r>
    </w:p>
    <w:p w:rsidR="0004709D" w:rsidRPr="0010721D" w:rsidRDefault="0004709D" w:rsidP="0004709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4"/>
          <w:szCs w:val="24"/>
        </w:rPr>
      </w:pPr>
    </w:p>
    <w:p w:rsidR="00665085" w:rsidRPr="0010721D" w:rsidRDefault="00AB75A6" w:rsidP="000470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076A4E3" wp14:editId="22A0693D">
                <wp:simplePos x="0" y="0"/>
                <wp:positionH relativeFrom="column">
                  <wp:posOffset>1991360</wp:posOffset>
                </wp:positionH>
                <wp:positionV relativeFrom="paragraph">
                  <wp:posOffset>35560</wp:posOffset>
                </wp:positionV>
                <wp:extent cx="1209040" cy="363855"/>
                <wp:effectExtent l="10160" t="6985" r="9525" b="10160"/>
                <wp:wrapNone/>
                <wp:docPr id="506" name="Text Box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363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6D4B" w:rsidRPr="0004709D" w:rsidRDefault="00B66D4B" w:rsidP="0004709D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04709D">
                              <w:rPr>
                                <w:rFonts w:ascii="Angsana New" w:hAnsi="Angsana New"/>
                                <w:sz w:val="28"/>
                              </w:rPr>
                              <w:t>Ax + By + C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6A4E3" id="Text Box 845" o:spid="_x0000_s1070" type="#_x0000_t202" style="position:absolute;left:0;text-align:left;margin-left:156.8pt;margin-top:2.8pt;width:95.2pt;height:28.6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" filled="f" strokeweight="1pt">
                <v:textbox>
                  <w:txbxContent>
                    <w:p w:rsidR="00B66D4B" w:rsidRPr="0004709D" w:rsidRDefault="00B66D4B" w:rsidP="0004709D">
                      <w:pPr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  <w:r w:rsidRPr="0004709D">
                        <w:rPr>
                          <w:rFonts w:ascii="Angsana New" w:hAnsi="Angsana New"/>
                          <w:sz w:val="28"/>
                        </w:rPr>
                        <w:t>Ax + By + C = 0</w:t>
                      </w:r>
                    </w:p>
                  </w:txbxContent>
                </v:textbox>
              </v:shape>
            </w:pict>
          </mc:Fallback>
        </mc:AlternateConten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5085" w:rsidRPr="0010721D">
        <w:rPr>
          <w:rFonts w:ascii="TH SarabunPSK" w:hAnsi="TH SarabunPSK" w:cs="TH SarabunPSK"/>
          <w:sz w:val="30"/>
          <w:szCs w:val="30"/>
          <w:cs/>
        </w:rPr>
        <w:tab/>
      </w:r>
    </w:p>
    <w:p w:rsidR="0004709D" w:rsidRPr="0010721D" w:rsidRDefault="0004709D" w:rsidP="000470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4709D" w:rsidRPr="0010721D" w:rsidRDefault="0004709D" w:rsidP="000470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65085" w:rsidRPr="0010721D" w:rsidRDefault="00AA4AA3" w:rsidP="000470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เมื่อ </w:t>
      </w:r>
      <w:r w:rsidRPr="0010721D">
        <w:rPr>
          <w:rFonts w:ascii="TH SarabunPSK" w:hAnsi="TH SarabunPSK" w:cs="TH SarabunPSK"/>
          <w:sz w:val="30"/>
          <w:szCs w:val="30"/>
        </w:rPr>
        <w:t xml:space="preserve">A, B, C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เป็นค่าคงที่ใดๆ ซึ่ง </w:t>
      </w:r>
      <w:r w:rsidRPr="0010721D">
        <w:rPr>
          <w:rFonts w:ascii="TH SarabunPSK" w:hAnsi="TH SarabunPSK" w:cs="TH SarabunPSK"/>
          <w:sz w:val="30"/>
          <w:szCs w:val="30"/>
        </w:rPr>
        <w:t xml:space="preserve">A </w:t>
      </w:r>
      <w:r w:rsidRPr="0010721D">
        <w:rPr>
          <w:rFonts w:ascii="TH SarabunPSK" w:hAnsi="TH SarabunPSK" w:cs="TH SarabunPSK"/>
          <w:sz w:val="30"/>
          <w:szCs w:val="30"/>
          <w:cs/>
        </w:rPr>
        <w:t>และ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</w:rPr>
        <w:t xml:space="preserve">B </w:t>
      </w:r>
      <w:r w:rsidRPr="0010721D">
        <w:rPr>
          <w:rFonts w:ascii="TH SarabunPSK" w:hAnsi="TH SarabunPSK" w:cs="TH SarabunPSK"/>
          <w:sz w:val="30"/>
          <w:szCs w:val="30"/>
          <w:cs/>
        </w:rPr>
        <w:t>ไม่เป็นศูนย์พร้อมกัน</w:t>
      </w:r>
    </w:p>
    <w:p w:rsidR="0004709D" w:rsidRPr="0010721D" w:rsidRDefault="0004709D" w:rsidP="0004709D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:rsidR="00854D34" w:rsidRPr="0010721D" w:rsidRDefault="00854D34" w:rsidP="00854D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หลังจากศึกษาเนื้อหาสาระเรื่องที่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9.2.2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แล้ว โปรดปฏิบัติกิจกรรม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9.2.2</w:t>
      </w:r>
    </w:p>
    <w:p w:rsidR="00854D34" w:rsidRPr="0010721D" w:rsidRDefault="00854D34" w:rsidP="00854D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ในแนวการศึกษาหน่วยที่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ตอนที่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9.2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เรื่องที่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9.2.2</w:t>
      </w: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60CB6" w:rsidRPr="0010721D" w:rsidRDefault="00960CB6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244628" w:rsidRPr="0010721D" w:rsidRDefault="00244628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75318" w:rsidRPr="0010721D" w:rsidRDefault="00375318" w:rsidP="0087107B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lastRenderedPageBreak/>
        <w:t xml:space="preserve"> </w:t>
      </w:r>
      <w:r w:rsidR="00AB75A6"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F21BA7" wp14:editId="291BD559">
                <wp:simplePos x="0" y="0"/>
                <wp:positionH relativeFrom="column">
                  <wp:posOffset>5080</wp:posOffset>
                </wp:positionH>
                <wp:positionV relativeFrom="paragraph">
                  <wp:posOffset>148590</wp:posOffset>
                </wp:positionV>
                <wp:extent cx="5302250" cy="0"/>
                <wp:effectExtent l="33655" t="34290" r="26670" b="32385"/>
                <wp:wrapNone/>
                <wp:docPr id="3" name="AutoShape 4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A7F35" id="AutoShape 4718" o:spid="_x0000_s1026" type="#_x0000_t32" style="position:absolute;margin-left:.4pt;margin-top:11.7pt;width:417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xPIQIAAD8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" strokeweight="4pt"/>
            </w:pict>
          </mc:Fallback>
        </mc:AlternateContent>
      </w:r>
    </w:p>
    <w:p w:rsidR="00502F36" w:rsidRPr="0010721D" w:rsidRDefault="00502F36" w:rsidP="00375318">
      <w:pPr>
        <w:tabs>
          <w:tab w:val="left" w:pos="202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  <w:r w:rsidRPr="0010721D">
        <w:rPr>
          <w:rFonts w:ascii="TH SarabunPSK" w:hAnsi="TH SarabunPSK" w:cs="TH SarabunPSK"/>
          <w:b/>
          <w:bCs/>
          <w:sz w:val="72"/>
          <w:szCs w:val="72"/>
          <w:cs/>
        </w:rPr>
        <w:t>บรรณานุกรม</w:t>
      </w:r>
    </w:p>
    <w:p w:rsidR="00375318" w:rsidRPr="0010721D" w:rsidRDefault="00375318" w:rsidP="00375318">
      <w:pPr>
        <w:tabs>
          <w:tab w:val="left" w:pos="202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75318" w:rsidRPr="0010721D" w:rsidRDefault="00375318" w:rsidP="00375318">
      <w:pPr>
        <w:tabs>
          <w:tab w:val="left" w:pos="202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75318" w:rsidRPr="0010721D" w:rsidRDefault="001908FA" w:rsidP="00375318">
      <w:pPr>
        <w:tabs>
          <w:tab w:val="left" w:pos="2025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28"/>
        </w:rPr>
      </w:pPr>
      <w:r w:rsidRPr="0010721D">
        <w:rPr>
          <w:rFonts w:ascii="TH SarabunPSK" w:hAnsi="TH SarabunPSK" w:cs="TH SarabunPSK"/>
          <w:sz w:val="28"/>
          <w:cs/>
        </w:rPr>
        <w:t>สถาบันส่งเสริมการสอนวิทยาศาสตร์และเทคโนโ</w:t>
      </w:r>
      <w:r w:rsidR="00375318" w:rsidRPr="0010721D">
        <w:rPr>
          <w:rFonts w:ascii="TH SarabunPSK" w:hAnsi="TH SarabunPSK" w:cs="TH SarabunPSK"/>
          <w:sz w:val="28"/>
          <w:cs/>
        </w:rPr>
        <w:t>ลยี</w:t>
      </w:r>
      <w:r w:rsidR="005D153E">
        <w:rPr>
          <w:rFonts w:ascii="TH SarabunPSK" w:hAnsi="TH SarabunPSK" w:cs="TH SarabunPSK" w:hint="cs"/>
          <w:sz w:val="28"/>
          <w:cs/>
        </w:rPr>
        <w:t>.</w:t>
      </w:r>
      <w:r w:rsidR="00375318" w:rsidRPr="0010721D">
        <w:rPr>
          <w:rFonts w:ascii="TH SarabunPSK" w:hAnsi="TH SarabunPSK" w:cs="TH SarabunPSK"/>
          <w:sz w:val="28"/>
          <w:cs/>
        </w:rPr>
        <w:t xml:space="preserve"> (</w:t>
      </w:r>
      <w:r w:rsidR="00FE7F9C" w:rsidRPr="0010721D">
        <w:rPr>
          <w:rFonts w:ascii="TH SarabunPSK" w:hAnsi="TH SarabunPSK" w:cs="TH SarabunPSK"/>
          <w:sz w:val="28"/>
        </w:rPr>
        <w:t>2544</w:t>
      </w:r>
      <w:r w:rsidR="00375318" w:rsidRPr="0010721D">
        <w:rPr>
          <w:rFonts w:ascii="TH SarabunPSK" w:hAnsi="TH SarabunPSK" w:cs="TH SarabunPSK"/>
          <w:sz w:val="28"/>
          <w:cs/>
        </w:rPr>
        <w:t>)</w:t>
      </w:r>
      <w:r w:rsidR="005D153E">
        <w:rPr>
          <w:rFonts w:ascii="TH SarabunPSK" w:hAnsi="TH SarabunPSK" w:cs="TH SarabunPSK" w:hint="cs"/>
          <w:sz w:val="28"/>
          <w:cs/>
        </w:rPr>
        <w:t>.</w:t>
      </w:r>
      <w:r w:rsidRPr="0010721D">
        <w:rPr>
          <w:rFonts w:ascii="TH SarabunPSK" w:hAnsi="TH SarabunPSK" w:cs="TH SarabunPSK"/>
          <w:sz w:val="28"/>
          <w:cs/>
        </w:rPr>
        <w:t xml:space="preserve"> </w:t>
      </w:r>
      <w:r w:rsidRPr="0010721D">
        <w:rPr>
          <w:rFonts w:ascii="TH SarabunPSK" w:hAnsi="TH SarabunPSK" w:cs="TH SarabunPSK"/>
          <w:i/>
          <w:iCs/>
          <w:sz w:val="28"/>
          <w:cs/>
        </w:rPr>
        <w:t xml:space="preserve">หนังสือเรียนคณิตศาสตร์ ค </w:t>
      </w:r>
      <w:r w:rsidRPr="0010721D">
        <w:rPr>
          <w:rFonts w:ascii="TH SarabunPSK" w:hAnsi="TH SarabunPSK" w:cs="TH SarabunPSK"/>
          <w:i/>
          <w:iCs/>
          <w:sz w:val="28"/>
        </w:rPr>
        <w:t xml:space="preserve">011 </w:t>
      </w:r>
      <w:r w:rsidRPr="0010721D">
        <w:rPr>
          <w:rFonts w:ascii="TH SarabunPSK" w:hAnsi="TH SarabunPSK" w:cs="TH SarabunPSK"/>
          <w:i/>
          <w:iCs/>
          <w:sz w:val="28"/>
          <w:cs/>
        </w:rPr>
        <w:t>ระดับชั้นมัธยม</w:t>
      </w:r>
      <w:r w:rsidR="00375318" w:rsidRPr="0010721D">
        <w:rPr>
          <w:rFonts w:ascii="TH SarabunPSK" w:hAnsi="TH SarabunPSK" w:cs="TH SarabunPSK"/>
          <w:i/>
          <w:iCs/>
          <w:sz w:val="28"/>
          <w:cs/>
        </w:rPr>
        <w:br/>
      </w:r>
      <w:r w:rsidRPr="0010721D">
        <w:rPr>
          <w:rFonts w:ascii="TH SarabunPSK" w:hAnsi="TH SarabunPSK" w:cs="TH SarabunPSK"/>
          <w:i/>
          <w:iCs/>
          <w:sz w:val="28"/>
          <w:cs/>
        </w:rPr>
        <w:t xml:space="preserve">ศึกษาตอนปลาย หลักสูตรมัธยมศึกษาตอนปลาย พุทธศักราช </w:t>
      </w:r>
      <w:r w:rsidR="00FE7F9C" w:rsidRPr="0010721D">
        <w:rPr>
          <w:rFonts w:ascii="TH SarabunPSK" w:hAnsi="TH SarabunPSK" w:cs="TH SarabunPSK"/>
          <w:i/>
          <w:iCs/>
          <w:sz w:val="28"/>
        </w:rPr>
        <w:t>2524</w:t>
      </w:r>
      <w:r w:rsidR="005D153E">
        <w:rPr>
          <w:rFonts w:ascii="TH SarabunPSK" w:hAnsi="TH SarabunPSK" w:cs="TH SarabunPSK" w:hint="cs"/>
          <w:i/>
          <w:iCs/>
          <w:sz w:val="28"/>
          <w:cs/>
        </w:rPr>
        <w:t>.</w:t>
      </w:r>
      <w:r w:rsidR="00207260" w:rsidRPr="0010721D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5D153E">
        <w:rPr>
          <w:rFonts w:ascii="TH SarabunPSK" w:hAnsi="TH SarabunPSK" w:cs="TH SarabunPSK"/>
          <w:sz w:val="28"/>
          <w:cs/>
        </w:rPr>
        <w:t>(ฉบับปรับปรุง พ.ศ.</w:t>
      </w:r>
      <w:r w:rsidR="00207260" w:rsidRPr="005D153E">
        <w:rPr>
          <w:rFonts w:ascii="TH SarabunPSK" w:hAnsi="TH SarabunPSK" w:cs="TH SarabunPSK"/>
          <w:sz w:val="28"/>
          <w:cs/>
        </w:rPr>
        <w:t xml:space="preserve"> </w:t>
      </w:r>
      <w:r w:rsidR="007F1B6C" w:rsidRPr="005D153E">
        <w:rPr>
          <w:rFonts w:ascii="TH SarabunPSK" w:hAnsi="TH SarabunPSK" w:cs="TH SarabunPSK"/>
          <w:sz w:val="28"/>
        </w:rPr>
        <w:t>2533</w:t>
      </w:r>
      <w:r w:rsidR="00375318" w:rsidRPr="005D153E">
        <w:rPr>
          <w:rFonts w:ascii="TH SarabunPSK" w:hAnsi="TH SarabunPSK" w:cs="TH SarabunPSK"/>
          <w:sz w:val="28"/>
          <w:cs/>
        </w:rPr>
        <w:t>)</w:t>
      </w:r>
      <w:r w:rsidR="005D153E">
        <w:rPr>
          <w:rFonts w:ascii="TH SarabunPSK" w:hAnsi="TH SarabunPSK" w:cs="TH SarabunPSK" w:hint="cs"/>
          <w:sz w:val="28"/>
          <w:cs/>
        </w:rPr>
        <w:t>.</w:t>
      </w:r>
      <w:r w:rsidR="005D153E">
        <w:rPr>
          <w:rFonts w:ascii="TH SarabunPSK" w:hAnsi="TH SarabunPSK" w:cs="TH SarabunPSK"/>
          <w:sz w:val="28"/>
          <w:cs/>
        </w:rPr>
        <w:t xml:space="preserve"> กรุงเทพฯ</w:t>
      </w:r>
      <w:r w:rsidR="005D153E">
        <w:rPr>
          <w:rFonts w:ascii="TH SarabunPSK" w:hAnsi="TH SarabunPSK" w:cs="TH SarabunPSK"/>
          <w:sz w:val="28"/>
        </w:rPr>
        <w:t>:</w:t>
      </w:r>
      <w:r w:rsidRPr="0010721D">
        <w:rPr>
          <w:rFonts w:ascii="TH SarabunPSK" w:hAnsi="TH SarabunPSK" w:cs="TH SarabunPSK"/>
          <w:sz w:val="28"/>
        </w:rPr>
        <w:t xml:space="preserve"> </w:t>
      </w:r>
      <w:r w:rsidR="00375318" w:rsidRPr="0010721D">
        <w:rPr>
          <w:rFonts w:ascii="TH SarabunPSK" w:hAnsi="TH SarabunPSK" w:cs="TH SarabunPSK"/>
          <w:sz w:val="28"/>
          <w:cs/>
        </w:rPr>
        <w:t>โรงพิมพ์คุรุสภาลาดพร้าว</w:t>
      </w:r>
      <w:r w:rsidR="005D153E">
        <w:rPr>
          <w:rFonts w:ascii="TH SarabunPSK" w:hAnsi="TH SarabunPSK" w:cs="TH SarabunPSK"/>
          <w:sz w:val="28"/>
        </w:rPr>
        <w:t>.</w:t>
      </w:r>
    </w:p>
    <w:p w:rsidR="00375318" w:rsidRPr="0010721D" w:rsidRDefault="00AB75A6" w:rsidP="00375318">
      <w:pPr>
        <w:tabs>
          <w:tab w:val="left" w:pos="2025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28"/>
        </w:rPr>
      </w:pPr>
      <w:r w:rsidRPr="0010721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D47E97" wp14:editId="120936BB">
                <wp:simplePos x="0" y="0"/>
                <wp:positionH relativeFrom="column">
                  <wp:posOffset>5080</wp:posOffset>
                </wp:positionH>
                <wp:positionV relativeFrom="paragraph">
                  <wp:posOffset>188595</wp:posOffset>
                </wp:positionV>
                <wp:extent cx="525145" cy="0"/>
                <wp:effectExtent l="5080" t="7620" r="12700" b="11430"/>
                <wp:wrapNone/>
                <wp:docPr id="1" name="AutoShape 4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0B095" id="AutoShape 4719" o:spid="_x0000_s1026" type="#_x0000_t32" style="position:absolute;margin-left:.4pt;margin-top:14.85pt;width:41.3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sf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"/>
            </w:pict>
          </mc:Fallback>
        </mc:AlternateContent>
      </w:r>
      <w:r w:rsidR="00375318" w:rsidRPr="0010721D">
        <w:rPr>
          <w:rFonts w:ascii="TH SarabunPSK" w:hAnsi="TH SarabunPSK" w:cs="TH SarabunPSK"/>
          <w:sz w:val="28"/>
          <w:cs/>
        </w:rPr>
        <w:tab/>
      </w:r>
      <w:r w:rsidR="00AC03E7" w:rsidRPr="0010721D">
        <w:rPr>
          <w:rFonts w:ascii="TH SarabunPSK" w:hAnsi="TH SarabunPSK" w:cs="TH SarabunPSK"/>
          <w:sz w:val="28"/>
          <w:cs/>
        </w:rPr>
        <w:t>(</w:t>
      </w:r>
      <w:r w:rsidR="007F1B6C" w:rsidRPr="0010721D">
        <w:rPr>
          <w:rFonts w:ascii="TH SarabunPSK" w:hAnsi="TH SarabunPSK" w:cs="TH SarabunPSK"/>
          <w:sz w:val="28"/>
        </w:rPr>
        <w:t>2544</w:t>
      </w:r>
      <w:r w:rsidR="00AC03E7" w:rsidRPr="0010721D">
        <w:rPr>
          <w:rFonts w:ascii="TH SarabunPSK" w:hAnsi="TH SarabunPSK" w:cs="TH SarabunPSK"/>
          <w:sz w:val="28"/>
          <w:cs/>
        </w:rPr>
        <w:t>)</w:t>
      </w:r>
      <w:r w:rsidR="005D153E">
        <w:rPr>
          <w:rFonts w:ascii="TH SarabunPSK" w:hAnsi="TH SarabunPSK" w:cs="TH SarabunPSK" w:hint="cs"/>
          <w:sz w:val="28"/>
          <w:cs/>
        </w:rPr>
        <w:t>.</w:t>
      </w:r>
      <w:r w:rsidR="00375318" w:rsidRPr="0010721D">
        <w:rPr>
          <w:rFonts w:ascii="TH SarabunPSK" w:hAnsi="TH SarabunPSK" w:cs="TH SarabunPSK"/>
          <w:sz w:val="28"/>
          <w:cs/>
        </w:rPr>
        <w:t xml:space="preserve"> </w:t>
      </w:r>
      <w:r w:rsidR="00AC03E7" w:rsidRPr="0010721D">
        <w:rPr>
          <w:rFonts w:ascii="TH SarabunPSK" w:hAnsi="TH SarabunPSK" w:cs="TH SarabunPSK"/>
          <w:i/>
          <w:iCs/>
          <w:sz w:val="28"/>
          <w:cs/>
        </w:rPr>
        <w:t>หนังสือเรียน</w:t>
      </w:r>
      <w:r w:rsidR="00502F36" w:rsidRPr="0010721D">
        <w:rPr>
          <w:rFonts w:ascii="TH SarabunPSK" w:hAnsi="TH SarabunPSK" w:cs="TH SarabunPSK"/>
          <w:i/>
          <w:iCs/>
          <w:sz w:val="28"/>
          <w:cs/>
        </w:rPr>
        <w:t xml:space="preserve">คณิตศาสตร์ ค </w:t>
      </w:r>
      <w:r w:rsidR="00502F36" w:rsidRPr="0010721D">
        <w:rPr>
          <w:rFonts w:ascii="TH SarabunPSK" w:hAnsi="TH SarabunPSK" w:cs="TH SarabunPSK"/>
          <w:i/>
          <w:iCs/>
          <w:sz w:val="28"/>
        </w:rPr>
        <w:t xml:space="preserve">012 </w:t>
      </w:r>
      <w:r w:rsidR="00AC03E7" w:rsidRPr="0010721D">
        <w:rPr>
          <w:rFonts w:ascii="TH SarabunPSK" w:hAnsi="TH SarabunPSK" w:cs="TH SarabunPSK"/>
          <w:i/>
          <w:iCs/>
          <w:sz w:val="28"/>
          <w:cs/>
        </w:rPr>
        <w:t xml:space="preserve">ระดับชั้นมัธยมศึกษาตอนปลาย หลักสูตรมัธยมศึกษาตอนปลาย พุทธศักราช </w:t>
      </w:r>
      <w:r w:rsidR="007F1B6C" w:rsidRPr="0010721D">
        <w:rPr>
          <w:rFonts w:ascii="TH SarabunPSK" w:hAnsi="TH SarabunPSK" w:cs="TH SarabunPSK"/>
          <w:i/>
          <w:iCs/>
          <w:sz w:val="28"/>
        </w:rPr>
        <w:t>2524</w:t>
      </w:r>
      <w:r w:rsidR="005D153E">
        <w:rPr>
          <w:rFonts w:ascii="TH SarabunPSK" w:hAnsi="TH SarabunPSK" w:cs="TH SarabunPSK" w:hint="cs"/>
          <w:i/>
          <w:iCs/>
          <w:sz w:val="28"/>
          <w:cs/>
        </w:rPr>
        <w:t>.</w:t>
      </w:r>
      <w:r w:rsidR="00207260" w:rsidRPr="0010721D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AC03E7" w:rsidRPr="005D153E">
        <w:rPr>
          <w:rFonts w:ascii="TH SarabunPSK" w:hAnsi="TH SarabunPSK" w:cs="TH SarabunPSK"/>
          <w:sz w:val="28"/>
          <w:cs/>
        </w:rPr>
        <w:t>(ฉบับปรับปรุง พ.ศ.</w:t>
      </w:r>
      <w:r w:rsidR="00207260" w:rsidRPr="005D153E">
        <w:rPr>
          <w:rFonts w:ascii="TH SarabunPSK" w:hAnsi="TH SarabunPSK" w:cs="TH SarabunPSK"/>
          <w:sz w:val="28"/>
          <w:cs/>
        </w:rPr>
        <w:t xml:space="preserve"> </w:t>
      </w:r>
      <w:r w:rsidR="007F1B6C" w:rsidRPr="005D153E">
        <w:rPr>
          <w:rFonts w:ascii="TH SarabunPSK" w:hAnsi="TH SarabunPSK" w:cs="TH SarabunPSK"/>
          <w:sz w:val="28"/>
        </w:rPr>
        <w:t>2533</w:t>
      </w:r>
      <w:r w:rsidR="00AC03E7" w:rsidRPr="005D153E">
        <w:rPr>
          <w:rFonts w:ascii="TH SarabunPSK" w:hAnsi="TH SarabunPSK" w:cs="TH SarabunPSK"/>
          <w:sz w:val="28"/>
          <w:cs/>
        </w:rPr>
        <w:t>)</w:t>
      </w:r>
      <w:r w:rsidR="005D153E">
        <w:rPr>
          <w:rFonts w:ascii="TH SarabunPSK" w:hAnsi="TH SarabunPSK" w:cs="TH SarabunPSK" w:hint="cs"/>
          <w:sz w:val="28"/>
          <w:cs/>
        </w:rPr>
        <w:t>.</w:t>
      </w:r>
      <w:r w:rsidR="00AC03E7" w:rsidRPr="0010721D">
        <w:rPr>
          <w:rFonts w:ascii="TH SarabunPSK" w:hAnsi="TH SarabunPSK" w:cs="TH SarabunPSK"/>
          <w:sz w:val="28"/>
          <w:cs/>
        </w:rPr>
        <w:t xml:space="preserve"> กรุ</w:t>
      </w:r>
      <w:r w:rsidR="005D153E">
        <w:rPr>
          <w:rFonts w:ascii="TH SarabunPSK" w:hAnsi="TH SarabunPSK" w:cs="TH SarabunPSK"/>
          <w:sz w:val="28"/>
          <w:cs/>
        </w:rPr>
        <w:t>งเทพฯ</w:t>
      </w:r>
      <w:r w:rsidR="005D153E">
        <w:rPr>
          <w:rFonts w:ascii="TH SarabunPSK" w:hAnsi="TH SarabunPSK" w:cs="TH SarabunPSK"/>
          <w:sz w:val="28"/>
        </w:rPr>
        <w:t>:</w:t>
      </w:r>
      <w:r w:rsidR="00AC03E7" w:rsidRPr="0010721D">
        <w:rPr>
          <w:rFonts w:ascii="TH SarabunPSK" w:hAnsi="TH SarabunPSK" w:cs="TH SarabunPSK"/>
          <w:sz w:val="28"/>
        </w:rPr>
        <w:t xml:space="preserve"> </w:t>
      </w:r>
      <w:r w:rsidR="00AC03E7" w:rsidRPr="0010721D">
        <w:rPr>
          <w:rFonts w:ascii="TH SarabunPSK" w:hAnsi="TH SarabunPSK" w:cs="TH SarabunPSK"/>
          <w:sz w:val="28"/>
          <w:cs/>
        </w:rPr>
        <w:t>โรงพิมพ์คุรุสภาลาดพร้าว</w:t>
      </w:r>
    </w:p>
    <w:p w:rsidR="00375318" w:rsidRPr="0010721D" w:rsidRDefault="00330FCC" w:rsidP="00375318">
      <w:pPr>
        <w:tabs>
          <w:tab w:val="left" w:pos="2025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28"/>
        </w:rPr>
      </w:pPr>
      <w:r w:rsidRPr="0010721D">
        <w:rPr>
          <w:rFonts w:ascii="TH SarabunPSK" w:hAnsi="TH SarabunPSK" w:cs="TH SarabunPSK"/>
          <w:sz w:val="28"/>
        </w:rPr>
        <w:t>H. Anton</w:t>
      </w:r>
      <w:r w:rsidR="00375318" w:rsidRPr="0010721D">
        <w:rPr>
          <w:rFonts w:ascii="TH SarabunPSK" w:hAnsi="TH SarabunPSK" w:cs="TH SarabunPSK"/>
          <w:sz w:val="28"/>
        </w:rPr>
        <w:t>.</w:t>
      </w:r>
      <w:r w:rsidRPr="0010721D">
        <w:rPr>
          <w:rFonts w:ascii="TH SarabunPSK" w:hAnsi="TH SarabunPSK" w:cs="TH SarabunPSK"/>
          <w:sz w:val="28"/>
        </w:rPr>
        <w:t xml:space="preserve"> (1995). </w:t>
      </w:r>
      <w:r w:rsidRPr="0010721D">
        <w:rPr>
          <w:rFonts w:ascii="TH SarabunPSK" w:hAnsi="TH SarabunPSK" w:cs="TH SarabunPSK"/>
          <w:i/>
          <w:iCs/>
          <w:sz w:val="28"/>
        </w:rPr>
        <w:t>Calculus with analytic geometry</w:t>
      </w:r>
      <w:r w:rsidRPr="0010721D">
        <w:rPr>
          <w:rFonts w:ascii="TH SarabunPSK" w:hAnsi="TH SarabunPSK" w:cs="TH SarabunPSK"/>
          <w:sz w:val="28"/>
        </w:rPr>
        <w:t>. 5</w:t>
      </w:r>
      <w:r w:rsidRPr="0010721D">
        <w:rPr>
          <w:rFonts w:ascii="TH SarabunPSK" w:hAnsi="TH SarabunPSK" w:cs="TH SarabunPSK"/>
          <w:sz w:val="28"/>
          <w:vertAlign w:val="superscript"/>
        </w:rPr>
        <w:t>th</w:t>
      </w:r>
      <w:r w:rsidRPr="0010721D">
        <w:rPr>
          <w:rFonts w:ascii="TH SarabunPSK" w:hAnsi="TH SarabunPSK" w:cs="TH SarabunPSK"/>
          <w:sz w:val="28"/>
        </w:rPr>
        <w:t xml:space="preserve"> edition. </w:t>
      </w:r>
      <w:r w:rsidR="00375318" w:rsidRPr="0010721D">
        <w:rPr>
          <w:rFonts w:ascii="TH SarabunPSK" w:hAnsi="TH SarabunPSK" w:cs="TH SarabunPSK"/>
          <w:sz w:val="28"/>
        </w:rPr>
        <w:t xml:space="preserve">USA: </w:t>
      </w:r>
      <w:r w:rsidRPr="0010721D">
        <w:rPr>
          <w:rFonts w:ascii="TH SarabunPSK" w:hAnsi="TH SarabunPSK" w:cs="TH SarabunPSK"/>
          <w:sz w:val="28"/>
        </w:rPr>
        <w:t>John Wiley &amp; Son, Inc.</w:t>
      </w:r>
    </w:p>
    <w:p w:rsidR="00375318" w:rsidRPr="0010721D" w:rsidRDefault="005D153E" w:rsidP="00375318">
      <w:pPr>
        <w:tabs>
          <w:tab w:val="left" w:pos="2025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 </w:t>
      </w:r>
      <w:r w:rsidR="00DC318A" w:rsidRPr="0010721D">
        <w:rPr>
          <w:rFonts w:ascii="TH SarabunPSK" w:hAnsi="TH SarabunPSK" w:cs="TH SarabunPSK"/>
          <w:i/>
          <w:iCs/>
          <w:sz w:val="28"/>
        </w:rPr>
        <w:t>Calculus Brief Edition</w:t>
      </w:r>
      <w:r w:rsidR="00DC318A" w:rsidRPr="0010721D">
        <w:rPr>
          <w:rFonts w:ascii="TH SarabunPSK" w:hAnsi="TH SarabunPSK" w:cs="TH SarabunPSK"/>
          <w:sz w:val="28"/>
        </w:rPr>
        <w:t xml:space="preserve">. </w:t>
      </w:r>
      <w:r w:rsidR="00375318" w:rsidRPr="0010721D">
        <w:rPr>
          <w:rFonts w:ascii="TH SarabunPSK" w:hAnsi="TH SarabunPSK" w:cs="TH SarabunPSK"/>
          <w:sz w:val="28"/>
        </w:rPr>
        <w:t xml:space="preserve">USA: </w:t>
      </w:r>
      <w:r w:rsidR="00DC318A" w:rsidRPr="0010721D">
        <w:rPr>
          <w:rFonts w:ascii="TH SarabunPSK" w:hAnsi="TH SarabunPSK" w:cs="TH SarabunPSK"/>
          <w:sz w:val="28"/>
        </w:rPr>
        <w:t>John Wiley &amp; Son, Inc.</w:t>
      </w:r>
    </w:p>
    <w:p w:rsidR="00502F36" w:rsidRPr="0010721D" w:rsidRDefault="00DC318A" w:rsidP="00375318">
      <w:pPr>
        <w:tabs>
          <w:tab w:val="left" w:pos="202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721D">
        <w:rPr>
          <w:rFonts w:ascii="TH SarabunPSK" w:hAnsi="TH SarabunPSK" w:cs="TH SarabunPSK"/>
          <w:sz w:val="28"/>
        </w:rPr>
        <w:br/>
      </w:r>
    </w:p>
    <w:p w:rsidR="00482F5F" w:rsidRPr="0010721D" w:rsidRDefault="00482F5F" w:rsidP="00375318">
      <w:pPr>
        <w:tabs>
          <w:tab w:val="left" w:pos="2025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82F5F" w:rsidRPr="0010721D" w:rsidRDefault="00482F5F" w:rsidP="00C67B60">
      <w:pPr>
        <w:tabs>
          <w:tab w:val="left" w:pos="2025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82F5F" w:rsidRPr="0010721D" w:rsidRDefault="00482F5F" w:rsidP="00C67B60">
      <w:pPr>
        <w:tabs>
          <w:tab w:val="left" w:pos="2025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82F5F" w:rsidRPr="0010721D" w:rsidRDefault="00482F5F" w:rsidP="00C67B60">
      <w:pPr>
        <w:tabs>
          <w:tab w:val="left" w:pos="2025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82F5F" w:rsidRPr="0010721D" w:rsidRDefault="00482F5F" w:rsidP="00C67B60">
      <w:pPr>
        <w:tabs>
          <w:tab w:val="left" w:pos="2025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sectPr w:rsidR="00482F5F" w:rsidRPr="0010721D" w:rsidSect="00154F04">
      <w:headerReference w:type="even" r:id="rId20"/>
      <w:headerReference w:type="default" r:id="rId21"/>
      <w:pgSz w:w="11906" w:h="16838" w:code="9"/>
      <w:pgMar w:top="2268" w:right="1758" w:bottom="209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CF" w:rsidRDefault="003935CF" w:rsidP="005B3D34">
      <w:pPr>
        <w:spacing w:after="0" w:line="240" w:lineRule="auto"/>
      </w:pPr>
      <w:r>
        <w:separator/>
      </w:r>
    </w:p>
  </w:endnote>
  <w:endnote w:type="continuationSeparator" w:id="0">
    <w:p w:rsidR="003935CF" w:rsidRDefault="003935CF" w:rsidP="005B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CF" w:rsidRDefault="003935CF" w:rsidP="005B3D34">
      <w:pPr>
        <w:spacing w:after="0" w:line="240" w:lineRule="auto"/>
      </w:pPr>
      <w:r>
        <w:separator/>
      </w:r>
    </w:p>
  </w:footnote>
  <w:footnote w:type="continuationSeparator" w:id="0">
    <w:p w:rsidR="003935CF" w:rsidRDefault="003935CF" w:rsidP="005B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0D" w:rsidRDefault="00155F0D" w:rsidP="00155F0D">
    <w:pPr>
      <w:pStyle w:val="Header"/>
      <w:tabs>
        <w:tab w:val="clear" w:pos="9026"/>
      </w:tabs>
      <w:spacing w:after="0" w:line="240" w:lineRule="auto"/>
      <w:rPr>
        <w:rFonts w:ascii="AngsanaUPC" w:hAnsi="AngsanaUPC" w:cs="AngsanaUPC"/>
        <w:i/>
        <w:iCs/>
        <w:sz w:val="30"/>
        <w:szCs w:val="30"/>
      </w:rPr>
    </w:pPr>
  </w:p>
  <w:p w:rsidR="00155F0D" w:rsidRDefault="00155F0D" w:rsidP="00155F0D">
    <w:pPr>
      <w:pStyle w:val="Header"/>
      <w:tabs>
        <w:tab w:val="clear" w:pos="9026"/>
      </w:tabs>
      <w:spacing w:after="0" w:line="240" w:lineRule="auto"/>
      <w:rPr>
        <w:rFonts w:ascii="AngsanaUPC" w:hAnsi="AngsanaUPC" w:cs="AngsanaUPC"/>
        <w:i/>
        <w:iCs/>
        <w:sz w:val="30"/>
        <w:szCs w:val="30"/>
      </w:rPr>
    </w:pPr>
  </w:p>
  <w:p w:rsidR="00B66D4B" w:rsidRPr="000A010D" w:rsidRDefault="00B66D4B" w:rsidP="00155F0D">
    <w:pPr>
      <w:pStyle w:val="Header"/>
      <w:tabs>
        <w:tab w:val="clear" w:pos="9026"/>
      </w:tabs>
      <w:spacing w:after="0" w:line="240" w:lineRule="auto"/>
      <w:rPr>
        <w:rFonts w:ascii="TH SarabunPSK" w:hAnsi="TH SarabunPSK" w:cs="TH SarabunPSK"/>
        <w:i/>
        <w:iCs/>
        <w:sz w:val="24"/>
        <w:szCs w:val="24"/>
      </w:rPr>
    </w:pPr>
    <w:r w:rsidRPr="000A010D">
      <w:rPr>
        <w:rFonts w:ascii="TH SarabunPSK" w:hAnsi="TH SarabunPSK" w:cs="TH SarabunPSK"/>
        <w:i/>
        <w:iCs/>
        <w:sz w:val="30"/>
        <w:szCs w:val="30"/>
      </w:rPr>
      <w:t>9</w:t>
    </w:r>
    <w:r w:rsidRPr="000A010D">
      <w:rPr>
        <w:rFonts w:ascii="TH SarabunPSK" w:hAnsi="TH SarabunPSK" w:cs="TH SarabunPSK"/>
        <w:i/>
        <w:iCs/>
        <w:sz w:val="30"/>
        <w:szCs w:val="30"/>
        <w:cs/>
      </w:rPr>
      <w:t>-</w:t>
    </w:r>
    <w:r w:rsidRPr="000A010D">
      <w:rPr>
        <w:rFonts w:ascii="TH SarabunPSK" w:hAnsi="TH SarabunPSK" w:cs="TH SarabunPSK"/>
        <w:i/>
        <w:iCs/>
        <w:sz w:val="30"/>
        <w:szCs w:val="30"/>
      </w:rPr>
      <w:fldChar w:fldCharType="begin"/>
    </w:r>
    <w:r w:rsidRPr="000A010D">
      <w:rPr>
        <w:rFonts w:ascii="TH SarabunPSK" w:hAnsi="TH SarabunPSK" w:cs="TH SarabunPSK"/>
        <w:i/>
        <w:iCs/>
        <w:sz w:val="30"/>
        <w:szCs w:val="30"/>
      </w:rPr>
      <w:instrText xml:space="preserve"> PAGE   \* MERGEFORMAT </w:instrText>
    </w:r>
    <w:r w:rsidRPr="000A010D">
      <w:rPr>
        <w:rFonts w:ascii="TH SarabunPSK" w:hAnsi="TH SarabunPSK" w:cs="TH SarabunPSK"/>
        <w:i/>
        <w:iCs/>
        <w:sz w:val="30"/>
        <w:szCs w:val="30"/>
      </w:rPr>
      <w:fldChar w:fldCharType="separate"/>
    </w:r>
    <w:r w:rsidR="00763A35">
      <w:rPr>
        <w:rFonts w:ascii="TH SarabunPSK" w:hAnsi="TH SarabunPSK" w:cs="TH SarabunPSK"/>
        <w:i/>
        <w:iCs/>
        <w:noProof/>
        <w:sz w:val="30"/>
        <w:szCs w:val="30"/>
      </w:rPr>
      <w:t>10</w:t>
    </w:r>
    <w:r w:rsidRPr="000A010D">
      <w:rPr>
        <w:rFonts w:ascii="TH SarabunPSK" w:hAnsi="TH SarabunPSK" w:cs="TH SarabunPSK"/>
        <w:i/>
        <w:iCs/>
        <w:sz w:val="30"/>
        <w:szCs w:val="30"/>
      </w:rPr>
      <w:fldChar w:fldCharType="end"/>
    </w:r>
    <w:r w:rsidRPr="000A010D">
      <w:rPr>
        <w:rFonts w:ascii="TH SarabunPSK" w:hAnsi="TH SarabunPSK" w:cs="TH SarabunPSK"/>
        <w:cs/>
      </w:rPr>
      <w:t xml:space="preserve">      </w:t>
    </w:r>
    <w:r w:rsidRPr="000A010D">
      <w:rPr>
        <w:rFonts w:ascii="TH SarabunPSK" w:hAnsi="TH SarabunPSK" w:cs="TH SarabunPSK"/>
        <w:i/>
        <w:iCs/>
        <w:sz w:val="24"/>
        <w:szCs w:val="24"/>
        <w:cs/>
      </w:rPr>
      <w:t>คณิตศาสตร์สำหรับครู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4B" w:rsidRPr="00BF2D64" w:rsidRDefault="00B66D4B" w:rsidP="003D2DB4">
    <w:pPr>
      <w:pStyle w:val="Header"/>
      <w:tabs>
        <w:tab w:val="clear" w:pos="4513"/>
        <w:tab w:val="clear" w:pos="9026"/>
      </w:tabs>
      <w:spacing w:after="0" w:line="240" w:lineRule="auto"/>
      <w:jc w:val="right"/>
      <w:rPr>
        <w:rFonts w:cs="Calibri"/>
        <w:w w:val="110"/>
        <w:sz w:val="24"/>
        <w:szCs w:val="24"/>
      </w:rPr>
    </w:pPr>
  </w:p>
  <w:p w:rsidR="00B66D4B" w:rsidRPr="00BF2D64" w:rsidRDefault="00B66D4B" w:rsidP="003D2DB4">
    <w:pPr>
      <w:pStyle w:val="Header"/>
      <w:tabs>
        <w:tab w:val="clear" w:pos="4513"/>
        <w:tab w:val="clear" w:pos="9026"/>
      </w:tabs>
      <w:spacing w:after="0" w:line="240" w:lineRule="auto"/>
      <w:jc w:val="right"/>
      <w:rPr>
        <w:rFonts w:cs="Calibri"/>
        <w:w w:val="110"/>
        <w:sz w:val="24"/>
        <w:szCs w:val="24"/>
      </w:rPr>
    </w:pPr>
  </w:p>
  <w:p w:rsidR="00B66D4B" w:rsidRPr="000A010D" w:rsidRDefault="00B66D4B" w:rsidP="003D2DB4">
    <w:pPr>
      <w:pStyle w:val="Header"/>
      <w:tabs>
        <w:tab w:val="clear" w:pos="4513"/>
        <w:tab w:val="clear" w:pos="9026"/>
      </w:tabs>
      <w:spacing w:after="0" w:line="240" w:lineRule="auto"/>
      <w:jc w:val="right"/>
      <w:rPr>
        <w:rFonts w:ascii="TH SarabunPSK" w:hAnsi="TH SarabunPSK" w:cs="TH SarabunPSK"/>
      </w:rPr>
    </w:pPr>
    <w:r w:rsidRPr="000A010D">
      <w:rPr>
        <w:rFonts w:ascii="TH SarabunPSK" w:hAnsi="TH SarabunPSK" w:cs="TH SarabunPSK"/>
        <w:i/>
        <w:iCs/>
        <w:sz w:val="24"/>
        <w:szCs w:val="24"/>
        <w:cs/>
      </w:rPr>
      <w:t>พื้นฐานเรขาคณิตวิเคราะห์</w:t>
    </w:r>
    <w:r w:rsidRPr="000A010D">
      <w:rPr>
        <w:rFonts w:ascii="TH SarabunPSK" w:hAnsi="TH SarabunPSK" w:cs="TH SarabunPSK"/>
        <w:i/>
        <w:iCs/>
        <w:sz w:val="30"/>
        <w:szCs w:val="30"/>
        <w:cs/>
      </w:rPr>
      <w:t xml:space="preserve">     </w:t>
    </w:r>
    <w:r w:rsidRPr="000A010D">
      <w:rPr>
        <w:rFonts w:ascii="TH SarabunPSK" w:hAnsi="TH SarabunPSK" w:cs="TH SarabunPSK"/>
        <w:i/>
        <w:iCs/>
        <w:sz w:val="30"/>
        <w:szCs w:val="30"/>
      </w:rPr>
      <w:t>9</w:t>
    </w:r>
    <w:r w:rsidRPr="000A010D">
      <w:rPr>
        <w:rFonts w:ascii="TH SarabunPSK" w:hAnsi="TH SarabunPSK" w:cs="TH SarabunPSK"/>
        <w:i/>
        <w:iCs/>
        <w:sz w:val="30"/>
        <w:szCs w:val="30"/>
        <w:cs/>
      </w:rPr>
      <w:t>-</w:t>
    </w:r>
    <w:r w:rsidRPr="000A010D">
      <w:rPr>
        <w:rFonts w:ascii="TH SarabunPSK" w:hAnsi="TH SarabunPSK" w:cs="TH SarabunPSK"/>
        <w:i/>
        <w:iCs/>
        <w:sz w:val="30"/>
        <w:szCs w:val="30"/>
      </w:rPr>
      <w:fldChar w:fldCharType="begin"/>
    </w:r>
    <w:r w:rsidRPr="000A010D">
      <w:rPr>
        <w:rFonts w:ascii="TH SarabunPSK" w:hAnsi="TH SarabunPSK" w:cs="TH SarabunPSK"/>
        <w:i/>
        <w:iCs/>
        <w:sz w:val="30"/>
        <w:szCs w:val="30"/>
      </w:rPr>
      <w:instrText xml:space="preserve"> PAGE   \* MERGEFORMAT </w:instrText>
    </w:r>
    <w:r w:rsidRPr="000A010D">
      <w:rPr>
        <w:rFonts w:ascii="TH SarabunPSK" w:hAnsi="TH SarabunPSK" w:cs="TH SarabunPSK"/>
        <w:i/>
        <w:iCs/>
        <w:sz w:val="30"/>
        <w:szCs w:val="30"/>
      </w:rPr>
      <w:fldChar w:fldCharType="separate"/>
    </w:r>
    <w:r w:rsidR="00763A35">
      <w:rPr>
        <w:rFonts w:ascii="TH SarabunPSK" w:hAnsi="TH SarabunPSK" w:cs="TH SarabunPSK"/>
        <w:i/>
        <w:iCs/>
        <w:noProof/>
        <w:sz w:val="30"/>
        <w:szCs w:val="30"/>
      </w:rPr>
      <w:t>11</w:t>
    </w:r>
    <w:r w:rsidRPr="000A010D">
      <w:rPr>
        <w:rFonts w:ascii="TH SarabunPSK" w:hAnsi="TH SarabunPSK" w:cs="TH SarabunPSK"/>
        <w:i/>
        <w:iCs/>
        <w:sz w:val="30"/>
        <w:szCs w:val="30"/>
      </w:rPr>
      <w:fldChar w:fldCharType="end"/>
    </w:r>
    <w:r w:rsidRPr="000A010D">
      <w:rPr>
        <w:rFonts w:ascii="TH SarabunPSK" w:hAnsi="TH SarabunPSK" w:cs="TH SarabunPSK"/>
        <w:cs/>
      </w:rPr>
      <w:t xml:space="preserve">       </w:t>
    </w:r>
  </w:p>
  <w:p w:rsidR="00B66D4B" w:rsidRPr="003D2DB4" w:rsidRDefault="00B66D4B" w:rsidP="003D2DB4">
    <w:pPr>
      <w:pStyle w:val="Header"/>
      <w:rPr>
        <w:rFonts w:ascii="AngsanaUPC" w:hAnsi="AngsanaUPC" w:cs="AngsanaUP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4AE6"/>
    <w:multiLevelType w:val="multilevel"/>
    <w:tmpl w:val="E32A67AE"/>
    <w:lvl w:ilvl="0">
      <w:start w:val="5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893"/>
        </w:tabs>
        <w:ind w:left="68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  <w:rPr>
        <w:rFonts w:cs="Times New Roman"/>
      </w:rPr>
    </w:lvl>
  </w:abstractNum>
  <w:abstractNum w:abstractNumId="1" w15:restartNumberingAfterBreak="0">
    <w:nsid w:val="0FE21547"/>
    <w:multiLevelType w:val="hybridMultilevel"/>
    <w:tmpl w:val="F68E5094"/>
    <w:lvl w:ilvl="0" w:tplc="0B8AED9A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4721A"/>
    <w:multiLevelType w:val="hybridMultilevel"/>
    <w:tmpl w:val="8C0056AA"/>
    <w:lvl w:ilvl="0" w:tplc="15388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3650"/>
    <w:multiLevelType w:val="hybridMultilevel"/>
    <w:tmpl w:val="0ECC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6927"/>
    <w:multiLevelType w:val="hybridMultilevel"/>
    <w:tmpl w:val="432A26C4"/>
    <w:lvl w:ilvl="0" w:tplc="3410936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5756B"/>
    <w:multiLevelType w:val="hybridMultilevel"/>
    <w:tmpl w:val="7974C31A"/>
    <w:lvl w:ilvl="0" w:tplc="DEE21734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7921C4"/>
    <w:multiLevelType w:val="multilevel"/>
    <w:tmpl w:val="8682C68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74240D4"/>
    <w:multiLevelType w:val="hybridMultilevel"/>
    <w:tmpl w:val="E750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73BE7"/>
    <w:multiLevelType w:val="hybridMultilevel"/>
    <w:tmpl w:val="FF449240"/>
    <w:lvl w:ilvl="0" w:tplc="6E0AD10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F379C"/>
    <w:multiLevelType w:val="hybridMultilevel"/>
    <w:tmpl w:val="B830853E"/>
    <w:lvl w:ilvl="0" w:tplc="1F7E7186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93D03"/>
    <w:multiLevelType w:val="hybridMultilevel"/>
    <w:tmpl w:val="9848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C43EF"/>
    <w:multiLevelType w:val="hybridMultilevel"/>
    <w:tmpl w:val="80468E98"/>
    <w:lvl w:ilvl="0" w:tplc="8C48148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16152"/>
    <w:multiLevelType w:val="hybridMultilevel"/>
    <w:tmpl w:val="18BC6050"/>
    <w:lvl w:ilvl="0" w:tplc="719ABB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542B4856"/>
    <w:multiLevelType w:val="hybridMultilevel"/>
    <w:tmpl w:val="4B08F9C2"/>
    <w:lvl w:ilvl="0" w:tplc="43AA5B92">
      <w:start w:val="5"/>
      <w:numFmt w:val="decimal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4" w15:restartNumberingAfterBreak="0">
    <w:nsid w:val="554A3CA4"/>
    <w:multiLevelType w:val="hybridMultilevel"/>
    <w:tmpl w:val="F78E9BDE"/>
    <w:lvl w:ilvl="0" w:tplc="304AEF0A">
      <w:start w:val="1"/>
      <w:numFmt w:val="thaiLetters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8173F79"/>
    <w:multiLevelType w:val="hybridMultilevel"/>
    <w:tmpl w:val="BF7EDB88"/>
    <w:lvl w:ilvl="0" w:tplc="CF9664F0">
      <w:start w:val="1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E50167"/>
    <w:multiLevelType w:val="multilevel"/>
    <w:tmpl w:val="C568C08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7" w15:restartNumberingAfterBreak="0">
    <w:nsid w:val="6F6A7736"/>
    <w:multiLevelType w:val="multilevel"/>
    <w:tmpl w:val="986A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29333FF"/>
    <w:multiLevelType w:val="hybridMultilevel"/>
    <w:tmpl w:val="BEC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30181"/>
    <w:multiLevelType w:val="hybridMultilevel"/>
    <w:tmpl w:val="6DC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7"/>
  </w:num>
  <w:num w:numId="5">
    <w:abstractNumId w:val="16"/>
  </w:num>
  <w:num w:numId="6">
    <w:abstractNumId w:val="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15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  <w:num w:numId="16">
    <w:abstractNumId w:val="10"/>
  </w:num>
  <w:num w:numId="17">
    <w:abstractNumId w:val="18"/>
  </w:num>
  <w:num w:numId="18">
    <w:abstractNumId w:val="11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35"/>
    <w:rsid w:val="000010D8"/>
    <w:rsid w:val="00002B17"/>
    <w:rsid w:val="0000441B"/>
    <w:rsid w:val="00005CB8"/>
    <w:rsid w:val="0001242E"/>
    <w:rsid w:val="000129A0"/>
    <w:rsid w:val="00012E68"/>
    <w:rsid w:val="000227FC"/>
    <w:rsid w:val="00023FD7"/>
    <w:rsid w:val="000434A2"/>
    <w:rsid w:val="0004709D"/>
    <w:rsid w:val="00053170"/>
    <w:rsid w:val="00054437"/>
    <w:rsid w:val="00055E8D"/>
    <w:rsid w:val="000578ED"/>
    <w:rsid w:val="0006606B"/>
    <w:rsid w:val="00070926"/>
    <w:rsid w:val="00071ADA"/>
    <w:rsid w:val="0007431A"/>
    <w:rsid w:val="00075562"/>
    <w:rsid w:val="00086532"/>
    <w:rsid w:val="0009295E"/>
    <w:rsid w:val="000A010D"/>
    <w:rsid w:val="000A5723"/>
    <w:rsid w:val="000A60DB"/>
    <w:rsid w:val="000A7B3A"/>
    <w:rsid w:val="000B108B"/>
    <w:rsid w:val="000B4844"/>
    <w:rsid w:val="000B5876"/>
    <w:rsid w:val="000B677B"/>
    <w:rsid w:val="000C146D"/>
    <w:rsid w:val="000D102C"/>
    <w:rsid w:val="000D4718"/>
    <w:rsid w:val="000D4896"/>
    <w:rsid w:val="000E1551"/>
    <w:rsid w:val="000E3B82"/>
    <w:rsid w:val="000E4895"/>
    <w:rsid w:val="000E5F0E"/>
    <w:rsid w:val="00100BE2"/>
    <w:rsid w:val="0010721D"/>
    <w:rsid w:val="00114D0E"/>
    <w:rsid w:val="00114FD4"/>
    <w:rsid w:val="00120B15"/>
    <w:rsid w:val="00124162"/>
    <w:rsid w:val="00124F02"/>
    <w:rsid w:val="00126B55"/>
    <w:rsid w:val="00142E85"/>
    <w:rsid w:val="0014743B"/>
    <w:rsid w:val="001517E7"/>
    <w:rsid w:val="00153B8A"/>
    <w:rsid w:val="00154F04"/>
    <w:rsid w:val="00155F0D"/>
    <w:rsid w:val="00164DB3"/>
    <w:rsid w:val="00165F9C"/>
    <w:rsid w:val="001701EF"/>
    <w:rsid w:val="00171969"/>
    <w:rsid w:val="001730FA"/>
    <w:rsid w:val="00173C07"/>
    <w:rsid w:val="00175FCC"/>
    <w:rsid w:val="00177872"/>
    <w:rsid w:val="001821CD"/>
    <w:rsid w:val="001908FA"/>
    <w:rsid w:val="00190D7A"/>
    <w:rsid w:val="00190F15"/>
    <w:rsid w:val="00193951"/>
    <w:rsid w:val="00194D1B"/>
    <w:rsid w:val="00195D6E"/>
    <w:rsid w:val="00196988"/>
    <w:rsid w:val="001A1F29"/>
    <w:rsid w:val="001A20BC"/>
    <w:rsid w:val="001A46A4"/>
    <w:rsid w:val="001B17E7"/>
    <w:rsid w:val="001B490F"/>
    <w:rsid w:val="001C13BF"/>
    <w:rsid w:val="001C304A"/>
    <w:rsid w:val="001C4144"/>
    <w:rsid w:val="001C6C64"/>
    <w:rsid w:val="001D015F"/>
    <w:rsid w:val="001D1022"/>
    <w:rsid w:val="001D55AA"/>
    <w:rsid w:val="001D5B29"/>
    <w:rsid w:val="001D5F0E"/>
    <w:rsid w:val="001D7ECC"/>
    <w:rsid w:val="001E1D3F"/>
    <w:rsid w:val="001E412A"/>
    <w:rsid w:val="001E6706"/>
    <w:rsid w:val="001F3FCD"/>
    <w:rsid w:val="001F466F"/>
    <w:rsid w:val="001F719A"/>
    <w:rsid w:val="001F74E2"/>
    <w:rsid w:val="002048A1"/>
    <w:rsid w:val="00207260"/>
    <w:rsid w:val="0021088C"/>
    <w:rsid w:val="00210EF8"/>
    <w:rsid w:val="0021125F"/>
    <w:rsid w:val="002121E9"/>
    <w:rsid w:val="002220EE"/>
    <w:rsid w:val="002318FE"/>
    <w:rsid w:val="0023416B"/>
    <w:rsid w:val="00234B5D"/>
    <w:rsid w:val="00244628"/>
    <w:rsid w:val="00244CD2"/>
    <w:rsid w:val="00262CAC"/>
    <w:rsid w:val="0026714A"/>
    <w:rsid w:val="00271322"/>
    <w:rsid w:val="002733F5"/>
    <w:rsid w:val="00273F4F"/>
    <w:rsid w:val="002748AC"/>
    <w:rsid w:val="002756AB"/>
    <w:rsid w:val="00286317"/>
    <w:rsid w:val="00286531"/>
    <w:rsid w:val="002900E0"/>
    <w:rsid w:val="00291159"/>
    <w:rsid w:val="00292CBB"/>
    <w:rsid w:val="00294950"/>
    <w:rsid w:val="002A31E7"/>
    <w:rsid w:val="002A391C"/>
    <w:rsid w:val="002B2158"/>
    <w:rsid w:val="002B298B"/>
    <w:rsid w:val="002B366D"/>
    <w:rsid w:val="002B55BF"/>
    <w:rsid w:val="002C41BD"/>
    <w:rsid w:val="002D1350"/>
    <w:rsid w:val="002D2272"/>
    <w:rsid w:val="002D245D"/>
    <w:rsid w:val="002E40F0"/>
    <w:rsid w:val="002F7796"/>
    <w:rsid w:val="00300664"/>
    <w:rsid w:val="0030469D"/>
    <w:rsid w:val="00306742"/>
    <w:rsid w:val="0031075B"/>
    <w:rsid w:val="00314938"/>
    <w:rsid w:val="00321B17"/>
    <w:rsid w:val="00322F22"/>
    <w:rsid w:val="00330D63"/>
    <w:rsid w:val="00330FCC"/>
    <w:rsid w:val="00332BDA"/>
    <w:rsid w:val="0033356E"/>
    <w:rsid w:val="003408D1"/>
    <w:rsid w:val="0034175F"/>
    <w:rsid w:val="00342E8B"/>
    <w:rsid w:val="00342EDC"/>
    <w:rsid w:val="003500A8"/>
    <w:rsid w:val="00354444"/>
    <w:rsid w:val="003547FD"/>
    <w:rsid w:val="003549D2"/>
    <w:rsid w:val="003561DF"/>
    <w:rsid w:val="003601E6"/>
    <w:rsid w:val="00364250"/>
    <w:rsid w:val="00364BB7"/>
    <w:rsid w:val="00366C7B"/>
    <w:rsid w:val="00367549"/>
    <w:rsid w:val="00375318"/>
    <w:rsid w:val="00380277"/>
    <w:rsid w:val="00383EAD"/>
    <w:rsid w:val="003915F7"/>
    <w:rsid w:val="0039245E"/>
    <w:rsid w:val="003935CF"/>
    <w:rsid w:val="003A2975"/>
    <w:rsid w:val="003A30EF"/>
    <w:rsid w:val="003A752F"/>
    <w:rsid w:val="003A78ED"/>
    <w:rsid w:val="003B0EB8"/>
    <w:rsid w:val="003B15A5"/>
    <w:rsid w:val="003B27C4"/>
    <w:rsid w:val="003B2A76"/>
    <w:rsid w:val="003B2B5D"/>
    <w:rsid w:val="003B6FF9"/>
    <w:rsid w:val="003C1097"/>
    <w:rsid w:val="003C22F0"/>
    <w:rsid w:val="003C3B80"/>
    <w:rsid w:val="003C3D6F"/>
    <w:rsid w:val="003C544B"/>
    <w:rsid w:val="003D163E"/>
    <w:rsid w:val="003D2DB4"/>
    <w:rsid w:val="003E1A78"/>
    <w:rsid w:val="003E2747"/>
    <w:rsid w:val="003E7680"/>
    <w:rsid w:val="003E7B50"/>
    <w:rsid w:val="003F3717"/>
    <w:rsid w:val="003F5C72"/>
    <w:rsid w:val="003F775B"/>
    <w:rsid w:val="00411FBC"/>
    <w:rsid w:val="00413FC5"/>
    <w:rsid w:val="00415D4A"/>
    <w:rsid w:val="004219F0"/>
    <w:rsid w:val="00424750"/>
    <w:rsid w:val="00427A9D"/>
    <w:rsid w:val="004306C2"/>
    <w:rsid w:val="0043296E"/>
    <w:rsid w:val="00436C6C"/>
    <w:rsid w:val="0043746F"/>
    <w:rsid w:val="004429A2"/>
    <w:rsid w:val="00442BB8"/>
    <w:rsid w:val="00443835"/>
    <w:rsid w:val="004506C4"/>
    <w:rsid w:val="00454AD2"/>
    <w:rsid w:val="00455483"/>
    <w:rsid w:val="00466761"/>
    <w:rsid w:val="004755E8"/>
    <w:rsid w:val="00476031"/>
    <w:rsid w:val="004800B9"/>
    <w:rsid w:val="004818A6"/>
    <w:rsid w:val="00481AEB"/>
    <w:rsid w:val="00481EE8"/>
    <w:rsid w:val="00482F5F"/>
    <w:rsid w:val="004857D1"/>
    <w:rsid w:val="0049178E"/>
    <w:rsid w:val="00491B58"/>
    <w:rsid w:val="004A06C7"/>
    <w:rsid w:val="004A4170"/>
    <w:rsid w:val="004A6523"/>
    <w:rsid w:val="004B46FC"/>
    <w:rsid w:val="004B5986"/>
    <w:rsid w:val="004B7AC2"/>
    <w:rsid w:val="004C1889"/>
    <w:rsid w:val="004C259C"/>
    <w:rsid w:val="004C434E"/>
    <w:rsid w:val="004C4B83"/>
    <w:rsid w:val="004D527F"/>
    <w:rsid w:val="004D5441"/>
    <w:rsid w:val="004D6BC9"/>
    <w:rsid w:val="004D7BDB"/>
    <w:rsid w:val="004E22AC"/>
    <w:rsid w:val="004E4581"/>
    <w:rsid w:val="004E73E6"/>
    <w:rsid w:val="004F0480"/>
    <w:rsid w:val="004F0A41"/>
    <w:rsid w:val="004F36E6"/>
    <w:rsid w:val="004F3AB2"/>
    <w:rsid w:val="004F58B3"/>
    <w:rsid w:val="004F5CCB"/>
    <w:rsid w:val="004F5EF2"/>
    <w:rsid w:val="00502F36"/>
    <w:rsid w:val="00503D63"/>
    <w:rsid w:val="00504656"/>
    <w:rsid w:val="005047D0"/>
    <w:rsid w:val="00505E4F"/>
    <w:rsid w:val="0050605A"/>
    <w:rsid w:val="00510C55"/>
    <w:rsid w:val="00511AF5"/>
    <w:rsid w:val="00512605"/>
    <w:rsid w:val="00512B52"/>
    <w:rsid w:val="00514F06"/>
    <w:rsid w:val="005172CA"/>
    <w:rsid w:val="00522201"/>
    <w:rsid w:val="005227FF"/>
    <w:rsid w:val="005256C4"/>
    <w:rsid w:val="0052651D"/>
    <w:rsid w:val="00532157"/>
    <w:rsid w:val="00534E28"/>
    <w:rsid w:val="00540C7B"/>
    <w:rsid w:val="00541BA6"/>
    <w:rsid w:val="00543E88"/>
    <w:rsid w:val="00544E21"/>
    <w:rsid w:val="00546712"/>
    <w:rsid w:val="00547CB9"/>
    <w:rsid w:val="00554211"/>
    <w:rsid w:val="00563913"/>
    <w:rsid w:val="00571DC7"/>
    <w:rsid w:val="00572AF2"/>
    <w:rsid w:val="005731BE"/>
    <w:rsid w:val="00573464"/>
    <w:rsid w:val="005749EF"/>
    <w:rsid w:val="005766FB"/>
    <w:rsid w:val="005772F7"/>
    <w:rsid w:val="00584D1E"/>
    <w:rsid w:val="00585FCB"/>
    <w:rsid w:val="005871D7"/>
    <w:rsid w:val="00587507"/>
    <w:rsid w:val="00590E27"/>
    <w:rsid w:val="00596ECE"/>
    <w:rsid w:val="005A3F59"/>
    <w:rsid w:val="005A5DFD"/>
    <w:rsid w:val="005A673B"/>
    <w:rsid w:val="005B194B"/>
    <w:rsid w:val="005B3D34"/>
    <w:rsid w:val="005B6ED5"/>
    <w:rsid w:val="005C2FCD"/>
    <w:rsid w:val="005C5DDA"/>
    <w:rsid w:val="005D0F74"/>
    <w:rsid w:val="005D153E"/>
    <w:rsid w:val="005D4835"/>
    <w:rsid w:val="005D7EB9"/>
    <w:rsid w:val="005E1E4D"/>
    <w:rsid w:val="005E29DF"/>
    <w:rsid w:val="005E4145"/>
    <w:rsid w:val="005E42E6"/>
    <w:rsid w:val="005E50F6"/>
    <w:rsid w:val="005F0420"/>
    <w:rsid w:val="005F04CD"/>
    <w:rsid w:val="005F15FC"/>
    <w:rsid w:val="005F3708"/>
    <w:rsid w:val="005F4B5A"/>
    <w:rsid w:val="005F6FF1"/>
    <w:rsid w:val="0060293C"/>
    <w:rsid w:val="006064C8"/>
    <w:rsid w:val="006077E5"/>
    <w:rsid w:val="006109C5"/>
    <w:rsid w:val="00617509"/>
    <w:rsid w:val="00622A20"/>
    <w:rsid w:val="00633D68"/>
    <w:rsid w:val="00633E9E"/>
    <w:rsid w:val="00636873"/>
    <w:rsid w:val="006417E4"/>
    <w:rsid w:val="00647034"/>
    <w:rsid w:val="006504AA"/>
    <w:rsid w:val="00651DE0"/>
    <w:rsid w:val="00653291"/>
    <w:rsid w:val="00656A89"/>
    <w:rsid w:val="0066448D"/>
    <w:rsid w:val="00665085"/>
    <w:rsid w:val="00666B2B"/>
    <w:rsid w:val="00667AF7"/>
    <w:rsid w:val="00672710"/>
    <w:rsid w:val="00673760"/>
    <w:rsid w:val="00674351"/>
    <w:rsid w:val="00682FF0"/>
    <w:rsid w:val="0068387B"/>
    <w:rsid w:val="00683A2E"/>
    <w:rsid w:val="00684515"/>
    <w:rsid w:val="00685B3A"/>
    <w:rsid w:val="00686FA5"/>
    <w:rsid w:val="0069735F"/>
    <w:rsid w:val="006A689D"/>
    <w:rsid w:val="006B7197"/>
    <w:rsid w:val="006C016D"/>
    <w:rsid w:val="006C0F5D"/>
    <w:rsid w:val="006C13F1"/>
    <w:rsid w:val="006C1FFA"/>
    <w:rsid w:val="006C43F5"/>
    <w:rsid w:val="006C4C5E"/>
    <w:rsid w:val="006C5113"/>
    <w:rsid w:val="006C5406"/>
    <w:rsid w:val="006C6443"/>
    <w:rsid w:val="006D0A52"/>
    <w:rsid w:val="006D4503"/>
    <w:rsid w:val="006D4F25"/>
    <w:rsid w:val="006E1344"/>
    <w:rsid w:val="006F0807"/>
    <w:rsid w:val="006F0E75"/>
    <w:rsid w:val="006F1062"/>
    <w:rsid w:val="006F25F8"/>
    <w:rsid w:val="006F279C"/>
    <w:rsid w:val="006F63A1"/>
    <w:rsid w:val="00700267"/>
    <w:rsid w:val="00705ABC"/>
    <w:rsid w:val="00705F6B"/>
    <w:rsid w:val="00706DB5"/>
    <w:rsid w:val="0071217B"/>
    <w:rsid w:val="00716F3A"/>
    <w:rsid w:val="00717DF3"/>
    <w:rsid w:val="0072374D"/>
    <w:rsid w:val="00736556"/>
    <w:rsid w:val="0074090C"/>
    <w:rsid w:val="00745229"/>
    <w:rsid w:val="00747704"/>
    <w:rsid w:val="007530DC"/>
    <w:rsid w:val="00753B7D"/>
    <w:rsid w:val="007604AF"/>
    <w:rsid w:val="00762703"/>
    <w:rsid w:val="007628DA"/>
    <w:rsid w:val="00763A35"/>
    <w:rsid w:val="007667E2"/>
    <w:rsid w:val="007712C9"/>
    <w:rsid w:val="007720C2"/>
    <w:rsid w:val="007749FB"/>
    <w:rsid w:val="007772DA"/>
    <w:rsid w:val="0077748B"/>
    <w:rsid w:val="00777D1F"/>
    <w:rsid w:val="00782017"/>
    <w:rsid w:val="00782F23"/>
    <w:rsid w:val="007849F7"/>
    <w:rsid w:val="00785850"/>
    <w:rsid w:val="007870F1"/>
    <w:rsid w:val="00787C20"/>
    <w:rsid w:val="00787C6A"/>
    <w:rsid w:val="00787CCE"/>
    <w:rsid w:val="00790371"/>
    <w:rsid w:val="00791409"/>
    <w:rsid w:val="007930ED"/>
    <w:rsid w:val="00794207"/>
    <w:rsid w:val="00796043"/>
    <w:rsid w:val="007A5F84"/>
    <w:rsid w:val="007A76B9"/>
    <w:rsid w:val="007B03ED"/>
    <w:rsid w:val="007B53B4"/>
    <w:rsid w:val="007B560A"/>
    <w:rsid w:val="007C677B"/>
    <w:rsid w:val="007D1CA5"/>
    <w:rsid w:val="007D330B"/>
    <w:rsid w:val="007D7F93"/>
    <w:rsid w:val="007E5FAC"/>
    <w:rsid w:val="007F1B6C"/>
    <w:rsid w:val="007F466A"/>
    <w:rsid w:val="00805D2C"/>
    <w:rsid w:val="008074E4"/>
    <w:rsid w:val="00816827"/>
    <w:rsid w:val="00821F70"/>
    <w:rsid w:val="008243F9"/>
    <w:rsid w:val="00831799"/>
    <w:rsid w:val="008342F6"/>
    <w:rsid w:val="00835076"/>
    <w:rsid w:val="008362FD"/>
    <w:rsid w:val="00836509"/>
    <w:rsid w:val="00836FFF"/>
    <w:rsid w:val="00840D93"/>
    <w:rsid w:val="00850A3F"/>
    <w:rsid w:val="008537C6"/>
    <w:rsid w:val="00854D34"/>
    <w:rsid w:val="00855679"/>
    <w:rsid w:val="008559AE"/>
    <w:rsid w:val="00855D9B"/>
    <w:rsid w:val="0085601C"/>
    <w:rsid w:val="0085790F"/>
    <w:rsid w:val="008621A9"/>
    <w:rsid w:val="008650EA"/>
    <w:rsid w:val="008665B8"/>
    <w:rsid w:val="0086674E"/>
    <w:rsid w:val="0087107B"/>
    <w:rsid w:val="0087156B"/>
    <w:rsid w:val="00871BC6"/>
    <w:rsid w:val="00875B2F"/>
    <w:rsid w:val="008777C1"/>
    <w:rsid w:val="00880134"/>
    <w:rsid w:val="00880D84"/>
    <w:rsid w:val="00885643"/>
    <w:rsid w:val="0089130A"/>
    <w:rsid w:val="00891403"/>
    <w:rsid w:val="00894D20"/>
    <w:rsid w:val="008A0FD9"/>
    <w:rsid w:val="008A6043"/>
    <w:rsid w:val="008A6F12"/>
    <w:rsid w:val="008A7573"/>
    <w:rsid w:val="008A7DAA"/>
    <w:rsid w:val="008B296D"/>
    <w:rsid w:val="008B357A"/>
    <w:rsid w:val="008B49B7"/>
    <w:rsid w:val="008C0AA5"/>
    <w:rsid w:val="008C1F9C"/>
    <w:rsid w:val="008C348A"/>
    <w:rsid w:val="008D1894"/>
    <w:rsid w:val="008D1E8E"/>
    <w:rsid w:val="008D23A3"/>
    <w:rsid w:val="008D3628"/>
    <w:rsid w:val="008D3EEA"/>
    <w:rsid w:val="008D5C38"/>
    <w:rsid w:val="008D7B21"/>
    <w:rsid w:val="008E327C"/>
    <w:rsid w:val="008E33D6"/>
    <w:rsid w:val="008E6C8E"/>
    <w:rsid w:val="009014DE"/>
    <w:rsid w:val="00903791"/>
    <w:rsid w:val="0090675E"/>
    <w:rsid w:val="00910CBF"/>
    <w:rsid w:val="00913413"/>
    <w:rsid w:val="00913A30"/>
    <w:rsid w:val="00913FDE"/>
    <w:rsid w:val="00915A55"/>
    <w:rsid w:val="00917828"/>
    <w:rsid w:val="00920103"/>
    <w:rsid w:val="009229D9"/>
    <w:rsid w:val="00923934"/>
    <w:rsid w:val="0093059A"/>
    <w:rsid w:val="009330DA"/>
    <w:rsid w:val="00936DEF"/>
    <w:rsid w:val="009371BA"/>
    <w:rsid w:val="00942960"/>
    <w:rsid w:val="009477CF"/>
    <w:rsid w:val="0095115E"/>
    <w:rsid w:val="0095155A"/>
    <w:rsid w:val="00952268"/>
    <w:rsid w:val="00956764"/>
    <w:rsid w:val="00960CB6"/>
    <w:rsid w:val="00960D96"/>
    <w:rsid w:val="00961CC1"/>
    <w:rsid w:val="00966728"/>
    <w:rsid w:val="00966BA4"/>
    <w:rsid w:val="00966F6B"/>
    <w:rsid w:val="00975E06"/>
    <w:rsid w:val="00975EB6"/>
    <w:rsid w:val="00977141"/>
    <w:rsid w:val="00981BEA"/>
    <w:rsid w:val="00990009"/>
    <w:rsid w:val="009937F3"/>
    <w:rsid w:val="00995B8C"/>
    <w:rsid w:val="009A6483"/>
    <w:rsid w:val="009B5F4A"/>
    <w:rsid w:val="009C04EA"/>
    <w:rsid w:val="009C30EF"/>
    <w:rsid w:val="009C5F49"/>
    <w:rsid w:val="009C696C"/>
    <w:rsid w:val="009D5A9D"/>
    <w:rsid w:val="009D5D31"/>
    <w:rsid w:val="009D6C91"/>
    <w:rsid w:val="009D6E5A"/>
    <w:rsid w:val="009D7088"/>
    <w:rsid w:val="009E169C"/>
    <w:rsid w:val="009E1BDD"/>
    <w:rsid w:val="009E1F14"/>
    <w:rsid w:val="009E31B7"/>
    <w:rsid w:val="009E3DA4"/>
    <w:rsid w:val="009E538D"/>
    <w:rsid w:val="009F254D"/>
    <w:rsid w:val="009F3DA5"/>
    <w:rsid w:val="009F6DC3"/>
    <w:rsid w:val="009F7D68"/>
    <w:rsid w:val="00A00799"/>
    <w:rsid w:val="00A019C6"/>
    <w:rsid w:val="00A02442"/>
    <w:rsid w:val="00A0395C"/>
    <w:rsid w:val="00A04C26"/>
    <w:rsid w:val="00A052FB"/>
    <w:rsid w:val="00A1007C"/>
    <w:rsid w:val="00A145E4"/>
    <w:rsid w:val="00A202C7"/>
    <w:rsid w:val="00A20BB2"/>
    <w:rsid w:val="00A2131D"/>
    <w:rsid w:val="00A24280"/>
    <w:rsid w:val="00A2574C"/>
    <w:rsid w:val="00A26438"/>
    <w:rsid w:val="00A27954"/>
    <w:rsid w:val="00A32F83"/>
    <w:rsid w:val="00A355B1"/>
    <w:rsid w:val="00A35898"/>
    <w:rsid w:val="00A36416"/>
    <w:rsid w:val="00A42A4C"/>
    <w:rsid w:val="00A42FF7"/>
    <w:rsid w:val="00A4383D"/>
    <w:rsid w:val="00A47DDE"/>
    <w:rsid w:val="00A531E7"/>
    <w:rsid w:val="00A542C7"/>
    <w:rsid w:val="00A55FE1"/>
    <w:rsid w:val="00A71AB5"/>
    <w:rsid w:val="00A72EB8"/>
    <w:rsid w:val="00A74706"/>
    <w:rsid w:val="00A74B73"/>
    <w:rsid w:val="00A75092"/>
    <w:rsid w:val="00A75BFF"/>
    <w:rsid w:val="00A81E22"/>
    <w:rsid w:val="00A9221C"/>
    <w:rsid w:val="00A95924"/>
    <w:rsid w:val="00A95FE4"/>
    <w:rsid w:val="00AA3849"/>
    <w:rsid w:val="00AA4AA3"/>
    <w:rsid w:val="00AA5BBE"/>
    <w:rsid w:val="00AA5D88"/>
    <w:rsid w:val="00AA7852"/>
    <w:rsid w:val="00AA79A2"/>
    <w:rsid w:val="00AB415B"/>
    <w:rsid w:val="00AB5564"/>
    <w:rsid w:val="00AB5EB2"/>
    <w:rsid w:val="00AB74EF"/>
    <w:rsid w:val="00AB75A6"/>
    <w:rsid w:val="00AB7E7C"/>
    <w:rsid w:val="00AC03E7"/>
    <w:rsid w:val="00AC0B62"/>
    <w:rsid w:val="00AC1EAD"/>
    <w:rsid w:val="00AC5761"/>
    <w:rsid w:val="00AC590C"/>
    <w:rsid w:val="00AC794D"/>
    <w:rsid w:val="00AC7B01"/>
    <w:rsid w:val="00AD1D4B"/>
    <w:rsid w:val="00AD39E8"/>
    <w:rsid w:val="00AD3FC1"/>
    <w:rsid w:val="00AD57F7"/>
    <w:rsid w:val="00AD646A"/>
    <w:rsid w:val="00AE329D"/>
    <w:rsid w:val="00AF587C"/>
    <w:rsid w:val="00B00EC0"/>
    <w:rsid w:val="00B04E05"/>
    <w:rsid w:val="00B06837"/>
    <w:rsid w:val="00B070BE"/>
    <w:rsid w:val="00B11594"/>
    <w:rsid w:val="00B11A17"/>
    <w:rsid w:val="00B11A45"/>
    <w:rsid w:val="00B12C96"/>
    <w:rsid w:val="00B145D3"/>
    <w:rsid w:val="00B14A49"/>
    <w:rsid w:val="00B16DA1"/>
    <w:rsid w:val="00B20459"/>
    <w:rsid w:val="00B2250A"/>
    <w:rsid w:val="00B226CD"/>
    <w:rsid w:val="00B304EC"/>
    <w:rsid w:val="00B319B7"/>
    <w:rsid w:val="00B325C7"/>
    <w:rsid w:val="00B32DC8"/>
    <w:rsid w:val="00B3383A"/>
    <w:rsid w:val="00B3428F"/>
    <w:rsid w:val="00B3576B"/>
    <w:rsid w:val="00B35AA9"/>
    <w:rsid w:val="00B40207"/>
    <w:rsid w:val="00B42F45"/>
    <w:rsid w:val="00B53E09"/>
    <w:rsid w:val="00B56312"/>
    <w:rsid w:val="00B66D4B"/>
    <w:rsid w:val="00B66D8A"/>
    <w:rsid w:val="00B7021B"/>
    <w:rsid w:val="00B727B4"/>
    <w:rsid w:val="00B72A4B"/>
    <w:rsid w:val="00B73134"/>
    <w:rsid w:val="00B76128"/>
    <w:rsid w:val="00B80524"/>
    <w:rsid w:val="00B8344C"/>
    <w:rsid w:val="00B8480D"/>
    <w:rsid w:val="00B84C81"/>
    <w:rsid w:val="00B8770A"/>
    <w:rsid w:val="00B87B91"/>
    <w:rsid w:val="00B92FF9"/>
    <w:rsid w:val="00B9324F"/>
    <w:rsid w:val="00B9750A"/>
    <w:rsid w:val="00BA287A"/>
    <w:rsid w:val="00BA293C"/>
    <w:rsid w:val="00BA2DE5"/>
    <w:rsid w:val="00BA4223"/>
    <w:rsid w:val="00BB0B0E"/>
    <w:rsid w:val="00BB590C"/>
    <w:rsid w:val="00BC1EC0"/>
    <w:rsid w:val="00BC257C"/>
    <w:rsid w:val="00BC2BED"/>
    <w:rsid w:val="00BC3EE2"/>
    <w:rsid w:val="00BD0BDB"/>
    <w:rsid w:val="00BD2C22"/>
    <w:rsid w:val="00BD4592"/>
    <w:rsid w:val="00BE08B4"/>
    <w:rsid w:val="00BE0F86"/>
    <w:rsid w:val="00BE4544"/>
    <w:rsid w:val="00BE4C4A"/>
    <w:rsid w:val="00BE5F55"/>
    <w:rsid w:val="00BF1668"/>
    <w:rsid w:val="00BF2A47"/>
    <w:rsid w:val="00BF2D64"/>
    <w:rsid w:val="00BF4DA9"/>
    <w:rsid w:val="00C04202"/>
    <w:rsid w:val="00C110B7"/>
    <w:rsid w:val="00C11FD4"/>
    <w:rsid w:val="00C1200E"/>
    <w:rsid w:val="00C144D0"/>
    <w:rsid w:val="00C15860"/>
    <w:rsid w:val="00C165F3"/>
    <w:rsid w:val="00C169D8"/>
    <w:rsid w:val="00C20749"/>
    <w:rsid w:val="00C20963"/>
    <w:rsid w:val="00C22739"/>
    <w:rsid w:val="00C23C9D"/>
    <w:rsid w:val="00C23D4E"/>
    <w:rsid w:val="00C259C7"/>
    <w:rsid w:val="00C30005"/>
    <w:rsid w:val="00C3103D"/>
    <w:rsid w:val="00C31D90"/>
    <w:rsid w:val="00C358DB"/>
    <w:rsid w:val="00C37B04"/>
    <w:rsid w:val="00C37E9A"/>
    <w:rsid w:val="00C43039"/>
    <w:rsid w:val="00C43A9B"/>
    <w:rsid w:val="00C44437"/>
    <w:rsid w:val="00C444C6"/>
    <w:rsid w:val="00C465D2"/>
    <w:rsid w:val="00C52E4A"/>
    <w:rsid w:val="00C551B4"/>
    <w:rsid w:val="00C67384"/>
    <w:rsid w:val="00C6749C"/>
    <w:rsid w:val="00C67B60"/>
    <w:rsid w:val="00C72BE0"/>
    <w:rsid w:val="00C76505"/>
    <w:rsid w:val="00C76997"/>
    <w:rsid w:val="00C77942"/>
    <w:rsid w:val="00C80ACA"/>
    <w:rsid w:val="00C829A2"/>
    <w:rsid w:val="00C92572"/>
    <w:rsid w:val="00C93B3D"/>
    <w:rsid w:val="00C94C3D"/>
    <w:rsid w:val="00C94DE5"/>
    <w:rsid w:val="00C9591A"/>
    <w:rsid w:val="00CA5864"/>
    <w:rsid w:val="00CB38A4"/>
    <w:rsid w:val="00CC3869"/>
    <w:rsid w:val="00CD6FE5"/>
    <w:rsid w:val="00CE504F"/>
    <w:rsid w:val="00CF0BDB"/>
    <w:rsid w:val="00CF7D1D"/>
    <w:rsid w:val="00D00AF2"/>
    <w:rsid w:val="00D00FA6"/>
    <w:rsid w:val="00D019BE"/>
    <w:rsid w:val="00D01CC5"/>
    <w:rsid w:val="00D05D2E"/>
    <w:rsid w:val="00D061F3"/>
    <w:rsid w:val="00D062D6"/>
    <w:rsid w:val="00D0690C"/>
    <w:rsid w:val="00D1240F"/>
    <w:rsid w:val="00D170AF"/>
    <w:rsid w:val="00D17272"/>
    <w:rsid w:val="00D17729"/>
    <w:rsid w:val="00D20841"/>
    <w:rsid w:val="00D20BDF"/>
    <w:rsid w:val="00D2532A"/>
    <w:rsid w:val="00D255FB"/>
    <w:rsid w:val="00D25AEF"/>
    <w:rsid w:val="00D278F5"/>
    <w:rsid w:val="00D308B5"/>
    <w:rsid w:val="00D34824"/>
    <w:rsid w:val="00D37A40"/>
    <w:rsid w:val="00D479D0"/>
    <w:rsid w:val="00D54AF9"/>
    <w:rsid w:val="00D579B7"/>
    <w:rsid w:val="00D57C0A"/>
    <w:rsid w:val="00D60D1B"/>
    <w:rsid w:val="00D6358E"/>
    <w:rsid w:val="00D66486"/>
    <w:rsid w:val="00D67484"/>
    <w:rsid w:val="00D73874"/>
    <w:rsid w:val="00D77A0D"/>
    <w:rsid w:val="00D80ED8"/>
    <w:rsid w:val="00D81B1D"/>
    <w:rsid w:val="00D84695"/>
    <w:rsid w:val="00D904B4"/>
    <w:rsid w:val="00D962C7"/>
    <w:rsid w:val="00DA2132"/>
    <w:rsid w:val="00DA30DB"/>
    <w:rsid w:val="00DA3FC1"/>
    <w:rsid w:val="00DA5FD5"/>
    <w:rsid w:val="00DB1D46"/>
    <w:rsid w:val="00DB1DB1"/>
    <w:rsid w:val="00DB3127"/>
    <w:rsid w:val="00DC318A"/>
    <w:rsid w:val="00DC4AB2"/>
    <w:rsid w:val="00DC6165"/>
    <w:rsid w:val="00DD15D2"/>
    <w:rsid w:val="00DD17CF"/>
    <w:rsid w:val="00DD1BBC"/>
    <w:rsid w:val="00DD31E7"/>
    <w:rsid w:val="00DD7502"/>
    <w:rsid w:val="00DD7D7A"/>
    <w:rsid w:val="00DE7655"/>
    <w:rsid w:val="00DF02EF"/>
    <w:rsid w:val="00DF12AB"/>
    <w:rsid w:val="00DF4294"/>
    <w:rsid w:val="00DF4CD4"/>
    <w:rsid w:val="00E03031"/>
    <w:rsid w:val="00E03CAD"/>
    <w:rsid w:val="00E0790E"/>
    <w:rsid w:val="00E07BCC"/>
    <w:rsid w:val="00E10C52"/>
    <w:rsid w:val="00E202AC"/>
    <w:rsid w:val="00E23542"/>
    <w:rsid w:val="00E2652C"/>
    <w:rsid w:val="00E449D6"/>
    <w:rsid w:val="00E461C0"/>
    <w:rsid w:val="00E55E5C"/>
    <w:rsid w:val="00E60F70"/>
    <w:rsid w:val="00E639B8"/>
    <w:rsid w:val="00E70CC0"/>
    <w:rsid w:val="00E80DA4"/>
    <w:rsid w:val="00E80FD4"/>
    <w:rsid w:val="00E81543"/>
    <w:rsid w:val="00E83C3A"/>
    <w:rsid w:val="00E90ADD"/>
    <w:rsid w:val="00E9135A"/>
    <w:rsid w:val="00EA5F9C"/>
    <w:rsid w:val="00EA66CD"/>
    <w:rsid w:val="00EA76DC"/>
    <w:rsid w:val="00EB54AE"/>
    <w:rsid w:val="00EB58DD"/>
    <w:rsid w:val="00EC0E6D"/>
    <w:rsid w:val="00EC38B7"/>
    <w:rsid w:val="00EC4AE2"/>
    <w:rsid w:val="00EE2436"/>
    <w:rsid w:val="00EE277D"/>
    <w:rsid w:val="00EE4045"/>
    <w:rsid w:val="00EE6F20"/>
    <w:rsid w:val="00F02254"/>
    <w:rsid w:val="00F05BED"/>
    <w:rsid w:val="00F15E0C"/>
    <w:rsid w:val="00F15E9E"/>
    <w:rsid w:val="00F166BC"/>
    <w:rsid w:val="00F27F3C"/>
    <w:rsid w:val="00F313CE"/>
    <w:rsid w:val="00F31F38"/>
    <w:rsid w:val="00F33C72"/>
    <w:rsid w:val="00F371DB"/>
    <w:rsid w:val="00F37EDB"/>
    <w:rsid w:val="00F448A5"/>
    <w:rsid w:val="00F45110"/>
    <w:rsid w:val="00F52913"/>
    <w:rsid w:val="00F5455D"/>
    <w:rsid w:val="00F561D4"/>
    <w:rsid w:val="00F5696F"/>
    <w:rsid w:val="00F62E22"/>
    <w:rsid w:val="00F64047"/>
    <w:rsid w:val="00F64B98"/>
    <w:rsid w:val="00F67AB7"/>
    <w:rsid w:val="00F720EA"/>
    <w:rsid w:val="00F77A5C"/>
    <w:rsid w:val="00F77D17"/>
    <w:rsid w:val="00F87AD8"/>
    <w:rsid w:val="00F90F3E"/>
    <w:rsid w:val="00F9146C"/>
    <w:rsid w:val="00F9223E"/>
    <w:rsid w:val="00FA144B"/>
    <w:rsid w:val="00FA1749"/>
    <w:rsid w:val="00FA1871"/>
    <w:rsid w:val="00FA22E8"/>
    <w:rsid w:val="00FA2853"/>
    <w:rsid w:val="00FA6B9D"/>
    <w:rsid w:val="00FB2126"/>
    <w:rsid w:val="00FB281F"/>
    <w:rsid w:val="00FB3903"/>
    <w:rsid w:val="00FB3BA9"/>
    <w:rsid w:val="00FB664C"/>
    <w:rsid w:val="00FC29AA"/>
    <w:rsid w:val="00FC6DDB"/>
    <w:rsid w:val="00FD1F9A"/>
    <w:rsid w:val="00FD7ED0"/>
    <w:rsid w:val="00FE5FE4"/>
    <w:rsid w:val="00FE6DD0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2EED978E-7335-4737-B913-4D7A5FCC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7C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qFormat/>
    <w:rsid w:val="00C6749C"/>
    <w:pPr>
      <w:keepNext/>
      <w:tabs>
        <w:tab w:val="left" w:pos="2025"/>
      </w:tabs>
      <w:autoSpaceDE w:val="0"/>
      <w:autoSpaceDN w:val="0"/>
      <w:spacing w:after="0" w:line="240" w:lineRule="auto"/>
      <w:outlineLvl w:val="0"/>
    </w:pPr>
    <w:rPr>
      <w:rFonts w:ascii="Angsana New" w:eastAsia="Times New Roman" w:hAnsi="Angsana New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C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E4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AE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C4AE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5B3D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3D3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B3D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3D34"/>
    <w:rPr>
      <w:sz w:val="22"/>
      <w:szCs w:val="28"/>
    </w:rPr>
  </w:style>
  <w:style w:type="character" w:styleId="PageNumber">
    <w:name w:val="page number"/>
    <w:basedOn w:val="DefaultParagraphFont"/>
    <w:rsid w:val="00EE2436"/>
  </w:style>
  <w:style w:type="character" w:styleId="Hyperlink">
    <w:name w:val="Hyperlink"/>
    <w:uiPriority w:val="99"/>
    <w:semiHidden/>
    <w:unhideWhenUsed/>
    <w:rsid w:val="0072374D"/>
    <w:rPr>
      <w:color w:val="0000FF"/>
      <w:u w:val="single"/>
    </w:rPr>
  </w:style>
  <w:style w:type="paragraph" w:styleId="NoSpacing">
    <w:name w:val="No Spacing"/>
    <w:uiPriority w:val="1"/>
    <w:qFormat/>
    <w:rsid w:val="00491B58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%E0%B9%80%E0%B8%AA%E0%B9%89%E0%B8%99%E0%B9%82%E0%B8%84%E0%B9%89%E0%B8%87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hyperlink" Target="http://th.wikipedia.org/wiki/%E0%B8%A3%E0%B8%B0%E0%B8%99%E0%B8%B2%E0%B8%9A" TargetMode="Externa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://th.wikipedia.org/wiki/%E0%B8%81%E0%B8%A3%E0%B8%A7%E0%B8%A2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SENJAN\Downloads\Template-&#3611;.&#3650;&#3607;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BB792-D8BD-4203-8896-823BCA47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Template-ป.โท (2)</Template>
  <TotalTime>1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Links>
    <vt:vector size="18" baseType="variant">
      <vt:variant>
        <vt:i4>3604520</vt:i4>
      </vt:variant>
      <vt:variant>
        <vt:i4>6</vt:i4>
      </vt:variant>
      <vt:variant>
        <vt:i4>0</vt:i4>
      </vt:variant>
      <vt:variant>
        <vt:i4>5</vt:i4>
      </vt:variant>
      <vt:variant>
        <vt:lpwstr>http://th.wikipedia.org/wiki/%E0%B8%A3%E0%B8%B0%E0%B8%99%E0%B8%B2%E0%B8%9A</vt:lpwstr>
      </vt:variant>
      <vt:variant>
        <vt:lpwstr/>
      </vt:variant>
      <vt:variant>
        <vt:i4>524377</vt:i4>
      </vt:variant>
      <vt:variant>
        <vt:i4>3</vt:i4>
      </vt:variant>
      <vt:variant>
        <vt:i4>0</vt:i4>
      </vt:variant>
      <vt:variant>
        <vt:i4>5</vt:i4>
      </vt:variant>
      <vt:variant>
        <vt:lpwstr>http://th.wikipedia.org/wiki/%E0%B8%81%E0%B8%A3%E0%B8%A7%E0%B8%A2</vt:lpwstr>
      </vt:variant>
      <vt:variant>
        <vt:lpwstr/>
      </vt:variant>
      <vt:variant>
        <vt:i4>5505119</vt:i4>
      </vt:variant>
      <vt:variant>
        <vt:i4>0</vt:i4>
      </vt:variant>
      <vt:variant>
        <vt:i4>0</vt:i4>
      </vt:variant>
      <vt:variant>
        <vt:i4>5</vt:i4>
      </vt:variant>
      <vt:variant>
        <vt:lpwstr>http://th.wikipedia.org/wiki/%E0%B9%80%E0%B8%AA%E0%B9%89%E0%B8%99%E0%B9%82%E0%B8%84%E0%B9%89%E0%B8%87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จันทร นาคสงวน</dc:creator>
  <cp:lastModifiedBy>จันทร นาคสงวน</cp:lastModifiedBy>
  <cp:revision>2</cp:revision>
  <cp:lastPrinted>2017-05-11T03:47:00Z</cp:lastPrinted>
  <dcterms:created xsi:type="dcterms:W3CDTF">2019-12-24T04:57:00Z</dcterms:created>
  <dcterms:modified xsi:type="dcterms:W3CDTF">2019-12-24T04:58:00Z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